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40" w14:textId="77777777" w:rsidR="00713B91" w:rsidRPr="002F28D4" w:rsidRDefault="00713B91" w:rsidP="00547C10">
      <w:pPr>
        <w:rPr>
          <w:lang w:val="nl-NL"/>
        </w:rPr>
      </w:pPr>
    </w:p>
    <w:p w14:paraId="5C43FD3C" w14:textId="0015DE56" w:rsidR="002F28D4" w:rsidRPr="002F28D4" w:rsidRDefault="002F28D4" w:rsidP="002F28D4">
      <w:pPr>
        <w:jc w:val="center"/>
        <w:rPr>
          <w:b/>
          <w:sz w:val="32"/>
          <w:szCs w:val="32"/>
          <w:lang w:val="nl-BE"/>
        </w:rPr>
      </w:pPr>
      <w:r w:rsidRPr="002F28D4">
        <w:rPr>
          <w:b/>
          <w:bCs/>
          <w:sz w:val="32"/>
          <w:szCs w:val="32"/>
          <w:lang w:val="nl-BE"/>
        </w:rPr>
        <w:t>Sterrelicht!</w:t>
      </w:r>
    </w:p>
    <w:p w14:paraId="3756C0C9" w14:textId="77777777" w:rsidR="002F28D4" w:rsidRPr="002F28D4" w:rsidRDefault="002F28D4" w:rsidP="002F28D4">
      <w:pPr>
        <w:rPr>
          <w:b/>
          <w:bCs/>
          <w:u w:val="single"/>
          <w:lang w:val="nl-BE"/>
        </w:rPr>
      </w:pPr>
      <w:r w:rsidRPr="002F28D4">
        <w:rPr>
          <w:b/>
          <w:bCs/>
          <w:u w:val="single"/>
          <w:lang w:val="nl-BE"/>
        </w:rPr>
        <w:t>HET VERHAAL</w:t>
      </w:r>
    </w:p>
    <w:p w14:paraId="162EBEA2" w14:textId="77777777" w:rsidR="002F28D4" w:rsidRPr="002F28D4" w:rsidRDefault="002F28D4" w:rsidP="002F28D4">
      <w:pPr>
        <w:pStyle w:val="paragraph"/>
        <w:spacing w:before="0" w:beforeAutospacing="0" w:after="0" w:afterAutospacing="0"/>
        <w:jc w:val="both"/>
        <w:textAlignment w:val="baseline"/>
        <w:rPr>
          <w:rStyle w:val="normaltextrun"/>
          <w:rFonts w:ascii="Arial" w:hAnsi="Arial" w:cs="Arial"/>
          <w:i/>
          <w:iCs/>
          <w:sz w:val="21"/>
          <w:szCs w:val="21"/>
        </w:rPr>
      </w:pPr>
      <w:r w:rsidRPr="002F28D4">
        <w:rPr>
          <w:rStyle w:val="normaltextrun"/>
          <w:rFonts w:ascii="Arial" w:hAnsi="Arial" w:cs="Arial"/>
          <w:i/>
          <w:iCs/>
          <w:sz w:val="21"/>
          <w:szCs w:val="21"/>
        </w:rPr>
        <w:t>Een verhaal over hoop, gezelligheid en warme buurten. Hard en pijnlijk actueel over eenzaamheid. Hoopvol en gezellig, over verbonden zijn en elkaar ontmoeten in warme buurten en open instellingen. Sterrelicht! is een warme theatervoorstelling met een vleugje muziek en een flinke portie humor. </w:t>
      </w:r>
    </w:p>
    <w:p w14:paraId="1A53F7A3" w14:textId="77777777" w:rsidR="002F28D4" w:rsidRPr="002F28D4" w:rsidRDefault="002F28D4" w:rsidP="002F28D4">
      <w:pPr>
        <w:pStyle w:val="paragraph"/>
        <w:spacing w:before="0" w:beforeAutospacing="0" w:after="0" w:afterAutospacing="0"/>
        <w:jc w:val="both"/>
        <w:textAlignment w:val="baseline"/>
        <w:rPr>
          <w:rFonts w:ascii="Arial" w:hAnsi="Arial" w:cs="Arial"/>
          <w:i/>
          <w:iCs/>
          <w:sz w:val="21"/>
          <w:szCs w:val="21"/>
        </w:rPr>
      </w:pPr>
      <w:r w:rsidRPr="002F28D4">
        <w:rPr>
          <w:rStyle w:val="normaltextrun"/>
          <w:rFonts w:ascii="Arial" w:hAnsi="Arial" w:cs="Arial"/>
          <w:i/>
          <w:iCs/>
          <w:sz w:val="21"/>
          <w:szCs w:val="21"/>
        </w:rPr>
        <w:t>Centraal ... een bank naast een appelboom. Stevig geworteld, breed vertakt en een vertrouwd beeld in een prachtige tuin. Plek van ontmoeting, symbool voor verbinding en groei. </w:t>
      </w:r>
      <w:r w:rsidRPr="002F28D4">
        <w:rPr>
          <w:rStyle w:val="eop"/>
          <w:rFonts w:ascii="Arial" w:hAnsi="Arial" w:cs="Arial"/>
          <w:i/>
          <w:iCs/>
          <w:sz w:val="21"/>
          <w:szCs w:val="21"/>
        </w:rPr>
        <w:t> </w:t>
      </w:r>
    </w:p>
    <w:p w14:paraId="224FF731" w14:textId="77777777" w:rsidR="002F28D4" w:rsidRPr="002F28D4" w:rsidRDefault="002F28D4" w:rsidP="002F28D4">
      <w:pPr>
        <w:pStyle w:val="paragraph"/>
        <w:spacing w:before="0" w:beforeAutospacing="0" w:after="0" w:afterAutospacing="0"/>
        <w:jc w:val="both"/>
        <w:textAlignment w:val="baseline"/>
        <w:rPr>
          <w:rStyle w:val="normaltextrun"/>
          <w:rFonts w:ascii="Arial" w:hAnsi="Arial" w:cs="Arial"/>
          <w:i/>
          <w:iCs/>
          <w:sz w:val="21"/>
          <w:szCs w:val="21"/>
        </w:rPr>
      </w:pPr>
    </w:p>
    <w:p w14:paraId="70CAD782" w14:textId="77777777" w:rsidR="002F28D4" w:rsidRPr="002F28D4" w:rsidRDefault="002F28D4" w:rsidP="002F28D4">
      <w:pPr>
        <w:pStyle w:val="paragraph"/>
        <w:spacing w:before="0" w:beforeAutospacing="0" w:after="0" w:afterAutospacing="0"/>
        <w:jc w:val="both"/>
        <w:textAlignment w:val="baseline"/>
        <w:rPr>
          <w:rStyle w:val="normaltextrun"/>
          <w:rFonts w:ascii="Arial" w:hAnsi="Arial" w:cs="Arial"/>
          <w:i/>
          <w:iCs/>
          <w:sz w:val="21"/>
          <w:szCs w:val="21"/>
        </w:rPr>
      </w:pPr>
      <w:r w:rsidRPr="002F28D4">
        <w:rPr>
          <w:rStyle w:val="normaltextrun"/>
          <w:rFonts w:ascii="Arial" w:hAnsi="Arial" w:cs="Arial"/>
          <w:i/>
          <w:iCs/>
          <w:sz w:val="21"/>
          <w:szCs w:val="21"/>
        </w:rPr>
        <w:t xml:space="preserve">We stappen in het leven van een aantal figuren die verbonden zijn met het woonzorgcentrum: een verpleger, een animatrice, een bewoner, een vrijwilliger die altijd klaar staat en … vaste bezoeker Rosa. Ieder van hen met zijn of haar eigen karakter, levensloop en problemen. Ook volgen we een aantal mensen in de buurt. Jong, oud, arm, rijk… ze voelen zich eenzaam, ieder op een eigen manier. Achter de vier muren. </w:t>
      </w:r>
    </w:p>
    <w:p w14:paraId="30BA85B9" w14:textId="77777777" w:rsidR="002F28D4" w:rsidRPr="002F28D4" w:rsidRDefault="002F28D4" w:rsidP="002F28D4">
      <w:pPr>
        <w:pStyle w:val="paragraph"/>
        <w:spacing w:before="0" w:beforeAutospacing="0" w:after="0" w:afterAutospacing="0"/>
        <w:jc w:val="both"/>
        <w:textAlignment w:val="baseline"/>
        <w:rPr>
          <w:rStyle w:val="normaltextrun"/>
          <w:rFonts w:ascii="Arial" w:hAnsi="Arial" w:cs="Arial"/>
          <w:i/>
          <w:iCs/>
          <w:sz w:val="21"/>
          <w:szCs w:val="21"/>
        </w:rPr>
      </w:pPr>
    </w:p>
    <w:p w14:paraId="7EA8C878" w14:textId="77777777" w:rsidR="002F28D4" w:rsidRPr="002F28D4" w:rsidRDefault="002F28D4" w:rsidP="002F28D4">
      <w:pPr>
        <w:pStyle w:val="paragraph"/>
        <w:spacing w:before="0" w:beforeAutospacing="0" w:after="0" w:afterAutospacing="0"/>
        <w:jc w:val="both"/>
        <w:textAlignment w:val="baseline"/>
        <w:rPr>
          <w:rFonts w:ascii="Arial" w:hAnsi="Arial" w:cs="Arial"/>
          <w:i/>
          <w:iCs/>
          <w:sz w:val="21"/>
          <w:szCs w:val="21"/>
        </w:rPr>
      </w:pPr>
      <w:r w:rsidRPr="002F28D4">
        <w:rPr>
          <w:rStyle w:val="normaltextrun"/>
          <w:rFonts w:ascii="Arial" w:hAnsi="Arial" w:cs="Arial"/>
          <w:i/>
          <w:iCs/>
          <w:sz w:val="21"/>
          <w:szCs w:val="21"/>
        </w:rPr>
        <w:t>Gelukkig is er Sterre, de kleindochter van Rosa. Zij heeft een groot plan. Ze wil in de buurt iets realiseren om de mensen dichter bij elkaar te brengen. Om zo de eenzaamheid te doorbreken. Ze wil het woonzorgcentrum waar ze stage l</w:t>
      </w:r>
      <w:r w:rsidRPr="002F28D4">
        <w:rPr>
          <w:rStyle w:val="spellingerror"/>
          <w:rFonts w:ascii="Arial" w:eastAsia="Georgia" w:hAnsi="Arial" w:cs="Arial"/>
          <w:iCs/>
          <w:sz w:val="21"/>
          <w:szCs w:val="21"/>
        </w:rPr>
        <w:t>oopt</w:t>
      </w:r>
      <w:r w:rsidRPr="002F28D4">
        <w:rPr>
          <w:rStyle w:val="normaltextrun"/>
          <w:rFonts w:ascii="Arial" w:hAnsi="Arial" w:cs="Arial"/>
          <w:i/>
          <w:iCs/>
          <w:sz w:val="21"/>
          <w:szCs w:val="21"/>
        </w:rPr>
        <w:t>, openstellen voor de buurt. Maar tussen droom en daad staan wetten in de weg en praktische bezwaren. En, helaas, een onvoorziene wending.  Sterre kijkt toe, het is vreemd, niemand ziet haar. Maar je voelt haar verbindende kracht waardoor mensen niet opgeven, elkaar tegemoet komen en versterken. Sterre, onzichtbaar maar inspirerend. Net als de wortels van de appelboom. Zij geven leven, zorgen voor schone appels. En met wat geluk… voor appeltaart! </w:t>
      </w:r>
      <w:r w:rsidRPr="002F28D4">
        <w:rPr>
          <w:rStyle w:val="eop"/>
          <w:rFonts w:ascii="Arial" w:hAnsi="Arial" w:cs="Arial"/>
          <w:i/>
          <w:iCs/>
          <w:sz w:val="21"/>
          <w:szCs w:val="21"/>
        </w:rPr>
        <w:t> </w:t>
      </w:r>
    </w:p>
    <w:p w14:paraId="5CB25C3C" w14:textId="77777777" w:rsidR="002F28D4" w:rsidRDefault="002F28D4" w:rsidP="002F28D4">
      <w:pPr>
        <w:rPr>
          <w:b/>
          <w:bCs/>
          <w:u w:val="single"/>
          <w:lang w:val="nl-BE"/>
        </w:rPr>
      </w:pPr>
    </w:p>
    <w:p w14:paraId="54883EAE" w14:textId="16F5545E" w:rsidR="002F28D4" w:rsidRPr="002F28D4" w:rsidRDefault="002F28D4" w:rsidP="002F28D4">
      <w:pPr>
        <w:rPr>
          <w:b/>
          <w:bCs/>
          <w:u w:val="single"/>
          <w:lang w:val="nl-BE"/>
        </w:rPr>
      </w:pPr>
      <w:r w:rsidRPr="002F28D4">
        <w:rPr>
          <w:b/>
          <w:bCs/>
          <w:u w:val="single"/>
          <w:lang w:val="nl-BE"/>
        </w:rPr>
        <w:t>CAST</w:t>
      </w:r>
    </w:p>
    <w:p w14:paraId="09D984F6" w14:textId="77777777" w:rsidR="002F28D4" w:rsidRPr="002F28D4" w:rsidRDefault="002F28D4" w:rsidP="002F28D4">
      <w:pPr>
        <w:spacing w:after="0"/>
        <w:rPr>
          <w:i/>
          <w:iCs/>
          <w:lang w:val="nl-BE"/>
        </w:rPr>
      </w:pPr>
      <w:r w:rsidRPr="002F28D4">
        <w:rPr>
          <w:i/>
          <w:iCs/>
          <w:lang w:val="nl-BE"/>
        </w:rPr>
        <w:t>Celine Deloof = Sterre</w:t>
      </w:r>
    </w:p>
    <w:p w14:paraId="78CE8C7C" w14:textId="77777777" w:rsidR="002F28D4" w:rsidRPr="002F28D4" w:rsidRDefault="002F28D4" w:rsidP="002F28D4">
      <w:pPr>
        <w:spacing w:after="0"/>
        <w:rPr>
          <w:i/>
          <w:iCs/>
          <w:lang w:val="nl-BE"/>
        </w:rPr>
      </w:pPr>
      <w:r w:rsidRPr="002F28D4">
        <w:rPr>
          <w:i/>
          <w:iCs/>
          <w:lang w:val="nl-BE"/>
        </w:rPr>
        <w:t>Ivan Pecnik = vrijwilliger Jan</w:t>
      </w:r>
    </w:p>
    <w:p w14:paraId="26F056F4" w14:textId="77777777" w:rsidR="002F28D4" w:rsidRPr="002F28D4" w:rsidRDefault="002F28D4" w:rsidP="002F28D4">
      <w:pPr>
        <w:spacing w:after="0"/>
        <w:rPr>
          <w:i/>
          <w:iCs/>
        </w:rPr>
      </w:pPr>
      <w:r w:rsidRPr="002F28D4">
        <w:rPr>
          <w:i/>
          <w:iCs/>
        </w:rPr>
        <w:t>Brent Pannier = verpleger Flavio</w:t>
      </w:r>
    </w:p>
    <w:p w14:paraId="6D448350" w14:textId="77777777" w:rsidR="002F28D4" w:rsidRPr="002F28D4" w:rsidRDefault="002F28D4" w:rsidP="002F28D4">
      <w:pPr>
        <w:spacing w:after="0"/>
        <w:rPr>
          <w:i/>
          <w:iCs/>
        </w:rPr>
      </w:pPr>
      <w:r w:rsidRPr="002F28D4">
        <w:rPr>
          <w:i/>
          <w:iCs/>
        </w:rPr>
        <w:t>Nicky Langley = Rosa</w:t>
      </w:r>
    </w:p>
    <w:p w14:paraId="786E887F" w14:textId="77777777" w:rsidR="002F28D4" w:rsidRPr="002F28D4" w:rsidRDefault="002F28D4" w:rsidP="002F28D4">
      <w:pPr>
        <w:spacing w:after="0"/>
        <w:rPr>
          <w:i/>
          <w:iCs/>
        </w:rPr>
      </w:pPr>
      <w:r w:rsidRPr="002F28D4">
        <w:rPr>
          <w:i/>
          <w:iCs/>
        </w:rPr>
        <w:t>Marc Lenaerts = Eddy</w:t>
      </w:r>
    </w:p>
    <w:p w14:paraId="2AD70C08" w14:textId="77777777" w:rsidR="002F28D4" w:rsidRPr="009F5BB7" w:rsidRDefault="002F28D4" w:rsidP="002F28D4">
      <w:pPr>
        <w:rPr>
          <w:rFonts w:eastAsia="Avenir"/>
          <w:b/>
          <w:bCs/>
          <w:u w:val="single"/>
        </w:rPr>
      </w:pPr>
    </w:p>
    <w:p w14:paraId="59AFF93F" w14:textId="7FDF0BDD" w:rsidR="002F28D4" w:rsidRPr="002F28D4" w:rsidRDefault="002F28D4" w:rsidP="002F28D4">
      <w:pPr>
        <w:rPr>
          <w:rFonts w:eastAsia="Avenir"/>
          <w:b/>
          <w:bCs/>
          <w:u w:val="single"/>
          <w:lang w:val="nl-BE"/>
        </w:rPr>
      </w:pPr>
      <w:r w:rsidRPr="002F28D4">
        <w:rPr>
          <w:rFonts w:eastAsia="Avenir"/>
          <w:b/>
          <w:bCs/>
          <w:u w:val="single"/>
          <w:lang w:val="nl-BE"/>
        </w:rPr>
        <w:t>CREW</w:t>
      </w:r>
    </w:p>
    <w:p w14:paraId="4EF9C4BF" w14:textId="77777777" w:rsidR="002F28D4" w:rsidRPr="002F28D4" w:rsidRDefault="002F28D4" w:rsidP="002F28D4">
      <w:pPr>
        <w:spacing w:after="0"/>
        <w:rPr>
          <w:i/>
          <w:iCs/>
          <w:lang w:val="nl-BE"/>
        </w:rPr>
      </w:pPr>
      <w:r w:rsidRPr="002F28D4">
        <w:rPr>
          <w:b/>
          <w:bCs/>
          <w:i/>
          <w:iCs/>
          <w:lang w:val="nl-BE"/>
        </w:rPr>
        <w:t>Productie, concept, dialogen, regie:</w:t>
      </w:r>
      <w:r w:rsidRPr="002F28D4">
        <w:rPr>
          <w:i/>
          <w:iCs/>
          <w:lang w:val="nl-BE"/>
        </w:rPr>
        <w:t xml:space="preserve"> </w:t>
      </w:r>
    </w:p>
    <w:p w14:paraId="5EFDAB93" w14:textId="77777777" w:rsidR="002F28D4" w:rsidRPr="002F28D4" w:rsidRDefault="002F28D4" w:rsidP="002F28D4">
      <w:pPr>
        <w:spacing w:after="0"/>
        <w:rPr>
          <w:i/>
          <w:iCs/>
          <w:lang w:val="nl-BE"/>
        </w:rPr>
      </w:pPr>
      <w:r w:rsidRPr="002F28D4">
        <w:rPr>
          <w:i/>
          <w:iCs/>
          <w:lang w:val="nl-BE"/>
        </w:rPr>
        <w:t>Luc Stevens</w:t>
      </w:r>
    </w:p>
    <w:p w14:paraId="44AC1E96" w14:textId="77777777" w:rsidR="002F28D4" w:rsidRPr="002F28D4" w:rsidRDefault="002F28D4" w:rsidP="002F28D4">
      <w:pPr>
        <w:spacing w:after="0"/>
        <w:rPr>
          <w:i/>
          <w:iCs/>
          <w:lang w:val="nl-BE"/>
        </w:rPr>
      </w:pPr>
      <w:r w:rsidRPr="002F28D4">
        <w:rPr>
          <w:b/>
          <w:bCs/>
          <w:i/>
          <w:iCs/>
          <w:lang w:val="nl-BE"/>
        </w:rPr>
        <w:t>Muziek,  concept, liedteksten:</w:t>
      </w:r>
      <w:r w:rsidRPr="002F28D4">
        <w:rPr>
          <w:i/>
          <w:iCs/>
          <w:lang w:val="nl-BE"/>
        </w:rPr>
        <w:t xml:space="preserve"> </w:t>
      </w:r>
    </w:p>
    <w:p w14:paraId="1A1E47D2" w14:textId="77777777" w:rsidR="002F28D4" w:rsidRPr="002F28D4" w:rsidRDefault="002F28D4" w:rsidP="002F28D4">
      <w:pPr>
        <w:spacing w:after="0"/>
        <w:rPr>
          <w:i/>
          <w:iCs/>
          <w:lang w:val="nl-BE"/>
        </w:rPr>
      </w:pPr>
      <w:r w:rsidRPr="002F28D4">
        <w:rPr>
          <w:i/>
          <w:iCs/>
          <w:lang w:val="nl-BE"/>
        </w:rPr>
        <w:t>Stef Vanderbeken</w:t>
      </w:r>
    </w:p>
    <w:p w14:paraId="16B60946" w14:textId="77777777" w:rsidR="002F28D4" w:rsidRPr="002F28D4" w:rsidRDefault="002F28D4" w:rsidP="002F28D4">
      <w:pPr>
        <w:spacing w:after="0"/>
        <w:rPr>
          <w:i/>
          <w:iCs/>
          <w:lang w:val="nl-BE"/>
        </w:rPr>
      </w:pPr>
      <w:r w:rsidRPr="002F28D4">
        <w:rPr>
          <w:b/>
          <w:bCs/>
          <w:i/>
          <w:iCs/>
          <w:lang w:val="nl-BE"/>
        </w:rPr>
        <w:t>Arrangementen:</w:t>
      </w:r>
      <w:r w:rsidRPr="002F28D4">
        <w:rPr>
          <w:i/>
          <w:iCs/>
          <w:lang w:val="nl-BE"/>
        </w:rPr>
        <w:t xml:space="preserve"> </w:t>
      </w:r>
    </w:p>
    <w:p w14:paraId="608E8EEE" w14:textId="77777777" w:rsidR="002F28D4" w:rsidRPr="002F28D4" w:rsidRDefault="002F28D4" w:rsidP="002F28D4">
      <w:pPr>
        <w:spacing w:after="0"/>
        <w:rPr>
          <w:i/>
          <w:iCs/>
          <w:lang w:val="nl-BE"/>
        </w:rPr>
      </w:pPr>
      <w:r w:rsidRPr="002F28D4">
        <w:rPr>
          <w:i/>
          <w:iCs/>
          <w:lang w:val="nl-BE"/>
        </w:rPr>
        <w:t>Thomas Vanhauwaert</w:t>
      </w:r>
    </w:p>
    <w:p w14:paraId="580E2BC2" w14:textId="77777777" w:rsidR="002F28D4" w:rsidRPr="002F28D4" w:rsidRDefault="002F28D4" w:rsidP="002F28D4">
      <w:pPr>
        <w:spacing w:after="0"/>
        <w:rPr>
          <w:b/>
          <w:bCs/>
          <w:i/>
          <w:iCs/>
          <w:lang w:val="nl-BE"/>
        </w:rPr>
      </w:pPr>
      <w:r w:rsidRPr="002F28D4">
        <w:rPr>
          <w:b/>
          <w:bCs/>
          <w:i/>
          <w:iCs/>
          <w:lang w:val="nl-BE"/>
        </w:rPr>
        <w:t>Extra mogelijkheid</w:t>
      </w:r>
    </w:p>
    <w:p w14:paraId="32B18F83" w14:textId="77777777" w:rsidR="002F28D4" w:rsidRPr="002F28D4" w:rsidRDefault="002F28D4" w:rsidP="002F28D4">
      <w:pPr>
        <w:spacing w:after="0"/>
        <w:rPr>
          <w:i/>
          <w:iCs/>
          <w:lang w:val="nl-BE"/>
        </w:rPr>
      </w:pPr>
      <w:r w:rsidRPr="002F28D4">
        <w:rPr>
          <w:i/>
          <w:iCs/>
          <w:u w:val="single"/>
          <w:lang w:val="nl-BE"/>
        </w:rPr>
        <w:t>Jos:</w:t>
      </w:r>
      <w:r w:rsidRPr="002F28D4">
        <w:rPr>
          <w:i/>
          <w:iCs/>
          <w:lang w:val="nl-BE"/>
        </w:rPr>
        <w:t xml:space="preserve"> onzichtbaar, maar kan ook in het echt verschijnen.</w:t>
      </w:r>
    </w:p>
    <w:p w14:paraId="4B25482E" w14:textId="77777777" w:rsidR="002F28D4" w:rsidRDefault="002F28D4" w:rsidP="002F28D4">
      <w:pPr>
        <w:pStyle w:val="Heading1"/>
        <w:rPr>
          <w:color w:val="auto"/>
          <w:sz w:val="21"/>
          <w:szCs w:val="21"/>
          <w:u w:val="single"/>
        </w:rPr>
      </w:pPr>
    </w:p>
    <w:p w14:paraId="60DB6CDB" w14:textId="41894B94" w:rsidR="002F28D4" w:rsidRPr="002F28D4" w:rsidRDefault="002F28D4" w:rsidP="002F28D4">
      <w:pPr>
        <w:pStyle w:val="Heading1"/>
        <w:rPr>
          <w:color w:val="auto"/>
          <w:sz w:val="21"/>
          <w:szCs w:val="21"/>
          <w:u w:val="single"/>
        </w:rPr>
      </w:pPr>
      <w:r w:rsidRPr="002F28D4">
        <w:rPr>
          <w:color w:val="auto"/>
          <w:sz w:val="21"/>
          <w:szCs w:val="21"/>
          <w:u w:val="single"/>
        </w:rPr>
        <w:t>GEBRUIKSAANWIJZING BIJ VOORLIGGEND SCRIPT</w:t>
      </w:r>
    </w:p>
    <w:p w14:paraId="5CEBE659" w14:textId="77777777" w:rsidR="002F28D4" w:rsidRPr="002F28D4" w:rsidRDefault="002F28D4" w:rsidP="002F28D4">
      <w:pPr>
        <w:pStyle w:val="Heading1"/>
        <w:numPr>
          <w:ilvl w:val="0"/>
          <w:numId w:val="4"/>
        </w:numPr>
        <w:rPr>
          <w:b w:val="0"/>
          <w:bCs/>
          <w:i/>
          <w:iCs/>
          <w:color w:val="auto"/>
          <w:sz w:val="21"/>
          <w:szCs w:val="21"/>
        </w:rPr>
      </w:pPr>
      <w:r w:rsidRPr="002F28D4">
        <w:rPr>
          <w:b w:val="0"/>
          <w:bCs/>
          <w:i/>
          <w:iCs/>
          <w:color w:val="auto"/>
          <w:sz w:val="21"/>
          <w:szCs w:val="21"/>
        </w:rPr>
        <w:t xml:space="preserve">Bij dit script horen ook geluidsfragmenten. Alle geluidfragmenten werden genummerd en worden hier aangeduid </w:t>
      </w:r>
      <w:r w:rsidRPr="002F28D4">
        <w:rPr>
          <w:i/>
          <w:iCs/>
          <w:color w:val="00B050"/>
          <w:sz w:val="21"/>
          <w:szCs w:val="21"/>
        </w:rPr>
        <w:t>in het groen</w:t>
      </w:r>
      <w:r w:rsidRPr="002F28D4">
        <w:rPr>
          <w:b w:val="0"/>
          <w:bCs/>
          <w:i/>
          <w:iCs/>
          <w:color w:val="auto"/>
          <w:sz w:val="21"/>
          <w:szCs w:val="21"/>
        </w:rPr>
        <w:t xml:space="preserve">. </w:t>
      </w:r>
    </w:p>
    <w:p w14:paraId="60F0C789" w14:textId="77777777" w:rsidR="002F28D4" w:rsidRPr="002F28D4" w:rsidRDefault="002F28D4" w:rsidP="002F28D4">
      <w:pPr>
        <w:rPr>
          <w:lang w:val="nl-BE"/>
        </w:rPr>
      </w:pPr>
    </w:p>
    <w:p w14:paraId="1023BF7E" w14:textId="77777777" w:rsidR="002F28D4" w:rsidRPr="002F28D4" w:rsidRDefault="002F28D4" w:rsidP="002F28D4">
      <w:pPr>
        <w:pStyle w:val="ListParagraph"/>
        <w:numPr>
          <w:ilvl w:val="0"/>
          <w:numId w:val="4"/>
        </w:numPr>
        <w:rPr>
          <w:rFonts w:ascii="Arial" w:hAnsi="Arial" w:cs="Arial"/>
          <w:sz w:val="21"/>
          <w:szCs w:val="21"/>
        </w:rPr>
      </w:pPr>
      <w:r w:rsidRPr="002F28D4">
        <w:rPr>
          <w:rFonts w:ascii="Arial" w:hAnsi="Arial" w:cs="Arial"/>
          <w:i/>
          <w:iCs/>
          <w:sz w:val="21"/>
          <w:szCs w:val="21"/>
        </w:rPr>
        <w:t xml:space="preserve">De instructies (horende bij een bepaalde rol of die een situatie beschrijven) worden in het script schuin weergegeven. De tekst van de verschillende personages staat </w:t>
      </w:r>
      <w:r w:rsidRPr="002F28D4">
        <w:rPr>
          <w:rFonts w:ascii="Arial" w:hAnsi="Arial" w:cs="Arial"/>
          <w:sz w:val="21"/>
          <w:szCs w:val="21"/>
        </w:rPr>
        <w:t>recht</w:t>
      </w:r>
      <w:r w:rsidRPr="002F28D4">
        <w:rPr>
          <w:rFonts w:ascii="Arial" w:hAnsi="Arial" w:cs="Arial"/>
          <w:i/>
          <w:iCs/>
          <w:sz w:val="21"/>
          <w:szCs w:val="21"/>
        </w:rPr>
        <w:t>.</w:t>
      </w:r>
      <w:r w:rsidRPr="002F28D4">
        <w:rPr>
          <w:rFonts w:ascii="Arial" w:hAnsi="Arial" w:cs="Arial"/>
          <w:i/>
          <w:iCs/>
          <w:sz w:val="21"/>
          <w:szCs w:val="21"/>
          <w:u w:val="single"/>
        </w:rPr>
        <w:t xml:space="preserve"> </w:t>
      </w:r>
    </w:p>
    <w:p w14:paraId="46760DC1" w14:textId="77777777" w:rsidR="002F28D4" w:rsidRPr="002F28D4" w:rsidRDefault="002F28D4" w:rsidP="002F28D4">
      <w:pPr>
        <w:pStyle w:val="ListParagraph"/>
        <w:rPr>
          <w:rFonts w:ascii="Arial" w:hAnsi="Arial" w:cs="Arial"/>
          <w:sz w:val="21"/>
          <w:szCs w:val="21"/>
        </w:rPr>
      </w:pPr>
    </w:p>
    <w:p w14:paraId="39FA7BCE" w14:textId="77777777" w:rsidR="002F28D4" w:rsidRPr="002F28D4" w:rsidRDefault="002F28D4" w:rsidP="002F28D4">
      <w:pPr>
        <w:pStyle w:val="ListParagraph"/>
        <w:rPr>
          <w:rFonts w:ascii="Arial" w:hAnsi="Arial" w:cs="Arial"/>
          <w:sz w:val="21"/>
          <w:szCs w:val="21"/>
        </w:rPr>
      </w:pPr>
    </w:p>
    <w:p w14:paraId="596C6DBE" w14:textId="77777777" w:rsidR="002F28D4" w:rsidRPr="002F28D4" w:rsidRDefault="002F28D4" w:rsidP="002F28D4">
      <w:pPr>
        <w:pStyle w:val="ListParagraph"/>
        <w:numPr>
          <w:ilvl w:val="0"/>
          <w:numId w:val="4"/>
        </w:numPr>
        <w:rPr>
          <w:rFonts w:ascii="Arial" w:hAnsi="Arial" w:cs="Arial"/>
          <w:sz w:val="21"/>
          <w:szCs w:val="21"/>
        </w:rPr>
      </w:pPr>
      <w:r w:rsidRPr="002F28D4">
        <w:rPr>
          <w:rFonts w:ascii="Arial" w:hAnsi="Arial" w:cs="Arial"/>
          <w:i/>
          <w:iCs/>
          <w:sz w:val="21"/>
          <w:szCs w:val="21"/>
        </w:rPr>
        <w:t>Er wordt in het script gesproken over de kanten ‘</w:t>
      </w:r>
      <w:r w:rsidRPr="002F28D4">
        <w:rPr>
          <w:rFonts w:ascii="Arial" w:hAnsi="Arial" w:cs="Arial"/>
          <w:i/>
          <w:iCs/>
          <w:sz w:val="21"/>
          <w:szCs w:val="21"/>
          <w:highlight w:val="green"/>
        </w:rPr>
        <w:t>JARDIN’</w:t>
      </w:r>
      <w:r w:rsidRPr="002F28D4">
        <w:rPr>
          <w:rFonts w:ascii="Arial" w:hAnsi="Arial" w:cs="Arial"/>
          <w:i/>
          <w:iCs/>
          <w:sz w:val="21"/>
          <w:szCs w:val="21"/>
        </w:rPr>
        <w:t xml:space="preserve"> en ‘</w:t>
      </w:r>
      <w:r w:rsidRPr="002F28D4">
        <w:rPr>
          <w:rFonts w:ascii="Arial" w:hAnsi="Arial" w:cs="Arial"/>
          <w:i/>
          <w:iCs/>
          <w:sz w:val="21"/>
          <w:szCs w:val="21"/>
          <w:highlight w:val="yellow"/>
        </w:rPr>
        <w:t>COUR’</w:t>
      </w:r>
      <w:r w:rsidRPr="002F28D4">
        <w:rPr>
          <w:rFonts w:ascii="Arial" w:hAnsi="Arial" w:cs="Arial"/>
          <w:i/>
          <w:iCs/>
          <w:sz w:val="21"/>
          <w:szCs w:val="21"/>
        </w:rPr>
        <w:t xml:space="preserve">: </w:t>
      </w:r>
    </w:p>
    <w:p w14:paraId="2FBAFF0C" w14:textId="77777777" w:rsidR="002F28D4" w:rsidRPr="002F28D4" w:rsidRDefault="002F28D4" w:rsidP="002F28D4">
      <w:pPr>
        <w:pStyle w:val="ListParagraph"/>
        <w:numPr>
          <w:ilvl w:val="1"/>
          <w:numId w:val="4"/>
        </w:numPr>
        <w:rPr>
          <w:rFonts w:ascii="Arial" w:hAnsi="Arial" w:cs="Arial"/>
          <w:sz w:val="21"/>
          <w:szCs w:val="21"/>
        </w:rPr>
      </w:pPr>
      <w:r w:rsidRPr="002F28D4">
        <w:rPr>
          <w:rFonts w:ascii="Arial" w:hAnsi="Arial" w:cs="Arial"/>
          <w:i/>
          <w:iCs/>
          <w:sz w:val="21"/>
          <w:szCs w:val="21"/>
          <w:highlight w:val="green"/>
        </w:rPr>
        <w:t>JARDIN</w:t>
      </w:r>
      <w:r w:rsidRPr="002F28D4">
        <w:rPr>
          <w:rFonts w:ascii="Arial" w:hAnsi="Arial" w:cs="Arial"/>
          <w:i/>
          <w:iCs/>
          <w:sz w:val="21"/>
          <w:szCs w:val="21"/>
        </w:rPr>
        <w:t>-kant: dit is de linkse kant als je vanuit de zaal naar het podium kijkt</w:t>
      </w:r>
    </w:p>
    <w:p w14:paraId="33D72DDA" w14:textId="77777777" w:rsidR="002F28D4" w:rsidRPr="002F28D4" w:rsidRDefault="002F28D4" w:rsidP="002F28D4">
      <w:pPr>
        <w:pStyle w:val="ListParagraph"/>
        <w:numPr>
          <w:ilvl w:val="1"/>
          <w:numId w:val="4"/>
        </w:numPr>
        <w:rPr>
          <w:rFonts w:ascii="Arial" w:hAnsi="Arial" w:cs="Arial"/>
          <w:sz w:val="21"/>
          <w:szCs w:val="21"/>
        </w:rPr>
      </w:pPr>
      <w:r w:rsidRPr="002F28D4">
        <w:rPr>
          <w:rFonts w:ascii="Arial" w:hAnsi="Arial" w:cs="Arial"/>
          <w:i/>
          <w:iCs/>
          <w:sz w:val="21"/>
          <w:szCs w:val="21"/>
          <w:highlight w:val="yellow"/>
        </w:rPr>
        <w:t>COUR</w:t>
      </w:r>
      <w:r w:rsidRPr="002F28D4">
        <w:rPr>
          <w:rFonts w:ascii="Arial" w:hAnsi="Arial" w:cs="Arial"/>
          <w:i/>
          <w:iCs/>
          <w:sz w:val="21"/>
          <w:szCs w:val="21"/>
        </w:rPr>
        <w:t>-kant: dit is de rechtse kant als je vanuit de zaal naar het podium kijkt</w:t>
      </w:r>
    </w:p>
    <w:p w14:paraId="6106CA67" w14:textId="77777777" w:rsidR="002F28D4" w:rsidRPr="002F28D4" w:rsidRDefault="002F28D4" w:rsidP="002F28D4">
      <w:pPr>
        <w:pStyle w:val="Heading1"/>
        <w:rPr>
          <w:sz w:val="21"/>
          <w:szCs w:val="21"/>
        </w:rPr>
      </w:pPr>
    </w:p>
    <w:p w14:paraId="5C8FB2D3" w14:textId="77777777" w:rsidR="002F28D4" w:rsidRPr="002F28D4" w:rsidRDefault="002F28D4" w:rsidP="002F28D4">
      <w:pPr>
        <w:pStyle w:val="Heading1"/>
        <w:rPr>
          <w:sz w:val="21"/>
          <w:szCs w:val="21"/>
        </w:rPr>
      </w:pPr>
    </w:p>
    <w:p w14:paraId="0FCC2797" w14:textId="77777777" w:rsidR="002F28D4" w:rsidRPr="002F28D4" w:rsidRDefault="002F28D4" w:rsidP="002F28D4">
      <w:pPr>
        <w:pStyle w:val="Heading1"/>
        <w:rPr>
          <w:sz w:val="21"/>
          <w:szCs w:val="21"/>
        </w:rPr>
      </w:pPr>
    </w:p>
    <w:p w14:paraId="261784A7" w14:textId="77777777" w:rsidR="002F28D4" w:rsidRPr="002F28D4" w:rsidRDefault="002F28D4" w:rsidP="002F28D4">
      <w:pPr>
        <w:pStyle w:val="Heading1"/>
        <w:rPr>
          <w:sz w:val="21"/>
          <w:szCs w:val="21"/>
        </w:rPr>
      </w:pPr>
    </w:p>
    <w:p w14:paraId="6F48C85E" w14:textId="77777777" w:rsidR="002F28D4" w:rsidRPr="002F28D4" w:rsidRDefault="002F28D4" w:rsidP="002F28D4">
      <w:pPr>
        <w:pStyle w:val="Heading1"/>
        <w:rPr>
          <w:sz w:val="21"/>
          <w:szCs w:val="21"/>
        </w:rPr>
      </w:pPr>
    </w:p>
    <w:p w14:paraId="563BA5D9" w14:textId="77777777" w:rsidR="002F28D4" w:rsidRPr="002F28D4" w:rsidRDefault="002F28D4" w:rsidP="002F28D4">
      <w:pPr>
        <w:pStyle w:val="Heading1"/>
        <w:rPr>
          <w:sz w:val="21"/>
          <w:szCs w:val="21"/>
        </w:rPr>
      </w:pPr>
    </w:p>
    <w:p w14:paraId="49565EA8" w14:textId="77777777" w:rsidR="002F28D4" w:rsidRPr="002F28D4" w:rsidRDefault="002F28D4" w:rsidP="002F28D4">
      <w:pPr>
        <w:pStyle w:val="Heading1"/>
        <w:rPr>
          <w:sz w:val="21"/>
          <w:szCs w:val="21"/>
        </w:rPr>
      </w:pPr>
    </w:p>
    <w:p w14:paraId="117A314B" w14:textId="77777777" w:rsidR="002F28D4" w:rsidRPr="002F28D4" w:rsidRDefault="002F28D4" w:rsidP="002F28D4">
      <w:pPr>
        <w:pStyle w:val="Heading1"/>
        <w:rPr>
          <w:sz w:val="21"/>
          <w:szCs w:val="21"/>
        </w:rPr>
      </w:pPr>
    </w:p>
    <w:p w14:paraId="17C1D10E" w14:textId="77777777" w:rsidR="002F28D4" w:rsidRPr="002F28D4" w:rsidRDefault="002F28D4" w:rsidP="002F28D4">
      <w:pPr>
        <w:pStyle w:val="Heading1"/>
        <w:rPr>
          <w:sz w:val="21"/>
          <w:szCs w:val="21"/>
        </w:rPr>
      </w:pPr>
    </w:p>
    <w:p w14:paraId="017DD284" w14:textId="77777777" w:rsidR="002F28D4" w:rsidRPr="002F28D4" w:rsidRDefault="002F28D4" w:rsidP="002F28D4">
      <w:pPr>
        <w:pStyle w:val="Heading1"/>
        <w:rPr>
          <w:sz w:val="21"/>
          <w:szCs w:val="21"/>
        </w:rPr>
      </w:pPr>
    </w:p>
    <w:p w14:paraId="5301CFEB" w14:textId="77777777" w:rsidR="002F28D4" w:rsidRPr="002F28D4" w:rsidRDefault="002F28D4" w:rsidP="002F28D4">
      <w:pPr>
        <w:pStyle w:val="Heading1"/>
        <w:rPr>
          <w:sz w:val="21"/>
          <w:szCs w:val="21"/>
        </w:rPr>
      </w:pPr>
    </w:p>
    <w:p w14:paraId="07924C88" w14:textId="77777777" w:rsidR="002F28D4" w:rsidRPr="002F28D4" w:rsidRDefault="002F28D4" w:rsidP="002F28D4">
      <w:pPr>
        <w:pStyle w:val="Heading1"/>
        <w:rPr>
          <w:sz w:val="21"/>
          <w:szCs w:val="21"/>
        </w:rPr>
      </w:pPr>
    </w:p>
    <w:p w14:paraId="128EBA67" w14:textId="77777777" w:rsidR="002F28D4" w:rsidRPr="002F28D4" w:rsidRDefault="002F28D4" w:rsidP="002F28D4">
      <w:pPr>
        <w:pStyle w:val="Heading1"/>
        <w:rPr>
          <w:sz w:val="21"/>
          <w:szCs w:val="21"/>
        </w:rPr>
      </w:pPr>
    </w:p>
    <w:p w14:paraId="0891AF5A" w14:textId="77777777" w:rsidR="002F28D4" w:rsidRPr="002F28D4" w:rsidRDefault="002F28D4" w:rsidP="002F28D4">
      <w:pPr>
        <w:pStyle w:val="Heading1"/>
        <w:rPr>
          <w:sz w:val="21"/>
          <w:szCs w:val="21"/>
        </w:rPr>
      </w:pPr>
    </w:p>
    <w:p w14:paraId="5800D06F" w14:textId="77777777" w:rsidR="002F28D4" w:rsidRPr="002F28D4" w:rsidRDefault="002F28D4" w:rsidP="002F28D4">
      <w:pPr>
        <w:pStyle w:val="Heading1"/>
        <w:rPr>
          <w:sz w:val="21"/>
          <w:szCs w:val="21"/>
        </w:rPr>
      </w:pPr>
    </w:p>
    <w:p w14:paraId="324909C4" w14:textId="77777777" w:rsidR="002F28D4" w:rsidRPr="002F28D4" w:rsidRDefault="002F28D4" w:rsidP="002F28D4">
      <w:pPr>
        <w:rPr>
          <w:lang w:val="nl-BE"/>
        </w:rPr>
      </w:pPr>
    </w:p>
    <w:p w14:paraId="37087D12" w14:textId="77777777" w:rsidR="002F28D4" w:rsidRPr="002F28D4" w:rsidRDefault="002F28D4" w:rsidP="002F28D4">
      <w:pPr>
        <w:rPr>
          <w:lang w:val="nl-BE"/>
        </w:rPr>
      </w:pPr>
    </w:p>
    <w:p w14:paraId="2FED51AE" w14:textId="77777777" w:rsidR="001620C8" w:rsidRDefault="001620C8" w:rsidP="002F28D4">
      <w:pPr>
        <w:pStyle w:val="Heading1"/>
        <w:rPr>
          <w:sz w:val="21"/>
          <w:szCs w:val="21"/>
        </w:rPr>
      </w:pPr>
    </w:p>
    <w:p w14:paraId="5BB2DF59" w14:textId="44774DB7" w:rsidR="002F28D4" w:rsidRPr="001620C8" w:rsidRDefault="002F28D4" w:rsidP="002F28D4">
      <w:pPr>
        <w:pStyle w:val="Heading1"/>
        <w:rPr>
          <w:sz w:val="26"/>
          <w:szCs w:val="26"/>
        </w:rPr>
      </w:pPr>
      <w:r w:rsidRPr="001620C8">
        <w:rPr>
          <w:color w:val="FF0000"/>
          <w:sz w:val="26"/>
          <w:szCs w:val="26"/>
        </w:rPr>
        <w:t>Scène 1: Het plan van Sterre</w:t>
      </w:r>
    </w:p>
    <w:p w14:paraId="782F41EE" w14:textId="77777777" w:rsidR="002F28D4" w:rsidRPr="001620C8" w:rsidRDefault="002F28D4" w:rsidP="002F28D4">
      <w:pPr>
        <w:rPr>
          <w:color w:val="00B050"/>
          <w:lang w:val="nl-BE"/>
        </w:rPr>
      </w:pPr>
    </w:p>
    <w:p w14:paraId="4801372E" w14:textId="77777777" w:rsidR="002F28D4" w:rsidRPr="001620C8" w:rsidRDefault="002F28D4" w:rsidP="001620C8">
      <w:pPr>
        <w:pStyle w:val="Heading2"/>
        <w:jc w:val="right"/>
        <w:rPr>
          <w:color w:val="00B050"/>
          <w:sz w:val="21"/>
          <w:szCs w:val="21"/>
        </w:rPr>
      </w:pPr>
      <w:r w:rsidRPr="001620C8">
        <w:rPr>
          <w:color w:val="00B050"/>
          <w:sz w:val="21"/>
          <w:szCs w:val="21"/>
        </w:rPr>
        <w:t xml:space="preserve">Nummer 1: Underscore ‘In warme buurten” </w:t>
      </w:r>
    </w:p>
    <w:p w14:paraId="71AEB2F4" w14:textId="77777777" w:rsidR="002F28D4" w:rsidRPr="002F28D4" w:rsidRDefault="002F28D4" w:rsidP="002F28D4">
      <w:pPr>
        <w:rPr>
          <w:rFonts w:eastAsia="Avenir"/>
          <w:i/>
          <w:iCs/>
          <w:lang w:val="nl-BE"/>
        </w:rPr>
      </w:pPr>
      <w:r w:rsidRPr="002F28D4">
        <w:rPr>
          <w:rFonts w:eastAsia="Avenir"/>
          <w:i/>
          <w:iCs/>
          <w:lang w:val="nl-BE"/>
        </w:rPr>
        <w:t>Rosa zit op een tuinbank. We horen Jos fluiten achter de scène. Je ziet Jos nooit. Indien er toch een acteur beschikbaar is, kan Jos in het echt gespeeld worden. Hij heeft geen tekst, maar zijn aanwezigheid kan versterkend werken. Maar het is niet noodzakelijk.</w:t>
      </w:r>
    </w:p>
    <w:p w14:paraId="56143346" w14:textId="77777777" w:rsidR="002F28D4" w:rsidRPr="002F28D4" w:rsidRDefault="002F28D4" w:rsidP="002F28D4">
      <w:pPr>
        <w:rPr>
          <w:rFonts w:eastAsia="Avenir"/>
          <w:b/>
          <w:lang w:val="nl-BE"/>
        </w:rPr>
      </w:pPr>
      <w:r w:rsidRPr="002F28D4">
        <w:rPr>
          <w:rFonts w:eastAsia="Avenir"/>
          <w:b/>
          <w:lang w:val="nl-BE"/>
        </w:rPr>
        <w:t>ROSA</w:t>
      </w:r>
    </w:p>
    <w:p w14:paraId="5FFFEF5A" w14:textId="77777777" w:rsidR="002F28D4" w:rsidRPr="002F28D4" w:rsidRDefault="002F28D4" w:rsidP="002F28D4">
      <w:pPr>
        <w:rPr>
          <w:rFonts w:eastAsia="Avenir"/>
          <w:i/>
          <w:iCs/>
          <w:lang w:val="nl-BE"/>
        </w:rPr>
      </w:pPr>
      <w:r w:rsidRPr="002F28D4">
        <w:rPr>
          <w:rFonts w:eastAsia="Avenir"/>
          <w:i/>
          <w:iCs/>
          <w:lang w:val="nl-BE"/>
        </w:rPr>
        <w:t xml:space="preserve">(Na 20 sec)  Jos! … </w:t>
      </w:r>
      <w:r w:rsidRPr="002F28D4">
        <w:rPr>
          <w:rFonts w:eastAsia="Avenir"/>
          <w:lang w:val="nl-BE"/>
        </w:rPr>
        <w:t xml:space="preserve">Jos, kom efkes bij mij zitten. </w:t>
      </w:r>
      <w:r w:rsidRPr="002F28D4">
        <w:rPr>
          <w:rFonts w:eastAsia="Avenir"/>
          <w:i/>
          <w:iCs/>
          <w:lang w:val="nl-BE"/>
        </w:rPr>
        <w:t>(stilte)</w:t>
      </w:r>
      <w:r w:rsidRPr="002F28D4">
        <w:rPr>
          <w:rFonts w:eastAsia="Avenir"/>
          <w:lang w:val="nl-BE"/>
        </w:rPr>
        <w:t xml:space="preserve"> Moet gij een druifke hebben?</w:t>
      </w:r>
      <w:r w:rsidRPr="002F28D4">
        <w:rPr>
          <w:rFonts w:eastAsia="Avenir"/>
          <w:i/>
          <w:iCs/>
          <w:lang w:val="nl-BE"/>
        </w:rPr>
        <w:t xml:space="preserve"> </w:t>
      </w:r>
    </w:p>
    <w:p w14:paraId="788E3140" w14:textId="77777777" w:rsidR="002F28D4" w:rsidRPr="002F28D4" w:rsidRDefault="002F28D4" w:rsidP="002F28D4">
      <w:pPr>
        <w:rPr>
          <w:rFonts w:eastAsia="Avenir"/>
          <w:i/>
          <w:lang w:val="nl-BE"/>
        </w:rPr>
      </w:pPr>
      <w:r w:rsidRPr="002F28D4">
        <w:rPr>
          <w:rFonts w:eastAsia="Avenir"/>
          <w:i/>
          <w:lang w:val="nl-BE"/>
        </w:rPr>
        <w:t>Sterre komt bij opa achter scène = onzichtbaar.</w:t>
      </w:r>
    </w:p>
    <w:p w14:paraId="02045120"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STERRE</w:t>
      </w:r>
    </w:p>
    <w:p w14:paraId="7AA8E940"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Hey dag opa… Wat zie je daar? Dat is een schone…</w:t>
      </w:r>
    </w:p>
    <w:p w14:paraId="3D093809" w14:textId="77777777" w:rsidR="002F28D4" w:rsidRPr="002F28D4" w:rsidRDefault="002F28D4" w:rsidP="002F28D4">
      <w:pPr>
        <w:pBdr>
          <w:top w:val="nil"/>
          <w:left w:val="nil"/>
          <w:bottom w:val="nil"/>
          <w:right w:val="nil"/>
          <w:between w:val="nil"/>
        </w:pBdr>
        <w:spacing w:after="0" w:line="240" w:lineRule="auto"/>
        <w:rPr>
          <w:rFonts w:eastAsia="Avenir"/>
          <w:color w:val="000000" w:themeColor="text1"/>
          <w:lang w:val="nl-BE"/>
        </w:rPr>
      </w:pPr>
      <w:r w:rsidRPr="002F28D4">
        <w:rPr>
          <w:rFonts w:eastAsia="Avenir"/>
          <w:color w:val="000000" w:themeColor="text1"/>
          <w:lang w:val="nl-BE"/>
        </w:rPr>
        <w:t>Een flierefluiter</w:t>
      </w:r>
      <w:r w:rsidRPr="002F28D4">
        <w:rPr>
          <w:rFonts w:eastAsia="Avenir"/>
          <w:i/>
          <w:iCs/>
          <w:color w:val="000000" w:themeColor="text1"/>
          <w:lang w:val="nl-BE"/>
        </w:rPr>
        <w:t>.</w:t>
      </w:r>
    </w:p>
    <w:p w14:paraId="25B77E86" w14:textId="77777777" w:rsidR="002F28D4" w:rsidRPr="002F28D4" w:rsidRDefault="002F28D4" w:rsidP="002F28D4">
      <w:pPr>
        <w:pBdr>
          <w:top w:val="nil"/>
          <w:left w:val="nil"/>
          <w:bottom w:val="nil"/>
          <w:right w:val="nil"/>
          <w:between w:val="nil"/>
        </w:pBdr>
        <w:spacing w:after="0" w:line="240" w:lineRule="auto"/>
        <w:rPr>
          <w:rFonts w:eastAsia="Avenir"/>
          <w:i/>
          <w:color w:val="000000"/>
          <w:lang w:val="nl-BE"/>
        </w:rPr>
      </w:pPr>
    </w:p>
    <w:p w14:paraId="0B7D9893"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STERRE</w:t>
      </w:r>
    </w:p>
    <w:p w14:paraId="6C52F439"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Hey oma…</w:t>
      </w:r>
    </w:p>
    <w:p w14:paraId="45703115"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7C17CE90"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ROSA</w:t>
      </w:r>
    </w:p>
    <w:p w14:paraId="385C65A5"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Ha Sterre (</w:t>
      </w:r>
      <w:r w:rsidRPr="002F28D4">
        <w:rPr>
          <w:rFonts w:eastAsia="Avenir"/>
          <w:i/>
          <w:iCs/>
          <w:color w:val="000000" w:themeColor="text1"/>
          <w:lang w:val="nl-BE"/>
        </w:rPr>
        <w:t>geeft kus</w:t>
      </w:r>
      <w:r w:rsidRPr="002F28D4">
        <w:rPr>
          <w:rFonts w:eastAsia="Avenir"/>
          <w:color w:val="000000" w:themeColor="text1"/>
          <w:lang w:val="nl-BE"/>
        </w:rPr>
        <w:t xml:space="preserve">) </w:t>
      </w:r>
    </w:p>
    <w:p w14:paraId="4BB4442E"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5DA87F5C"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STERRE</w:t>
      </w:r>
    </w:p>
    <w:p w14:paraId="242AE6C8"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Ik kwam net opa tegen. Ik dacht dan zal oma wel op haar vaste plaats onder de boom zitten.</w:t>
      </w:r>
    </w:p>
    <w:p w14:paraId="1CE451E3"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7E263306"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ROSA</w:t>
      </w:r>
    </w:p>
    <w:p w14:paraId="1A806AE9"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Onze Jos kan zijn vogels niet missen. Daar zitten er veel  hiernaast in de appelboom.</w:t>
      </w:r>
    </w:p>
    <w:p w14:paraId="4B923EB1"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447BE22B" w14:textId="77777777" w:rsidR="002F28D4" w:rsidRPr="002F28D4" w:rsidRDefault="002F28D4" w:rsidP="002F28D4">
      <w:pPr>
        <w:pBdr>
          <w:top w:val="nil"/>
          <w:left w:val="nil"/>
          <w:bottom w:val="nil"/>
          <w:right w:val="nil"/>
          <w:between w:val="nil"/>
        </w:pBdr>
        <w:spacing w:after="0" w:line="240" w:lineRule="auto"/>
        <w:rPr>
          <w:rFonts w:eastAsia="Avenir"/>
          <w:b/>
          <w:bCs/>
          <w:color w:val="000000"/>
          <w:lang w:val="nl-BE"/>
        </w:rPr>
      </w:pPr>
      <w:r w:rsidRPr="002F28D4">
        <w:rPr>
          <w:rFonts w:eastAsia="Avenir"/>
          <w:b/>
          <w:bCs/>
          <w:color w:val="000000"/>
          <w:lang w:val="nl-BE"/>
        </w:rPr>
        <w:t>STERRE</w:t>
      </w:r>
    </w:p>
    <w:p w14:paraId="5FA06B9A" w14:textId="77777777" w:rsidR="002F28D4" w:rsidRPr="002F28D4" w:rsidRDefault="002F28D4" w:rsidP="002F28D4">
      <w:pPr>
        <w:pBdr>
          <w:top w:val="nil"/>
          <w:left w:val="nil"/>
          <w:bottom w:val="nil"/>
          <w:right w:val="nil"/>
          <w:between w:val="nil"/>
        </w:pBdr>
        <w:spacing w:after="0" w:line="240" w:lineRule="auto"/>
        <w:rPr>
          <w:rFonts w:eastAsia="Avenir"/>
          <w:i/>
          <w:iCs/>
          <w:color w:val="000000"/>
          <w:lang w:val="nl-BE"/>
        </w:rPr>
      </w:pPr>
      <w:r w:rsidRPr="002F28D4">
        <w:rPr>
          <w:rFonts w:eastAsia="Avenir"/>
          <w:i/>
          <w:iCs/>
          <w:color w:val="000000"/>
          <w:lang w:val="nl-BE"/>
        </w:rPr>
        <w:t xml:space="preserve">Ze kijkt naar </w:t>
      </w:r>
      <w:r w:rsidRPr="002F28D4">
        <w:rPr>
          <w:rFonts w:eastAsia="Avenir"/>
          <w:i/>
          <w:iCs/>
          <w:color w:val="000000"/>
          <w:highlight w:val="yellow"/>
          <w:lang w:val="nl-BE"/>
        </w:rPr>
        <w:t>courkant</w:t>
      </w:r>
      <w:r w:rsidRPr="002F28D4">
        <w:rPr>
          <w:rFonts w:eastAsia="Avenir"/>
          <w:i/>
          <w:iCs/>
          <w:color w:val="000000"/>
          <w:lang w:val="nl-BE"/>
        </w:rPr>
        <w:t xml:space="preserve"> buiten het toneel en doet alsof daar een boom staat. </w:t>
      </w:r>
    </w:p>
    <w:p w14:paraId="284CE6F0"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29443F8F"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 xml:space="preserve">Ja en het zijn schoon appeltjes dit jaar! </w:t>
      </w:r>
    </w:p>
    <w:p w14:paraId="3A471788"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545E9A4A" w14:textId="77777777" w:rsidR="002F28D4" w:rsidRPr="002F28D4" w:rsidRDefault="002F28D4" w:rsidP="002F28D4">
      <w:pPr>
        <w:pBdr>
          <w:top w:val="nil"/>
          <w:left w:val="nil"/>
          <w:bottom w:val="nil"/>
          <w:right w:val="nil"/>
          <w:between w:val="nil"/>
        </w:pBdr>
        <w:spacing w:after="0" w:line="240" w:lineRule="auto"/>
        <w:rPr>
          <w:rFonts w:eastAsia="Avenir"/>
          <w:b/>
          <w:bCs/>
          <w:color w:val="000000"/>
          <w:lang w:val="nl-BE"/>
        </w:rPr>
      </w:pPr>
      <w:r w:rsidRPr="002F28D4">
        <w:rPr>
          <w:rFonts w:eastAsia="Avenir"/>
          <w:b/>
          <w:bCs/>
          <w:color w:val="000000"/>
          <w:lang w:val="nl-BE"/>
        </w:rPr>
        <w:t>ROSA</w:t>
      </w:r>
    </w:p>
    <w:p w14:paraId="4C51F993"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 xml:space="preserve">En lekker! </w:t>
      </w:r>
    </w:p>
    <w:p w14:paraId="7FE05D6E"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5D6D4DC7" w14:textId="77777777" w:rsidR="002F28D4" w:rsidRPr="002F28D4" w:rsidRDefault="002F28D4" w:rsidP="002F28D4">
      <w:pPr>
        <w:pBdr>
          <w:top w:val="nil"/>
          <w:left w:val="nil"/>
          <w:bottom w:val="nil"/>
          <w:right w:val="nil"/>
          <w:between w:val="nil"/>
        </w:pBdr>
        <w:spacing w:after="0" w:line="240" w:lineRule="auto"/>
        <w:rPr>
          <w:rFonts w:eastAsia="Avenir"/>
          <w:i/>
          <w:iCs/>
          <w:color w:val="000000"/>
          <w:lang w:val="nl-BE"/>
        </w:rPr>
      </w:pPr>
      <w:r w:rsidRPr="002F28D4">
        <w:rPr>
          <w:rFonts w:eastAsia="Avenir"/>
          <w:i/>
          <w:iCs/>
          <w:color w:val="000000"/>
          <w:lang w:val="nl-BE"/>
        </w:rPr>
        <w:t>Sterre gaat naast oma op de bank zitten. Warm gesprek tussen oma en kleindochter.</w:t>
      </w:r>
    </w:p>
    <w:p w14:paraId="454DBF35"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52AD2E04"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 xml:space="preserve">Wel! </w:t>
      </w:r>
      <w:r w:rsidRPr="002F28D4">
        <w:rPr>
          <w:rFonts w:eastAsia="Avenir"/>
          <w:color w:val="000000" w:themeColor="text1"/>
          <w:lang w:val="nl-BE"/>
        </w:rPr>
        <w:t>Van dienst vandaag in’t rusthuis?</w:t>
      </w:r>
    </w:p>
    <w:p w14:paraId="58CB4085"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08770BD5"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STERRE</w:t>
      </w:r>
    </w:p>
    <w:p w14:paraId="5A0D91DD" w14:textId="77777777" w:rsidR="002F28D4" w:rsidRPr="002F28D4" w:rsidRDefault="002F28D4" w:rsidP="002F28D4">
      <w:pPr>
        <w:pBdr>
          <w:top w:val="nil"/>
          <w:left w:val="nil"/>
          <w:bottom w:val="nil"/>
          <w:right w:val="nil"/>
          <w:between w:val="nil"/>
        </w:pBdr>
        <w:spacing w:after="0" w:line="240" w:lineRule="auto"/>
        <w:rPr>
          <w:rFonts w:eastAsia="Avenir"/>
          <w:color w:val="000000" w:themeColor="text1"/>
          <w:lang w:val="nl-BE"/>
        </w:rPr>
      </w:pPr>
      <w:r w:rsidRPr="002F28D4">
        <w:rPr>
          <w:rFonts w:eastAsia="Avenir"/>
          <w:color w:val="000000" w:themeColor="text1"/>
          <w:lang w:val="nl-BE"/>
        </w:rPr>
        <w:t xml:space="preserve">Nee, ik heb een dagje vrijaf, maar ik kon het toch niet laten om even langs te komen. </w:t>
      </w:r>
    </w:p>
    <w:p w14:paraId="55A1C0EC"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Opa is blijkbaar goed gezind?</w:t>
      </w:r>
    </w:p>
    <w:p w14:paraId="3972FE51" w14:textId="77777777" w:rsidR="002F28D4" w:rsidRPr="002F28D4" w:rsidRDefault="002F28D4" w:rsidP="002F28D4">
      <w:pPr>
        <w:pBdr>
          <w:top w:val="nil"/>
          <w:left w:val="nil"/>
          <w:bottom w:val="nil"/>
          <w:right w:val="nil"/>
          <w:between w:val="nil"/>
        </w:pBdr>
        <w:spacing w:after="0" w:line="240" w:lineRule="auto"/>
        <w:rPr>
          <w:rFonts w:eastAsia="Avenir"/>
          <w:i/>
          <w:color w:val="000000"/>
          <w:lang w:val="nl-BE"/>
        </w:rPr>
      </w:pPr>
    </w:p>
    <w:p w14:paraId="0B934870" w14:textId="77777777" w:rsidR="002F28D4" w:rsidRPr="002F28D4" w:rsidRDefault="002F28D4" w:rsidP="002F28D4">
      <w:pPr>
        <w:pBdr>
          <w:top w:val="nil"/>
          <w:left w:val="nil"/>
          <w:bottom w:val="nil"/>
          <w:right w:val="nil"/>
          <w:between w:val="nil"/>
        </w:pBdr>
        <w:spacing w:after="0" w:line="240" w:lineRule="auto"/>
        <w:rPr>
          <w:rFonts w:eastAsia="Avenir"/>
          <w:bCs/>
          <w:i/>
          <w:iCs/>
          <w:color w:val="000000"/>
          <w:lang w:val="nl-BE"/>
        </w:rPr>
      </w:pPr>
      <w:r w:rsidRPr="002F28D4">
        <w:rPr>
          <w:rFonts w:eastAsia="Avenir"/>
          <w:b/>
          <w:color w:val="000000"/>
          <w:lang w:val="nl-BE"/>
        </w:rPr>
        <w:t xml:space="preserve">ROSA </w:t>
      </w:r>
      <w:r w:rsidRPr="002F28D4">
        <w:rPr>
          <w:rFonts w:eastAsia="Avenir"/>
          <w:bCs/>
          <w:i/>
          <w:iCs/>
          <w:color w:val="000000"/>
          <w:lang w:val="nl-BE"/>
        </w:rPr>
        <w:t>(vrolijk)</w:t>
      </w:r>
    </w:p>
    <w:p w14:paraId="2C4EB074"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 xml:space="preserve">Als Jos maar vogeltjes ziet, dan zit hij in de zevende hemel. </w:t>
      </w:r>
    </w:p>
    <w:p w14:paraId="61D41BB8"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213849EC"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p>
    <w:p w14:paraId="0778A1AE"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STERRE</w:t>
      </w:r>
    </w:p>
    <w:p w14:paraId="69E3A9B1" w14:textId="77777777" w:rsidR="001620C8" w:rsidRDefault="001620C8" w:rsidP="002F28D4">
      <w:pPr>
        <w:pBdr>
          <w:top w:val="nil"/>
          <w:left w:val="nil"/>
          <w:bottom w:val="nil"/>
          <w:right w:val="nil"/>
          <w:between w:val="nil"/>
        </w:pBdr>
        <w:spacing w:after="0" w:line="240" w:lineRule="auto"/>
        <w:rPr>
          <w:rFonts w:eastAsia="Avenir"/>
          <w:color w:val="000000"/>
          <w:lang w:val="nl-BE"/>
        </w:rPr>
      </w:pPr>
    </w:p>
    <w:p w14:paraId="39DF3381" w14:textId="796319DA"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Echt straf. Hij herkent elke vogel aan zijn gezang.</w:t>
      </w:r>
    </w:p>
    <w:p w14:paraId="42C7A48B"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000049AF" w14:textId="77777777" w:rsidR="002F28D4" w:rsidRPr="002F28D4" w:rsidRDefault="002F28D4" w:rsidP="002F28D4">
      <w:pPr>
        <w:pBdr>
          <w:top w:val="nil"/>
          <w:left w:val="nil"/>
          <w:bottom w:val="nil"/>
          <w:right w:val="nil"/>
          <w:between w:val="nil"/>
        </w:pBdr>
        <w:spacing w:after="0" w:line="240" w:lineRule="auto"/>
        <w:rPr>
          <w:rFonts w:eastAsia="Avenir"/>
          <w:bCs/>
          <w:i/>
          <w:iCs/>
          <w:color w:val="000000"/>
          <w:lang w:val="nl-BE"/>
        </w:rPr>
      </w:pPr>
      <w:bookmarkStart w:id="0" w:name="_30j0zll" w:colFirst="0" w:colLast="0"/>
      <w:bookmarkEnd w:id="0"/>
      <w:r w:rsidRPr="002F28D4">
        <w:rPr>
          <w:rFonts w:eastAsia="Avenir"/>
          <w:b/>
          <w:color w:val="000000"/>
          <w:lang w:val="nl-BE"/>
        </w:rPr>
        <w:t xml:space="preserve">ROSA </w:t>
      </w:r>
      <w:r w:rsidRPr="002F28D4">
        <w:rPr>
          <w:rFonts w:eastAsia="Avenir"/>
          <w:bCs/>
          <w:i/>
          <w:iCs/>
          <w:color w:val="000000"/>
          <w:lang w:val="nl-BE"/>
        </w:rPr>
        <w:t>(met pijn in het hart)</w:t>
      </w:r>
    </w:p>
    <w:p w14:paraId="2617623E"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 xml:space="preserve">Ik wou dat hij mijn stem ook nog herkende. …. Maar ja.. het is wat het is. </w:t>
      </w:r>
    </w:p>
    <w:p w14:paraId="6A20A9AE"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021A78F1" w14:textId="77777777" w:rsidR="002F28D4" w:rsidRPr="002F28D4" w:rsidRDefault="002F28D4" w:rsidP="002F28D4">
      <w:pPr>
        <w:pBdr>
          <w:top w:val="nil"/>
          <w:left w:val="nil"/>
          <w:bottom w:val="nil"/>
          <w:right w:val="nil"/>
          <w:between w:val="nil"/>
        </w:pBdr>
        <w:spacing w:after="0" w:line="240" w:lineRule="auto"/>
        <w:rPr>
          <w:rFonts w:eastAsia="Avenir"/>
          <w:bCs/>
          <w:i/>
          <w:iCs/>
          <w:color w:val="000000"/>
          <w:lang w:val="nl-BE"/>
        </w:rPr>
      </w:pPr>
      <w:r w:rsidRPr="002F28D4">
        <w:rPr>
          <w:rFonts w:eastAsia="Avenir"/>
          <w:b/>
          <w:color w:val="000000"/>
          <w:lang w:val="nl-BE"/>
        </w:rPr>
        <w:t xml:space="preserve">STERRE </w:t>
      </w:r>
      <w:r w:rsidRPr="002F28D4">
        <w:rPr>
          <w:rFonts w:eastAsia="Avenir"/>
          <w:bCs/>
          <w:i/>
          <w:iCs/>
          <w:color w:val="000000"/>
          <w:lang w:val="nl-BE"/>
        </w:rPr>
        <w:t>(probeert Rosa op te peppen)</w:t>
      </w:r>
    </w:p>
    <w:p w14:paraId="4C9E6B46"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 xml:space="preserve">Hij ziet er toch heel gelukkig uit. </w:t>
      </w:r>
    </w:p>
    <w:p w14:paraId="74863F56"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p>
    <w:p w14:paraId="5D38AE17"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ROSA</w:t>
      </w:r>
    </w:p>
    <w:p w14:paraId="627B9F44"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Dat is een troost ja .</w:t>
      </w:r>
    </w:p>
    <w:p w14:paraId="3B99D7A8"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17F32DB6"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STERRE</w:t>
      </w:r>
    </w:p>
    <w:p w14:paraId="672D653F"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Je moet je geen zorgen maken, oma. Hier wordt hij goed verzorgd.</w:t>
      </w:r>
    </w:p>
    <w:p w14:paraId="539222B0" w14:textId="77777777" w:rsidR="002F28D4" w:rsidRPr="002F28D4" w:rsidRDefault="002F28D4" w:rsidP="002F28D4">
      <w:pPr>
        <w:spacing w:after="0" w:line="240" w:lineRule="auto"/>
        <w:rPr>
          <w:rFonts w:eastAsia="Avenir"/>
          <w:b/>
          <w:bCs/>
          <w:color w:val="000000" w:themeColor="text1"/>
          <w:lang w:val="nl-BE"/>
        </w:rPr>
      </w:pPr>
    </w:p>
    <w:p w14:paraId="28499CFF" w14:textId="77777777" w:rsidR="002F28D4" w:rsidRPr="002F28D4" w:rsidRDefault="002F28D4" w:rsidP="002F28D4">
      <w:pPr>
        <w:pBdr>
          <w:top w:val="nil"/>
          <w:left w:val="nil"/>
          <w:bottom w:val="nil"/>
          <w:right w:val="nil"/>
          <w:between w:val="nil"/>
        </w:pBdr>
        <w:spacing w:after="0" w:line="240" w:lineRule="auto"/>
        <w:rPr>
          <w:rFonts w:eastAsia="Avenir"/>
          <w:bCs/>
          <w:i/>
          <w:iCs/>
          <w:color w:val="000000"/>
          <w:lang w:val="nl-BE"/>
        </w:rPr>
      </w:pPr>
      <w:r w:rsidRPr="002F28D4">
        <w:rPr>
          <w:rFonts w:eastAsia="Avenir"/>
          <w:b/>
          <w:color w:val="000000"/>
          <w:lang w:val="nl-BE"/>
        </w:rPr>
        <w:t xml:space="preserve">ROSA </w:t>
      </w:r>
      <w:r w:rsidRPr="002F28D4">
        <w:rPr>
          <w:rFonts w:eastAsia="Avenir"/>
          <w:bCs/>
          <w:i/>
          <w:iCs/>
          <w:color w:val="000000"/>
          <w:lang w:val="nl-BE"/>
        </w:rPr>
        <w:t>(heel enthousiast)</w:t>
      </w:r>
    </w:p>
    <w:p w14:paraId="2B189B0F"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 xml:space="preserve">Zeker met zo’n fantastische animatrice. </w:t>
      </w:r>
    </w:p>
    <w:p w14:paraId="6A015FAB"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p>
    <w:p w14:paraId="51C01F6D"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STERRE</w:t>
      </w:r>
    </w:p>
    <w:p w14:paraId="52827F8C"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Ik ben maar een gewone stagiaire hé oma.</w:t>
      </w:r>
    </w:p>
    <w:p w14:paraId="73640DB9"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606F79AD"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ROSA</w:t>
      </w:r>
    </w:p>
    <w:p w14:paraId="2F9BCB46"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Gewoon! Gewoon! Niks  gewoon!  Jij stamt af van een geweldig ras. Zeg Sterre! Hoe is het trouwens met uw vriendje?</w:t>
      </w:r>
    </w:p>
    <w:p w14:paraId="06D205B7"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4231E352"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STERRE</w:t>
      </w:r>
    </w:p>
    <w:p w14:paraId="0EEA9037"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Volgende week zijn we twee jaar samen. Ik heb een weekendje gepland, maar niks zeggen tegen Flavio.</w:t>
      </w:r>
    </w:p>
    <w:p w14:paraId="57AB5623"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6314537B" w14:textId="77777777" w:rsidR="002F28D4" w:rsidRPr="002F28D4" w:rsidRDefault="002F28D4" w:rsidP="002F28D4">
      <w:pPr>
        <w:pBdr>
          <w:top w:val="nil"/>
          <w:left w:val="nil"/>
          <w:bottom w:val="nil"/>
          <w:right w:val="nil"/>
          <w:between w:val="nil"/>
        </w:pBdr>
        <w:spacing w:after="0" w:line="240" w:lineRule="auto"/>
        <w:rPr>
          <w:rFonts w:eastAsia="Avenir"/>
          <w:i/>
          <w:iCs/>
          <w:color w:val="000000"/>
          <w:lang w:val="nl-BE"/>
        </w:rPr>
      </w:pPr>
      <w:r w:rsidRPr="002F28D4">
        <w:rPr>
          <w:rFonts w:eastAsia="Avenir"/>
          <w:i/>
          <w:iCs/>
          <w:color w:val="000000"/>
          <w:lang w:val="nl-BE"/>
        </w:rPr>
        <w:t xml:space="preserve">(Flavio komt op langs </w:t>
      </w:r>
      <w:r w:rsidRPr="002F28D4">
        <w:rPr>
          <w:rFonts w:eastAsia="Avenir"/>
          <w:i/>
          <w:iCs/>
          <w:color w:val="000000"/>
          <w:highlight w:val="yellow"/>
          <w:lang w:val="nl-BE"/>
        </w:rPr>
        <w:t>courkant</w:t>
      </w:r>
      <w:r w:rsidRPr="002F28D4">
        <w:rPr>
          <w:rFonts w:eastAsia="Avenir"/>
          <w:i/>
          <w:iCs/>
          <w:color w:val="000000"/>
          <w:lang w:val="nl-BE"/>
        </w:rPr>
        <w:t>, Rosa zit rechts op de bank en ziet hem niet, Sterre ziet hem wel.)</w:t>
      </w:r>
    </w:p>
    <w:p w14:paraId="1DD37C90"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555E62D9"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ROSA</w:t>
      </w:r>
    </w:p>
    <w:p w14:paraId="21030410"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Je hebt toch nog al eens geluk met  Flavio. Ons Sterre met zo’n knappe verpleger! Als ik 40 jaar jonger was, dan had je serieus concurrentie.</w:t>
      </w:r>
    </w:p>
    <w:p w14:paraId="0BBF9C81"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50E3A74D"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 xml:space="preserve">FLAVIO </w:t>
      </w:r>
    </w:p>
    <w:p w14:paraId="489615C8"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En dan weet ik wel voor wie ik zou kiezen… (</w:t>
      </w:r>
      <w:r w:rsidRPr="002F28D4">
        <w:rPr>
          <w:rFonts w:eastAsia="Avenir"/>
          <w:i/>
          <w:color w:val="000000"/>
          <w:lang w:val="nl-BE"/>
        </w:rPr>
        <w:t xml:space="preserve">neemt Rosa vast) </w:t>
      </w:r>
      <w:r w:rsidRPr="002F28D4">
        <w:rPr>
          <w:rFonts w:eastAsia="Avenir"/>
          <w:color w:val="000000"/>
          <w:lang w:val="nl-BE"/>
        </w:rPr>
        <w:t>Hé Rosa!</w:t>
      </w:r>
    </w:p>
    <w:p w14:paraId="40CE6735"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495A3605" w14:textId="77777777" w:rsidR="002F28D4" w:rsidRPr="002F28D4" w:rsidRDefault="002F28D4" w:rsidP="002F28D4">
      <w:pPr>
        <w:pBdr>
          <w:top w:val="nil"/>
          <w:left w:val="nil"/>
          <w:bottom w:val="nil"/>
          <w:right w:val="nil"/>
          <w:between w:val="nil"/>
        </w:pBdr>
        <w:spacing w:after="0" w:line="240" w:lineRule="auto"/>
        <w:rPr>
          <w:rFonts w:eastAsia="Avenir"/>
          <w:bCs/>
          <w:i/>
          <w:iCs/>
          <w:color w:val="000000"/>
          <w:lang w:val="nl-BE"/>
        </w:rPr>
      </w:pPr>
      <w:r w:rsidRPr="002F28D4">
        <w:rPr>
          <w:rFonts w:eastAsia="Avenir"/>
          <w:b/>
          <w:color w:val="000000"/>
          <w:lang w:val="nl-BE"/>
        </w:rPr>
        <w:t xml:space="preserve">ROSA </w:t>
      </w:r>
      <w:r w:rsidRPr="002F28D4">
        <w:rPr>
          <w:rFonts w:eastAsia="Avenir"/>
          <w:bCs/>
          <w:i/>
          <w:iCs/>
          <w:color w:val="000000"/>
          <w:lang w:val="nl-BE"/>
        </w:rPr>
        <w:t>(totaal verrast, komt verlegen op haar woorden terug…)</w:t>
      </w:r>
    </w:p>
    <w:p w14:paraId="24D72886"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Flavio. Dat was om te lachen. Ik meen dat niet natuurlijk...</w:t>
      </w:r>
    </w:p>
    <w:p w14:paraId="6D3A53D3"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p>
    <w:p w14:paraId="71AEB9DD" w14:textId="77777777" w:rsidR="002F28D4" w:rsidRPr="002F28D4" w:rsidRDefault="002F28D4" w:rsidP="002F28D4">
      <w:pPr>
        <w:pBdr>
          <w:top w:val="nil"/>
          <w:left w:val="nil"/>
          <w:bottom w:val="nil"/>
          <w:right w:val="nil"/>
          <w:between w:val="nil"/>
        </w:pBdr>
        <w:spacing w:after="0" w:line="240" w:lineRule="auto"/>
        <w:rPr>
          <w:rFonts w:eastAsia="Avenir"/>
          <w:bCs/>
          <w:i/>
          <w:iCs/>
          <w:color w:val="000000"/>
          <w:lang w:val="nl-BE"/>
        </w:rPr>
      </w:pPr>
      <w:r w:rsidRPr="002F28D4">
        <w:rPr>
          <w:rFonts w:eastAsia="Avenir"/>
          <w:b/>
          <w:color w:val="000000"/>
          <w:lang w:val="nl-BE"/>
        </w:rPr>
        <w:t xml:space="preserve">FLAVIO </w:t>
      </w:r>
      <w:r w:rsidRPr="002F28D4">
        <w:rPr>
          <w:rFonts w:eastAsia="Avenir"/>
          <w:bCs/>
          <w:i/>
          <w:iCs/>
          <w:color w:val="000000"/>
          <w:lang w:val="nl-BE"/>
        </w:rPr>
        <w:t xml:space="preserve">(grappig, enthousiast) </w:t>
      </w:r>
    </w:p>
    <w:p w14:paraId="571D48FF"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color w:val="000000"/>
          <w:lang w:val="nl-BE"/>
        </w:rPr>
        <w:t>Ik meen dat wel!</w:t>
      </w:r>
    </w:p>
    <w:p w14:paraId="19864644"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4F425A32"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 xml:space="preserve">STERRE  </w:t>
      </w:r>
      <w:r w:rsidRPr="002F28D4">
        <w:rPr>
          <w:rFonts w:eastAsia="Avenir"/>
          <w:bCs/>
          <w:i/>
          <w:iCs/>
          <w:color w:val="000000"/>
          <w:lang w:val="nl-BE"/>
        </w:rPr>
        <w:t xml:space="preserve">(speelt verontwaardiging en staat recht van de bank en gaat naar </w:t>
      </w:r>
      <w:r w:rsidRPr="002F28D4">
        <w:rPr>
          <w:rFonts w:eastAsia="Avenir"/>
          <w:bCs/>
          <w:i/>
          <w:iCs/>
          <w:color w:val="000000"/>
          <w:highlight w:val="green"/>
          <w:lang w:val="nl-BE"/>
        </w:rPr>
        <w:t>jardinkant</w:t>
      </w:r>
      <w:r w:rsidRPr="002F28D4">
        <w:rPr>
          <w:rFonts w:eastAsia="Avenir"/>
          <w:bCs/>
          <w:i/>
          <w:iCs/>
          <w:color w:val="000000"/>
          <w:lang w:val="nl-BE"/>
        </w:rPr>
        <w:t>)</w:t>
      </w:r>
    </w:p>
    <w:p w14:paraId="3F8B128C" w14:textId="77777777" w:rsidR="002F28D4" w:rsidRPr="002F28D4" w:rsidRDefault="002F28D4" w:rsidP="002F28D4">
      <w:pPr>
        <w:pBdr>
          <w:top w:val="nil"/>
          <w:left w:val="nil"/>
          <w:bottom w:val="nil"/>
          <w:right w:val="nil"/>
          <w:between w:val="nil"/>
        </w:pBdr>
        <w:spacing w:after="0" w:line="240" w:lineRule="auto"/>
        <w:rPr>
          <w:rFonts w:eastAsia="Avenir"/>
          <w:color w:val="000000" w:themeColor="text1"/>
          <w:lang w:val="nl-BE"/>
        </w:rPr>
      </w:pPr>
      <w:r w:rsidRPr="002F28D4">
        <w:rPr>
          <w:rFonts w:eastAsia="Avenir"/>
          <w:color w:val="000000" w:themeColor="text1"/>
          <w:lang w:val="nl-BE"/>
        </w:rPr>
        <w:t xml:space="preserve">Zeg, gaat het een beetje? </w:t>
      </w:r>
    </w:p>
    <w:p w14:paraId="55534B4A" w14:textId="77777777" w:rsidR="002F28D4" w:rsidRPr="002F28D4" w:rsidRDefault="002F28D4" w:rsidP="002F28D4">
      <w:pPr>
        <w:pBdr>
          <w:top w:val="nil"/>
          <w:left w:val="nil"/>
          <w:bottom w:val="nil"/>
          <w:right w:val="nil"/>
          <w:between w:val="nil"/>
        </w:pBdr>
        <w:spacing w:after="0" w:line="240" w:lineRule="auto"/>
        <w:rPr>
          <w:rFonts w:eastAsia="Avenir"/>
          <w:color w:val="000000" w:themeColor="text1"/>
          <w:lang w:val="nl-BE"/>
        </w:rPr>
      </w:pPr>
      <w:r w:rsidRPr="002F28D4">
        <w:rPr>
          <w:rFonts w:eastAsia="Avenir"/>
          <w:i/>
          <w:iCs/>
          <w:color w:val="000000" w:themeColor="text1"/>
          <w:lang w:val="nl-BE"/>
        </w:rPr>
        <w:t xml:space="preserve">Flavio stapt achter de bank naar Sterre en geeft haar een knuffel en een kus. </w:t>
      </w:r>
      <w:r w:rsidRPr="002F28D4">
        <w:rPr>
          <w:rFonts w:eastAsia="Avenir"/>
          <w:i/>
          <w:iCs/>
          <w:color w:val="000000"/>
          <w:lang w:val="nl-BE"/>
        </w:rPr>
        <w:t xml:space="preserve">Jan komt op van </w:t>
      </w:r>
      <w:r w:rsidRPr="002F28D4">
        <w:rPr>
          <w:rFonts w:eastAsia="Avenir"/>
          <w:i/>
          <w:iCs/>
          <w:color w:val="000000"/>
          <w:highlight w:val="green"/>
          <w:lang w:val="nl-BE"/>
        </w:rPr>
        <w:t>jardinkant</w:t>
      </w:r>
      <w:r w:rsidRPr="002F28D4">
        <w:rPr>
          <w:rFonts w:eastAsia="Avenir"/>
          <w:i/>
          <w:iCs/>
          <w:color w:val="000000"/>
          <w:lang w:val="nl-BE"/>
        </w:rPr>
        <w:t xml:space="preserve"> achter en ziet dit. Hij heeft een vuilpikker bij en een zak rond zijn nek om het vuil in te doen</w:t>
      </w:r>
      <w:r w:rsidRPr="002F28D4">
        <w:rPr>
          <w:rFonts w:eastAsia="Avenir"/>
          <w:i/>
          <w:color w:val="000000"/>
          <w:lang w:val="nl-BE"/>
        </w:rPr>
        <w:t>.</w:t>
      </w:r>
    </w:p>
    <w:p w14:paraId="777C4C31"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7683ECBB"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JAN</w:t>
      </w:r>
    </w:p>
    <w:p w14:paraId="3E1DC8BB"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 xml:space="preserve">Hier se, hier se ... Adam en Eva in de hof van Eden! Pas op Eva ... van de appel afblijven hè </w:t>
      </w:r>
    </w:p>
    <w:p w14:paraId="17AA7F15"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p>
    <w:p w14:paraId="02DA179B" w14:textId="77777777" w:rsidR="002F28D4" w:rsidRPr="002F28D4" w:rsidRDefault="002F28D4" w:rsidP="002F28D4">
      <w:pPr>
        <w:pBdr>
          <w:top w:val="nil"/>
          <w:left w:val="nil"/>
          <w:bottom w:val="nil"/>
          <w:right w:val="nil"/>
          <w:between w:val="nil"/>
        </w:pBdr>
        <w:spacing w:after="0" w:line="240" w:lineRule="auto"/>
        <w:rPr>
          <w:rFonts w:eastAsia="Avenir"/>
          <w:bCs/>
          <w:i/>
          <w:iCs/>
          <w:color w:val="000000"/>
          <w:lang w:val="nl-BE"/>
        </w:rPr>
      </w:pPr>
      <w:r w:rsidRPr="002F28D4">
        <w:rPr>
          <w:rFonts w:eastAsia="Avenir"/>
          <w:b/>
          <w:color w:val="000000"/>
          <w:lang w:val="nl-BE"/>
        </w:rPr>
        <w:t xml:space="preserve">STERRE  </w:t>
      </w:r>
      <w:r w:rsidRPr="002F28D4">
        <w:rPr>
          <w:rFonts w:eastAsia="Avenir"/>
          <w:bCs/>
          <w:i/>
          <w:iCs/>
          <w:color w:val="000000"/>
          <w:lang w:val="nl-BE"/>
        </w:rPr>
        <w:t>(blijft Flavio vasthouden)</w:t>
      </w:r>
    </w:p>
    <w:p w14:paraId="03C85A06"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Ik heb vandaag geen dienst, Jan, dus ik mag aan de verboden vrucht zitten hé Flavioke.</w:t>
      </w:r>
    </w:p>
    <w:p w14:paraId="38323AF3" w14:textId="77777777" w:rsidR="002F28D4" w:rsidRPr="002F28D4" w:rsidRDefault="002F28D4" w:rsidP="002F28D4">
      <w:pPr>
        <w:pBdr>
          <w:top w:val="nil"/>
          <w:left w:val="nil"/>
          <w:bottom w:val="nil"/>
          <w:right w:val="nil"/>
          <w:between w:val="nil"/>
        </w:pBdr>
        <w:spacing w:after="0" w:line="240" w:lineRule="auto"/>
        <w:rPr>
          <w:lang w:val="nl-BE"/>
        </w:rPr>
      </w:pPr>
    </w:p>
    <w:p w14:paraId="23749617" w14:textId="77777777" w:rsidR="001620C8" w:rsidRDefault="001620C8" w:rsidP="002F28D4">
      <w:pPr>
        <w:pBdr>
          <w:top w:val="nil"/>
          <w:left w:val="nil"/>
          <w:bottom w:val="nil"/>
          <w:right w:val="nil"/>
          <w:between w:val="nil"/>
        </w:pBdr>
        <w:spacing w:after="0" w:line="240" w:lineRule="auto"/>
        <w:rPr>
          <w:rFonts w:eastAsia="Avenir"/>
          <w:b/>
          <w:color w:val="000000"/>
          <w:lang w:val="nl-BE"/>
        </w:rPr>
      </w:pPr>
    </w:p>
    <w:p w14:paraId="7A0C5188" w14:textId="5DF1E1E9"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b/>
          <w:color w:val="000000"/>
          <w:lang w:val="nl-BE"/>
        </w:rPr>
        <w:t>JAN</w:t>
      </w:r>
    </w:p>
    <w:p w14:paraId="45A0DA72"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Maar onze verpleger is nog wel van piket (</w:t>
      </w:r>
      <w:r w:rsidRPr="002F28D4">
        <w:rPr>
          <w:rFonts w:eastAsia="Avenir"/>
          <w:i/>
          <w:iCs/>
          <w:color w:val="000000"/>
          <w:lang w:val="nl-BE"/>
        </w:rPr>
        <w:t>of van dienst</w:t>
      </w:r>
      <w:r w:rsidRPr="002F28D4">
        <w:rPr>
          <w:rFonts w:eastAsia="Avenir"/>
          <w:color w:val="000000"/>
          <w:lang w:val="nl-BE"/>
        </w:rPr>
        <w:t xml:space="preserve">) . Als directeur Paul hem zo ziet flodderen, dan kan hij morgen in mijn cafetaria de afwas komen doen. </w:t>
      </w:r>
    </w:p>
    <w:p w14:paraId="46E933FC"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p>
    <w:p w14:paraId="7B7C2BF3"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FLAVIO</w:t>
      </w:r>
    </w:p>
    <w:p w14:paraId="65AF0E93"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 xml:space="preserve">Het is al goed. Hoe is het eigenlijk op school met uw eindwerk afgelopen? </w:t>
      </w:r>
    </w:p>
    <w:p w14:paraId="07CEFCA4"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2ABECDE3" w14:textId="77777777" w:rsidR="002F28D4" w:rsidRPr="002F28D4" w:rsidRDefault="002F28D4" w:rsidP="001620C8">
      <w:pPr>
        <w:pStyle w:val="Heading2"/>
        <w:jc w:val="right"/>
        <w:rPr>
          <w:sz w:val="21"/>
          <w:szCs w:val="21"/>
        </w:rPr>
      </w:pPr>
      <w:r w:rsidRPr="001620C8">
        <w:rPr>
          <w:color w:val="00B050"/>
          <w:sz w:val="21"/>
          <w:szCs w:val="21"/>
        </w:rPr>
        <w:t>Nummer 2: Underscore “Een mooie dag”</w:t>
      </w:r>
    </w:p>
    <w:p w14:paraId="74ED3AAE" w14:textId="77777777" w:rsidR="002F28D4" w:rsidRPr="002F28D4" w:rsidRDefault="002F28D4" w:rsidP="002F28D4">
      <w:pPr>
        <w:pBdr>
          <w:top w:val="nil"/>
          <w:left w:val="nil"/>
          <w:bottom w:val="nil"/>
          <w:right w:val="nil"/>
          <w:between w:val="nil"/>
        </w:pBdr>
        <w:spacing w:after="0" w:line="240" w:lineRule="auto"/>
        <w:rPr>
          <w:rFonts w:eastAsia="Avenir"/>
          <w:bCs/>
          <w:i/>
          <w:iCs/>
          <w:color w:val="000000"/>
          <w:lang w:val="nl-BE"/>
        </w:rPr>
      </w:pPr>
      <w:r w:rsidRPr="002F28D4">
        <w:rPr>
          <w:rFonts w:eastAsia="Avenir"/>
          <w:b/>
          <w:color w:val="000000"/>
          <w:lang w:val="nl-BE"/>
        </w:rPr>
        <w:t xml:space="preserve">STERRE  </w:t>
      </w:r>
      <w:r w:rsidRPr="002F28D4">
        <w:rPr>
          <w:rFonts w:eastAsia="Avenir"/>
          <w:bCs/>
          <w:i/>
          <w:iCs/>
          <w:color w:val="000000"/>
          <w:lang w:val="nl-BE"/>
        </w:rPr>
        <w:t>(gaat weg van Flavio en spreekt enthousiast)</w:t>
      </w:r>
    </w:p>
    <w:p w14:paraId="4BF10E69"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 xml:space="preserve">Ha… eindelijk… ik dacht dat je het nooit ging vragen. Mijn docent vond mijn plan fantastisch en heeft het heel enthousiast goedgekeurd. </w:t>
      </w:r>
    </w:p>
    <w:p w14:paraId="79C2ACE1"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3C6F32AB"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FLAVIO</w:t>
      </w:r>
    </w:p>
    <w:p w14:paraId="10F79893"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Echt? Geweldig! Amai, ik had dit niet verwacht.</w:t>
      </w:r>
    </w:p>
    <w:p w14:paraId="05A4F9B3"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250C07A5"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JAN</w:t>
      </w:r>
    </w:p>
    <w:p w14:paraId="598E0095"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Nooit uw liefje onderschatten schatje!</w:t>
      </w:r>
    </w:p>
    <w:p w14:paraId="37B94472"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p>
    <w:p w14:paraId="5983ADF7" w14:textId="77777777" w:rsidR="002F28D4" w:rsidRPr="002F28D4" w:rsidRDefault="002F28D4" w:rsidP="002F28D4">
      <w:pPr>
        <w:pBdr>
          <w:top w:val="nil"/>
          <w:left w:val="nil"/>
          <w:bottom w:val="nil"/>
          <w:right w:val="nil"/>
          <w:between w:val="nil"/>
        </w:pBdr>
        <w:spacing w:after="0" w:line="240" w:lineRule="auto"/>
        <w:rPr>
          <w:rFonts w:eastAsia="Avenir"/>
          <w:bCs/>
          <w:i/>
          <w:iCs/>
          <w:color w:val="000000"/>
          <w:lang w:val="nl-BE"/>
        </w:rPr>
      </w:pPr>
      <w:r w:rsidRPr="002F28D4">
        <w:rPr>
          <w:rFonts w:eastAsia="Avenir"/>
          <w:b/>
          <w:color w:val="000000"/>
          <w:lang w:val="nl-BE"/>
        </w:rPr>
        <w:t xml:space="preserve">FLAVIO  </w:t>
      </w:r>
      <w:r w:rsidRPr="002F28D4">
        <w:rPr>
          <w:rFonts w:eastAsia="Avenir"/>
          <w:bCs/>
          <w:i/>
          <w:iCs/>
          <w:color w:val="000000"/>
          <w:lang w:val="nl-BE"/>
        </w:rPr>
        <w:t>(spreekt tegen Jan)</w:t>
      </w:r>
    </w:p>
    <w:p w14:paraId="2BB5D3CB"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Sterre heeft een heel knap eindwerk ingediend. Maar als je’t mij vraagt, net iets te hoog gegrepen.</w:t>
      </w:r>
    </w:p>
    <w:p w14:paraId="798ADE45"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p>
    <w:p w14:paraId="5F7E00DD" w14:textId="77777777" w:rsidR="002F28D4" w:rsidRPr="002F28D4" w:rsidRDefault="002F28D4" w:rsidP="002F28D4">
      <w:pPr>
        <w:pBdr>
          <w:top w:val="nil"/>
          <w:left w:val="nil"/>
          <w:bottom w:val="nil"/>
          <w:right w:val="nil"/>
          <w:between w:val="nil"/>
        </w:pBdr>
        <w:spacing w:after="0" w:line="240" w:lineRule="auto"/>
        <w:rPr>
          <w:rFonts w:eastAsia="Avenir"/>
          <w:bCs/>
          <w:i/>
          <w:iCs/>
          <w:color w:val="000000"/>
          <w:lang w:val="nl-BE"/>
        </w:rPr>
      </w:pPr>
      <w:r w:rsidRPr="002F28D4">
        <w:rPr>
          <w:rFonts w:eastAsia="Avenir"/>
          <w:b/>
          <w:color w:val="000000"/>
          <w:lang w:val="nl-BE"/>
        </w:rPr>
        <w:t xml:space="preserve">STERRE </w:t>
      </w:r>
      <w:r w:rsidRPr="002F28D4">
        <w:rPr>
          <w:rFonts w:eastAsia="Avenir"/>
          <w:bCs/>
          <w:i/>
          <w:iCs/>
          <w:color w:val="000000"/>
          <w:lang w:val="nl-BE"/>
        </w:rPr>
        <w:t>(verontwaardigd)</w:t>
      </w:r>
    </w:p>
    <w:p w14:paraId="7FF40B9A"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Te hoog gegrepen?</w:t>
      </w:r>
    </w:p>
    <w:p w14:paraId="506E13AC"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29F589B9"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FLAVIO</w:t>
      </w:r>
    </w:p>
    <w:p w14:paraId="4BB148AF"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Ik ben een realist.</w:t>
      </w:r>
    </w:p>
    <w:p w14:paraId="6B3E508A"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p>
    <w:p w14:paraId="50A4BEB6"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b/>
          <w:color w:val="000000"/>
          <w:lang w:val="nl-BE"/>
        </w:rPr>
        <w:t>STERRE</w:t>
      </w:r>
    </w:p>
    <w:p w14:paraId="5B351A44"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En ik een optimist</w:t>
      </w:r>
    </w:p>
    <w:p w14:paraId="1F3D8DDA"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1777B44C"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JAN</w:t>
      </w:r>
    </w:p>
    <w:p w14:paraId="664C81C0" w14:textId="77777777" w:rsidR="002F28D4" w:rsidRPr="002F28D4" w:rsidRDefault="002F28D4" w:rsidP="002F28D4">
      <w:pPr>
        <w:pBdr>
          <w:top w:val="nil"/>
          <w:left w:val="nil"/>
          <w:bottom w:val="nil"/>
          <w:right w:val="nil"/>
          <w:between w:val="nil"/>
        </w:pBdr>
        <w:spacing w:after="0" w:line="240" w:lineRule="auto"/>
        <w:rPr>
          <w:rFonts w:eastAsia="Avenir"/>
          <w:color w:val="000000" w:themeColor="text1"/>
          <w:lang w:val="nl-BE"/>
        </w:rPr>
      </w:pPr>
      <w:r w:rsidRPr="002F28D4">
        <w:rPr>
          <w:rFonts w:eastAsia="Avenir"/>
          <w:color w:val="000000" w:themeColor="text1"/>
          <w:lang w:val="nl-BE"/>
        </w:rPr>
        <w:t xml:space="preserve">Geef mij maar een trappist ...lekker, echt lekkerrr. </w:t>
      </w:r>
    </w:p>
    <w:p w14:paraId="201AA128" w14:textId="77777777" w:rsidR="002F28D4" w:rsidRPr="002F28D4" w:rsidRDefault="002F28D4" w:rsidP="002F28D4">
      <w:pPr>
        <w:pBdr>
          <w:top w:val="nil"/>
          <w:left w:val="nil"/>
          <w:bottom w:val="nil"/>
          <w:right w:val="nil"/>
          <w:between w:val="nil"/>
        </w:pBdr>
        <w:spacing w:after="0" w:line="240" w:lineRule="auto"/>
        <w:rPr>
          <w:rFonts w:eastAsia="Avenir"/>
          <w:color w:val="000000" w:themeColor="text1"/>
          <w:lang w:val="nl-BE"/>
        </w:rPr>
      </w:pPr>
    </w:p>
    <w:p w14:paraId="38A53F6B"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b/>
          <w:color w:val="000000"/>
          <w:lang w:val="nl-BE"/>
        </w:rPr>
        <w:t>STERRE</w:t>
      </w:r>
    </w:p>
    <w:p w14:paraId="367EB514"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 xml:space="preserve">Het wordt fantastisch! En omaatje! Jij speelt in mijn groot plan dé hoofdrol! </w:t>
      </w:r>
    </w:p>
    <w:p w14:paraId="35F58580"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11F1BB25" w14:textId="77777777" w:rsidR="002F28D4" w:rsidRPr="002F28D4" w:rsidRDefault="002F28D4" w:rsidP="002F28D4">
      <w:pPr>
        <w:pBdr>
          <w:top w:val="nil"/>
          <w:left w:val="nil"/>
          <w:bottom w:val="nil"/>
          <w:right w:val="nil"/>
          <w:between w:val="nil"/>
        </w:pBdr>
        <w:spacing w:after="0" w:line="240" w:lineRule="auto"/>
        <w:rPr>
          <w:rFonts w:eastAsia="Quattrocento Sans"/>
          <w:b/>
          <w:bCs/>
          <w:color w:val="000000"/>
          <w:lang w:val="nl-BE"/>
        </w:rPr>
      </w:pPr>
      <w:r w:rsidRPr="002F28D4">
        <w:rPr>
          <w:rFonts w:eastAsia="Quattrocento Sans"/>
          <w:b/>
          <w:bCs/>
          <w:color w:val="000000"/>
          <w:lang w:val="nl-BE"/>
        </w:rPr>
        <w:t>ROSA</w:t>
      </w:r>
    </w:p>
    <w:p w14:paraId="01A52E5F" w14:textId="77777777" w:rsidR="002F28D4" w:rsidRPr="002F28D4" w:rsidRDefault="002F28D4" w:rsidP="002F28D4">
      <w:pPr>
        <w:pBdr>
          <w:top w:val="nil"/>
          <w:left w:val="nil"/>
          <w:bottom w:val="nil"/>
          <w:right w:val="nil"/>
          <w:between w:val="nil"/>
        </w:pBdr>
        <w:spacing w:after="0" w:line="240" w:lineRule="auto"/>
        <w:rPr>
          <w:rFonts w:eastAsia="Quattrocento Sans"/>
          <w:color w:val="000000"/>
          <w:lang w:val="nl-BE"/>
        </w:rPr>
      </w:pPr>
      <w:r w:rsidRPr="002F28D4">
        <w:rPr>
          <w:rFonts w:eastAsia="Quattrocento Sans"/>
          <w:color w:val="000000"/>
          <w:lang w:val="nl-BE"/>
        </w:rPr>
        <w:t>Ik? Nu ben ik benieuwd!</w:t>
      </w:r>
    </w:p>
    <w:p w14:paraId="38F0A145" w14:textId="77777777" w:rsidR="002F28D4" w:rsidRPr="002F28D4" w:rsidRDefault="002F28D4" w:rsidP="002F28D4">
      <w:pPr>
        <w:pBdr>
          <w:top w:val="nil"/>
          <w:left w:val="nil"/>
          <w:bottom w:val="nil"/>
          <w:right w:val="nil"/>
          <w:between w:val="nil"/>
        </w:pBdr>
        <w:spacing w:after="0" w:line="240" w:lineRule="auto"/>
        <w:rPr>
          <w:rFonts w:eastAsia="Quattrocento Sans"/>
          <w:color w:val="000000"/>
          <w:lang w:val="nl-BE"/>
        </w:rPr>
      </w:pPr>
    </w:p>
    <w:p w14:paraId="026794BC"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STERRE</w:t>
      </w:r>
    </w:p>
    <w:p w14:paraId="5AC1A5DF"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Zeg Jan, gaat jouw cafetaria nog open. Ik heb zo’n zin in een lekker portootje? Ik wil eens goed vieren!</w:t>
      </w:r>
    </w:p>
    <w:p w14:paraId="520530FB"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2C34FD47" w14:textId="77777777" w:rsidR="002F28D4" w:rsidRPr="002F28D4" w:rsidRDefault="002F28D4" w:rsidP="002F28D4">
      <w:pPr>
        <w:spacing w:after="0" w:line="240" w:lineRule="auto"/>
        <w:rPr>
          <w:rFonts w:eastAsia="Avenir"/>
          <w:color w:val="000000" w:themeColor="text1"/>
          <w:lang w:val="nl-BE"/>
        </w:rPr>
      </w:pPr>
      <w:r w:rsidRPr="002F28D4">
        <w:rPr>
          <w:rFonts w:eastAsia="Avenir"/>
          <w:b/>
          <w:bCs/>
          <w:color w:val="000000" w:themeColor="text1"/>
          <w:lang w:val="nl-BE"/>
        </w:rPr>
        <w:t>JAN</w:t>
      </w:r>
    </w:p>
    <w:p w14:paraId="07E55C72" w14:textId="77777777" w:rsidR="002F28D4" w:rsidRPr="002F28D4" w:rsidRDefault="002F28D4" w:rsidP="002F28D4">
      <w:pPr>
        <w:spacing w:after="0" w:line="240" w:lineRule="auto"/>
        <w:rPr>
          <w:rFonts w:eastAsia="Avenir"/>
          <w:color w:val="000000" w:themeColor="text1"/>
          <w:lang w:val="nl-BE"/>
        </w:rPr>
      </w:pPr>
      <w:r w:rsidRPr="002F28D4">
        <w:rPr>
          <w:rFonts w:eastAsia="Avenir"/>
          <w:color w:val="000000" w:themeColor="text1"/>
          <w:lang w:val="nl-BE"/>
        </w:rPr>
        <w:t>Sorry, Sterre. ’t Is gesloten vandaag. Ik kan niet alle dagen open doen, Sterre. Ik ben maar een vrijwilliger.</w:t>
      </w:r>
    </w:p>
    <w:p w14:paraId="0518381E"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themeColor="text1"/>
          <w:lang w:val="nl-BE"/>
        </w:rPr>
        <w:t xml:space="preserve">En ik heb er maar twee! </w:t>
      </w:r>
      <w:r w:rsidRPr="002F28D4">
        <w:rPr>
          <w:rFonts w:eastAsia="Avenir"/>
          <w:i/>
          <w:iCs/>
          <w:color w:val="000000" w:themeColor="text1"/>
          <w:lang w:val="nl-BE"/>
        </w:rPr>
        <w:t>(Jan laat zijn twee handen zien en vertrekt dan.)</w:t>
      </w:r>
    </w:p>
    <w:p w14:paraId="0D2D7AF1" w14:textId="77777777" w:rsidR="002F28D4" w:rsidRPr="002F28D4" w:rsidRDefault="002F28D4" w:rsidP="002F28D4">
      <w:pPr>
        <w:pBdr>
          <w:top w:val="nil"/>
          <w:left w:val="nil"/>
          <w:bottom w:val="nil"/>
          <w:right w:val="nil"/>
          <w:between w:val="nil"/>
        </w:pBdr>
        <w:spacing w:after="0" w:line="240" w:lineRule="auto"/>
        <w:rPr>
          <w:rFonts w:eastAsia="Avenir"/>
          <w:b/>
          <w:bCs/>
          <w:color w:val="000000" w:themeColor="text1"/>
          <w:lang w:val="nl-BE"/>
        </w:rPr>
      </w:pPr>
    </w:p>
    <w:p w14:paraId="24D23131"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bCs/>
          <w:color w:val="000000" w:themeColor="text1"/>
          <w:lang w:val="nl-BE"/>
        </w:rPr>
        <w:t>STERRE</w:t>
      </w:r>
    </w:p>
    <w:p w14:paraId="2EB5DCC6" w14:textId="77777777" w:rsidR="002F28D4" w:rsidRPr="002F28D4" w:rsidRDefault="002F28D4" w:rsidP="002F28D4">
      <w:pPr>
        <w:spacing w:after="0" w:line="240" w:lineRule="auto"/>
        <w:rPr>
          <w:rFonts w:eastAsia="Avenir"/>
          <w:i/>
          <w:iCs/>
          <w:color w:val="000000" w:themeColor="text1"/>
          <w:lang w:val="nl-BE"/>
        </w:rPr>
      </w:pPr>
      <w:r w:rsidRPr="002F28D4">
        <w:rPr>
          <w:rFonts w:eastAsia="Avenir"/>
          <w:color w:val="000000" w:themeColor="text1"/>
          <w:lang w:val="nl-BE"/>
        </w:rPr>
        <w:t>Ok! Dan ga ik nu onze papa om hulp vragen voor mijn plan</w:t>
      </w:r>
      <w:r w:rsidRPr="002F28D4">
        <w:rPr>
          <w:rFonts w:eastAsia="Avenir"/>
          <w:i/>
          <w:iCs/>
          <w:color w:val="000000" w:themeColor="text1"/>
          <w:lang w:val="nl-BE"/>
        </w:rPr>
        <w:t>. (Ze vertrekt langs achter)</w:t>
      </w:r>
    </w:p>
    <w:p w14:paraId="11E365B5"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5BC1990F" w14:textId="77777777" w:rsidR="002F28D4" w:rsidRPr="002F28D4" w:rsidRDefault="002F28D4" w:rsidP="002F28D4">
      <w:pPr>
        <w:spacing w:after="0" w:line="240" w:lineRule="auto"/>
        <w:rPr>
          <w:rFonts w:eastAsia="Avenir"/>
          <w:b/>
          <w:bCs/>
          <w:color w:val="000000" w:themeColor="text1"/>
          <w:lang w:val="nl-BE"/>
        </w:rPr>
      </w:pPr>
      <w:r w:rsidRPr="002F28D4">
        <w:rPr>
          <w:rFonts w:eastAsia="Avenir"/>
          <w:b/>
          <w:bCs/>
          <w:color w:val="000000" w:themeColor="text1"/>
          <w:lang w:val="nl-BE"/>
        </w:rPr>
        <w:t xml:space="preserve">FLAVIO </w:t>
      </w:r>
      <w:r w:rsidRPr="002F28D4">
        <w:rPr>
          <w:rFonts w:eastAsia="Avenir"/>
          <w:i/>
          <w:iCs/>
          <w:color w:val="000000" w:themeColor="text1"/>
          <w:lang w:val="nl-BE"/>
        </w:rPr>
        <w:t>(roept haar na)</w:t>
      </w:r>
    </w:p>
    <w:p w14:paraId="2D19B928" w14:textId="1A6A0933" w:rsidR="002F28D4" w:rsidRDefault="002F28D4" w:rsidP="002F28D4">
      <w:pPr>
        <w:spacing w:after="0" w:line="240" w:lineRule="auto"/>
        <w:rPr>
          <w:rFonts w:eastAsia="Avenir"/>
          <w:color w:val="000000" w:themeColor="text1"/>
          <w:lang w:val="nl-BE"/>
        </w:rPr>
      </w:pPr>
      <w:r w:rsidRPr="002F28D4">
        <w:rPr>
          <w:rFonts w:eastAsia="Avenir"/>
          <w:color w:val="000000" w:themeColor="text1"/>
          <w:lang w:val="nl-BE"/>
        </w:rPr>
        <w:t>Zou je dat wel doen?</w:t>
      </w:r>
    </w:p>
    <w:p w14:paraId="70EFA3E5" w14:textId="77777777" w:rsidR="001620C8" w:rsidRPr="002F28D4" w:rsidRDefault="001620C8" w:rsidP="002F28D4">
      <w:pPr>
        <w:spacing w:after="0" w:line="240" w:lineRule="auto"/>
        <w:rPr>
          <w:rFonts w:eastAsia="Avenir"/>
          <w:color w:val="000000" w:themeColor="text1"/>
          <w:lang w:val="nl-BE"/>
        </w:rPr>
      </w:pPr>
    </w:p>
    <w:p w14:paraId="4EE0EBCD"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32ED9DC0" w14:textId="77777777" w:rsidR="001620C8" w:rsidRDefault="001620C8" w:rsidP="002F28D4">
      <w:pPr>
        <w:pBdr>
          <w:top w:val="nil"/>
          <w:left w:val="nil"/>
          <w:bottom w:val="nil"/>
          <w:right w:val="nil"/>
          <w:between w:val="nil"/>
        </w:pBdr>
        <w:spacing w:after="0" w:line="240" w:lineRule="auto"/>
        <w:rPr>
          <w:rFonts w:eastAsia="Avenir"/>
          <w:b/>
          <w:bCs/>
          <w:color w:val="000000" w:themeColor="text1"/>
          <w:lang w:val="nl-BE"/>
        </w:rPr>
      </w:pPr>
    </w:p>
    <w:p w14:paraId="25C30120" w14:textId="346F7523" w:rsidR="002F28D4" w:rsidRPr="002F28D4" w:rsidRDefault="002F28D4" w:rsidP="002F28D4">
      <w:pPr>
        <w:pBdr>
          <w:top w:val="nil"/>
          <w:left w:val="nil"/>
          <w:bottom w:val="nil"/>
          <w:right w:val="nil"/>
          <w:between w:val="nil"/>
        </w:pBdr>
        <w:spacing w:after="0" w:line="240" w:lineRule="auto"/>
        <w:rPr>
          <w:rFonts w:eastAsia="Avenir"/>
          <w:i/>
          <w:iCs/>
          <w:color w:val="000000"/>
          <w:lang w:val="nl-BE"/>
        </w:rPr>
      </w:pPr>
      <w:r w:rsidRPr="002F28D4">
        <w:rPr>
          <w:rFonts w:eastAsia="Avenir"/>
          <w:b/>
          <w:bCs/>
          <w:color w:val="000000" w:themeColor="text1"/>
          <w:lang w:val="nl-BE"/>
        </w:rPr>
        <w:t xml:space="preserve">STERRE  </w:t>
      </w:r>
      <w:r w:rsidRPr="002F28D4">
        <w:rPr>
          <w:rFonts w:eastAsia="Avenir"/>
          <w:i/>
          <w:iCs/>
          <w:color w:val="000000" w:themeColor="text1"/>
          <w:lang w:val="nl-BE"/>
        </w:rPr>
        <w:t>(ze verdwijnt)</w:t>
      </w:r>
    </w:p>
    <w:p w14:paraId="450EE072" w14:textId="4AAEC027" w:rsidR="002F28D4" w:rsidRPr="002F28D4" w:rsidRDefault="002F28D4" w:rsidP="002F28D4">
      <w:pPr>
        <w:spacing w:after="0" w:line="240" w:lineRule="auto"/>
        <w:rPr>
          <w:rFonts w:eastAsia="Avenir"/>
          <w:color w:val="000000" w:themeColor="text1"/>
          <w:lang w:val="nl-BE"/>
        </w:rPr>
      </w:pPr>
      <w:r w:rsidRPr="002F28D4">
        <w:rPr>
          <w:rFonts w:eastAsia="Avenir"/>
          <w:color w:val="000000" w:themeColor="text1"/>
          <w:lang w:val="nl-BE"/>
        </w:rPr>
        <w:t>Ik weet wat ik doe!</w:t>
      </w:r>
    </w:p>
    <w:p w14:paraId="66C55B9D"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3C588CF2"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 xml:space="preserve">FLAVIO </w:t>
      </w:r>
    </w:p>
    <w:p w14:paraId="2C2403DF"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 xml:space="preserve">Madame! </w:t>
      </w:r>
      <w:r w:rsidRPr="002F28D4">
        <w:rPr>
          <w:rFonts w:eastAsia="Avenir"/>
          <w:i/>
          <w:color w:val="000000"/>
          <w:lang w:val="nl-BE"/>
        </w:rPr>
        <w:t>(geeft Rosa een arm en begint met haar op de muziek te dansen)</w:t>
      </w:r>
    </w:p>
    <w:p w14:paraId="7CB54153"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p>
    <w:p w14:paraId="5097F9A6" w14:textId="77777777" w:rsidR="002F28D4" w:rsidRPr="002F28D4" w:rsidRDefault="002F28D4" w:rsidP="002F28D4">
      <w:pPr>
        <w:pBdr>
          <w:top w:val="nil"/>
          <w:left w:val="nil"/>
          <w:bottom w:val="nil"/>
          <w:right w:val="nil"/>
          <w:between w:val="nil"/>
        </w:pBdr>
        <w:spacing w:after="0" w:line="240" w:lineRule="auto"/>
        <w:rPr>
          <w:rFonts w:eastAsia="Avenir"/>
          <w:b/>
          <w:color w:val="000000"/>
          <w:lang w:val="nl-BE"/>
        </w:rPr>
      </w:pPr>
      <w:r w:rsidRPr="002F28D4">
        <w:rPr>
          <w:rFonts w:eastAsia="Avenir"/>
          <w:b/>
          <w:color w:val="000000"/>
          <w:lang w:val="nl-BE"/>
        </w:rPr>
        <w:t>ROSA</w:t>
      </w:r>
    </w:p>
    <w:p w14:paraId="71512FBE" w14:textId="77777777" w:rsidR="002F28D4" w:rsidRPr="002F28D4" w:rsidRDefault="002F28D4" w:rsidP="002F28D4">
      <w:pPr>
        <w:pBdr>
          <w:top w:val="nil"/>
          <w:left w:val="nil"/>
          <w:bottom w:val="nil"/>
          <w:right w:val="nil"/>
          <w:between w:val="nil"/>
        </w:pBdr>
        <w:spacing w:after="0" w:line="240" w:lineRule="auto"/>
        <w:rPr>
          <w:rFonts w:eastAsia="Avenir"/>
          <w:color w:val="000000"/>
          <w:lang w:val="nl-BE"/>
        </w:rPr>
      </w:pPr>
      <w:r w:rsidRPr="002F28D4">
        <w:rPr>
          <w:rFonts w:eastAsia="Avenir"/>
          <w:color w:val="000000"/>
          <w:lang w:val="nl-BE"/>
        </w:rPr>
        <w:t>Zotteke!</w:t>
      </w:r>
    </w:p>
    <w:p w14:paraId="52A16F14" w14:textId="77777777" w:rsidR="002F28D4" w:rsidRPr="002F28D4" w:rsidRDefault="002F28D4" w:rsidP="002F28D4">
      <w:pPr>
        <w:pBdr>
          <w:top w:val="nil"/>
          <w:left w:val="nil"/>
          <w:bottom w:val="nil"/>
          <w:right w:val="nil"/>
          <w:between w:val="nil"/>
        </w:pBdr>
        <w:spacing w:after="0" w:line="240" w:lineRule="auto"/>
        <w:rPr>
          <w:rFonts w:eastAsia="Avenir"/>
          <w:i/>
          <w:color w:val="000000"/>
          <w:lang w:val="nl-BE"/>
        </w:rPr>
      </w:pPr>
      <w:r w:rsidRPr="002F28D4">
        <w:rPr>
          <w:rFonts w:eastAsia="Avenir"/>
          <w:i/>
          <w:color w:val="000000"/>
          <w:lang w:val="nl-BE"/>
        </w:rPr>
        <w:t xml:space="preserve">Veel ambiance! Dans!   </w:t>
      </w:r>
      <w:r w:rsidRPr="002F28D4">
        <w:rPr>
          <w:rFonts w:eastAsia="Avenir"/>
          <w:b/>
          <w:color w:val="000000"/>
          <w:lang w:val="nl-BE"/>
        </w:rPr>
        <w:t>3’31”- 3’36”</w:t>
      </w:r>
    </w:p>
    <w:p w14:paraId="162F3134" w14:textId="77777777" w:rsidR="002F28D4" w:rsidRPr="002F28D4" w:rsidRDefault="002F28D4" w:rsidP="002F28D4">
      <w:pPr>
        <w:pBdr>
          <w:top w:val="nil"/>
          <w:left w:val="nil"/>
          <w:bottom w:val="nil"/>
          <w:right w:val="nil"/>
          <w:between w:val="nil"/>
        </w:pBdr>
        <w:spacing w:after="0" w:line="240" w:lineRule="auto"/>
        <w:rPr>
          <w:rFonts w:eastAsia="Avenir"/>
          <w:i/>
          <w:iCs/>
          <w:color w:val="000000"/>
          <w:lang w:val="nl-BE"/>
        </w:rPr>
      </w:pPr>
      <w:r w:rsidRPr="002F28D4">
        <w:rPr>
          <w:rFonts w:eastAsia="Avenir"/>
          <w:i/>
          <w:iCs/>
          <w:color w:val="000000"/>
          <w:lang w:val="nl-BE"/>
        </w:rPr>
        <w:t>Plots Rosa en Flavio in freeze. Sterre en Jan zijn van het toneel.</w:t>
      </w:r>
    </w:p>
    <w:p w14:paraId="2B7F50B0" w14:textId="77777777" w:rsidR="002F28D4" w:rsidRPr="002F28D4" w:rsidRDefault="002F28D4" w:rsidP="002F28D4">
      <w:pPr>
        <w:pBdr>
          <w:top w:val="nil"/>
          <w:left w:val="nil"/>
          <w:bottom w:val="nil"/>
          <w:right w:val="nil"/>
          <w:between w:val="nil"/>
        </w:pBdr>
        <w:spacing w:after="0" w:line="240" w:lineRule="auto"/>
        <w:rPr>
          <w:rFonts w:eastAsia="Quattrocento Sans"/>
          <w:i/>
          <w:iCs/>
          <w:color w:val="000000"/>
          <w:lang w:val="nl-BE"/>
        </w:rPr>
      </w:pPr>
    </w:p>
    <w:p w14:paraId="4E473DA3" w14:textId="77777777" w:rsidR="002F28D4" w:rsidRPr="001620C8" w:rsidRDefault="002F28D4" w:rsidP="001620C8">
      <w:pPr>
        <w:pStyle w:val="Heading2"/>
        <w:jc w:val="right"/>
        <w:rPr>
          <w:rFonts w:eastAsia="Calibri"/>
          <w:color w:val="00B050"/>
          <w:sz w:val="21"/>
          <w:szCs w:val="21"/>
        </w:rPr>
      </w:pPr>
      <w:r w:rsidRPr="001620C8">
        <w:rPr>
          <w:color w:val="00B050"/>
          <w:sz w:val="21"/>
          <w:szCs w:val="21"/>
        </w:rPr>
        <w:t xml:space="preserve">Nummer 3: Carcrash </w:t>
      </w:r>
      <w:r w:rsidRPr="001620C8">
        <w:rPr>
          <w:rFonts w:eastAsia="Calibri"/>
          <w:color w:val="00B050"/>
          <w:sz w:val="21"/>
          <w:szCs w:val="21"/>
        </w:rPr>
        <w:t>geluid AAAAH … we horen een wagen slippen…. Geluid autocrash</w:t>
      </w:r>
    </w:p>
    <w:p w14:paraId="1E147DEB" w14:textId="77777777" w:rsidR="002F28D4" w:rsidRPr="002F28D4" w:rsidRDefault="002F28D4" w:rsidP="002F28D4">
      <w:pPr>
        <w:rPr>
          <w:i/>
          <w:iCs/>
          <w:lang w:val="nl-BE"/>
        </w:rPr>
      </w:pPr>
      <w:r w:rsidRPr="002F28D4">
        <w:rPr>
          <w:i/>
          <w:iCs/>
          <w:lang w:val="nl-BE"/>
        </w:rPr>
        <w:t>Als er met licht gewerkt wordt, kan je hier even de spots volledig uitdoen = black out of flikkeren met lichtjes als je de mogelijkheden hebt. Als er niet met licht gewerkt wordt, stappen ze na 10 sec.  (muziek  nr. 4) uit de freeze en zetten zich om beurten op de bank, met veel tristesse.  De sfeer is nu totaal veranderd.</w:t>
      </w:r>
    </w:p>
    <w:p w14:paraId="132F62D6" w14:textId="77777777" w:rsidR="002F28D4" w:rsidRPr="001620C8" w:rsidRDefault="002F28D4" w:rsidP="001620C8">
      <w:pPr>
        <w:pStyle w:val="Heading2"/>
        <w:jc w:val="right"/>
        <w:rPr>
          <w:color w:val="00B050"/>
          <w:sz w:val="21"/>
          <w:szCs w:val="21"/>
        </w:rPr>
      </w:pPr>
      <w:r w:rsidRPr="001620C8">
        <w:rPr>
          <w:color w:val="00B050"/>
          <w:sz w:val="21"/>
          <w:szCs w:val="21"/>
        </w:rPr>
        <w:t xml:space="preserve">Nummer 4:  Underscore “Uit elkaar” </w:t>
      </w:r>
    </w:p>
    <w:p w14:paraId="1BEF63A4"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 xml:space="preserve">Rosa en Flavio zetten zich op het bankje. Ze zeggen niks en staren voor zich uit. Jan komt op en kijkt naar Jos (indien er een Jos meespeelt). Jos zit achteraan links = </w:t>
      </w:r>
      <w:r w:rsidRPr="002F28D4">
        <w:rPr>
          <w:i/>
          <w:color w:val="000000"/>
          <w:highlight w:val="green"/>
          <w:lang w:val="nl-BE"/>
        </w:rPr>
        <w:t>jardinkant</w:t>
      </w:r>
      <w:r w:rsidRPr="002F28D4">
        <w:rPr>
          <w:i/>
          <w:color w:val="000000"/>
          <w:lang w:val="nl-BE"/>
        </w:rPr>
        <w:t xml:space="preserve"> op een stoel en prult met een zakdoek. Jan stapt hem voorbij en gaat naar de bank waar Rosa en Flavio voor zich uit staren. Hij zet zich achter de bank.</w:t>
      </w:r>
    </w:p>
    <w:p w14:paraId="49CE5163" w14:textId="77777777" w:rsidR="002F28D4" w:rsidRPr="002F28D4" w:rsidRDefault="002F28D4" w:rsidP="002F28D4">
      <w:pPr>
        <w:pBdr>
          <w:top w:val="nil"/>
          <w:left w:val="nil"/>
          <w:bottom w:val="nil"/>
          <w:right w:val="nil"/>
          <w:between w:val="nil"/>
        </w:pBdr>
        <w:spacing w:after="0" w:line="240" w:lineRule="auto"/>
        <w:rPr>
          <w:i/>
          <w:color w:val="000000"/>
          <w:lang w:val="nl-BE"/>
        </w:rPr>
      </w:pPr>
    </w:p>
    <w:p w14:paraId="4224FA58" w14:textId="77777777" w:rsidR="001620C8" w:rsidRDefault="001620C8" w:rsidP="002F28D4">
      <w:pPr>
        <w:pBdr>
          <w:top w:val="nil"/>
          <w:left w:val="nil"/>
          <w:bottom w:val="nil"/>
          <w:right w:val="nil"/>
          <w:between w:val="nil"/>
        </w:pBdr>
        <w:spacing w:after="0" w:line="240" w:lineRule="auto"/>
        <w:rPr>
          <w:b/>
          <w:bCs/>
          <w:color w:val="FF0000"/>
          <w:sz w:val="26"/>
          <w:szCs w:val="26"/>
          <w:lang w:val="nl-BE"/>
        </w:rPr>
      </w:pPr>
    </w:p>
    <w:p w14:paraId="0B150F65" w14:textId="53B42CBC" w:rsidR="002F28D4" w:rsidRPr="001620C8" w:rsidRDefault="002F28D4" w:rsidP="002F28D4">
      <w:pPr>
        <w:pBdr>
          <w:top w:val="nil"/>
          <w:left w:val="nil"/>
          <w:bottom w:val="nil"/>
          <w:right w:val="nil"/>
          <w:between w:val="nil"/>
        </w:pBdr>
        <w:spacing w:after="0" w:line="240" w:lineRule="auto"/>
        <w:rPr>
          <w:b/>
          <w:bCs/>
          <w:i/>
          <w:color w:val="FF0000"/>
          <w:sz w:val="26"/>
          <w:szCs w:val="26"/>
          <w:lang w:val="nl-BE"/>
        </w:rPr>
      </w:pPr>
      <w:r w:rsidRPr="001620C8">
        <w:rPr>
          <w:b/>
          <w:bCs/>
          <w:color w:val="FF0000"/>
          <w:sz w:val="26"/>
          <w:szCs w:val="26"/>
          <w:lang w:val="nl-BE"/>
        </w:rPr>
        <w:t>Scène 2: Verdriet om Sterre</w:t>
      </w:r>
    </w:p>
    <w:p w14:paraId="41FC53A8"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08223631" w14:textId="77777777" w:rsidR="002F28D4" w:rsidRPr="002F28D4" w:rsidRDefault="002F28D4" w:rsidP="002F28D4">
      <w:pPr>
        <w:pBdr>
          <w:top w:val="nil"/>
          <w:left w:val="nil"/>
          <w:bottom w:val="nil"/>
          <w:right w:val="nil"/>
          <w:between w:val="nil"/>
        </w:pBdr>
        <w:spacing w:after="0" w:line="240" w:lineRule="auto"/>
        <w:rPr>
          <w:bCs/>
          <w:i/>
          <w:iCs/>
          <w:color w:val="000000"/>
          <w:lang w:val="nl-BE"/>
        </w:rPr>
      </w:pPr>
      <w:r w:rsidRPr="002F28D4">
        <w:rPr>
          <w:b/>
          <w:color w:val="000000"/>
          <w:lang w:val="nl-BE"/>
        </w:rPr>
        <w:t xml:space="preserve">JAN </w:t>
      </w:r>
      <w:r w:rsidRPr="002F28D4">
        <w:rPr>
          <w:bCs/>
          <w:i/>
          <w:iCs/>
          <w:color w:val="000000"/>
          <w:lang w:val="nl-BE"/>
        </w:rPr>
        <w:t>(met veel medelijden)</w:t>
      </w:r>
    </w:p>
    <w:p w14:paraId="2385A755"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 xml:space="preserve">Rosa, ik krijg Jos met geen stokken meer buiten. Hij zit daar maar te zitten. Hij staart voor zich uit en wil niet meer. </w:t>
      </w:r>
      <w:bookmarkStart w:id="1" w:name="_3znysh7" w:colFirst="0" w:colLast="0"/>
      <w:bookmarkEnd w:id="1"/>
    </w:p>
    <w:p w14:paraId="11F90CBA" w14:textId="77777777" w:rsidR="001620C8" w:rsidRDefault="001620C8" w:rsidP="002F28D4">
      <w:pPr>
        <w:pBdr>
          <w:top w:val="nil"/>
          <w:left w:val="nil"/>
          <w:bottom w:val="nil"/>
          <w:right w:val="nil"/>
          <w:between w:val="nil"/>
        </w:pBdr>
        <w:spacing w:after="0" w:line="240" w:lineRule="auto"/>
        <w:rPr>
          <w:b/>
          <w:color w:val="000000"/>
          <w:lang w:val="nl-BE"/>
        </w:rPr>
      </w:pPr>
    </w:p>
    <w:p w14:paraId="59711DD3" w14:textId="1FA4D7D7" w:rsidR="002F28D4" w:rsidRPr="002F28D4" w:rsidRDefault="002F28D4" w:rsidP="002F28D4">
      <w:pPr>
        <w:pBdr>
          <w:top w:val="nil"/>
          <w:left w:val="nil"/>
          <w:bottom w:val="nil"/>
          <w:right w:val="nil"/>
          <w:between w:val="nil"/>
        </w:pBdr>
        <w:spacing w:after="0" w:line="240" w:lineRule="auto"/>
        <w:rPr>
          <w:color w:val="000000"/>
          <w:lang w:val="nl-BE"/>
        </w:rPr>
      </w:pPr>
      <w:r w:rsidRPr="002F28D4">
        <w:rPr>
          <w:b/>
          <w:color w:val="000000"/>
          <w:lang w:val="nl-BE"/>
        </w:rPr>
        <w:t xml:space="preserve">FLAVIO </w:t>
      </w:r>
      <w:r w:rsidRPr="002F28D4">
        <w:rPr>
          <w:bCs/>
          <w:i/>
          <w:iCs/>
          <w:color w:val="000000"/>
          <w:lang w:val="nl-BE"/>
        </w:rPr>
        <w:t>(triest)</w:t>
      </w:r>
    </w:p>
    <w:p w14:paraId="63921F76"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Ja, de Jos… Hij zit helemaal  in zijn eigen wereld sinds Sterre.... al 2 maanden geleden…</w:t>
      </w:r>
    </w:p>
    <w:p w14:paraId="77CDDCB6"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2F993312"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2349043F"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Je ziet dat hij verdriet heeft.</w:t>
      </w:r>
    </w:p>
    <w:p w14:paraId="43349C09"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5452D31E"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ROSA </w:t>
      </w:r>
    </w:p>
    <w:p w14:paraId="087A1B8A"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 xml:space="preserve">Hij niet alleen! </w:t>
      </w:r>
    </w:p>
    <w:p w14:paraId="4F7F375A"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5E7B56B4" w14:textId="77777777" w:rsidR="002F28D4" w:rsidRPr="002F28D4" w:rsidRDefault="002F28D4" w:rsidP="002F28D4">
      <w:pPr>
        <w:pBdr>
          <w:top w:val="nil"/>
          <w:left w:val="nil"/>
          <w:bottom w:val="nil"/>
          <w:right w:val="nil"/>
          <w:between w:val="nil"/>
        </w:pBdr>
        <w:spacing w:after="0" w:line="240" w:lineRule="auto"/>
        <w:rPr>
          <w:bCs/>
          <w:i/>
          <w:iCs/>
          <w:color w:val="000000"/>
          <w:lang w:val="nl-BE"/>
        </w:rPr>
      </w:pPr>
      <w:r w:rsidRPr="002F28D4">
        <w:rPr>
          <w:b/>
          <w:color w:val="000000"/>
          <w:lang w:val="nl-BE"/>
        </w:rPr>
        <w:t xml:space="preserve">JAN  </w:t>
      </w:r>
      <w:r w:rsidRPr="002F28D4">
        <w:rPr>
          <w:bCs/>
          <w:i/>
          <w:iCs/>
          <w:color w:val="000000"/>
          <w:lang w:val="nl-BE"/>
        </w:rPr>
        <w:t>(verontschuldigt zich)</w:t>
      </w:r>
    </w:p>
    <w:p w14:paraId="3CBA1D85"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Ja.. Natuurlijk. Da’s waar. Sorry!</w:t>
      </w:r>
    </w:p>
    <w:p w14:paraId="4B0B40E5"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9C57945"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ROSA </w:t>
      </w:r>
      <w:r w:rsidRPr="002F28D4">
        <w:rPr>
          <w:bCs/>
          <w:i/>
          <w:iCs/>
          <w:color w:val="000000"/>
          <w:lang w:val="nl-BE"/>
        </w:rPr>
        <w:t>(teneergeslagen)</w:t>
      </w:r>
    </w:p>
    <w:p w14:paraId="77CA0B01"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 xml:space="preserve">Ik ben ze allemaal aan ’t verliezen … iedereen die ik graag zie… Sterre ben ik kwijt, onze Jos is hier, maar is helemaal weg en onze Eddy… die speelt al jarenlang de verloren zoon.  </w:t>
      </w:r>
    </w:p>
    <w:p w14:paraId="1D151562"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p>
    <w:p w14:paraId="4CE2195B"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b/>
          <w:color w:val="000000"/>
          <w:lang w:val="nl-BE"/>
        </w:rPr>
        <w:t xml:space="preserve">FLAVIO  </w:t>
      </w:r>
      <w:r w:rsidRPr="002F28D4">
        <w:rPr>
          <w:bCs/>
          <w:i/>
          <w:iCs/>
          <w:color w:val="000000"/>
          <w:lang w:val="nl-BE"/>
        </w:rPr>
        <w:t>(boos)</w:t>
      </w:r>
    </w:p>
    <w:p w14:paraId="18F3A036"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Ik heb het gezegd hé. Sterre had nooit naar haar vader mogen gaan.  Dan hadden we ze nog gehad.</w:t>
      </w:r>
    </w:p>
    <w:p w14:paraId="5555FD86"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5EEBE993"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JAN  </w:t>
      </w:r>
      <w:r w:rsidRPr="002F28D4">
        <w:rPr>
          <w:bCs/>
          <w:i/>
          <w:iCs/>
          <w:color w:val="000000"/>
          <w:lang w:val="nl-BE"/>
        </w:rPr>
        <w:t>(spreekt de boosheid tegen, gaat tegen Flavio in)</w:t>
      </w:r>
    </w:p>
    <w:p w14:paraId="1B6C9BD3"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r w:rsidRPr="002F28D4">
        <w:rPr>
          <w:color w:val="000000" w:themeColor="text1"/>
          <w:lang w:val="nl-BE"/>
        </w:rPr>
        <w:t xml:space="preserve">Ik versta u, Flavio, maar boosheid maakt alleen maar triestiger. </w:t>
      </w:r>
      <w:r w:rsidRPr="002F28D4">
        <w:rPr>
          <w:i/>
          <w:iCs/>
          <w:color w:val="000000" w:themeColor="text1"/>
          <w:lang w:val="nl-BE"/>
        </w:rPr>
        <w:t xml:space="preserve">(vertrekt richting </w:t>
      </w:r>
      <w:r w:rsidRPr="002F28D4">
        <w:rPr>
          <w:i/>
          <w:iCs/>
          <w:color w:val="000000" w:themeColor="text1"/>
          <w:highlight w:val="green"/>
          <w:lang w:val="nl-BE"/>
        </w:rPr>
        <w:t>jardinkant</w:t>
      </w:r>
      <w:r w:rsidRPr="002F28D4">
        <w:rPr>
          <w:i/>
          <w:iCs/>
          <w:color w:val="000000" w:themeColor="text1"/>
          <w:lang w:val="nl-BE"/>
        </w:rPr>
        <w:t xml:space="preserve">) </w:t>
      </w:r>
    </w:p>
    <w:p w14:paraId="30A2A4F3"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 xml:space="preserve">En je moet eerlijk zijn, het één heeft met het ander niks te maken. </w:t>
      </w:r>
    </w:p>
    <w:p w14:paraId="6A9EDA10"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6B208535"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FLAVIO </w:t>
      </w:r>
      <w:r w:rsidRPr="002F28D4">
        <w:rPr>
          <w:i/>
          <w:iCs/>
          <w:color w:val="000000" w:themeColor="text1"/>
          <w:lang w:val="nl-BE"/>
        </w:rPr>
        <w:t>(staat verontwaardigd recht)</w:t>
      </w:r>
    </w:p>
    <w:p w14:paraId="59A32396"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Daar ben ik het niet mee eens. Totaal niet. Eddy heeft haar alleen maar ongeluk gebracht…</w:t>
      </w:r>
    </w:p>
    <w:p w14:paraId="62990988"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p>
    <w:p w14:paraId="240F90A8"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i/>
          <w:iCs/>
          <w:color w:val="000000" w:themeColor="text1"/>
          <w:lang w:val="nl-BE"/>
        </w:rPr>
        <w:t>Flavio kijkt Jan na die afgaat, dan ziet hij Rosa en beseft dat ze deze ruzie best niet deden in aanwezigheid van Rosa, de oma van Sterre. Hij verontschuldigt zich.</w:t>
      </w:r>
    </w:p>
    <w:p w14:paraId="042D463D"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p>
    <w:p w14:paraId="57EC5765"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Sorry Rosa.</w:t>
      </w:r>
    </w:p>
    <w:p w14:paraId="20E1913D"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88D98F2"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ROSA </w:t>
      </w:r>
      <w:r w:rsidRPr="002F28D4">
        <w:rPr>
          <w:bCs/>
          <w:i/>
          <w:iCs/>
          <w:color w:val="000000"/>
          <w:lang w:val="nl-BE"/>
        </w:rPr>
        <w:t>(verbitterd)</w:t>
      </w:r>
    </w:p>
    <w:p w14:paraId="3B312FD7"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 xml:space="preserve">Ge moet u niet verontschuldigen Flavio. Dat hoeft echt niet. Hebzucht heeft van hem een andere mens gemaakt… </w:t>
      </w:r>
      <w:r w:rsidRPr="002F28D4">
        <w:rPr>
          <w:i/>
          <w:color w:val="000000"/>
          <w:lang w:val="nl-BE"/>
        </w:rPr>
        <w:t>(stilte)</w:t>
      </w:r>
    </w:p>
    <w:p w14:paraId="69052039" w14:textId="77777777" w:rsidR="002F28D4" w:rsidRPr="002F28D4" w:rsidRDefault="002F28D4" w:rsidP="002F28D4">
      <w:pPr>
        <w:pBdr>
          <w:top w:val="nil"/>
          <w:left w:val="nil"/>
          <w:bottom w:val="nil"/>
          <w:right w:val="nil"/>
          <w:between w:val="nil"/>
        </w:pBdr>
        <w:spacing w:after="0" w:line="240" w:lineRule="auto"/>
        <w:rPr>
          <w:i/>
          <w:color w:val="000000"/>
          <w:lang w:val="nl-BE"/>
        </w:rPr>
      </w:pPr>
    </w:p>
    <w:p w14:paraId="04B211BD"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We zien plots Sterre die achter de boom verschijnt.  Sterre heeft nu een mooi fris kleedje aan. Ze staat hier eigenlijk als overleden persoon die terugkomt.</w:t>
      </w:r>
    </w:p>
    <w:p w14:paraId="3E5F29C5"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63D2478D"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ROSA</w:t>
      </w:r>
    </w:p>
    <w:p w14:paraId="150FD606"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Goed! Ik eh…ik ga naar huis.</w:t>
      </w:r>
    </w:p>
    <w:p w14:paraId="1B9269F1" w14:textId="77777777" w:rsidR="002F28D4" w:rsidRPr="002F28D4" w:rsidRDefault="002F28D4" w:rsidP="002F28D4">
      <w:pPr>
        <w:spacing w:line="259" w:lineRule="auto"/>
        <w:rPr>
          <w:b/>
          <w:color w:val="000000"/>
          <w:lang w:val="nl-BE"/>
        </w:rPr>
      </w:pPr>
    </w:p>
    <w:p w14:paraId="5AF6FA25" w14:textId="77777777" w:rsidR="002F28D4" w:rsidRPr="002F28D4" w:rsidRDefault="002F28D4" w:rsidP="002F28D4">
      <w:pPr>
        <w:spacing w:line="259" w:lineRule="auto"/>
        <w:rPr>
          <w:lang w:val="nl-BE"/>
        </w:rPr>
      </w:pPr>
      <w:r w:rsidRPr="002F28D4">
        <w:rPr>
          <w:b/>
          <w:color w:val="000000"/>
          <w:lang w:val="nl-BE"/>
        </w:rPr>
        <w:t>FLAVIO</w:t>
      </w:r>
      <w:r w:rsidRPr="002F28D4">
        <w:rPr>
          <w:lang w:val="nl-BE"/>
        </w:rPr>
        <w:t xml:space="preserve">                                                                                                                                                               </w:t>
      </w:r>
      <w:r w:rsidRPr="002F28D4">
        <w:rPr>
          <w:color w:val="000000" w:themeColor="text1"/>
          <w:lang w:val="nl-BE"/>
        </w:rPr>
        <w:t>Rosa. Blijf!  Blijf!  Thuis zit je toch ook maar alleen. En we gingen toch picknicken…</w:t>
      </w:r>
    </w:p>
    <w:p w14:paraId="19DE40C9"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ROSA</w:t>
      </w:r>
    </w:p>
    <w:p w14:paraId="7E681D35" w14:textId="7EF1928B" w:rsid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 xml:space="preserve">( Ze laat voelen dat ze echt alleen wil zijn, je ziet dat ze verdriet heeft en vertrekt. Ze gaat af </w:t>
      </w:r>
      <w:r w:rsidRPr="002F28D4">
        <w:rPr>
          <w:i/>
          <w:color w:val="000000"/>
          <w:highlight w:val="green"/>
          <w:lang w:val="nl-BE"/>
        </w:rPr>
        <w:t>jardinkant</w:t>
      </w:r>
      <w:r w:rsidRPr="002F28D4">
        <w:rPr>
          <w:i/>
          <w:color w:val="000000"/>
          <w:lang w:val="nl-BE"/>
        </w:rPr>
        <w:t>. Sterre kijkt haar meelevend aan.)</w:t>
      </w:r>
    </w:p>
    <w:p w14:paraId="148FD21D" w14:textId="77777777" w:rsidR="001620C8" w:rsidRPr="002F28D4" w:rsidRDefault="001620C8" w:rsidP="002F28D4">
      <w:pPr>
        <w:pBdr>
          <w:top w:val="nil"/>
          <w:left w:val="nil"/>
          <w:bottom w:val="nil"/>
          <w:right w:val="nil"/>
          <w:between w:val="nil"/>
        </w:pBdr>
        <w:spacing w:after="0" w:line="240" w:lineRule="auto"/>
        <w:rPr>
          <w:i/>
          <w:color w:val="000000"/>
          <w:lang w:val="nl-BE"/>
        </w:rPr>
      </w:pPr>
    </w:p>
    <w:p w14:paraId="7B357150" w14:textId="77777777" w:rsidR="002F28D4" w:rsidRPr="001620C8" w:rsidRDefault="002F28D4" w:rsidP="001620C8">
      <w:pPr>
        <w:pStyle w:val="Heading1"/>
        <w:rPr>
          <w:color w:val="FF0000"/>
          <w:sz w:val="26"/>
          <w:szCs w:val="26"/>
        </w:rPr>
      </w:pPr>
      <w:r w:rsidRPr="001620C8">
        <w:rPr>
          <w:color w:val="FF0000"/>
          <w:sz w:val="26"/>
          <w:szCs w:val="26"/>
        </w:rPr>
        <w:t xml:space="preserve">Scène 3:  Eenzaamheid achter vier muren </w:t>
      </w:r>
    </w:p>
    <w:p w14:paraId="4C48FC07" w14:textId="77777777" w:rsidR="002F28D4" w:rsidRPr="002F28D4" w:rsidRDefault="002F28D4" w:rsidP="002F28D4">
      <w:pPr>
        <w:pBdr>
          <w:top w:val="nil"/>
          <w:left w:val="nil"/>
          <w:bottom w:val="nil"/>
          <w:right w:val="nil"/>
          <w:between w:val="nil"/>
        </w:pBdr>
        <w:spacing w:after="0" w:line="240" w:lineRule="auto"/>
        <w:rPr>
          <w:rFonts w:eastAsia="Avenir"/>
          <w:b/>
          <w:i/>
          <w:color w:val="00B050"/>
          <w:lang w:val="nl-BE"/>
        </w:rPr>
      </w:pPr>
    </w:p>
    <w:p w14:paraId="26F97D06" w14:textId="77777777" w:rsidR="002F28D4" w:rsidRPr="001620C8" w:rsidRDefault="002F28D4" w:rsidP="001620C8">
      <w:pPr>
        <w:pStyle w:val="Heading2"/>
        <w:jc w:val="right"/>
        <w:rPr>
          <w:color w:val="00B050"/>
          <w:sz w:val="21"/>
          <w:szCs w:val="21"/>
        </w:rPr>
      </w:pPr>
      <w:r w:rsidRPr="001620C8">
        <w:rPr>
          <w:color w:val="00B050"/>
          <w:sz w:val="21"/>
          <w:szCs w:val="21"/>
        </w:rPr>
        <w:t>Nummer 5: Underscore “vier muren intro” + gesprek Francine + underscore onder beeld Eddy</w:t>
      </w:r>
    </w:p>
    <w:p w14:paraId="4C3E18E9"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Sterre volgt Rosa van op afstand. Stil spel met underscore muziek.</w:t>
      </w:r>
    </w:p>
    <w:p w14:paraId="054E724C" w14:textId="77777777" w:rsidR="002F28D4" w:rsidRPr="002F28D4" w:rsidRDefault="002F28D4" w:rsidP="002F28D4">
      <w:pPr>
        <w:pBdr>
          <w:top w:val="nil"/>
          <w:left w:val="nil"/>
          <w:bottom w:val="nil"/>
          <w:right w:val="nil"/>
          <w:between w:val="nil"/>
        </w:pBdr>
        <w:spacing w:after="0" w:line="240" w:lineRule="auto"/>
        <w:rPr>
          <w:b/>
          <w:i/>
          <w:color w:val="000000"/>
          <w:u w:val="single"/>
          <w:lang w:val="nl-BE"/>
        </w:rPr>
      </w:pPr>
    </w:p>
    <w:p w14:paraId="2D83844F" w14:textId="77777777" w:rsidR="002F28D4" w:rsidRPr="002F28D4" w:rsidRDefault="002F28D4" w:rsidP="002F28D4">
      <w:pPr>
        <w:pBdr>
          <w:top w:val="nil"/>
          <w:left w:val="nil"/>
          <w:bottom w:val="nil"/>
          <w:right w:val="nil"/>
          <w:between w:val="nil"/>
        </w:pBdr>
        <w:spacing w:after="0" w:line="240" w:lineRule="auto"/>
        <w:rPr>
          <w:b/>
          <w:i/>
          <w:color w:val="000000"/>
          <w:u w:val="single"/>
          <w:lang w:val="nl-BE"/>
        </w:rPr>
      </w:pPr>
      <w:r w:rsidRPr="002F28D4">
        <w:rPr>
          <w:b/>
          <w:i/>
          <w:color w:val="000000"/>
          <w:u w:val="single"/>
          <w:lang w:val="nl-BE"/>
        </w:rPr>
        <w:t xml:space="preserve">Huis 1 : Rosa </w:t>
      </w:r>
    </w:p>
    <w:p w14:paraId="2977951B" w14:textId="77777777" w:rsidR="002F28D4" w:rsidRPr="002F28D4" w:rsidRDefault="002F28D4" w:rsidP="002F28D4">
      <w:pPr>
        <w:pBdr>
          <w:top w:val="nil"/>
          <w:left w:val="nil"/>
          <w:bottom w:val="nil"/>
          <w:right w:val="nil"/>
          <w:between w:val="nil"/>
        </w:pBdr>
        <w:spacing w:after="0" w:line="240" w:lineRule="auto"/>
        <w:rPr>
          <w:i/>
          <w:iCs/>
          <w:color w:val="000000"/>
          <w:lang w:val="nl-BE"/>
        </w:rPr>
      </w:pPr>
      <w:r w:rsidRPr="002F28D4">
        <w:rPr>
          <w:i/>
          <w:iCs/>
          <w:color w:val="000000" w:themeColor="text1"/>
          <w:lang w:val="nl-BE"/>
        </w:rPr>
        <w:t>We zien Rosa opkomen, ze hangt haar jas aan een kapstok. Sterre ziet vanuit de kant hoe haar oma triest in de zetel gaat zitten. (zeteltje, kapstok, … kan ook een stoel zijn.)</w:t>
      </w:r>
    </w:p>
    <w:p w14:paraId="6B9FEE72" w14:textId="77777777" w:rsidR="002F28D4" w:rsidRPr="002F28D4" w:rsidRDefault="002F28D4" w:rsidP="002F28D4">
      <w:pPr>
        <w:pBdr>
          <w:top w:val="nil"/>
          <w:left w:val="nil"/>
          <w:bottom w:val="nil"/>
          <w:right w:val="nil"/>
          <w:between w:val="nil"/>
        </w:pBdr>
        <w:spacing w:after="0" w:line="240" w:lineRule="auto"/>
        <w:rPr>
          <w:b/>
          <w:i/>
          <w:color w:val="000000"/>
          <w:u w:val="single"/>
          <w:lang w:val="nl-BE"/>
        </w:rPr>
      </w:pPr>
    </w:p>
    <w:p w14:paraId="718B69BF" w14:textId="77777777" w:rsidR="002F28D4" w:rsidRPr="002F28D4" w:rsidRDefault="002F28D4" w:rsidP="002F28D4">
      <w:pPr>
        <w:pBdr>
          <w:top w:val="nil"/>
          <w:left w:val="nil"/>
          <w:bottom w:val="nil"/>
          <w:right w:val="nil"/>
          <w:between w:val="nil"/>
        </w:pBdr>
        <w:spacing w:after="0" w:line="240" w:lineRule="auto"/>
        <w:rPr>
          <w:b/>
          <w:i/>
          <w:color w:val="000000"/>
          <w:u w:val="single"/>
          <w:lang w:val="nl-BE"/>
        </w:rPr>
      </w:pPr>
      <w:r w:rsidRPr="002F28D4">
        <w:rPr>
          <w:b/>
          <w:i/>
          <w:color w:val="000000"/>
          <w:u w:val="single"/>
          <w:lang w:val="nl-BE"/>
        </w:rPr>
        <w:t xml:space="preserve">Huis 2 :  bij een kinder(honden)wagen  </w:t>
      </w:r>
    </w:p>
    <w:p w14:paraId="0C64B89B" w14:textId="77777777" w:rsidR="002F28D4" w:rsidRPr="002F28D4" w:rsidRDefault="002F28D4" w:rsidP="002F28D4">
      <w:pPr>
        <w:rPr>
          <w:i/>
          <w:iCs/>
          <w:color w:val="000000" w:themeColor="text1"/>
          <w:lang w:val="nl-BE"/>
        </w:rPr>
      </w:pPr>
      <w:r w:rsidRPr="002F28D4">
        <w:rPr>
          <w:i/>
          <w:iCs/>
          <w:color w:val="000000" w:themeColor="text1"/>
          <w:lang w:val="nl-BE"/>
        </w:rPr>
        <w:t xml:space="preserve">Sterre zet een kindervoiture op. ( waar zogezegd een hondje inzit) Ze kijkt hier naar. Je hoort plots een stem van Francine:  </w:t>
      </w:r>
    </w:p>
    <w:p w14:paraId="0F0ABB4C" w14:textId="77777777" w:rsidR="002F28D4" w:rsidRPr="002F28D4" w:rsidRDefault="002F28D4" w:rsidP="002F28D4">
      <w:pPr>
        <w:rPr>
          <w:color w:val="000000" w:themeColor="text1"/>
          <w:lang w:val="nl-BE"/>
        </w:rPr>
      </w:pPr>
      <w:r w:rsidRPr="002F28D4">
        <w:rPr>
          <w:color w:val="000000" w:themeColor="text1"/>
          <w:lang w:val="nl-BE"/>
        </w:rPr>
        <w:t xml:space="preserve">“ </w:t>
      </w:r>
      <w:r w:rsidRPr="002F28D4">
        <w:rPr>
          <w:color w:val="00B050"/>
          <w:lang w:val="nl-BE"/>
        </w:rPr>
        <w:t xml:space="preserve">Dat is toch ongelooflijk. Ze belt mij dat ze geen tijd heeft. Geen tijd! Die heeft massa’s tijd. Die interesseert zich geen fluit om mij. Niemand trouwens. Of ik er nu ben of niet, dat maakt niet uit. (stilte… Sterre kijkt naar Jip) Waarom kan jij niet praten, Jipke. Waarom kunnen hondjes niet praten. Het zou tof zijn als je zo eens zou kunnen zeggen: “Hoe gaat het er mee, Francine? Hoe was je dag, hier alleen tussen de vier muren? Was het plezant? </w:t>
      </w:r>
      <w:r w:rsidRPr="002F28D4">
        <w:rPr>
          <w:color w:val="000000" w:themeColor="text1"/>
          <w:lang w:val="nl-BE"/>
        </w:rPr>
        <w:t>“</w:t>
      </w:r>
    </w:p>
    <w:p w14:paraId="29C013CC" w14:textId="3447EE88" w:rsidR="002F28D4" w:rsidRDefault="002F28D4" w:rsidP="002F28D4">
      <w:pPr>
        <w:rPr>
          <w:bCs/>
          <w:i/>
          <w:lang w:val="nl-BE"/>
        </w:rPr>
      </w:pPr>
      <w:r w:rsidRPr="002F28D4">
        <w:rPr>
          <w:bCs/>
          <w:i/>
          <w:lang w:val="nl-BE"/>
        </w:rPr>
        <w:t>Sterre wendt zich nu tot Eddy, haar vader.</w:t>
      </w:r>
    </w:p>
    <w:p w14:paraId="4696B631" w14:textId="77777777" w:rsidR="001620C8" w:rsidRPr="002F28D4" w:rsidRDefault="001620C8" w:rsidP="002F28D4">
      <w:pPr>
        <w:rPr>
          <w:bCs/>
          <w:i/>
          <w:lang w:val="nl-BE"/>
        </w:rPr>
      </w:pPr>
    </w:p>
    <w:p w14:paraId="6A29871F" w14:textId="77777777" w:rsidR="001620C8" w:rsidRDefault="001620C8" w:rsidP="002F28D4">
      <w:pPr>
        <w:rPr>
          <w:b/>
          <w:i/>
          <w:u w:val="single"/>
          <w:lang w:val="nl-BE"/>
        </w:rPr>
      </w:pPr>
    </w:p>
    <w:p w14:paraId="48C453FF" w14:textId="1ED84707" w:rsidR="002F28D4" w:rsidRPr="002F28D4" w:rsidRDefault="002F28D4" w:rsidP="002F28D4">
      <w:pPr>
        <w:rPr>
          <w:i/>
          <w:u w:val="single"/>
          <w:lang w:val="nl-BE"/>
        </w:rPr>
      </w:pPr>
      <w:r w:rsidRPr="002F28D4">
        <w:rPr>
          <w:b/>
          <w:i/>
          <w:u w:val="single"/>
          <w:lang w:val="nl-BE"/>
        </w:rPr>
        <w:t>Huis 3 (simultaan) : Eddy, vader van Sterre en zoon van Rosa</w:t>
      </w:r>
    </w:p>
    <w:p w14:paraId="2ED74424"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 xml:space="preserve">Stil spel. Eddy zit in een grote zetel. Vooraan </w:t>
      </w:r>
      <w:r w:rsidRPr="002F28D4">
        <w:rPr>
          <w:i/>
          <w:color w:val="000000"/>
          <w:highlight w:val="green"/>
          <w:lang w:val="nl-BE"/>
        </w:rPr>
        <w:t>jardin</w:t>
      </w:r>
      <w:r w:rsidRPr="002F28D4">
        <w:rPr>
          <w:i/>
          <w:color w:val="000000"/>
          <w:lang w:val="nl-BE"/>
        </w:rPr>
        <w:t>. Op een klein tafeltje staan een fotokader, een glas en  een fles met sterke drank en een doosje pillen. Sterre kijkt toe en gaat naast hem staan. Ze kijkt hem aan… kil, maar ook medelijden hebbend.</w:t>
      </w:r>
    </w:p>
    <w:p w14:paraId="135DDF24"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Eddy en oma blijven op hun stoel zitten terwijl Flavio en Jan op de bank gaan zitten onder de boom. Sterre zet zich ook onder de boom en volgt het gesprek. Sterre is eigenlijk dood, dus niemand ziet haar.</w:t>
      </w:r>
    </w:p>
    <w:p w14:paraId="13461530" w14:textId="77777777" w:rsidR="002F28D4" w:rsidRPr="002F28D4" w:rsidRDefault="002F28D4" w:rsidP="002F28D4">
      <w:pPr>
        <w:pBdr>
          <w:top w:val="nil"/>
          <w:left w:val="nil"/>
          <w:bottom w:val="nil"/>
          <w:right w:val="nil"/>
          <w:between w:val="nil"/>
        </w:pBdr>
        <w:spacing w:after="0" w:line="240" w:lineRule="auto"/>
        <w:rPr>
          <w:i/>
          <w:color w:val="000000"/>
          <w:lang w:val="nl-BE"/>
        </w:rPr>
      </w:pPr>
    </w:p>
    <w:p w14:paraId="05A21199" w14:textId="77777777" w:rsidR="001620C8" w:rsidRDefault="001620C8" w:rsidP="002F28D4">
      <w:pPr>
        <w:rPr>
          <w:b/>
          <w:bCs/>
          <w:color w:val="FF0000"/>
          <w:sz w:val="26"/>
          <w:szCs w:val="26"/>
          <w:lang w:val="nl-BE"/>
        </w:rPr>
      </w:pPr>
    </w:p>
    <w:p w14:paraId="02A79341" w14:textId="03379028" w:rsidR="002F28D4" w:rsidRPr="001620C8" w:rsidRDefault="002F28D4" w:rsidP="002F28D4">
      <w:pPr>
        <w:rPr>
          <w:b/>
          <w:bCs/>
          <w:color w:val="FF0000"/>
          <w:sz w:val="26"/>
          <w:szCs w:val="26"/>
          <w:lang w:val="nl-BE"/>
        </w:rPr>
      </w:pPr>
      <w:r w:rsidRPr="001620C8">
        <w:rPr>
          <w:b/>
          <w:bCs/>
          <w:color w:val="FF0000"/>
          <w:sz w:val="26"/>
          <w:szCs w:val="26"/>
          <w:lang w:val="nl-BE"/>
        </w:rPr>
        <w:t>Scène 4: Flavio en Jan mijmeren over Sterre en het plan</w:t>
      </w:r>
    </w:p>
    <w:p w14:paraId="71C8DCA8"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41C61424"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color w:val="000000" w:themeColor="text1"/>
          <w:lang w:val="nl-BE"/>
        </w:rPr>
        <w:t xml:space="preserve">Ok, ik ga iets zeggen, maar je mag niet lachen. </w:t>
      </w:r>
    </w:p>
    <w:p w14:paraId="66FF8444" w14:textId="77777777" w:rsidR="002F28D4" w:rsidRPr="002F28D4" w:rsidRDefault="002F28D4" w:rsidP="002F28D4">
      <w:pPr>
        <w:spacing w:after="0" w:line="240" w:lineRule="auto"/>
        <w:rPr>
          <w:color w:val="000000" w:themeColor="text1"/>
          <w:lang w:val="nl-BE"/>
        </w:rPr>
      </w:pPr>
    </w:p>
    <w:p w14:paraId="738200B6" w14:textId="77777777" w:rsidR="002F28D4" w:rsidRPr="002F28D4" w:rsidRDefault="002F28D4" w:rsidP="002F28D4">
      <w:pPr>
        <w:spacing w:after="0" w:line="240" w:lineRule="auto"/>
        <w:rPr>
          <w:b/>
          <w:bCs/>
          <w:color w:val="000000" w:themeColor="text1"/>
          <w:lang w:val="nl-BE"/>
        </w:rPr>
      </w:pPr>
      <w:r w:rsidRPr="002F28D4">
        <w:rPr>
          <w:b/>
          <w:bCs/>
          <w:color w:val="000000" w:themeColor="text1"/>
          <w:lang w:val="nl-BE"/>
        </w:rPr>
        <w:t>JAN</w:t>
      </w:r>
    </w:p>
    <w:p w14:paraId="5D62486B" w14:textId="77777777" w:rsidR="002F28D4" w:rsidRPr="002F28D4" w:rsidRDefault="002F28D4" w:rsidP="002F28D4">
      <w:pPr>
        <w:spacing w:after="0" w:line="240" w:lineRule="auto"/>
        <w:rPr>
          <w:color w:val="000000" w:themeColor="text1"/>
          <w:lang w:val="nl-BE"/>
        </w:rPr>
      </w:pPr>
      <w:r w:rsidRPr="002F28D4">
        <w:rPr>
          <w:color w:val="000000" w:themeColor="text1"/>
          <w:lang w:val="nl-BE"/>
        </w:rPr>
        <w:t>Ok!</w:t>
      </w:r>
    </w:p>
    <w:p w14:paraId="1E8105EB" w14:textId="77777777" w:rsidR="002F28D4" w:rsidRPr="002F28D4" w:rsidRDefault="002F28D4" w:rsidP="002F28D4">
      <w:pPr>
        <w:spacing w:after="0" w:line="240" w:lineRule="auto"/>
        <w:rPr>
          <w:color w:val="000000" w:themeColor="text1"/>
          <w:lang w:val="nl-BE"/>
        </w:rPr>
      </w:pPr>
    </w:p>
    <w:p w14:paraId="56CCC211" w14:textId="77777777" w:rsidR="002F28D4" w:rsidRPr="002F28D4" w:rsidRDefault="002F28D4" w:rsidP="002F28D4">
      <w:pPr>
        <w:spacing w:after="0" w:line="240" w:lineRule="auto"/>
        <w:rPr>
          <w:b/>
          <w:bCs/>
          <w:color w:val="000000" w:themeColor="text1"/>
          <w:lang w:val="nl-BE"/>
        </w:rPr>
      </w:pPr>
      <w:r w:rsidRPr="002F28D4">
        <w:rPr>
          <w:b/>
          <w:bCs/>
          <w:color w:val="000000" w:themeColor="text1"/>
          <w:lang w:val="nl-BE"/>
        </w:rPr>
        <w:t>FLAVIO</w:t>
      </w:r>
    </w:p>
    <w:p w14:paraId="083DDAC6" w14:textId="77777777" w:rsidR="002F28D4" w:rsidRPr="002F28D4" w:rsidRDefault="002F28D4" w:rsidP="002F28D4">
      <w:pPr>
        <w:spacing w:after="0" w:line="240" w:lineRule="auto"/>
        <w:rPr>
          <w:color w:val="000000" w:themeColor="text1"/>
          <w:lang w:val="nl-BE"/>
        </w:rPr>
      </w:pPr>
      <w:r w:rsidRPr="002F28D4">
        <w:rPr>
          <w:color w:val="000000" w:themeColor="text1"/>
          <w:lang w:val="nl-BE"/>
        </w:rPr>
        <w:t>Ik heb het gevoel dat Sterre er nog is.</w:t>
      </w:r>
    </w:p>
    <w:p w14:paraId="47FE942D" w14:textId="77777777" w:rsidR="002F28D4" w:rsidRPr="002F28D4" w:rsidRDefault="002F28D4" w:rsidP="002F28D4">
      <w:pPr>
        <w:spacing w:after="0" w:line="240" w:lineRule="auto"/>
        <w:rPr>
          <w:color w:val="000000" w:themeColor="text1"/>
          <w:lang w:val="nl-BE"/>
        </w:rPr>
      </w:pPr>
    </w:p>
    <w:p w14:paraId="0C876FAC"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42D3CD7C" w14:textId="77777777" w:rsidR="002F28D4" w:rsidRPr="002F28D4" w:rsidRDefault="002F28D4" w:rsidP="002F28D4">
      <w:pPr>
        <w:spacing w:after="0" w:line="240" w:lineRule="auto"/>
        <w:rPr>
          <w:color w:val="000000" w:themeColor="text1"/>
          <w:lang w:val="nl-BE"/>
        </w:rPr>
      </w:pPr>
      <w:r w:rsidRPr="002F28D4">
        <w:rPr>
          <w:color w:val="000000" w:themeColor="text1"/>
          <w:lang w:val="nl-BE"/>
        </w:rPr>
        <w:t>Ja, Flavio. Als dromen werkelijkheid zouden worden… dan zou het leven er helemaal anders uitzien.</w:t>
      </w:r>
    </w:p>
    <w:p w14:paraId="527EEA22"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69E8FD41"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 xml:space="preserve">Nee, nee, maar echt,  ik kan het niet omschrijven, ik weet niet...maar ik voel dat… </w:t>
      </w:r>
      <w:r w:rsidRPr="002F28D4">
        <w:rPr>
          <w:i/>
          <w:iCs/>
          <w:color w:val="000000" w:themeColor="text1"/>
          <w:lang w:val="nl-BE"/>
        </w:rPr>
        <w:t>(Sterre lacht)</w:t>
      </w:r>
    </w:p>
    <w:p w14:paraId="2A489DD3"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3EDB811E"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05F53119"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Dat je honger hebt. Dat is omdat het etenstijd is. Dat is zeker. (</w:t>
      </w:r>
      <w:r w:rsidRPr="002F28D4">
        <w:rPr>
          <w:i/>
          <w:iCs/>
          <w:color w:val="000000" w:themeColor="text1"/>
          <w:lang w:val="nl-BE"/>
        </w:rPr>
        <w:t>opent zijn brooddoos</w:t>
      </w:r>
      <w:r w:rsidRPr="002F28D4">
        <w:rPr>
          <w:color w:val="000000" w:themeColor="text1"/>
          <w:lang w:val="nl-BE"/>
        </w:rPr>
        <w:t xml:space="preserve"> </w:t>
      </w:r>
      <w:r w:rsidRPr="002F28D4">
        <w:rPr>
          <w:i/>
          <w:iCs/>
          <w:color w:val="000000" w:themeColor="text1"/>
          <w:lang w:val="nl-BE"/>
        </w:rPr>
        <w:t>en neemt er een ronde frikadel/boulet uit</w:t>
      </w:r>
      <w:r w:rsidRPr="002F28D4">
        <w:rPr>
          <w:color w:val="000000" w:themeColor="text1"/>
          <w:lang w:val="nl-BE"/>
        </w:rPr>
        <w:t>) Hier kijk eens hier! Dat ziet er verrukkelijk uit.</w:t>
      </w:r>
    </w:p>
    <w:p w14:paraId="2A692D5A"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1FFDA20D"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603E83B8"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(opent  ook zijn brooddoos en die zit vol groenten – hij neemt een komkommer)</w:t>
      </w:r>
    </w:p>
    <w:p w14:paraId="5950101F"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 xml:space="preserve">Ik heb daar mijn gedacht over. </w:t>
      </w:r>
    </w:p>
    <w:p w14:paraId="6F874CC6"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34994E21"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JAN </w:t>
      </w:r>
      <w:r w:rsidRPr="002F28D4">
        <w:rPr>
          <w:bCs/>
          <w:i/>
          <w:iCs/>
          <w:color w:val="000000"/>
          <w:lang w:val="nl-BE"/>
        </w:rPr>
        <w:t>(kijkt in de brooddoos van Flavio)</w:t>
      </w:r>
    </w:p>
    <w:p w14:paraId="785707C0"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 xml:space="preserve">Maar allée man, alleen maar groenten? Hoe krijg je dat binnen! Er gaat toch niks boven een lekkere boulet en een boterham met préparé. </w:t>
      </w:r>
      <w:r w:rsidRPr="002F28D4">
        <w:rPr>
          <w:i/>
          <w:iCs/>
          <w:color w:val="000000" w:themeColor="text1"/>
          <w:lang w:val="nl-BE"/>
        </w:rPr>
        <w:t>(bijt in zijn boulet)</w:t>
      </w:r>
    </w:p>
    <w:p w14:paraId="3DD140B1"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1FABAE87"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18533DEC" w14:textId="77777777" w:rsidR="002F28D4" w:rsidRPr="002F28D4" w:rsidRDefault="002F28D4" w:rsidP="002F28D4">
      <w:pPr>
        <w:pBdr>
          <w:top w:val="nil"/>
          <w:left w:val="nil"/>
          <w:bottom w:val="nil"/>
          <w:right w:val="nil"/>
          <w:between w:val="nil"/>
        </w:pBdr>
        <w:spacing w:after="0" w:line="240" w:lineRule="auto"/>
        <w:rPr>
          <w:i/>
          <w:iCs/>
          <w:color w:val="000000"/>
          <w:lang w:val="nl-BE"/>
        </w:rPr>
      </w:pPr>
      <w:r w:rsidRPr="002F28D4">
        <w:rPr>
          <w:i/>
          <w:color w:val="000000"/>
          <w:lang w:val="nl-BE"/>
        </w:rPr>
        <w:t>… mijmert</w:t>
      </w:r>
      <w:r w:rsidRPr="002F28D4">
        <w:rPr>
          <w:color w:val="000000"/>
          <w:lang w:val="nl-BE"/>
        </w:rPr>
        <w:t xml:space="preserve">… </w:t>
      </w:r>
      <w:r w:rsidRPr="002F28D4">
        <w:rPr>
          <w:i/>
          <w:iCs/>
          <w:color w:val="000000"/>
          <w:lang w:val="nl-BE"/>
        </w:rPr>
        <w:t xml:space="preserve">staart voor zich uit terwijl hij in zijn komkommer bijt. </w:t>
      </w:r>
    </w:p>
    <w:p w14:paraId="4C7B4825"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 xml:space="preserve">We zijn er samen aan begonnen. </w:t>
      </w:r>
    </w:p>
    <w:p w14:paraId="308BA33C"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78020EEF"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0203D460"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Aan wat?</w:t>
      </w:r>
    </w:p>
    <w:p w14:paraId="67F70991"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B36DD58"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FLAVIO </w:t>
      </w:r>
      <w:r w:rsidRPr="002F28D4">
        <w:rPr>
          <w:bCs/>
          <w:i/>
          <w:iCs/>
          <w:color w:val="000000"/>
          <w:lang w:val="nl-BE"/>
        </w:rPr>
        <w:t>(haalt een leuke herinnering op)</w:t>
      </w:r>
    </w:p>
    <w:p w14:paraId="52D61F08" w14:textId="3589BD80" w:rsid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Aan ons groentetuintje. Sterre en ik… wij amuseerden ons daar ongelooflijk. Vroeger at ze ook bouletten en préparé, maar sinds ze bij mij is komen wonen, heeft ze de simpelste, de schoonste dingen … de meest puur nature dingen leren waarderen. Op de duur is ze er zelfs een freak in geworden. Niks gespoten. Geen vlees!</w:t>
      </w:r>
    </w:p>
    <w:p w14:paraId="0037BAB3" w14:textId="77777777" w:rsidR="001620C8" w:rsidRPr="002F28D4" w:rsidRDefault="001620C8" w:rsidP="002F28D4">
      <w:pPr>
        <w:pBdr>
          <w:top w:val="nil"/>
          <w:left w:val="nil"/>
          <w:bottom w:val="nil"/>
          <w:right w:val="nil"/>
          <w:between w:val="nil"/>
        </w:pBdr>
        <w:spacing w:after="0" w:line="240" w:lineRule="auto"/>
        <w:rPr>
          <w:color w:val="000000"/>
          <w:lang w:val="nl-BE"/>
        </w:rPr>
      </w:pPr>
    </w:p>
    <w:p w14:paraId="7B715A3B"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6CFCD854" w14:textId="77777777" w:rsidR="001620C8" w:rsidRDefault="001620C8" w:rsidP="002F28D4">
      <w:pPr>
        <w:pBdr>
          <w:top w:val="nil"/>
          <w:left w:val="nil"/>
          <w:bottom w:val="nil"/>
          <w:right w:val="nil"/>
          <w:between w:val="nil"/>
        </w:pBdr>
        <w:spacing w:after="0" w:line="240" w:lineRule="auto"/>
        <w:rPr>
          <w:b/>
          <w:color w:val="000000"/>
          <w:lang w:val="nl-BE"/>
        </w:rPr>
      </w:pPr>
    </w:p>
    <w:p w14:paraId="469F91F4" w14:textId="75021C19"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STERRE</w:t>
      </w:r>
    </w:p>
    <w:p w14:paraId="72AF15AE" w14:textId="77777777" w:rsidR="002F28D4" w:rsidRPr="002F28D4" w:rsidRDefault="002F28D4" w:rsidP="002F28D4">
      <w:pPr>
        <w:pBdr>
          <w:top w:val="nil"/>
          <w:left w:val="nil"/>
          <w:bottom w:val="nil"/>
          <w:right w:val="nil"/>
          <w:between w:val="nil"/>
        </w:pBdr>
        <w:spacing w:after="0" w:line="240" w:lineRule="auto"/>
        <w:rPr>
          <w:lang w:val="nl-BE"/>
        </w:rPr>
      </w:pPr>
      <w:r w:rsidRPr="002F28D4">
        <w:rPr>
          <w:color w:val="000000"/>
          <w:lang w:val="nl-BE"/>
        </w:rPr>
        <w:t>En geen vis.</w:t>
      </w:r>
    </w:p>
    <w:p w14:paraId="41DF9E76"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3ACEDE39"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2D3003E1" w14:textId="77777777" w:rsidR="002F28D4" w:rsidRPr="002F28D4" w:rsidRDefault="002F28D4" w:rsidP="002F28D4">
      <w:pPr>
        <w:pBdr>
          <w:top w:val="nil"/>
          <w:left w:val="nil"/>
          <w:bottom w:val="nil"/>
          <w:right w:val="nil"/>
          <w:between w:val="nil"/>
        </w:pBdr>
        <w:spacing w:after="0" w:line="240" w:lineRule="auto"/>
        <w:rPr>
          <w:color w:val="000000"/>
          <w:highlight w:val="green"/>
          <w:lang w:val="nl-BE"/>
        </w:rPr>
      </w:pPr>
      <w:r w:rsidRPr="002F28D4">
        <w:rPr>
          <w:color w:val="000000" w:themeColor="text1"/>
          <w:lang w:val="nl-BE"/>
        </w:rPr>
        <w:t xml:space="preserve">Ik weet het maar al te goed. Zij was de enige in heel het cafetaria die weigerde te eten van mijn wereldberoemde ‘vleeskroket de Jean’. Man, man, man! Je hebt er begot een konijn van gemaakt.  </w:t>
      </w:r>
    </w:p>
    <w:p w14:paraId="26119A0B"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0C4F6088"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STERRE</w:t>
      </w:r>
    </w:p>
    <w:p w14:paraId="5C36EE49"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Heel grappig, Jan! Heel grappig!</w:t>
      </w:r>
    </w:p>
    <w:p w14:paraId="42605F27"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62F45F2"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5E9B022B"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We hadden eigenlijk bijna niks in onze boerderij: geen auto, geen tv, geen fatsoenlijke douche, …</w:t>
      </w:r>
    </w:p>
    <w:p w14:paraId="7BAF20BB"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887A278"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STERRE</w:t>
      </w:r>
    </w:p>
    <w:p w14:paraId="567084DF"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Maar wel veel liefde.</w:t>
      </w:r>
    </w:p>
    <w:p w14:paraId="35A65074"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616B57BA"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6E116FE8" w14:textId="77777777" w:rsidR="002F28D4" w:rsidRPr="002F28D4" w:rsidRDefault="002F28D4" w:rsidP="002F28D4">
      <w:pPr>
        <w:spacing w:after="0" w:line="240" w:lineRule="auto"/>
        <w:rPr>
          <w:color w:val="000000" w:themeColor="text1"/>
          <w:lang w:val="nl-BE"/>
        </w:rPr>
      </w:pPr>
      <w:r w:rsidRPr="002F28D4">
        <w:rPr>
          <w:color w:val="000000" w:themeColor="text1"/>
          <w:lang w:val="nl-BE"/>
        </w:rPr>
        <w:t xml:space="preserve">En flodderen van ’s morgens tot ’s avonds. Als het goed weer was, liepen wij in onze blote door de wei of wij sprongen in de beek.  We zijn één keer Walter, de boswachter, tegen het lijf gelopen. Letterlijk. </w:t>
      </w:r>
      <w:r w:rsidRPr="002F28D4">
        <w:rPr>
          <w:i/>
          <w:iCs/>
          <w:color w:val="000000" w:themeColor="text1"/>
          <w:lang w:val="nl-BE"/>
        </w:rPr>
        <w:t>(gelach)</w:t>
      </w:r>
    </w:p>
    <w:p w14:paraId="2DFF025B"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2B0A2644"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STERRE</w:t>
      </w:r>
    </w:p>
    <w:p w14:paraId="3F6AC3F0"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Moet de Jan dat nu allemaal weten?</w:t>
      </w:r>
    </w:p>
    <w:p w14:paraId="7DEBA1BB"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53A87114"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0006E6B5"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i/>
          <w:color w:val="000000"/>
          <w:lang w:val="nl-BE"/>
        </w:rPr>
        <w:t>(eet terug en de sfeer verandert…je ziet dat de sfeer omslaat naar verdriet en boosheid)</w:t>
      </w:r>
      <w:r w:rsidRPr="002F28D4">
        <w:rPr>
          <w:color w:val="000000"/>
          <w:lang w:val="nl-BE"/>
        </w:rPr>
        <w:t xml:space="preserve"> Verdomme …! </w:t>
      </w:r>
      <w:r w:rsidRPr="002F28D4">
        <w:rPr>
          <w:i/>
          <w:color w:val="000000"/>
          <w:lang w:val="nl-BE"/>
        </w:rPr>
        <w:t>(stilte)</w:t>
      </w:r>
    </w:p>
    <w:p w14:paraId="23CD6A73"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1A797634"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JAN  </w:t>
      </w:r>
      <w:r w:rsidRPr="002F28D4">
        <w:rPr>
          <w:bCs/>
          <w:i/>
          <w:iCs/>
          <w:color w:val="000000"/>
          <w:lang w:val="nl-BE"/>
        </w:rPr>
        <w:t>(ziet dit en tracht Flavio terug op te monteren)</w:t>
      </w:r>
    </w:p>
    <w:p w14:paraId="40B86163"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Hey Flavio!</w:t>
      </w:r>
      <w:r w:rsidRPr="002F28D4">
        <w:rPr>
          <w:b/>
          <w:bCs/>
          <w:color w:val="000000" w:themeColor="text1"/>
          <w:lang w:val="nl-BE"/>
        </w:rPr>
        <w:t xml:space="preserve"> </w:t>
      </w:r>
      <w:r w:rsidRPr="002F28D4">
        <w:rPr>
          <w:i/>
          <w:iCs/>
          <w:color w:val="000000" w:themeColor="text1"/>
          <w:lang w:val="nl-BE"/>
        </w:rPr>
        <w:t>(stilte)</w:t>
      </w:r>
      <w:r w:rsidRPr="002F28D4">
        <w:rPr>
          <w:b/>
          <w:bCs/>
          <w:i/>
          <w:iCs/>
          <w:color w:val="000000" w:themeColor="text1"/>
          <w:lang w:val="nl-BE"/>
        </w:rPr>
        <w:t xml:space="preserve"> </w:t>
      </w:r>
      <w:r w:rsidRPr="002F28D4">
        <w:rPr>
          <w:color w:val="000000" w:themeColor="text1"/>
          <w:lang w:val="nl-BE"/>
        </w:rPr>
        <w:t>…het is nog niet gedaan hè jongen! Ze heeft een erfenis nagelaten… voor u.</w:t>
      </w:r>
    </w:p>
    <w:p w14:paraId="21266F19" w14:textId="77777777" w:rsidR="001620C8" w:rsidRDefault="001620C8" w:rsidP="002F28D4">
      <w:pPr>
        <w:spacing w:after="0" w:line="240" w:lineRule="auto"/>
        <w:rPr>
          <w:color w:val="000000" w:themeColor="text1"/>
          <w:lang w:val="nl-BE"/>
        </w:rPr>
      </w:pPr>
    </w:p>
    <w:p w14:paraId="5F562F5A" w14:textId="3B03F04C" w:rsidR="002F28D4" w:rsidRPr="002F28D4" w:rsidRDefault="002F28D4" w:rsidP="002F28D4">
      <w:pPr>
        <w:spacing w:after="0" w:line="240" w:lineRule="auto"/>
        <w:rPr>
          <w:b/>
          <w:color w:val="000000"/>
          <w:lang w:val="nl-BE"/>
        </w:rPr>
      </w:pPr>
      <w:r w:rsidRPr="002F28D4">
        <w:rPr>
          <w:b/>
          <w:bCs/>
          <w:color w:val="000000"/>
          <w:lang w:val="nl-BE"/>
        </w:rPr>
        <w:t>F</w:t>
      </w:r>
      <w:r w:rsidRPr="002F28D4">
        <w:rPr>
          <w:b/>
          <w:color w:val="000000"/>
          <w:lang w:val="nl-BE"/>
        </w:rPr>
        <w:t>LAVIO</w:t>
      </w:r>
    </w:p>
    <w:p w14:paraId="08637706" w14:textId="77777777" w:rsidR="002F28D4" w:rsidRPr="002F28D4" w:rsidRDefault="002F28D4" w:rsidP="002F28D4">
      <w:pPr>
        <w:spacing w:line="240" w:lineRule="auto"/>
        <w:rPr>
          <w:color w:val="000000" w:themeColor="text1"/>
          <w:lang w:val="nl-BE"/>
        </w:rPr>
      </w:pPr>
      <w:r w:rsidRPr="002F28D4">
        <w:rPr>
          <w:color w:val="000000"/>
          <w:lang w:val="nl-BE"/>
        </w:rPr>
        <w:t>Wat erfenis?</w:t>
      </w:r>
    </w:p>
    <w:p w14:paraId="448602C2"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6424B7D9"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Haar project als je dat beter begrijpt. Haar eindwerk.</w:t>
      </w:r>
    </w:p>
    <w:p w14:paraId="6FADE4D5"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7D30B9E2"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515812B4"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Dat was van haar. Dat was niet van mij.</w:t>
      </w:r>
    </w:p>
    <w:p w14:paraId="3AD26A1E"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353DDBDD"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21287465" w14:textId="77777777" w:rsidR="002F28D4" w:rsidRPr="002F28D4" w:rsidRDefault="002F28D4" w:rsidP="002F28D4">
      <w:pPr>
        <w:spacing w:after="0" w:line="240" w:lineRule="auto"/>
        <w:rPr>
          <w:lang w:val="nl-BE"/>
        </w:rPr>
      </w:pPr>
      <w:r w:rsidRPr="002F28D4">
        <w:rPr>
          <w:color w:val="000000" w:themeColor="text1"/>
          <w:lang w:val="nl-BE"/>
        </w:rPr>
        <w:t xml:space="preserve">En dan? Die zou dat geweldig hebben gevonden moest jij het nu van haar overnemen. </w:t>
      </w:r>
    </w:p>
    <w:p w14:paraId="280608A1" w14:textId="77777777" w:rsidR="002F28D4" w:rsidRPr="002F28D4" w:rsidRDefault="002F28D4" w:rsidP="002F28D4">
      <w:pPr>
        <w:spacing w:after="0" w:line="240" w:lineRule="auto"/>
        <w:rPr>
          <w:lang w:val="nl-BE"/>
        </w:rPr>
      </w:pPr>
    </w:p>
    <w:p w14:paraId="0A85DC56" w14:textId="77777777" w:rsidR="002F28D4" w:rsidRPr="002F28D4" w:rsidRDefault="002F28D4" w:rsidP="002F28D4">
      <w:pPr>
        <w:spacing w:after="0" w:line="240" w:lineRule="auto"/>
        <w:rPr>
          <w:lang w:val="nl-BE"/>
        </w:rPr>
      </w:pPr>
      <w:r w:rsidRPr="002F28D4">
        <w:rPr>
          <w:b/>
          <w:color w:val="000000"/>
          <w:lang w:val="nl-BE"/>
        </w:rPr>
        <w:t xml:space="preserve">FLAVIO </w:t>
      </w:r>
      <w:r w:rsidRPr="002F28D4">
        <w:rPr>
          <w:bCs/>
          <w:i/>
          <w:iCs/>
          <w:color w:val="000000"/>
          <w:lang w:val="nl-BE"/>
        </w:rPr>
        <w:t>(gelooft er niet in)</w:t>
      </w:r>
    </w:p>
    <w:p w14:paraId="4C628C88"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Ik kan dat toch niet.</w:t>
      </w:r>
    </w:p>
    <w:p w14:paraId="7BB62D92"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16FF3706"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57EE93C1"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Weet je hoeveel energie dat je daarvan zou krijgen? Besef je hoeveel mensen je daarmee kunt helpen?</w:t>
      </w:r>
    </w:p>
    <w:p w14:paraId="76A74441"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09F25619"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30DDA086" w14:textId="5A80E39A" w:rsidR="002F28D4" w:rsidRDefault="002F28D4" w:rsidP="002F28D4">
      <w:pPr>
        <w:pBdr>
          <w:top w:val="nil"/>
          <w:left w:val="nil"/>
          <w:bottom w:val="nil"/>
          <w:right w:val="nil"/>
          <w:between w:val="nil"/>
        </w:pBdr>
        <w:spacing w:after="0" w:line="240" w:lineRule="auto"/>
        <w:rPr>
          <w:color w:val="000000"/>
          <w:lang w:val="nl-BE"/>
        </w:rPr>
      </w:pPr>
      <w:r w:rsidRPr="002F28D4">
        <w:rPr>
          <w:i/>
          <w:color w:val="000000"/>
          <w:lang w:val="nl-BE"/>
        </w:rPr>
        <w:t>(Niet overtuigd)</w:t>
      </w:r>
      <w:r w:rsidRPr="002F28D4">
        <w:rPr>
          <w:color w:val="000000"/>
          <w:lang w:val="nl-BE"/>
        </w:rPr>
        <w:t xml:space="preserve"> Allez, de eenzame helpt de eenzamen.</w:t>
      </w:r>
    </w:p>
    <w:p w14:paraId="1DA87CC4" w14:textId="77777777" w:rsidR="001620C8" w:rsidRPr="002F28D4" w:rsidRDefault="001620C8" w:rsidP="002F28D4">
      <w:pPr>
        <w:pBdr>
          <w:top w:val="nil"/>
          <w:left w:val="nil"/>
          <w:bottom w:val="nil"/>
          <w:right w:val="nil"/>
          <w:between w:val="nil"/>
        </w:pBdr>
        <w:spacing w:after="0" w:line="240" w:lineRule="auto"/>
        <w:rPr>
          <w:color w:val="000000"/>
          <w:lang w:val="nl-BE"/>
        </w:rPr>
      </w:pPr>
    </w:p>
    <w:p w14:paraId="686F70B3" w14:textId="77777777" w:rsidR="001620C8" w:rsidRDefault="001620C8" w:rsidP="002F28D4">
      <w:pPr>
        <w:pBdr>
          <w:top w:val="nil"/>
          <w:left w:val="nil"/>
          <w:bottom w:val="nil"/>
          <w:right w:val="nil"/>
          <w:between w:val="nil"/>
        </w:pBdr>
        <w:spacing w:after="0" w:line="240" w:lineRule="auto"/>
        <w:rPr>
          <w:b/>
          <w:color w:val="000000"/>
          <w:lang w:val="nl-BE"/>
        </w:rPr>
      </w:pPr>
    </w:p>
    <w:p w14:paraId="3608ABE0" w14:textId="77777777" w:rsidR="001620C8" w:rsidRDefault="001620C8" w:rsidP="002F28D4">
      <w:pPr>
        <w:pBdr>
          <w:top w:val="nil"/>
          <w:left w:val="nil"/>
          <w:bottom w:val="nil"/>
          <w:right w:val="nil"/>
          <w:between w:val="nil"/>
        </w:pBdr>
        <w:spacing w:after="0" w:line="240" w:lineRule="auto"/>
        <w:rPr>
          <w:b/>
          <w:color w:val="000000"/>
          <w:lang w:val="nl-BE"/>
        </w:rPr>
      </w:pPr>
    </w:p>
    <w:p w14:paraId="36123B8D" w14:textId="16437C6A"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JAN </w:t>
      </w:r>
      <w:r w:rsidRPr="002F28D4">
        <w:rPr>
          <w:bCs/>
          <w:i/>
          <w:iCs/>
          <w:color w:val="000000"/>
          <w:lang w:val="nl-BE"/>
        </w:rPr>
        <w:t>(heel overtuigend)</w:t>
      </w:r>
    </w:p>
    <w:p w14:paraId="74835B00"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Ja, ja ...ja, inderdaad. Zoiets.  Als vrijwilliger kom je bij heel wat mensen thuis. Besef je hoeveel miserie er bestaat in de wereld en pas op, op plekken waar je’t minste verwacht.  En dat is wat Sterre heeft gezien en daar wou ze iets aan doen. Weet je wat,  denk daar maar eens over na!</w:t>
      </w:r>
    </w:p>
    <w:p w14:paraId="6E46F37A"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r w:rsidRPr="002F28D4">
        <w:rPr>
          <w:i/>
          <w:iCs/>
          <w:color w:val="000000" w:themeColor="text1"/>
          <w:lang w:val="nl-BE"/>
        </w:rPr>
        <w:t xml:space="preserve">(Jan vertrekt achter </w:t>
      </w:r>
      <w:r w:rsidRPr="002F28D4">
        <w:rPr>
          <w:i/>
          <w:iCs/>
          <w:color w:val="000000" w:themeColor="text1"/>
          <w:highlight w:val="yellow"/>
          <w:lang w:val="nl-BE"/>
        </w:rPr>
        <w:t>courkant</w:t>
      </w:r>
      <w:r w:rsidRPr="002F28D4">
        <w:rPr>
          <w:i/>
          <w:iCs/>
          <w:color w:val="000000" w:themeColor="text1"/>
          <w:lang w:val="nl-BE"/>
        </w:rPr>
        <w:t>, Flavio blijft op de bank zitten.)</w:t>
      </w:r>
    </w:p>
    <w:p w14:paraId="32F77F7D"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p>
    <w:p w14:paraId="5BE2B51A"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p>
    <w:p w14:paraId="13C7AC56" w14:textId="77777777" w:rsidR="002F28D4" w:rsidRPr="002F28D4" w:rsidRDefault="002F28D4" w:rsidP="001620C8">
      <w:pPr>
        <w:pStyle w:val="Heading2"/>
        <w:jc w:val="right"/>
        <w:rPr>
          <w:color w:val="000000"/>
          <w:sz w:val="21"/>
          <w:szCs w:val="21"/>
        </w:rPr>
      </w:pPr>
      <w:r w:rsidRPr="001620C8">
        <w:rPr>
          <w:color w:val="00B050"/>
          <w:sz w:val="21"/>
          <w:szCs w:val="21"/>
        </w:rPr>
        <w:t xml:space="preserve">Nummer 6: Underscore “Achter de vier muren” </w:t>
      </w:r>
    </w:p>
    <w:p w14:paraId="6E2B2599" w14:textId="77777777" w:rsidR="002F28D4" w:rsidRPr="001620C8" w:rsidRDefault="002F28D4" w:rsidP="002F28D4">
      <w:pPr>
        <w:pStyle w:val="Heading1"/>
        <w:rPr>
          <w:color w:val="FF0000"/>
          <w:sz w:val="26"/>
          <w:szCs w:val="26"/>
        </w:rPr>
      </w:pPr>
      <w:r w:rsidRPr="001620C8">
        <w:rPr>
          <w:color w:val="FF0000"/>
          <w:sz w:val="26"/>
          <w:szCs w:val="26"/>
        </w:rPr>
        <w:t xml:space="preserve">Scène 5: Eenzaamheid in de buurt </w:t>
      </w:r>
    </w:p>
    <w:p w14:paraId="084E4DEE" w14:textId="77777777" w:rsidR="002F28D4" w:rsidRPr="002F28D4" w:rsidRDefault="002F28D4" w:rsidP="002F28D4">
      <w:pPr>
        <w:pBdr>
          <w:top w:val="nil"/>
          <w:left w:val="nil"/>
          <w:bottom w:val="nil"/>
          <w:right w:val="nil"/>
          <w:between w:val="nil"/>
        </w:pBdr>
        <w:spacing w:after="0" w:line="240" w:lineRule="auto"/>
        <w:rPr>
          <w:i/>
          <w:color w:val="000000"/>
          <w:lang w:val="nl-BE"/>
        </w:rPr>
      </w:pPr>
    </w:p>
    <w:p w14:paraId="3F1053F1"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 xml:space="preserve">Huis 1 :  We zien Rosa zitten. </w:t>
      </w:r>
    </w:p>
    <w:p w14:paraId="70710C08" w14:textId="77777777" w:rsidR="002F28D4" w:rsidRPr="002F28D4" w:rsidRDefault="002F28D4" w:rsidP="002F28D4">
      <w:pPr>
        <w:pBdr>
          <w:top w:val="nil"/>
          <w:left w:val="nil"/>
          <w:bottom w:val="nil"/>
          <w:right w:val="nil"/>
          <w:between w:val="nil"/>
        </w:pBdr>
        <w:spacing w:after="0" w:line="240" w:lineRule="auto"/>
        <w:rPr>
          <w:i/>
          <w:color w:val="000000"/>
          <w:lang w:val="nl-BE"/>
        </w:rPr>
      </w:pPr>
    </w:p>
    <w:p w14:paraId="3BE773AF"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Rosa voelt zich verloren, heeft een ongelooflijk gemis, is doodongelukkig, voelt zich verlaten. Rosa neemt een fotoboek en bladert hier in. Sterre bekijkt haar vanop afstand en spreekt voor zich uit.</w:t>
      </w:r>
    </w:p>
    <w:p w14:paraId="394DE641" w14:textId="77777777" w:rsidR="002F28D4" w:rsidRPr="002F28D4" w:rsidRDefault="002F28D4" w:rsidP="002F28D4">
      <w:pPr>
        <w:pBdr>
          <w:top w:val="nil"/>
          <w:left w:val="nil"/>
          <w:bottom w:val="nil"/>
          <w:right w:val="nil"/>
          <w:between w:val="nil"/>
        </w:pBdr>
        <w:spacing w:after="0" w:line="240" w:lineRule="auto"/>
        <w:rPr>
          <w:i/>
          <w:color w:val="000000"/>
          <w:lang w:val="nl-BE"/>
        </w:rPr>
      </w:pPr>
    </w:p>
    <w:p w14:paraId="7C8711BE"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STERRE </w:t>
      </w:r>
    </w:p>
    <w:p w14:paraId="64C0A6D3" w14:textId="77777777" w:rsidR="002F28D4" w:rsidRPr="002F28D4" w:rsidRDefault="002F28D4" w:rsidP="002F28D4">
      <w:pPr>
        <w:pBdr>
          <w:top w:val="nil"/>
          <w:left w:val="nil"/>
          <w:bottom w:val="nil"/>
          <w:right w:val="nil"/>
          <w:between w:val="nil"/>
        </w:pBdr>
        <w:spacing w:after="0" w:line="240" w:lineRule="auto"/>
        <w:rPr>
          <w:bCs/>
          <w:iCs/>
          <w:color w:val="000000"/>
          <w:lang w:val="nl-BE"/>
        </w:rPr>
      </w:pPr>
      <w:r w:rsidRPr="002F28D4">
        <w:rPr>
          <w:bCs/>
          <w:iCs/>
          <w:color w:val="000000"/>
          <w:lang w:val="nl-BE"/>
        </w:rPr>
        <w:t>Hier zit ze nu! Mijn lieve oma!</w:t>
      </w:r>
    </w:p>
    <w:p w14:paraId="4DCCCFC8" w14:textId="77777777" w:rsidR="002F28D4" w:rsidRPr="002F28D4" w:rsidRDefault="002F28D4" w:rsidP="002F28D4">
      <w:pPr>
        <w:pBdr>
          <w:top w:val="nil"/>
          <w:left w:val="nil"/>
          <w:bottom w:val="nil"/>
          <w:right w:val="nil"/>
          <w:between w:val="nil"/>
        </w:pBdr>
        <w:spacing w:after="0" w:line="240" w:lineRule="auto"/>
        <w:rPr>
          <w:bCs/>
          <w:iCs/>
          <w:color w:val="000000"/>
          <w:lang w:val="nl-BE"/>
        </w:rPr>
      </w:pPr>
      <w:r w:rsidRPr="002F28D4">
        <w:rPr>
          <w:bCs/>
          <w:iCs/>
          <w:color w:val="000000"/>
          <w:lang w:val="nl-BE"/>
        </w:rPr>
        <w:t>Ze treurt om al het moois dat haar ontnomen is.</w:t>
      </w:r>
    </w:p>
    <w:p w14:paraId="454C1169" w14:textId="77777777" w:rsidR="002F28D4" w:rsidRPr="002F28D4" w:rsidRDefault="002F28D4" w:rsidP="002F28D4">
      <w:pPr>
        <w:pBdr>
          <w:top w:val="nil"/>
          <w:left w:val="nil"/>
          <w:bottom w:val="nil"/>
          <w:right w:val="nil"/>
          <w:between w:val="nil"/>
        </w:pBdr>
        <w:spacing w:after="0" w:line="240" w:lineRule="auto"/>
        <w:rPr>
          <w:bCs/>
          <w:iCs/>
          <w:color w:val="000000"/>
          <w:lang w:val="nl-BE"/>
        </w:rPr>
      </w:pPr>
      <w:r w:rsidRPr="002F28D4">
        <w:rPr>
          <w:bCs/>
          <w:iCs/>
          <w:color w:val="000000"/>
          <w:lang w:val="nl-BE"/>
        </w:rPr>
        <w:t>We hebben samen zoveel schone momenten meegemaakt.</w:t>
      </w:r>
    </w:p>
    <w:p w14:paraId="1244B640" w14:textId="77777777" w:rsidR="002F28D4" w:rsidRPr="002F28D4" w:rsidRDefault="002F28D4" w:rsidP="002F28D4">
      <w:pPr>
        <w:pBdr>
          <w:top w:val="nil"/>
          <w:left w:val="nil"/>
          <w:bottom w:val="nil"/>
          <w:right w:val="nil"/>
          <w:between w:val="nil"/>
        </w:pBdr>
        <w:spacing w:after="0" w:line="240" w:lineRule="auto"/>
        <w:rPr>
          <w:bCs/>
          <w:iCs/>
          <w:color w:val="000000"/>
          <w:lang w:val="nl-BE"/>
        </w:rPr>
      </w:pPr>
      <w:r w:rsidRPr="002F28D4">
        <w:rPr>
          <w:bCs/>
          <w:iCs/>
          <w:color w:val="000000"/>
          <w:lang w:val="nl-BE"/>
        </w:rPr>
        <w:t>En nu mijmert ze over vroeger en is voor haar alles stuk.</w:t>
      </w:r>
    </w:p>
    <w:p w14:paraId="71106534" w14:textId="77777777" w:rsidR="002F28D4" w:rsidRPr="002F28D4" w:rsidRDefault="002F28D4" w:rsidP="002F28D4">
      <w:pPr>
        <w:pBdr>
          <w:top w:val="nil"/>
          <w:left w:val="nil"/>
          <w:bottom w:val="nil"/>
          <w:right w:val="nil"/>
          <w:between w:val="nil"/>
        </w:pBdr>
        <w:spacing w:after="0" w:line="240" w:lineRule="auto"/>
        <w:rPr>
          <w:bCs/>
          <w:iCs/>
          <w:color w:val="000000"/>
          <w:lang w:val="nl-BE"/>
        </w:rPr>
      </w:pPr>
    </w:p>
    <w:p w14:paraId="1D075F53" w14:textId="77777777" w:rsidR="002F28D4" w:rsidRPr="002F28D4" w:rsidRDefault="002F28D4" w:rsidP="002F28D4">
      <w:pPr>
        <w:spacing w:after="0"/>
        <w:rPr>
          <w:bCs/>
          <w:iCs/>
          <w:lang w:val="nl-BE"/>
        </w:rPr>
      </w:pPr>
      <w:r w:rsidRPr="002F28D4">
        <w:rPr>
          <w:bCs/>
          <w:iCs/>
          <w:lang w:val="nl-BE"/>
        </w:rPr>
        <w:t>Ze zit nu achter de vier muren en lange uren van eenzaamheid kruipen voorbij.</w:t>
      </w:r>
    </w:p>
    <w:p w14:paraId="3EE0A821" w14:textId="77777777" w:rsidR="002F28D4" w:rsidRPr="002F28D4" w:rsidRDefault="002F28D4" w:rsidP="002F28D4">
      <w:pPr>
        <w:spacing w:after="0"/>
        <w:rPr>
          <w:bCs/>
          <w:i/>
          <w:lang w:val="nl-BE"/>
        </w:rPr>
      </w:pPr>
    </w:p>
    <w:p w14:paraId="4B9EBD93" w14:textId="77777777" w:rsidR="002F28D4" w:rsidRPr="002F28D4" w:rsidRDefault="002F28D4" w:rsidP="002F28D4">
      <w:pPr>
        <w:spacing w:after="0"/>
        <w:rPr>
          <w:bCs/>
          <w:i/>
          <w:lang w:val="nl-BE"/>
        </w:rPr>
      </w:pPr>
      <w:r w:rsidRPr="002F28D4">
        <w:rPr>
          <w:bCs/>
          <w:i/>
          <w:lang w:val="nl-BE"/>
        </w:rPr>
        <w:t>Ze gaat rond de kindervoiture staan en kijkt zowel naar oma als naar de voiture.</w:t>
      </w:r>
    </w:p>
    <w:p w14:paraId="23DB8419" w14:textId="77777777" w:rsidR="002F28D4" w:rsidRPr="002F28D4" w:rsidRDefault="002F28D4" w:rsidP="002F28D4">
      <w:pPr>
        <w:spacing w:after="0"/>
        <w:rPr>
          <w:b/>
          <w:iCs/>
          <w:lang w:val="nl-BE"/>
        </w:rPr>
      </w:pPr>
    </w:p>
    <w:p w14:paraId="376788CD" w14:textId="77777777" w:rsidR="002F28D4" w:rsidRPr="002F28D4" w:rsidRDefault="002F28D4" w:rsidP="002F28D4">
      <w:pPr>
        <w:spacing w:after="0"/>
        <w:rPr>
          <w:b/>
          <w:iCs/>
          <w:lang w:val="nl-BE"/>
        </w:rPr>
      </w:pPr>
      <w:r w:rsidRPr="002F28D4">
        <w:rPr>
          <w:b/>
          <w:iCs/>
          <w:lang w:val="nl-BE"/>
        </w:rPr>
        <w:t>STERRE</w:t>
      </w:r>
    </w:p>
    <w:p w14:paraId="19F7F286" w14:textId="77777777" w:rsidR="002F28D4" w:rsidRPr="002F28D4" w:rsidRDefault="002F28D4" w:rsidP="002F28D4">
      <w:pPr>
        <w:spacing w:after="0"/>
        <w:rPr>
          <w:bCs/>
          <w:iCs/>
          <w:lang w:val="nl-BE"/>
        </w:rPr>
      </w:pPr>
      <w:r w:rsidRPr="002F28D4">
        <w:rPr>
          <w:bCs/>
          <w:iCs/>
          <w:lang w:val="nl-BE"/>
        </w:rPr>
        <w:t>Achter de vier muren hoor je de lege stilte.</w:t>
      </w:r>
    </w:p>
    <w:p w14:paraId="581FAE2F" w14:textId="77777777" w:rsidR="002F28D4" w:rsidRPr="002F28D4" w:rsidRDefault="002F28D4" w:rsidP="002F28D4">
      <w:pPr>
        <w:spacing w:after="0"/>
        <w:rPr>
          <w:bCs/>
          <w:i/>
          <w:lang w:val="nl-BE"/>
        </w:rPr>
      </w:pPr>
    </w:p>
    <w:p w14:paraId="526A210E" w14:textId="77777777" w:rsidR="002F28D4" w:rsidRPr="002F28D4" w:rsidRDefault="002F28D4" w:rsidP="002F28D4">
      <w:pPr>
        <w:spacing w:after="0"/>
        <w:rPr>
          <w:bCs/>
          <w:i/>
          <w:lang w:val="nl-BE"/>
        </w:rPr>
      </w:pPr>
      <w:r w:rsidRPr="002F28D4">
        <w:rPr>
          <w:b/>
          <w:i/>
          <w:u w:val="single"/>
          <w:lang w:val="nl-BE"/>
        </w:rPr>
        <w:t>TIP</w:t>
      </w:r>
      <w:r w:rsidRPr="002F28D4">
        <w:rPr>
          <w:bCs/>
          <w:i/>
          <w:lang w:val="nl-BE"/>
        </w:rPr>
        <w:t>: Het is geen must maar kan wel een meerwaarde zijn om plots op een scherm foto’s van eenzame mensen, die achter vier muren zitten, te laten verschijnen.</w:t>
      </w:r>
    </w:p>
    <w:p w14:paraId="4C830A13" w14:textId="77777777" w:rsidR="002F28D4" w:rsidRPr="002F28D4" w:rsidRDefault="002F28D4" w:rsidP="002F28D4">
      <w:pPr>
        <w:spacing w:after="0"/>
        <w:rPr>
          <w:b/>
          <w:iCs/>
          <w:lang w:val="nl-BE"/>
        </w:rPr>
      </w:pPr>
    </w:p>
    <w:p w14:paraId="5A265BA2" w14:textId="77777777" w:rsidR="002F28D4" w:rsidRPr="002F28D4" w:rsidRDefault="002F28D4" w:rsidP="002F28D4">
      <w:pPr>
        <w:spacing w:after="0"/>
        <w:rPr>
          <w:b/>
          <w:iCs/>
          <w:lang w:val="nl-BE"/>
        </w:rPr>
      </w:pPr>
      <w:r w:rsidRPr="002F28D4">
        <w:rPr>
          <w:b/>
          <w:iCs/>
          <w:lang w:val="nl-BE"/>
        </w:rPr>
        <w:t>STERRE</w:t>
      </w:r>
    </w:p>
    <w:p w14:paraId="0C9642CD" w14:textId="77777777" w:rsidR="002F28D4" w:rsidRPr="002F28D4" w:rsidRDefault="002F28D4" w:rsidP="002F28D4">
      <w:pPr>
        <w:spacing w:after="0"/>
        <w:rPr>
          <w:bCs/>
          <w:iCs/>
          <w:lang w:val="nl-BE"/>
        </w:rPr>
      </w:pPr>
      <w:r w:rsidRPr="002F28D4">
        <w:rPr>
          <w:bCs/>
          <w:iCs/>
          <w:lang w:val="nl-BE"/>
        </w:rPr>
        <w:t>Achter de vier muren zitten harten gebroken van verdriet</w:t>
      </w:r>
    </w:p>
    <w:p w14:paraId="7B8D69FE" w14:textId="77777777" w:rsidR="002F28D4" w:rsidRPr="002F28D4" w:rsidRDefault="002F28D4" w:rsidP="002F28D4">
      <w:pPr>
        <w:spacing w:after="0"/>
        <w:rPr>
          <w:bCs/>
          <w:iCs/>
          <w:lang w:val="nl-BE"/>
        </w:rPr>
      </w:pPr>
      <w:r w:rsidRPr="002F28D4">
        <w:rPr>
          <w:bCs/>
          <w:iCs/>
          <w:lang w:val="nl-BE"/>
        </w:rPr>
        <w:t>En niemand …. niemand die het ziet!</w:t>
      </w:r>
    </w:p>
    <w:p w14:paraId="7B2825F6" w14:textId="77777777" w:rsidR="002F28D4" w:rsidRPr="002F28D4" w:rsidRDefault="002F28D4" w:rsidP="002F28D4">
      <w:pPr>
        <w:spacing w:after="0"/>
        <w:rPr>
          <w:bCs/>
          <w:iCs/>
          <w:lang w:val="nl-BE"/>
        </w:rPr>
      </w:pPr>
      <w:r w:rsidRPr="002F28D4">
        <w:rPr>
          <w:bCs/>
          <w:iCs/>
          <w:lang w:val="nl-BE"/>
        </w:rPr>
        <w:t>Achter de vier muren klinkt oorverdovend luid…</w:t>
      </w:r>
    </w:p>
    <w:p w14:paraId="4E4555C3" w14:textId="77777777" w:rsidR="002F28D4" w:rsidRPr="002F28D4" w:rsidRDefault="002F28D4" w:rsidP="002F28D4">
      <w:pPr>
        <w:spacing w:after="0"/>
        <w:rPr>
          <w:bCs/>
          <w:iCs/>
          <w:lang w:val="nl-BE"/>
        </w:rPr>
      </w:pPr>
      <w:r w:rsidRPr="002F28D4">
        <w:rPr>
          <w:bCs/>
          <w:iCs/>
          <w:lang w:val="nl-BE"/>
        </w:rPr>
        <w:t>De stilte … en zo doven mensen uit.</w:t>
      </w:r>
    </w:p>
    <w:p w14:paraId="54F7FC5F" w14:textId="77777777" w:rsidR="002F28D4" w:rsidRPr="002F28D4" w:rsidRDefault="002F28D4" w:rsidP="002F28D4">
      <w:pPr>
        <w:spacing w:after="0"/>
        <w:rPr>
          <w:bCs/>
          <w:i/>
          <w:lang w:val="nl-BE"/>
        </w:rPr>
      </w:pPr>
      <w:r w:rsidRPr="002F28D4">
        <w:rPr>
          <w:b/>
          <w:i/>
          <w:lang w:val="nl-BE"/>
        </w:rPr>
        <w:tab/>
      </w:r>
      <w:r w:rsidRPr="002F28D4">
        <w:rPr>
          <w:b/>
          <w:i/>
          <w:lang w:val="nl-BE"/>
        </w:rPr>
        <w:tab/>
      </w:r>
      <w:r w:rsidRPr="002F28D4">
        <w:rPr>
          <w:b/>
          <w:i/>
          <w:lang w:val="nl-BE"/>
        </w:rPr>
        <w:tab/>
      </w:r>
      <w:r w:rsidRPr="002F28D4">
        <w:rPr>
          <w:bCs/>
          <w:i/>
          <w:lang w:val="nl-BE"/>
        </w:rPr>
        <w:tab/>
      </w:r>
    </w:p>
    <w:p w14:paraId="48999CE1" w14:textId="77777777" w:rsidR="002F28D4" w:rsidRPr="002F28D4" w:rsidRDefault="002F28D4" w:rsidP="002F28D4">
      <w:pPr>
        <w:spacing w:after="0"/>
        <w:rPr>
          <w:bCs/>
          <w:i/>
          <w:lang w:val="nl-BE"/>
        </w:rPr>
      </w:pPr>
      <w:r w:rsidRPr="002F28D4">
        <w:rPr>
          <w:i/>
          <w:lang w:val="nl-BE"/>
        </w:rPr>
        <w:t xml:space="preserve">Ze stapt nu naar Eddy die nog steeds helemaal links vooraan </w:t>
      </w:r>
      <w:r w:rsidRPr="002F28D4">
        <w:rPr>
          <w:i/>
          <w:highlight w:val="green"/>
          <w:lang w:val="nl-BE"/>
        </w:rPr>
        <w:t>jardin</w:t>
      </w:r>
      <w:r w:rsidRPr="002F28D4">
        <w:rPr>
          <w:i/>
          <w:lang w:val="nl-BE"/>
        </w:rPr>
        <w:t xml:space="preserve"> in een zeteltje zit. Hij drinkt, pakt pillen en kijkt naar een fotokader die op het kastje staat. Sterre beweegt zich tussen deze twee figuren: moeder = oma en zoon= Eddy. Eddy is de vader van Sterre, maar dat weet het publiek nog niet.</w:t>
      </w:r>
    </w:p>
    <w:p w14:paraId="482451CF" w14:textId="77777777" w:rsidR="002F28D4" w:rsidRPr="002F28D4" w:rsidRDefault="002F28D4" w:rsidP="002F28D4">
      <w:pPr>
        <w:rPr>
          <w:i/>
          <w:lang w:val="nl-BE"/>
        </w:rPr>
      </w:pPr>
      <w:r w:rsidRPr="002F28D4">
        <w:rPr>
          <w:bCs/>
          <w:i/>
          <w:lang w:val="nl-BE"/>
        </w:rPr>
        <w:t>Focust nu helemaal op haar vader Eddy</w:t>
      </w:r>
    </w:p>
    <w:p w14:paraId="34634585" w14:textId="77777777" w:rsidR="002F28D4" w:rsidRPr="002F28D4" w:rsidRDefault="002F28D4" w:rsidP="002F28D4">
      <w:pPr>
        <w:spacing w:after="0"/>
        <w:rPr>
          <w:b/>
          <w:i/>
          <w:lang w:val="nl-BE"/>
        </w:rPr>
      </w:pPr>
    </w:p>
    <w:p w14:paraId="2E545EB8" w14:textId="77777777" w:rsidR="00B73DF7" w:rsidRDefault="00B73DF7" w:rsidP="002F28D4">
      <w:pPr>
        <w:pBdr>
          <w:top w:val="nil"/>
          <w:left w:val="nil"/>
          <w:bottom w:val="nil"/>
          <w:right w:val="nil"/>
          <w:between w:val="nil"/>
        </w:pBdr>
        <w:spacing w:after="0" w:line="240" w:lineRule="auto"/>
        <w:rPr>
          <w:b/>
          <w:lang w:val="nl-BE"/>
        </w:rPr>
      </w:pPr>
    </w:p>
    <w:p w14:paraId="5F6ED88E" w14:textId="629CA435" w:rsidR="002F28D4" w:rsidRPr="002F28D4" w:rsidRDefault="002F28D4" w:rsidP="002F28D4">
      <w:pPr>
        <w:pBdr>
          <w:top w:val="nil"/>
          <w:left w:val="nil"/>
          <w:bottom w:val="nil"/>
          <w:right w:val="nil"/>
          <w:between w:val="nil"/>
        </w:pBdr>
        <w:spacing w:after="0" w:line="240" w:lineRule="auto"/>
        <w:rPr>
          <w:bCs/>
          <w:i/>
          <w:iCs/>
          <w:lang w:val="nl-BE"/>
        </w:rPr>
      </w:pPr>
      <w:r w:rsidRPr="002F28D4">
        <w:rPr>
          <w:b/>
          <w:lang w:val="nl-BE"/>
        </w:rPr>
        <w:t xml:space="preserve">STERRE </w:t>
      </w:r>
      <w:r w:rsidRPr="002F28D4">
        <w:rPr>
          <w:bCs/>
          <w:i/>
          <w:iCs/>
          <w:lang w:val="nl-BE"/>
        </w:rPr>
        <w:t>spreekt nu tegen Eddy</w:t>
      </w:r>
    </w:p>
    <w:p w14:paraId="3A76A63D" w14:textId="77777777" w:rsidR="002F28D4" w:rsidRPr="002F28D4" w:rsidRDefault="002F28D4" w:rsidP="002F28D4">
      <w:pPr>
        <w:pBdr>
          <w:top w:val="nil"/>
          <w:left w:val="nil"/>
          <w:bottom w:val="nil"/>
          <w:right w:val="nil"/>
          <w:between w:val="nil"/>
        </w:pBdr>
        <w:spacing w:after="0" w:line="240" w:lineRule="auto"/>
        <w:rPr>
          <w:rFonts w:eastAsia="Times New Roman"/>
          <w:bCs/>
          <w:i/>
          <w:color w:val="000000"/>
          <w:lang w:val="nl-BE"/>
        </w:rPr>
      </w:pPr>
      <w:r w:rsidRPr="002F28D4">
        <w:rPr>
          <w:bCs/>
          <w:lang w:val="nl-BE"/>
        </w:rPr>
        <w:t xml:space="preserve">Daar zit hij nu. </w:t>
      </w:r>
    </w:p>
    <w:p w14:paraId="74D44627" w14:textId="77777777" w:rsidR="002F28D4" w:rsidRPr="002F28D4" w:rsidRDefault="002F28D4" w:rsidP="002F28D4">
      <w:pPr>
        <w:spacing w:after="0"/>
        <w:rPr>
          <w:bCs/>
          <w:iCs/>
          <w:lang w:val="nl-BE"/>
        </w:rPr>
      </w:pPr>
      <w:r w:rsidRPr="002F28D4">
        <w:rPr>
          <w:bCs/>
          <w:iCs/>
          <w:lang w:val="nl-BE"/>
        </w:rPr>
        <w:t>Centen in overvloed en zo rijk als de zee diep is.</w:t>
      </w:r>
    </w:p>
    <w:p w14:paraId="0E9437C3" w14:textId="77777777" w:rsidR="002F28D4" w:rsidRPr="002F28D4" w:rsidRDefault="002F28D4" w:rsidP="002F28D4">
      <w:pPr>
        <w:spacing w:after="0"/>
        <w:rPr>
          <w:bCs/>
          <w:iCs/>
          <w:lang w:val="nl-BE"/>
        </w:rPr>
      </w:pPr>
      <w:r w:rsidRPr="002F28D4">
        <w:rPr>
          <w:bCs/>
          <w:iCs/>
          <w:lang w:val="nl-BE"/>
        </w:rPr>
        <w:t>Hij wordt aanzien als de grote zakenman.</w:t>
      </w:r>
    </w:p>
    <w:p w14:paraId="672BF566" w14:textId="77777777" w:rsidR="002F28D4" w:rsidRPr="002F28D4" w:rsidRDefault="002F28D4" w:rsidP="002F28D4">
      <w:pPr>
        <w:spacing w:after="0"/>
        <w:rPr>
          <w:bCs/>
          <w:iCs/>
          <w:lang w:val="nl-BE"/>
        </w:rPr>
      </w:pPr>
      <w:r w:rsidRPr="002F28D4">
        <w:rPr>
          <w:bCs/>
          <w:iCs/>
          <w:lang w:val="nl-BE"/>
        </w:rPr>
        <w:t>Maar thuis achter de vier muren</w:t>
      </w:r>
    </w:p>
    <w:p w14:paraId="1C7247C9" w14:textId="77777777" w:rsidR="002F28D4" w:rsidRPr="002F28D4" w:rsidRDefault="002F28D4" w:rsidP="002F28D4">
      <w:pPr>
        <w:spacing w:after="0"/>
        <w:rPr>
          <w:bCs/>
          <w:iCs/>
          <w:lang w:val="nl-BE"/>
        </w:rPr>
      </w:pPr>
      <w:r w:rsidRPr="002F28D4">
        <w:rPr>
          <w:bCs/>
          <w:iCs/>
          <w:lang w:val="nl-BE"/>
        </w:rPr>
        <w:t>is het stil en is er niemand…helemaal niemand.</w:t>
      </w:r>
    </w:p>
    <w:p w14:paraId="6738BBEA" w14:textId="77777777" w:rsidR="002F28D4" w:rsidRPr="002F28D4" w:rsidRDefault="002F28D4" w:rsidP="002F28D4">
      <w:pPr>
        <w:spacing w:line="259" w:lineRule="auto"/>
        <w:ind w:right="567"/>
        <w:rPr>
          <w:i/>
          <w:iCs/>
          <w:lang w:val="nl-BE"/>
        </w:rPr>
      </w:pPr>
    </w:p>
    <w:p w14:paraId="068DEE4E" w14:textId="77777777" w:rsidR="002F28D4" w:rsidRPr="00B73DF7" w:rsidRDefault="002F28D4" w:rsidP="002F28D4">
      <w:pPr>
        <w:spacing w:line="259" w:lineRule="auto"/>
        <w:ind w:right="567"/>
        <w:rPr>
          <w:b/>
          <w:bCs/>
          <w:i/>
          <w:color w:val="FF0000"/>
          <w:sz w:val="26"/>
          <w:szCs w:val="26"/>
          <w:lang w:val="nl-BE"/>
        </w:rPr>
      </w:pPr>
      <w:r w:rsidRPr="00B73DF7">
        <w:rPr>
          <w:b/>
          <w:bCs/>
          <w:color w:val="FF0000"/>
          <w:sz w:val="26"/>
          <w:szCs w:val="26"/>
          <w:lang w:val="nl-BE"/>
        </w:rPr>
        <w:t>Scène 6: Rosa en Jan aan de boom</w:t>
      </w:r>
    </w:p>
    <w:p w14:paraId="0DFBE834" w14:textId="77777777" w:rsidR="002F28D4" w:rsidRPr="002F28D4" w:rsidRDefault="002F28D4" w:rsidP="002F28D4">
      <w:pPr>
        <w:shd w:val="clear" w:color="auto" w:fill="FFFFFF" w:themeFill="background1"/>
        <w:spacing w:after="0" w:line="240" w:lineRule="auto"/>
        <w:rPr>
          <w:i/>
          <w:iCs/>
          <w:lang w:val="nl-BE"/>
        </w:rPr>
      </w:pPr>
      <w:r w:rsidRPr="002F28D4">
        <w:rPr>
          <w:i/>
          <w:iCs/>
          <w:lang w:val="nl-BE"/>
        </w:rPr>
        <w:t xml:space="preserve">Rosa komt op, roept op Jos. We horen hem weer fluiten achter de schermen. Ze gaat  dan op de bank zitten. Jan komt met zijn kruiwagen op van </w:t>
      </w:r>
      <w:r w:rsidRPr="002F28D4">
        <w:rPr>
          <w:i/>
          <w:iCs/>
          <w:highlight w:val="green"/>
          <w:lang w:val="nl-BE"/>
        </w:rPr>
        <w:t>jardinkant</w:t>
      </w:r>
      <w:r w:rsidRPr="002F28D4">
        <w:rPr>
          <w:i/>
          <w:iCs/>
          <w:lang w:val="nl-BE"/>
        </w:rPr>
        <w:t>. Hij zet zijn kruiwagen neer, neemt de bijl en wil ermee richting appelboom lopen (die er in feite niet is).</w:t>
      </w:r>
    </w:p>
    <w:p w14:paraId="43CFDD44" w14:textId="77777777" w:rsidR="00B73DF7" w:rsidRDefault="00B73DF7" w:rsidP="002F28D4">
      <w:pPr>
        <w:spacing w:after="0" w:line="240" w:lineRule="auto"/>
        <w:rPr>
          <w:b/>
          <w:bCs/>
          <w:lang w:val="nl-BE"/>
        </w:rPr>
      </w:pPr>
    </w:p>
    <w:p w14:paraId="07608C33" w14:textId="75C28E09" w:rsidR="002F28D4" w:rsidRPr="002F28D4" w:rsidRDefault="002F28D4" w:rsidP="002F28D4">
      <w:pPr>
        <w:spacing w:after="0" w:line="240" w:lineRule="auto"/>
        <w:rPr>
          <w:b/>
          <w:bCs/>
          <w:lang w:val="nl-BE"/>
        </w:rPr>
      </w:pPr>
      <w:r w:rsidRPr="002F28D4">
        <w:rPr>
          <w:b/>
          <w:bCs/>
          <w:lang w:val="nl-BE"/>
        </w:rPr>
        <w:t>ROSA</w:t>
      </w:r>
    </w:p>
    <w:p w14:paraId="1DEF2399" w14:textId="77777777" w:rsidR="002F28D4" w:rsidRPr="002F28D4" w:rsidRDefault="002F28D4" w:rsidP="002F28D4">
      <w:pPr>
        <w:spacing w:line="240" w:lineRule="auto"/>
        <w:rPr>
          <w:b/>
          <w:bCs/>
          <w:lang w:val="nl-BE"/>
        </w:rPr>
      </w:pPr>
      <w:r w:rsidRPr="002F28D4">
        <w:rPr>
          <w:lang w:val="nl-BE"/>
        </w:rPr>
        <w:t xml:space="preserve">Wat ga je doen met die bijl? </w:t>
      </w:r>
    </w:p>
    <w:p w14:paraId="7A35585B" w14:textId="77777777" w:rsidR="002F28D4" w:rsidRPr="002F28D4" w:rsidRDefault="002F28D4" w:rsidP="002F28D4">
      <w:pPr>
        <w:spacing w:after="0"/>
        <w:rPr>
          <w:b/>
          <w:bCs/>
          <w:lang w:val="nl-BE"/>
        </w:rPr>
      </w:pPr>
      <w:r w:rsidRPr="002F28D4">
        <w:rPr>
          <w:b/>
          <w:bCs/>
          <w:lang w:val="nl-BE"/>
        </w:rPr>
        <w:t>JAN</w:t>
      </w:r>
    </w:p>
    <w:p w14:paraId="6B8B889A" w14:textId="77777777" w:rsidR="002F28D4" w:rsidRPr="002F28D4" w:rsidRDefault="002F28D4" w:rsidP="002F28D4">
      <w:pPr>
        <w:rPr>
          <w:i/>
          <w:iCs/>
          <w:lang w:val="nl-BE"/>
        </w:rPr>
      </w:pPr>
      <w:r w:rsidRPr="002F28D4">
        <w:rPr>
          <w:lang w:val="nl-BE"/>
        </w:rPr>
        <w:t>Een tak afkappen bij de appelboom ginder.  (</w:t>
      </w:r>
      <w:r w:rsidRPr="002F28D4">
        <w:rPr>
          <w:i/>
          <w:iCs/>
          <w:lang w:val="nl-BE"/>
        </w:rPr>
        <w:t xml:space="preserve">wil verder gaan, Rosa roept hem toe.) </w:t>
      </w:r>
    </w:p>
    <w:p w14:paraId="63046B5D" w14:textId="77777777" w:rsidR="002F28D4" w:rsidRPr="002F28D4" w:rsidRDefault="002F28D4" w:rsidP="002F28D4">
      <w:pPr>
        <w:spacing w:after="0"/>
        <w:rPr>
          <w:b/>
          <w:bCs/>
          <w:lang w:val="nl-BE"/>
        </w:rPr>
      </w:pPr>
      <w:r w:rsidRPr="002F28D4">
        <w:rPr>
          <w:b/>
          <w:bCs/>
          <w:lang w:val="nl-BE"/>
        </w:rPr>
        <w:t>ROSA</w:t>
      </w:r>
    </w:p>
    <w:p w14:paraId="3B97AC85" w14:textId="77777777" w:rsidR="002F28D4" w:rsidRPr="002F28D4" w:rsidRDefault="002F28D4" w:rsidP="002F28D4">
      <w:pPr>
        <w:rPr>
          <w:lang w:val="nl-BE"/>
        </w:rPr>
      </w:pPr>
      <w:r w:rsidRPr="002F28D4">
        <w:rPr>
          <w:lang w:val="nl-BE"/>
        </w:rPr>
        <w:t xml:space="preserve">Niet doen! </w:t>
      </w:r>
      <w:r w:rsidRPr="002F28D4">
        <w:rPr>
          <w:iCs/>
          <w:lang w:val="nl-BE"/>
        </w:rPr>
        <w:t>Laat die tak gerust!</w:t>
      </w:r>
    </w:p>
    <w:p w14:paraId="44C24D12" w14:textId="77777777" w:rsidR="002F28D4" w:rsidRPr="002F28D4" w:rsidRDefault="002F28D4" w:rsidP="002F28D4">
      <w:pPr>
        <w:spacing w:after="0"/>
        <w:rPr>
          <w:b/>
          <w:lang w:val="nl-BE"/>
        </w:rPr>
      </w:pPr>
      <w:r w:rsidRPr="002F28D4">
        <w:rPr>
          <w:b/>
          <w:lang w:val="nl-BE"/>
        </w:rPr>
        <w:t xml:space="preserve">JAN </w:t>
      </w:r>
    </w:p>
    <w:p w14:paraId="6D1394D0" w14:textId="77777777" w:rsidR="002F28D4" w:rsidRPr="002F28D4" w:rsidRDefault="002F28D4" w:rsidP="002F28D4">
      <w:pPr>
        <w:rPr>
          <w:b/>
          <w:lang w:val="nl-BE"/>
        </w:rPr>
      </w:pPr>
      <w:r w:rsidRPr="002F28D4">
        <w:rPr>
          <w:lang w:val="nl-BE"/>
        </w:rPr>
        <w:t>Rosa, die tak heeft zijn beste tijd gehad.</w:t>
      </w:r>
    </w:p>
    <w:p w14:paraId="2340D145" w14:textId="77777777" w:rsidR="002F28D4" w:rsidRPr="002F28D4" w:rsidRDefault="002F28D4" w:rsidP="002F28D4">
      <w:pPr>
        <w:spacing w:after="0"/>
        <w:rPr>
          <w:b/>
          <w:lang w:val="nl-BE"/>
        </w:rPr>
      </w:pPr>
      <w:r w:rsidRPr="002F28D4">
        <w:rPr>
          <w:b/>
          <w:lang w:val="nl-BE"/>
        </w:rPr>
        <w:t xml:space="preserve">ROSA </w:t>
      </w:r>
    </w:p>
    <w:p w14:paraId="08A91884" w14:textId="77777777" w:rsidR="002F28D4" w:rsidRPr="002F28D4" w:rsidRDefault="002F28D4" w:rsidP="002F28D4">
      <w:pPr>
        <w:rPr>
          <w:lang w:val="nl-BE"/>
        </w:rPr>
      </w:pPr>
      <w:r w:rsidRPr="002F28D4">
        <w:rPr>
          <w:lang w:val="nl-BE"/>
        </w:rPr>
        <w:t xml:space="preserve">Het is niet omdat er iets aan mankeert, dat je die daarom moet afbreken.   Laat de natuur zijn gang gaan en dan komt dat wel in orde! </w:t>
      </w:r>
    </w:p>
    <w:p w14:paraId="5A1E2843" w14:textId="77777777" w:rsidR="002F28D4" w:rsidRPr="002F28D4" w:rsidRDefault="002F28D4" w:rsidP="002F28D4">
      <w:pPr>
        <w:spacing w:after="0"/>
        <w:rPr>
          <w:b/>
          <w:lang w:val="nl-BE"/>
        </w:rPr>
      </w:pPr>
      <w:bookmarkStart w:id="2" w:name="_2et92p0" w:colFirst="0" w:colLast="0"/>
      <w:bookmarkEnd w:id="2"/>
      <w:r w:rsidRPr="002F28D4">
        <w:rPr>
          <w:b/>
          <w:lang w:val="nl-BE"/>
        </w:rPr>
        <w:t>JAN</w:t>
      </w:r>
      <w:r w:rsidRPr="002F28D4">
        <w:rPr>
          <w:b/>
          <w:lang w:val="nl-BE"/>
        </w:rPr>
        <w:tab/>
        <w:t xml:space="preserve"> </w:t>
      </w:r>
    </w:p>
    <w:p w14:paraId="51FB87E7" w14:textId="77777777" w:rsidR="002F28D4" w:rsidRPr="002F28D4" w:rsidRDefault="002F28D4" w:rsidP="002F28D4">
      <w:pPr>
        <w:rPr>
          <w:b/>
          <w:lang w:val="nl-BE"/>
        </w:rPr>
      </w:pPr>
      <w:r w:rsidRPr="002F28D4">
        <w:rPr>
          <w:lang w:val="nl-BE"/>
        </w:rPr>
        <w:t xml:space="preserve">Het is maar een oude tak hé, Rosa. </w:t>
      </w:r>
    </w:p>
    <w:p w14:paraId="39998288" w14:textId="77777777" w:rsidR="002F28D4" w:rsidRPr="002F28D4" w:rsidRDefault="002F28D4" w:rsidP="002F28D4">
      <w:pPr>
        <w:spacing w:after="0"/>
        <w:rPr>
          <w:b/>
          <w:lang w:val="nl-BE"/>
        </w:rPr>
      </w:pPr>
      <w:r w:rsidRPr="002F28D4">
        <w:rPr>
          <w:b/>
          <w:lang w:val="nl-BE"/>
        </w:rPr>
        <w:t>ROSA</w:t>
      </w:r>
      <w:r w:rsidRPr="002F28D4">
        <w:rPr>
          <w:b/>
          <w:lang w:val="nl-BE"/>
        </w:rPr>
        <w:tab/>
      </w:r>
      <w:r w:rsidRPr="002F28D4">
        <w:rPr>
          <w:b/>
          <w:lang w:val="nl-BE"/>
        </w:rPr>
        <w:tab/>
      </w:r>
    </w:p>
    <w:p w14:paraId="51317E89" w14:textId="77777777" w:rsidR="002F28D4" w:rsidRPr="002F28D4" w:rsidRDefault="002F28D4" w:rsidP="002F28D4">
      <w:pPr>
        <w:rPr>
          <w:lang w:val="nl-BE"/>
        </w:rPr>
      </w:pPr>
      <w:r w:rsidRPr="002F28D4">
        <w:rPr>
          <w:lang w:val="nl-BE"/>
        </w:rPr>
        <w:t xml:space="preserve">Juist daarom dat je hem goed moet verzorgen. Hij heeft al heel veel appeltjes voortgebracht. </w:t>
      </w:r>
      <w:r w:rsidRPr="002F28D4">
        <w:rPr>
          <w:lang w:val="nl-BE"/>
        </w:rPr>
        <w:tab/>
      </w:r>
    </w:p>
    <w:p w14:paraId="72D03385" w14:textId="77777777" w:rsidR="002F28D4" w:rsidRPr="002F28D4" w:rsidRDefault="002F28D4" w:rsidP="002F28D4">
      <w:pPr>
        <w:spacing w:after="0"/>
        <w:rPr>
          <w:b/>
          <w:bCs/>
          <w:lang w:val="nl-BE"/>
        </w:rPr>
      </w:pPr>
      <w:r w:rsidRPr="002F28D4">
        <w:rPr>
          <w:b/>
          <w:bCs/>
          <w:lang w:val="nl-BE"/>
        </w:rPr>
        <w:t>JAN</w:t>
      </w:r>
    </w:p>
    <w:p w14:paraId="385568C8" w14:textId="77777777" w:rsidR="002F28D4" w:rsidRPr="002F28D4" w:rsidRDefault="002F28D4" w:rsidP="002F28D4">
      <w:pPr>
        <w:rPr>
          <w:lang w:val="nl-BE"/>
        </w:rPr>
      </w:pPr>
      <w:r w:rsidRPr="002F28D4">
        <w:rPr>
          <w:lang w:val="nl-BE"/>
        </w:rPr>
        <w:t xml:space="preserve">Ok!   </w:t>
      </w:r>
      <w:r w:rsidRPr="002F28D4">
        <w:rPr>
          <w:i/>
          <w:iCs/>
          <w:lang w:val="nl-BE"/>
        </w:rPr>
        <w:t>(Jan neemt nu blokken hout van achter de boom en legt die in zijn kruiwagen.)</w:t>
      </w:r>
    </w:p>
    <w:p w14:paraId="3FA1970D" w14:textId="77777777" w:rsidR="002F28D4" w:rsidRPr="002F28D4" w:rsidRDefault="002F28D4" w:rsidP="002F28D4">
      <w:pPr>
        <w:rPr>
          <w:lang w:val="nl-BE"/>
        </w:rPr>
      </w:pPr>
      <w:r w:rsidRPr="002F28D4">
        <w:rPr>
          <w:lang w:val="nl-BE"/>
        </w:rPr>
        <w:t xml:space="preserve">Hupsakee! </w:t>
      </w:r>
      <w:r w:rsidRPr="002F28D4">
        <w:rPr>
          <w:i/>
          <w:iCs/>
          <w:lang w:val="nl-BE"/>
        </w:rPr>
        <w:t>(vol energie)</w:t>
      </w:r>
    </w:p>
    <w:p w14:paraId="352C91C2" w14:textId="77777777" w:rsidR="002F28D4" w:rsidRPr="002F28D4" w:rsidRDefault="002F28D4" w:rsidP="002F28D4">
      <w:pPr>
        <w:spacing w:after="0"/>
        <w:rPr>
          <w:lang w:val="nl-BE"/>
        </w:rPr>
      </w:pPr>
      <w:r w:rsidRPr="002F28D4">
        <w:rPr>
          <w:b/>
          <w:bCs/>
          <w:color w:val="000000" w:themeColor="text1"/>
          <w:lang w:val="nl-BE"/>
        </w:rPr>
        <w:t xml:space="preserve">ROSA </w:t>
      </w:r>
      <w:r w:rsidRPr="002F28D4">
        <w:rPr>
          <w:i/>
          <w:iCs/>
          <w:color w:val="000000" w:themeColor="text1"/>
          <w:lang w:val="nl-BE"/>
        </w:rPr>
        <w:t>(zuchtend)</w:t>
      </w:r>
    </w:p>
    <w:p w14:paraId="09E0969F" w14:textId="77777777" w:rsidR="002F28D4" w:rsidRPr="002F28D4" w:rsidRDefault="002F28D4" w:rsidP="002F28D4">
      <w:pPr>
        <w:rPr>
          <w:lang w:val="nl-BE"/>
        </w:rPr>
      </w:pPr>
      <w:r w:rsidRPr="002F28D4">
        <w:rPr>
          <w:lang w:val="nl-BE"/>
        </w:rPr>
        <w:t>Ik weet niet waar jij al die energie vandaan haalt.</w:t>
      </w:r>
    </w:p>
    <w:p w14:paraId="73546472" w14:textId="77777777" w:rsidR="00B73DF7" w:rsidRDefault="00B73DF7" w:rsidP="002F28D4">
      <w:pPr>
        <w:spacing w:after="0"/>
        <w:rPr>
          <w:b/>
          <w:lang w:val="nl-BE"/>
        </w:rPr>
      </w:pPr>
    </w:p>
    <w:p w14:paraId="5F6410E4" w14:textId="77777777" w:rsidR="00B73DF7" w:rsidRDefault="00B73DF7" w:rsidP="002F28D4">
      <w:pPr>
        <w:spacing w:after="0"/>
        <w:rPr>
          <w:b/>
          <w:lang w:val="nl-BE"/>
        </w:rPr>
      </w:pPr>
    </w:p>
    <w:p w14:paraId="07FF0EC2" w14:textId="079E4FB2" w:rsidR="002F28D4" w:rsidRPr="002F28D4" w:rsidRDefault="002F28D4" w:rsidP="002F28D4">
      <w:pPr>
        <w:spacing w:after="0"/>
        <w:rPr>
          <w:b/>
          <w:lang w:val="nl-BE"/>
        </w:rPr>
      </w:pPr>
      <w:r w:rsidRPr="002F28D4">
        <w:rPr>
          <w:b/>
          <w:lang w:val="nl-BE"/>
        </w:rPr>
        <w:t xml:space="preserve">JAN  </w:t>
      </w:r>
    </w:p>
    <w:p w14:paraId="5EE5D668" w14:textId="77777777" w:rsidR="002F28D4" w:rsidRPr="002F28D4" w:rsidRDefault="002F28D4" w:rsidP="002F28D4">
      <w:pPr>
        <w:rPr>
          <w:b/>
          <w:lang w:val="nl-BE"/>
        </w:rPr>
      </w:pPr>
      <w:r w:rsidRPr="002F28D4">
        <w:rPr>
          <w:lang w:val="nl-BE"/>
        </w:rPr>
        <w:t xml:space="preserve">Och, Rosa, ik heb dat nodig. Hier in mijn cafétaria. Elke dag tussen de mensen zijn. Een grapje hier, een grapje daar. Dat is mijn lang leven. Als ik thuis zit, dan loop ik tegen de muren op. </w:t>
      </w:r>
    </w:p>
    <w:p w14:paraId="325F3AE2" w14:textId="77777777" w:rsidR="002F28D4" w:rsidRPr="002F28D4" w:rsidRDefault="002F28D4" w:rsidP="002F28D4">
      <w:pPr>
        <w:spacing w:after="0"/>
        <w:rPr>
          <w:lang w:val="nl-BE"/>
        </w:rPr>
      </w:pPr>
      <w:r w:rsidRPr="002F28D4">
        <w:rPr>
          <w:b/>
          <w:lang w:val="nl-BE"/>
        </w:rPr>
        <w:t>ROSA</w:t>
      </w:r>
      <w:r w:rsidRPr="002F28D4">
        <w:rPr>
          <w:b/>
          <w:lang w:val="nl-BE"/>
        </w:rPr>
        <w:tab/>
        <w:t xml:space="preserve"> </w:t>
      </w:r>
    </w:p>
    <w:p w14:paraId="0A62C78C" w14:textId="77777777" w:rsidR="002F28D4" w:rsidRPr="002F28D4" w:rsidRDefault="002F28D4" w:rsidP="002F28D4">
      <w:pPr>
        <w:rPr>
          <w:b/>
          <w:bCs/>
          <w:lang w:val="nl-BE"/>
        </w:rPr>
      </w:pPr>
      <w:r w:rsidRPr="002F28D4">
        <w:rPr>
          <w:lang w:val="nl-BE"/>
        </w:rPr>
        <w:t>Daar ken ik alles van.</w:t>
      </w:r>
    </w:p>
    <w:p w14:paraId="0A8DF85D" w14:textId="77777777" w:rsidR="002F28D4" w:rsidRPr="002F28D4" w:rsidRDefault="002F28D4" w:rsidP="002F28D4">
      <w:pPr>
        <w:spacing w:after="0"/>
        <w:rPr>
          <w:i/>
          <w:iCs/>
          <w:lang w:val="nl-BE"/>
        </w:rPr>
      </w:pPr>
      <w:r w:rsidRPr="002F28D4">
        <w:rPr>
          <w:b/>
          <w:bCs/>
          <w:lang w:val="nl-BE"/>
        </w:rPr>
        <w:t xml:space="preserve">JAN  </w:t>
      </w:r>
      <w:r w:rsidRPr="002F28D4">
        <w:rPr>
          <w:i/>
          <w:iCs/>
          <w:lang w:val="nl-BE"/>
        </w:rPr>
        <w:t>(andere toon, beetje spannend, hij gaat iets tofs vertellen)</w:t>
      </w:r>
    </w:p>
    <w:p w14:paraId="037DCB99" w14:textId="77777777" w:rsidR="002F28D4" w:rsidRPr="002F28D4" w:rsidRDefault="002F28D4" w:rsidP="002F28D4">
      <w:pPr>
        <w:rPr>
          <w:b/>
          <w:bCs/>
          <w:lang w:val="nl-BE"/>
        </w:rPr>
      </w:pPr>
      <w:r w:rsidRPr="002F28D4">
        <w:rPr>
          <w:lang w:val="nl-BE"/>
        </w:rPr>
        <w:t xml:space="preserve"> Zeg, zal ik eens iets zeggen. </w:t>
      </w:r>
    </w:p>
    <w:p w14:paraId="0BF86ED2" w14:textId="77777777" w:rsidR="002F28D4" w:rsidRPr="002F28D4" w:rsidRDefault="002F28D4" w:rsidP="002F28D4">
      <w:pPr>
        <w:spacing w:after="0"/>
        <w:rPr>
          <w:i/>
          <w:iCs/>
          <w:lang w:val="nl-BE"/>
        </w:rPr>
      </w:pPr>
      <w:r w:rsidRPr="002F28D4">
        <w:rPr>
          <w:b/>
          <w:bCs/>
          <w:lang w:val="nl-BE"/>
        </w:rPr>
        <w:t xml:space="preserve">ROSA </w:t>
      </w:r>
      <w:r w:rsidRPr="002F28D4">
        <w:rPr>
          <w:i/>
          <w:iCs/>
          <w:lang w:val="nl-BE"/>
        </w:rPr>
        <w:t>(gaat mee in zijn enthousiasme)</w:t>
      </w:r>
    </w:p>
    <w:p w14:paraId="54C037A5" w14:textId="77777777" w:rsidR="002F28D4" w:rsidRPr="002F28D4" w:rsidRDefault="002F28D4" w:rsidP="002F28D4">
      <w:pPr>
        <w:rPr>
          <w:b/>
          <w:bCs/>
          <w:lang w:val="nl-BE"/>
        </w:rPr>
      </w:pPr>
      <w:r w:rsidRPr="002F28D4">
        <w:rPr>
          <w:lang w:val="nl-BE"/>
        </w:rPr>
        <w:t>Allé, zeg eens iets!</w:t>
      </w:r>
    </w:p>
    <w:p w14:paraId="6D23881C" w14:textId="77777777" w:rsidR="002F28D4" w:rsidRPr="002F28D4" w:rsidRDefault="002F28D4" w:rsidP="002F28D4">
      <w:pPr>
        <w:spacing w:after="0"/>
        <w:rPr>
          <w:b/>
          <w:bCs/>
          <w:lang w:val="nl-BE"/>
        </w:rPr>
      </w:pPr>
      <w:r w:rsidRPr="002F28D4">
        <w:rPr>
          <w:b/>
          <w:bCs/>
          <w:lang w:val="nl-BE"/>
        </w:rPr>
        <w:t>JAN</w:t>
      </w:r>
    </w:p>
    <w:p w14:paraId="07298BD8" w14:textId="77777777" w:rsidR="002F28D4" w:rsidRPr="002F28D4" w:rsidRDefault="002F28D4" w:rsidP="002F28D4">
      <w:pPr>
        <w:rPr>
          <w:b/>
          <w:bCs/>
          <w:lang w:val="nl-BE"/>
        </w:rPr>
      </w:pPr>
      <w:r w:rsidRPr="002F28D4">
        <w:rPr>
          <w:lang w:val="nl-BE"/>
        </w:rPr>
        <w:t xml:space="preserve">Ja, het zal u plezier doen. </w:t>
      </w:r>
      <w:r w:rsidRPr="002F28D4">
        <w:rPr>
          <w:i/>
          <w:iCs/>
          <w:lang w:val="nl-BE"/>
        </w:rPr>
        <w:t xml:space="preserve">(Jan gaat naast Rosa zitten) </w:t>
      </w:r>
      <w:r w:rsidRPr="002F28D4">
        <w:rPr>
          <w:lang w:val="nl-BE"/>
        </w:rPr>
        <w:t>Ik heb de lotto gewonnen.   Nee, luister! Flavio, die gaat het plan van Sterre, haar eindwerk, uitvoeren. Toch geweldig, dan voelen we dat ze nog een beetje bij ons is. Luister!  Vandaag komen de afgevaardigden van de families samen op de familieraad. Het zorgpersoneel komt ook samen. Als die twee raden ons plan goedkeuren, … bam... dan zijn we vertrokken.  De directeur, die vindt het al goed, die hebben we al mee.</w:t>
      </w:r>
    </w:p>
    <w:p w14:paraId="5FE67FB6"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ROSA</w:t>
      </w:r>
    </w:p>
    <w:p w14:paraId="28BE4355"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Ik weet niet waar jij allemaal mee bezig bent, maar ja, als het jou gelukkig maakt, des te beter. Sterre gaan we er niet mee terug krijgen.</w:t>
      </w:r>
    </w:p>
    <w:p w14:paraId="2629E208"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2FD111B1" w14:textId="77777777" w:rsidR="002F28D4" w:rsidRPr="002F28D4" w:rsidRDefault="002F28D4" w:rsidP="002F28D4">
      <w:pPr>
        <w:spacing w:after="0"/>
        <w:rPr>
          <w:b/>
          <w:lang w:val="nl-BE"/>
        </w:rPr>
      </w:pPr>
      <w:r w:rsidRPr="002F28D4">
        <w:rPr>
          <w:b/>
          <w:lang w:val="nl-BE"/>
        </w:rPr>
        <w:t xml:space="preserve">JAN </w:t>
      </w:r>
    </w:p>
    <w:p w14:paraId="02A08367" w14:textId="77777777" w:rsidR="002F28D4" w:rsidRPr="002F28D4" w:rsidRDefault="002F28D4" w:rsidP="002F28D4">
      <w:pPr>
        <w:rPr>
          <w:b/>
          <w:bCs/>
          <w:lang w:val="nl-BE"/>
        </w:rPr>
      </w:pPr>
      <w:r w:rsidRPr="002F28D4">
        <w:rPr>
          <w:lang w:val="nl-BE"/>
        </w:rPr>
        <w:t xml:space="preserve">Misschien wel! Oké, op een ander manier, maar een klein beetje toch...ja!  </w:t>
      </w:r>
      <w:r w:rsidRPr="002F28D4">
        <w:rPr>
          <w:i/>
          <w:iCs/>
          <w:lang w:val="nl-BE"/>
        </w:rPr>
        <w:t>(bezorgd)</w:t>
      </w:r>
      <w:r w:rsidRPr="002F28D4">
        <w:rPr>
          <w:lang w:val="nl-BE"/>
        </w:rPr>
        <w:t xml:space="preserve"> Heb je’t koud? Moet ik een dekentje halen?</w:t>
      </w:r>
    </w:p>
    <w:p w14:paraId="62DDC08F" w14:textId="77777777" w:rsidR="002F28D4" w:rsidRPr="002F28D4" w:rsidRDefault="002F28D4" w:rsidP="002F28D4">
      <w:pPr>
        <w:spacing w:after="0"/>
        <w:rPr>
          <w:b/>
          <w:lang w:val="nl-BE"/>
        </w:rPr>
      </w:pPr>
      <w:bookmarkStart w:id="3" w:name="_tyjcwt" w:colFirst="0" w:colLast="0"/>
      <w:bookmarkEnd w:id="3"/>
      <w:r w:rsidRPr="002F28D4">
        <w:rPr>
          <w:b/>
          <w:lang w:val="nl-BE"/>
        </w:rPr>
        <w:t>ROSA</w:t>
      </w:r>
      <w:r w:rsidRPr="002F28D4">
        <w:rPr>
          <w:b/>
          <w:lang w:val="nl-BE"/>
        </w:rPr>
        <w:tab/>
        <w:t xml:space="preserve"> </w:t>
      </w:r>
    </w:p>
    <w:p w14:paraId="70312C5A" w14:textId="77777777" w:rsidR="002F28D4" w:rsidRPr="002F28D4" w:rsidRDefault="002F28D4" w:rsidP="002F28D4">
      <w:pPr>
        <w:rPr>
          <w:b/>
          <w:bCs/>
          <w:lang w:val="nl-BE"/>
        </w:rPr>
      </w:pPr>
      <w:r w:rsidRPr="002F28D4">
        <w:rPr>
          <w:lang w:val="nl-BE"/>
        </w:rPr>
        <w:t>Dat is lief, maar laat maar. Hier onder mijn boom is het altijd iets warmer.</w:t>
      </w:r>
    </w:p>
    <w:p w14:paraId="297F79F3" w14:textId="77777777" w:rsidR="002F28D4" w:rsidRPr="002F28D4" w:rsidRDefault="002F28D4" w:rsidP="002F28D4">
      <w:pPr>
        <w:spacing w:after="0"/>
        <w:rPr>
          <w:b/>
          <w:bCs/>
          <w:lang w:val="nl-BE"/>
        </w:rPr>
      </w:pPr>
      <w:r w:rsidRPr="002F28D4">
        <w:rPr>
          <w:b/>
          <w:bCs/>
          <w:lang w:val="nl-BE"/>
        </w:rPr>
        <w:t xml:space="preserve">JAN  </w:t>
      </w:r>
    </w:p>
    <w:p w14:paraId="1A761F7E" w14:textId="77777777" w:rsidR="002F28D4" w:rsidRPr="002F28D4" w:rsidRDefault="002F28D4" w:rsidP="002F28D4">
      <w:pPr>
        <w:rPr>
          <w:b/>
          <w:bCs/>
          <w:lang w:val="nl-BE"/>
        </w:rPr>
      </w:pPr>
      <w:r w:rsidRPr="002F28D4">
        <w:rPr>
          <w:lang w:val="nl-BE"/>
        </w:rPr>
        <w:t>Straks... als mijn cafetaria opengaat, zal ik je een warme chocomelk en een stukje taart brengen.  Niets zeggen tegen de suikermaffia, anders wil iedereen er eentje! Dat blijft tussen ons!</w:t>
      </w:r>
    </w:p>
    <w:p w14:paraId="40A2F1CD" w14:textId="77777777" w:rsidR="002F28D4" w:rsidRPr="002F28D4" w:rsidRDefault="002F28D4" w:rsidP="002F28D4">
      <w:pPr>
        <w:spacing w:after="0"/>
        <w:rPr>
          <w:b/>
          <w:bCs/>
          <w:lang w:val="nl-BE"/>
        </w:rPr>
      </w:pPr>
      <w:r w:rsidRPr="002F28D4">
        <w:rPr>
          <w:b/>
          <w:bCs/>
          <w:lang w:val="nl-BE"/>
        </w:rPr>
        <w:t>ROSA</w:t>
      </w:r>
      <w:r w:rsidRPr="002F28D4">
        <w:rPr>
          <w:lang w:val="nl-BE"/>
        </w:rPr>
        <w:tab/>
      </w:r>
      <w:r w:rsidRPr="002F28D4">
        <w:rPr>
          <w:b/>
          <w:bCs/>
          <w:lang w:val="nl-BE"/>
        </w:rPr>
        <w:t xml:space="preserve"> </w:t>
      </w:r>
    </w:p>
    <w:p w14:paraId="462314D2" w14:textId="77777777" w:rsidR="002F28D4" w:rsidRPr="002F28D4" w:rsidRDefault="002F28D4" w:rsidP="002F28D4">
      <w:pPr>
        <w:rPr>
          <w:b/>
          <w:lang w:val="nl-BE"/>
        </w:rPr>
      </w:pPr>
      <w:r w:rsidRPr="002F28D4">
        <w:rPr>
          <w:lang w:val="nl-BE"/>
        </w:rPr>
        <w:t>Appeltaart?</w:t>
      </w:r>
    </w:p>
    <w:p w14:paraId="4AE2A3D7" w14:textId="77777777" w:rsidR="002F28D4" w:rsidRPr="002F28D4" w:rsidRDefault="002F28D4" w:rsidP="002F28D4">
      <w:pPr>
        <w:spacing w:after="0"/>
        <w:rPr>
          <w:b/>
          <w:lang w:val="nl-BE"/>
        </w:rPr>
      </w:pPr>
      <w:r w:rsidRPr="002F28D4">
        <w:rPr>
          <w:b/>
          <w:lang w:val="nl-BE"/>
        </w:rPr>
        <w:t>JAN</w:t>
      </w:r>
      <w:r w:rsidRPr="002F28D4">
        <w:rPr>
          <w:b/>
          <w:lang w:val="nl-BE"/>
        </w:rPr>
        <w:tab/>
        <w:t xml:space="preserve"> </w:t>
      </w:r>
    </w:p>
    <w:p w14:paraId="73B449FE" w14:textId="77777777" w:rsidR="002F28D4" w:rsidRPr="002F28D4" w:rsidRDefault="002F28D4" w:rsidP="002F28D4">
      <w:pPr>
        <w:rPr>
          <w:b/>
          <w:bCs/>
          <w:lang w:val="nl-BE"/>
        </w:rPr>
      </w:pPr>
      <w:r w:rsidRPr="002F28D4">
        <w:rPr>
          <w:lang w:val="nl-BE"/>
        </w:rPr>
        <w:t xml:space="preserve">Neen, krieken. </w:t>
      </w:r>
    </w:p>
    <w:p w14:paraId="66877BC6" w14:textId="77777777" w:rsidR="002F28D4" w:rsidRPr="002F28D4" w:rsidRDefault="002F28D4" w:rsidP="002F28D4">
      <w:pPr>
        <w:spacing w:after="0"/>
        <w:rPr>
          <w:b/>
          <w:lang w:val="nl-BE"/>
        </w:rPr>
      </w:pPr>
      <w:r w:rsidRPr="002F28D4">
        <w:rPr>
          <w:b/>
          <w:lang w:val="nl-BE"/>
        </w:rPr>
        <w:t>ROSA</w:t>
      </w:r>
      <w:r w:rsidRPr="002F28D4">
        <w:rPr>
          <w:b/>
          <w:lang w:val="nl-BE"/>
        </w:rPr>
        <w:tab/>
        <w:t xml:space="preserve"> </w:t>
      </w:r>
    </w:p>
    <w:p w14:paraId="2D24BF6C" w14:textId="77777777" w:rsidR="00B73DF7" w:rsidRDefault="002F28D4" w:rsidP="002F28D4">
      <w:pPr>
        <w:rPr>
          <w:lang w:val="nl-BE"/>
        </w:rPr>
      </w:pPr>
      <w:r w:rsidRPr="002F28D4">
        <w:rPr>
          <w:lang w:val="nl-BE"/>
        </w:rPr>
        <w:t>Kriekentaart. Och, dat is ook goed.</w:t>
      </w:r>
      <w:r w:rsidRPr="002F28D4">
        <w:rPr>
          <w:b/>
          <w:bCs/>
          <w:lang w:val="nl-BE"/>
        </w:rPr>
        <w:t xml:space="preserve">   </w:t>
      </w:r>
      <w:r w:rsidRPr="002F28D4">
        <w:rPr>
          <w:lang w:val="nl-BE"/>
        </w:rPr>
        <w:t xml:space="preserve"> Appeltaart… dat is beter op mijn verjaardag! Allé vroeger toch… dan vierden we dat onder deze boom. Sterre kwam dan met haar fiets naar hier gereden </w:t>
      </w:r>
    </w:p>
    <w:p w14:paraId="54622E05" w14:textId="77777777" w:rsidR="00B73DF7" w:rsidRDefault="00B73DF7" w:rsidP="002F28D4">
      <w:pPr>
        <w:rPr>
          <w:lang w:val="nl-BE"/>
        </w:rPr>
      </w:pPr>
    </w:p>
    <w:p w14:paraId="76A44759" w14:textId="75D05538" w:rsidR="002F28D4" w:rsidRPr="002F28D4" w:rsidRDefault="002F28D4" w:rsidP="002F28D4">
      <w:pPr>
        <w:rPr>
          <w:lang w:val="nl-BE"/>
        </w:rPr>
      </w:pPr>
      <w:r w:rsidRPr="002F28D4">
        <w:rPr>
          <w:lang w:val="nl-BE"/>
        </w:rPr>
        <w:t>met een appeltaart en dan aten wij die hier op.  Sterre, m’n enige kleinkind … (</w:t>
      </w:r>
      <w:r w:rsidRPr="002F28D4">
        <w:rPr>
          <w:i/>
          <w:iCs/>
          <w:lang w:val="nl-BE"/>
        </w:rPr>
        <w:t>we horen weer gefluit op de achtergrond</w:t>
      </w:r>
      <w:r w:rsidRPr="002F28D4">
        <w:rPr>
          <w:lang w:val="nl-BE"/>
        </w:rPr>
        <w:t xml:space="preserve">) </w:t>
      </w:r>
    </w:p>
    <w:p w14:paraId="17521B2B" w14:textId="77777777" w:rsidR="002F28D4" w:rsidRPr="002F28D4" w:rsidRDefault="002F28D4" w:rsidP="002F28D4">
      <w:pPr>
        <w:rPr>
          <w:i/>
          <w:iCs/>
          <w:lang w:val="nl-BE"/>
        </w:rPr>
      </w:pPr>
      <w:r w:rsidRPr="002F28D4">
        <w:rPr>
          <w:lang w:val="nl-BE"/>
        </w:rPr>
        <w:t xml:space="preserve">Allé , onze Jos roept… Dag Flavio. </w:t>
      </w:r>
      <w:r w:rsidRPr="002F28D4">
        <w:rPr>
          <w:i/>
          <w:iCs/>
          <w:lang w:val="nl-BE"/>
        </w:rPr>
        <w:t xml:space="preserve">(gaat </w:t>
      </w:r>
      <w:r w:rsidRPr="002F28D4">
        <w:rPr>
          <w:i/>
          <w:iCs/>
          <w:highlight w:val="yellow"/>
          <w:lang w:val="nl-BE"/>
        </w:rPr>
        <w:t>courkant</w:t>
      </w:r>
      <w:r w:rsidRPr="002F28D4">
        <w:rPr>
          <w:i/>
          <w:iCs/>
          <w:lang w:val="nl-BE"/>
        </w:rPr>
        <w:t xml:space="preserve"> af)</w:t>
      </w:r>
    </w:p>
    <w:p w14:paraId="43E90196" w14:textId="77777777" w:rsidR="002F28D4" w:rsidRPr="002F28D4" w:rsidRDefault="002F28D4" w:rsidP="002F28D4">
      <w:pPr>
        <w:rPr>
          <w:lang w:val="nl-BE"/>
        </w:rPr>
      </w:pPr>
      <w:r w:rsidRPr="002F28D4">
        <w:rPr>
          <w:i/>
          <w:iCs/>
          <w:lang w:val="nl-BE"/>
        </w:rPr>
        <w:t xml:space="preserve">Ter info: Jos blijft een onzichtbaar mysterieus figuur als hij niet meespeelt. Ik denk dat dit voor het publiek duidelijk kan gemaakt worden. Als Jos meespeelt, is het makkelijker natuurlijk. Hij moet niets zeggen, maar kan wel veel emotie meegeven. </w:t>
      </w:r>
    </w:p>
    <w:p w14:paraId="5CEE9D79" w14:textId="77777777" w:rsidR="002F28D4" w:rsidRPr="002F28D4" w:rsidRDefault="002F28D4" w:rsidP="002F28D4">
      <w:pPr>
        <w:spacing w:after="0"/>
        <w:rPr>
          <w:b/>
          <w:bCs/>
          <w:lang w:val="nl-BE"/>
        </w:rPr>
      </w:pPr>
      <w:r w:rsidRPr="002F28D4">
        <w:rPr>
          <w:b/>
          <w:bCs/>
          <w:lang w:val="nl-BE"/>
        </w:rPr>
        <w:t>FLAVIO</w:t>
      </w:r>
    </w:p>
    <w:p w14:paraId="016E8201" w14:textId="077E018F" w:rsidR="00B73DF7" w:rsidRPr="002F28D4" w:rsidRDefault="002F28D4" w:rsidP="002F28D4">
      <w:pPr>
        <w:rPr>
          <w:lang w:val="nl-BE"/>
        </w:rPr>
      </w:pPr>
      <w:r w:rsidRPr="002F28D4">
        <w:rPr>
          <w:lang w:val="nl-BE"/>
        </w:rPr>
        <w:t xml:space="preserve">Dag Rosa. </w:t>
      </w:r>
    </w:p>
    <w:p w14:paraId="31C3F9DD" w14:textId="77777777" w:rsidR="00B73DF7" w:rsidRDefault="00B73DF7" w:rsidP="002F28D4">
      <w:pPr>
        <w:pStyle w:val="Heading1"/>
        <w:rPr>
          <w:color w:val="FF0000"/>
          <w:sz w:val="26"/>
          <w:szCs w:val="26"/>
        </w:rPr>
      </w:pPr>
    </w:p>
    <w:p w14:paraId="56B0EC96" w14:textId="080E9056" w:rsidR="002F28D4" w:rsidRPr="00B73DF7" w:rsidRDefault="002F28D4" w:rsidP="002F28D4">
      <w:pPr>
        <w:pStyle w:val="Heading1"/>
        <w:rPr>
          <w:color w:val="FF0000"/>
          <w:sz w:val="26"/>
          <w:szCs w:val="26"/>
        </w:rPr>
      </w:pPr>
      <w:r w:rsidRPr="00B73DF7">
        <w:rPr>
          <w:color w:val="FF0000"/>
          <w:sz w:val="26"/>
          <w:szCs w:val="26"/>
        </w:rPr>
        <w:t>Scène 7: Jan en Flavio over het plan</w:t>
      </w:r>
    </w:p>
    <w:p w14:paraId="5C711487"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p>
    <w:p w14:paraId="792D574E" w14:textId="77777777" w:rsidR="002F28D4" w:rsidRPr="002F28D4" w:rsidRDefault="002F28D4" w:rsidP="002F28D4">
      <w:pPr>
        <w:pBdr>
          <w:top w:val="nil"/>
          <w:left w:val="nil"/>
          <w:bottom w:val="nil"/>
          <w:right w:val="nil"/>
          <w:between w:val="nil"/>
        </w:pBdr>
        <w:shd w:val="clear" w:color="auto" w:fill="FFFFFF"/>
        <w:spacing w:after="0" w:line="240" w:lineRule="auto"/>
        <w:rPr>
          <w:bCs/>
          <w:i/>
          <w:iCs/>
          <w:color w:val="000000"/>
          <w:lang w:val="nl-BE"/>
        </w:rPr>
      </w:pPr>
      <w:r w:rsidRPr="002F28D4">
        <w:rPr>
          <w:bCs/>
          <w:i/>
          <w:iCs/>
          <w:color w:val="000000"/>
          <w:lang w:val="nl-BE"/>
        </w:rPr>
        <w:t>Flavio komt op. Hij lijkt nerveus. Jan gaat er naartoe.</w:t>
      </w:r>
    </w:p>
    <w:p w14:paraId="5B7B4A7D"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p>
    <w:p w14:paraId="23E580B1"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JAN</w:t>
      </w:r>
    </w:p>
    <w:p w14:paraId="3686D3A1"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lang w:val="nl-BE"/>
        </w:rPr>
      </w:pPr>
      <w:r w:rsidRPr="002F28D4">
        <w:rPr>
          <w:color w:val="000000" w:themeColor="text1"/>
          <w:lang w:val="nl-BE"/>
        </w:rPr>
        <w:t>Hey Flavio, wat is’t. Je staat hier zo te trillen.</w:t>
      </w:r>
    </w:p>
    <w:p w14:paraId="6D718C58"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p>
    <w:p w14:paraId="38220966"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FLAVIO</w:t>
      </w:r>
    </w:p>
    <w:p w14:paraId="0CCF6A98"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r w:rsidRPr="002F28D4">
        <w:rPr>
          <w:color w:val="000000"/>
          <w:lang w:val="nl-BE"/>
        </w:rPr>
        <w:t>Ik heb de indruk dat mijn zenuwen het alle momenten gaan begeven.</w:t>
      </w:r>
    </w:p>
    <w:p w14:paraId="0C390936"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p>
    <w:p w14:paraId="032314BE"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JAN</w:t>
      </w:r>
    </w:p>
    <w:p w14:paraId="73DF725F"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r w:rsidRPr="002F28D4">
        <w:rPr>
          <w:color w:val="000000"/>
          <w:lang w:val="nl-BE"/>
        </w:rPr>
        <w:t>Die gaan u niet opeten!</w:t>
      </w:r>
    </w:p>
    <w:p w14:paraId="5E338CF1"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p>
    <w:p w14:paraId="7AB2CFA4"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FLAVIO</w:t>
      </w:r>
    </w:p>
    <w:p w14:paraId="38D4BB78"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r w:rsidRPr="002F28D4">
        <w:rPr>
          <w:color w:val="000000"/>
          <w:lang w:val="nl-BE"/>
        </w:rPr>
        <w:t>Dat weet ik ook wel maar wat als de familieraad of het zorgpersoneel het voorstel afwijst?</w:t>
      </w:r>
    </w:p>
    <w:p w14:paraId="5428ABDB"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p>
    <w:p w14:paraId="3755D26A"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JAN</w:t>
      </w:r>
    </w:p>
    <w:p w14:paraId="72760EE3"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lang w:val="nl-BE"/>
        </w:rPr>
      </w:pPr>
      <w:r w:rsidRPr="002F28D4">
        <w:rPr>
          <w:color w:val="000000" w:themeColor="text1"/>
          <w:lang w:val="nl-BE"/>
        </w:rPr>
        <w:t xml:space="preserve">Die gaan jou niet afwijzen! Je hebt een heel goed plan! </w:t>
      </w:r>
      <w:r w:rsidRPr="002F28D4">
        <w:rPr>
          <w:i/>
          <w:iCs/>
          <w:color w:val="000000" w:themeColor="text1"/>
          <w:lang w:val="nl-BE"/>
        </w:rPr>
        <w:t>( met nadruk gezegd</w:t>
      </w:r>
      <w:r w:rsidRPr="002F28D4">
        <w:rPr>
          <w:color w:val="000000" w:themeColor="text1"/>
          <w:lang w:val="nl-BE"/>
        </w:rPr>
        <w:t>) STERRELICHT! Er staan alleen maar positieve dingen in en je gaat er heel veel mensen mee helpen. Mij moet je niet overtuigen.</w:t>
      </w:r>
    </w:p>
    <w:p w14:paraId="36260743"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p>
    <w:p w14:paraId="6BF16549"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FLAVIO</w:t>
      </w:r>
    </w:p>
    <w:p w14:paraId="26C79A75"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r w:rsidRPr="002F28D4">
        <w:rPr>
          <w:color w:val="000000"/>
          <w:lang w:val="nl-BE"/>
        </w:rPr>
        <w:t>U niet nee.</w:t>
      </w:r>
    </w:p>
    <w:p w14:paraId="527D3493" w14:textId="77777777" w:rsidR="002F28D4" w:rsidRPr="002F28D4" w:rsidRDefault="002F28D4" w:rsidP="002F28D4">
      <w:pPr>
        <w:pBdr>
          <w:top w:val="nil"/>
          <w:left w:val="nil"/>
          <w:bottom w:val="nil"/>
          <w:right w:val="nil"/>
          <w:between w:val="nil"/>
        </w:pBdr>
        <w:spacing w:after="0" w:line="240" w:lineRule="auto"/>
        <w:ind w:left="3540" w:firstLine="708"/>
        <w:jc w:val="right"/>
        <w:rPr>
          <w:b/>
          <w:bCs/>
          <w:color w:val="FF0000"/>
          <w:lang w:val="nl-BE"/>
        </w:rPr>
      </w:pPr>
      <w:r w:rsidRPr="002F28D4">
        <w:rPr>
          <w:rFonts w:eastAsia="Avenir"/>
          <w:b/>
          <w:bCs/>
          <w:i/>
          <w:iCs/>
          <w:color w:val="00B050"/>
          <w:lang w:val="nl-BE"/>
        </w:rPr>
        <w:t>Nummer 7: Underscore “Mooie dag!”</w:t>
      </w:r>
    </w:p>
    <w:p w14:paraId="2856BC7A"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p>
    <w:p w14:paraId="22895C54"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JAN</w:t>
      </w:r>
    </w:p>
    <w:p w14:paraId="0AA7CB59"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lang w:val="nl-BE"/>
        </w:rPr>
      </w:pPr>
      <w:r w:rsidRPr="002F28D4">
        <w:rPr>
          <w:color w:val="000000" w:themeColor="text1"/>
          <w:lang w:val="nl-BE"/>
        </w:rPr>
        <w:t>Bekijk het van de positieve kant. Een nee heb je, een ja kan je krijgen.</w:t>
      </w:r>
    </w:p>
    <w:p w14:paraId="6230DE16"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p>
    <w:p w14:paraId="07C4DA25"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FLAVIO</w:t>
      </w:r>
    </w:p>
    <w:p w14:paraId="25F1835A"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lang w:val="nl-BE"/>
        </w:rPr>
      </w:pPr>
      <w:r w:rsidRPr="002F28D4">
        <w:rPr>
          <w:color w:val="000000" w:themeColor="text1"/>
          <w:lang w:val="nl-BE"/>
        </w:rPr>
        <w:t xml:space="preserve">Weet je wat! Je hebt gelijk, je hebt alweer gelijk. Sterrelicht wordt een hit!  Vandaag wordt één grote ode aan Sterre. </w:t>
      </w:r>
    </w:p>
    <w:p w14:paraId="3D48D93B"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p>
    <w:p w14:paraId="2EC2757D"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JAN</w:t>
      </w:r>
    </w:p>
    <w:p w14:paraId="75221A11"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lang w:val="nl-BE"/>
        </w:rPr>
      </w:pPr>
      <w:r w:rsidRPr="002F28D4">
        <w:rPr>
          <w:color w:val="000000" w:themeColor="text1"/>
          <w:lang w:val="nl-BE"/>
        </w:rPr>
        <w:t xml:space="preserve">Voor Sterre! </w:t>
      </w:r>
    </w:p>
    <w:p w14:paraId="384F0054"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lang w:val="nl-BE"/>
        </w:rPr>
      </w:pPr>
      <w:r w:rsidRPr="002F28D4">
        <w:rPr>
          <w:lang w:val="nl-BE"/>
        </w:rPr>
        <w:t xml:space="preserve">Amai Flavio, dat doet me deugd om u nog eens zo opgewekt te zien. Ik zie terug die flikkering in je oogjes. </w:t>
      </w:r>
    </w:p>
    <w:p w14:paraId="49CC5D9F" w14:textId="77777777" w:rsidR="002F28D4" w:rsidRPr="002F28D4" w:rsidRDefault="002F28D4" w:rsidP="002F28D4">
      <w:pPr>
        <w:spacing w:after="0"/>
        <w:rPr>
          <w:b/>
          <w:lang w:val="nl-BE"/>
        </w:rPr>
      </w:pPr>
    </w:p>
    <w:p w14:paraId="40308510" w14:textId="77777777" w:rsidR="002F28D4" w:rsidRPr="002F28D4" w:rsidRDefault="002F28D4" w:rsidP="002F28D4">
      <w:pPr>
        <w:spacing w:after="0"/>
        <w:rPr>
          <w:b/>
          <w:lang w:val="nl-BE"/>
        </w:rPr>
      </w:pPr>
      <w:r w:rsidRPr="002F28D4">
        <w:rPr>
          <w:b/>
          <w:lang w:val="nl-BE"/>
        </w:rPr>
        <w:t>FLAVIO</w:t>
      </w:r>
    </w:p>
    <w:p w14:paraId="206D8AA9" w14:textId="77777777" w:rsidR="002F28D4" w:rsidRPr="002F28D4" w:rsidRDefault="002F28D4" w:rsidP="002F28D4">
      <w:pPr>
        <w:rPr>
          <w:lang w:val="nl-BE"/>
        </w:rPr>
      </w:pPr>
      <w:r w:rsidRPr="002F28D4">
        <w:rPr>
          <w:lang w:val="nl-BE"/>
        </w:rPr>
        <w:t>Wie dat het zegt!</w:t>
      </w:r>
    </w:p>
    <w:p w14:paraId="256D32B0" w14:textId="77777777" w:rsidR="002F28D4" w:rsidRPr="002F28D4" w:rsidRDefault="002F28D4" w:rsidP="002F28D4">
      <w:pPr>
        <w:spacing w:after="0"/>
        <w:rPr>
          <w:b/>
          <w:lang w:val="nl-BE"/>
        </w:rPr>
      </w:pPr>
      <w:r w:rsidRPr="002F28D4">
        <w:rPr>
          <w:b/>
          <w:lang w:val="nl-BE"/>
        </w:rPr>
        <w:t>JAN</w:t>
      </w:r>
    </w:p>
    <w:p w14:paraId="693E53BD" w14:textId="77777777" w:rsidR="002F28D4" w:rsidRPr="002F28D4" w:rsidRDefault="002F28D4" w:rsidP="002F28D4">
      <w:pPr>
        <w:rPr>
          <w:lang w:val="nl-BE"/>
        </w:rPr>
      </w:pPr>
      <w:r w:rsidRPr="002F28D4">
        <w:rPr>
          <w:lang w:val="nl-BE"/>
        </w:rPr>
        <w:t>En weet Flavioke … de schoonste dag van het leven begint elke dag opnieuw.</w:t>
      </w:r>
    </w:p>
    <w:p w14:paraId="171F76A5" w14:textId="77777777" w:rsidR="002F28D4" w:rsidRPr="002F28D4" w:rsidRDefault="002F28D4" w:rsidP="002F28D4">
      <w:pPr>
        <w:spacing w:after="0"/>
        <w:rPr>
          <w:b/>
          <w:bCs/>
          <w:lang w:val="nl-BE"/>
        </w:rPr>
      </w:pPr>
      <w:r w:rsidRPr="002F28D4">
        <w:rPr>
          <w:b/>
          <w:bCs/>
          <w:lang w:val="nl-BE"/>
        </w:rPr>
        <w:t>FLAVIO</w:t>
      </w:r>
    </w:p>
    <w:p w14:paraId="2D174A85" w14:textId="77777777" w:rsidR="002F28D4" w:rsidRPr="002F28D4" w:rsidRDefault="002F28D4" w:rsidP="002F28D4">
      <w:pPr>
        <w:rPr>
          <w:lang w:val="nl-BE"/>
        </w:rPr>
      </w:pPr>
      <w:r w:rsidRPr="002F28D4">
        <w:rPr>
          <w:lang w:val="nl-BE"/>
        </w:rPr>
        <w:t>Maar dat is heel schoon.</w:t>
      </w:r>
    </w:p>
    <w:p w14:paraId="71929B18" w14:textId="77777777" w:rsidR="002F28D4" w:rsidRPr="002F28D4" w:rsidRDefault="002F28D4" w:rsidP="002F28D4">
      <w:pPr>
        <w:spacing w:after="0"/>
        <w:rPr>
          <w:bCs/>
          <w:lang w:val="nl-BE"/>
        </w:rPr>
      </w:pPr>
      <w:r w:rsidRPr="002F28D4">
        <w:rPr>
          <w:b/>
          <w:lang w:val="nl-BE"/>
        </w:rPr>
        <w:t xml:space="preserve">JAN </w:t>
      </w:r>
    </w:p>
    <w:p w14:paraId="2054CC33" w14:textId="77777777" w:rsidR="002F28D4" w:rsidRPr="002F28D4" w:rsidRDefault="002F28D4" w:rsidP="002F28D4">
      <w:pPr>
        <w:rPr>
          <w:b/>
          <w:lang w:val="nl-BE"/>
        </w:rPr>
      </w:pPr>
      <w:r w:rsidRPr="002F28D4">
        <w:rPr>
          <w:bCs/>
          <w:lang w:val="nl-BE"/>
        </w:rPr>
        <w:t>Op mij kan je rekenen. Ik ben uw bondgenoot. At your service jongeheer.</w:t>
      </w:r>
    </w:p>
    <w:p w14:paraId="702A8A54" w14:textId="77777777" w:rsidR="002F28D4" w:rsidRPr="002F28D4" w:rsidRDefault="002F28D4" w:rsidP="002F28D4">
      <w:pPr>
        <w:spacing w:after="0"/>
        <w:rPr>
          <w:i/>
          <w:lang w:val="nl-BE"/>
        </w:rPr>
      </w:pPr>
      <w:r w:rsidRPr="002F28D4">
        <w:rPr>
          <w:b/>
          <w:lang w:val="nl-BE"/>
        </w:rPr>
        <w:t>FLAVIO</w:t>
      </w:r>
    </w:p>
    <w:p w14:paraId="2B09B57F" w14:textId="77777777" w:rsidR="002F28D4" w:rsidRPr="002F28D4" w:rsidRDefault="002F28D4" w:rsidP="002F28D4">
      <w:pPr>
        <w:spacing w:after="0"/>
        <w:rPr>
          <w:bCs/>
          <w:iCs/>
          <w:lang w:val="nl-BE"/>
        </w:rPr>
      </w:pPr>
      <w:r w:rsidRPr="002F28D4">
        <w:rPr>
          <w:bCs/>
          <w:iCs/>
          <w:lang w:val="nl-BE"/>
        </w:rPr>
        <w:t xml:space="preserve">Merci Jan! Ik zal ervoor gaan. Ik zal mensen dichter bij elkaar brengen als eerbetoon aan mijn Sterre.  Weet je wat ik ga doen? Ik neem een paar dagen verlof om tot rust te komen en om mij te concentreren en heel goed voor te bereiden.  </w:t>
      </w:r>
    </w:p>
    <w:p w14:paraId="2E84A214" w14:textId="77777777" w:rsidR="002F28D4" w:rsidRPr="002F28D4" w:rsidRDefault="002F28D4" w:rsidP="002F28D4">
      <w:pPr>
        <w:pBdr>
          <w:top w:val="nil"/>
          <w:left w:val="nil"/>
          <w:bottom w:val="nil"/>
          <w:right w:val="nil"/>
          <w:between w:val="nil"/>
        </w:pBdr>
        <w:spacing w:after="0" w:line="240" w:lineRule="auto"/>
        <w:rPr>
          <w:lang w:val="nl-BE"/>
        </w:rPr>
      </w:pPr>
    </w:p>
    <w:p w14:paraId="314AA40C"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b/>
          <w:color w:val="000000"/>
          <w:lang w:val="nl-BE"/>
        </w:rPr>
        <w:t>JAN</w:t>
      </w:r>
    </w:p>
    <w:p w14:paraId="17841E7A"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r w:rsidRPr="002F28D4">
        <w:rPr>
          <w:color w:val="000000" w:themeColor="text1"/>
          <w:lang w:val="nl-BE"/>
        </w:rPr>
        <w:t xml:space="preserve">Jij bent goed bezig, man! </w:t>
      </w:r>
      <w:r w:rsidRPr="002F28D4">
        <w:rPr>
          <w:i/>
          <w:iCs/>
          <w:color w:val="000000" w:themeColor="text1"/>
          <w:lang w:val="nl-BE"/>
        </w:rPr>
        <w:t>(klopt op zijn rug en vertrekt).</w:t>
      </w:r>
    </w:p>
    <w:p w14:paraId="4291F80D"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74E5DA5E" w14:textId="77777777" w:rsidR="002F28D4" w:rsidRPr="002F28D4" w:rsidRDefault="002F28D4" w:rsidP="002F28D4">
      <w:pPr>
        <w:rPr>
          <w:b/>
          <w:bCs/>
          <w:color w:val="FF0000"/>
          <w:lang w:val="nl-BE"/>
        </w:rPr>
      </w:pPr>
    </w:p>
    <w:p w14:paraId="30F74B93" w14:textId="54893A68" w:rsidR="002F28D4" w:rsidRPr="00B73DF7" w:rsidRDefault="002F28D4" w:rsidP="002F28D4">
      <w:pPr>
        <w:rPr>
          <w:b/>
          <w:bCs/>
          <w:color w:val="FF0000"/>
          <w:sz w:val="26"/>
          <w:szCs w:val="26"/>
          <w:lang w:val="nl-BE"/>
        </w:rPr>
      </w:pPr>
      <w:r w:rsidRPr="00B73DF7">
        <w:rPr>
          <w:b/>
          <w:bCs/>
          <w:color w:val="FF0000"/>
          <w:sz w:val="26"/>
          <w:szCs w:val="26"/>
          <w:lang w:val="nl-BE"/>
        </w:rPr>
        <w:t>Scène 8: Eddy zoekt Flavio op</w:t>
      </w:r>
    </w:p>
    <w:p w14:paraId="1A1B10F5" w14:textId="77777777" w:rsidR="002F28D4" w:rsidRPr="002F28D4" w:rsidRDefault="002F28D4" w:rsidP="002F28D4">
      <w:pPr>
        <w:pBdr>
          <w:top w:val="nil"/>
          <w:left w:val="nil"/>
          <w:bottom w:val="nil"/>
          <w:right w:val="nil"/>
          <w:between w:val="nil"/>
        </w:pBdr>
        <w:shd w:val="clear" w:color="auto" w:fill="FFFFFF"/>
        <w:spacing w:after="0" w:line="240" w:lineRule="auto"/>
        <w:rPr>
          <w:i/>
          <w:color w:val="000000"/>
          <w:lang w:val="nl-BE"/>
        </w:rPr>
      </w:pPr>
      <w:r w:rsidRPr="002F28D4">
        <w:rPr>
          <w:i/>
          <w:color w:val="000000"/>
          <w:lang w:val="nl-BE"/>
        </w:rPr>
        <w:t>Eddy, de vader van Sterre komt op. Sterre kijkt toe.</w:t>
      </w:r>
    </w:p>
    <w:p w14:paraId="1B665695"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p>
    <w:p w14:paraId="401441DC"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EDDY</w:t>
      </w:r>
    </w:p>
    <w:p w14:paraId="642F6372"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r w:rsidRPr="002F28D4">
        <w:rPr>
          <w:color w:val="000000"/>
          <w:lang w:val="nl-BE"/>
        </w:rPr>
        <w:t>Flavio!</w:t>
      </w:r>
    </w:p>
    <w:p w14:paraId="0906F40B"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p>
    <w:p w14:paraId="6ACD057D"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FLAVIO</w:t>
      </w:r>
    </w:p>
    <w:p w14:paraId="56586ECA"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r w:rsidRPr="002F28D4">
        <w:rPr>
          <w:color w:val="000000"/>
          <w:lang w:val="nl-BE"/>
        </w:rPr>
        <w:t>Eddy? Wat doe jij hier?</w:t>
      </w:r>
    </w:p>
    <w:p w14:paraId="199F2842"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p>
    <w:p w14:paraId="09D81C89"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EDDY</w:t>
      </w:r>
    </w:p>
    <w:p w14:paraId="42CB5BDB"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lang w:val="nl-BE"/>
        </w:rPr>
      </w:pPr>
      <w:r w:rsidRPr="002F28D4">
        <w:rPr>
          <w:color w:val="000000" w:themeColor="text1"/>
          <w:lang w:val="nl-BE"/>
        </w:rPr>
        <w:t>Kan ik u spreken?</w:t>
      </w:r>
    </w:p>
    <w:p w14:paraId="0E8FC138"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p>
    <w:p w14:paraId="3BF440F5"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FLAVIO</w:t>
      </w:r>
    </w:p>
    <w:p w14:paraId="246CD903"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r w:rsidRPr="002F28D4">
        <w:rPr>
          <w:color w:val="000000"/>
          <w:lang w:val="nl-BE"/>
        </w:rPr>
        <w:t xml:space="preserve">Ik heb u niets te zeggen. </w:t>
      </w:r>
    </w:p>
    <w:p w14:paraId="7ECE120A"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p>
    <w:p w14:paraId="4297148D"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EDDY</w:t>
      </w:r>
    </w:p>
    <w:p w14:paraId="38FC3612"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lang w:val="nl-BE"/>
        </w:rPr>
      </w:pPr>
      <w:r w:rsidRPr="002F28D4">
        <w:rPr>
          <w:color w:val="000000" w:themeColor="text1"/>
          <w:lang w:val="nl-BE"/>
        </w:rPr>
        <w:t xml:space="preserve">Mag ik het uitleggen Flavio. Alstublieft! </w:t>
      </w:r>
    </w:p>
    <w:p w14:paraId="3EB32A01"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p>
    <w:p w14:paraId="7A5F3D8E"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FLAVIO</w:t>
      </w:r>
    </w:p>
    <w:p w14:paraId="32C95E95"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lang w:val="nl-BE"/>
        </w:rPr>
      </w:pPr>
      <w:r w:rsidRPr="002F28D4">
        <w:rPr>
          <w:color w:val="000000" w:themeColor="text1"/>
          <w:lang w:val="nl-BE"/>
        </w:rPr>
        <w:t>Nu wilt meneer mij spreken. Je hebt me nooit willen spreken. Ik was niet goed genoeg voor uw dochter. Zelfs op haar begrafenis heb je mij geen woord gegund. Nu niet drie maanden later afkomen om mij te willen spreken!  Je bent te laat.</w:t>
      </w:r>
    </w:p>
    <w:p w14:paraId="723E467A" w14:textId="77777777" w:rsidR="002F28D4" w:rsidRPr="002F28D4" w:rsidRDefault="002F28D4" w:rsidP="002F28D4">
      <w:pPr>
        <w:shd w:val="clear" w:color="auto" w:fill="FFFFFF" w:themeFill="background1"/>
        <w:spacing w:after="0" w:line="240" w:lineRule="auto"/>
        <w:rPr>
          <w:b/>
          <w:bCs/>
          <w:color w:val="000000" w:themeColor="text1"/>
          <w:lang w:val="nl-BE"/>
        </w:rPr>
      </w:pPr>
    </w:p>
    <w:p w14:paraId="5A22BA0B"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EDDY</w:t>
      </w:r>
    </w:p>
    <w:p w14:paraId="01481E6D" w14:textId="2F92890A" w:rsidR="002F28D4" w:rsidRDefault="002F28D4" w:rsidP="002F28D4">
      <w:pPr>
        <w:pBdr>
          <w:top w:val="nil"/>
          <w:left w:val="nil"/>
          <w:bottom w:val="nil"/>
          <w:right w:val="nil"/>
          <w:between w:val="nil"/>
        </w:pBdr>
        <w:shd w:val="clear" w:color="auto" w:fill="FFFFFF"/>
        <w:spacing w:after="0" w:line="240" w:lineRule="auto"/>
        <w:rPr>
          <w:color w:val="000000"/>
          <w:lang w:val="nl-BE"/>
        </w:rPr>
      </w:pPr>
      <w:r w:rsidRPr="002F28D4">
        <w:rPr>
          <w:color w:val="000000"/>
          <w:lang w:val="nl-BE"/>
        </w:rPr>
        <w:t>Ik voelde dat ik niet welkom was.</w:t>
      </w:r>
    </w:p>
    <w:p w14:paraId="23A015A2" w14:textId="77777777" w:rsidR="00B73DF7" w:rsidRPr="002F28D4" w:rsidRDefault="00B73DF7" w:rsidP="002F28D4">
      <w:pPr>
        <w:pBdr>
          <w:top w:val="nil"/>
          <w:left w:val="nil"/>
          <w:bottom w:val="nil"/>
          <w:right w:val="nil"/>
          <w:between w:val="nil"/>
        </w:pBdr>
        <w:shd w:val="clear" w:color="auto" w:fill="FFFFFF"/>
        <w:spacing w:after="0" w:line="240" w:lineRule="auto"/>
        <w:rPr>
          <w:color w:val="000000"/>
          <w:lang w:val="nl-BE"/>
        </w:rPr>
      </w:pPr>
    </w:p>
    <w:p w14:paraId="46C3FAB0"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p>
    <w:p w14:paraId="49DDFFC7" w14:textId="77777777" w:rsidR="00B73DF7" w:rsidRDefault="00B73DF7" w:rsidP="002F28D4">
      <w:pPr>
        <w:pBdr>
          <w:top w:val="nil"/>
          <w:left w:val="nil"/>
          <w:bottom w:val="nil"/>
          <w:right w:val="nil"/>
          <w:between w:val="nil"/>
        </w:pBdr>
        <w:shd w:val="clear" w:color="auto" w:fill="FFFFFF"/>
        <w:spacing w:after="0" w:line="240" w:lineRule="auto"/>
        <w:rPr>
          <w:b/>
          <w:color w:val="000000"/>
          <w:lang w:val="nl-BE"/>
        </w:rPr>
      </w:pPr>
    </w:p>
    <w:p w14:paraId="67750987" w14:textId="4F6AA8E4"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FLAVIO</w:t>
      </w:r>
    </w:p>
    <w:p w14:paraId="0FFB7250"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r w:rsidRPr="002F28D4">
        <w:rPr>
          <w:color w:val="000000" w:themeColor="text1"/>
          <w:lang w:val="nl-BE"/>
        </w:rPr>
        <w:t xml:space="preserve">Ah… is het nog mijn schuld of wat? </w:t>
      </w:r>
    </w:p>
    <w:p w14:paraId="3C5D1A9D"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lang w:val="nl-BE"/>
        </w:rPr>
      </w:pPr>
    </w:p>
    <w:p w14:paraId="5AD2D1AD"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EDDY</w:t>
      </w:r>
    </w:p>
    <w:p w14:paraId="64C2AF1D" w14:textId="77777777" w:rsidR="002F28D4" w:rsidRPr="002F28D4" w:rsidRDefault="002F28D4" w:rsidP="002F28D4">
      <w:pPr>
        <w:shd w:val="clear" w:color="auto" w:fill="FFFFFF" w:themeFill="background1"/>
        <w:spacing w:after="0" w:line="240" w:lineRule="auto"/>
        <w:jc w:val="both"/>
        <w:rPr>
          <w:lang w:val="nl-BE"/>
        </w:rPr>
      </w:pPr>
      <w:r w:rsidRPr="002F28D4">
        <w:rPr>
          <w:lang w:val="nl-BE"/>
        </w:rPr>
        <w:t>Alstublieft Flavio, vijf minuutjes. Al drie maanden leef ik met een schuldgevoel. Ik zag haar ook doodgraag. Echt….</w:t>
      </w:r>
    </w:p>
    <w:p w14:paraId="1BC4E080"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p>
    <w:p w14:paraId="6AE556BB"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FLAVIO</w:t>
      </w:r>
    </w:p>
    <w:p w14:paraId="7B3D21AA"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lang w:val="nl-BE"/>
        </w:rPr>
      </w:pPr>
      <w:r w:rsidRPr="002F28D4">
        <w:rPr>
          <w:color w:val="000000" w:themeColor="text1"/>
          <w:lang w:val="nl-BE"/>
        </w:rPr>
        <w:t>Ja ja… Sterre had het goed voor met u, maar jij wou niet luisteren. Nooit heb jij naar haar geluisterd. Zelfs niet bij haar laatste woorden. Je hebt haar de dood ingejaagd.</w:t>
      </w:r>
    </w:p>
    <w:p w14:paraId="77CC98F0" w14:textId="77777777" w:rsidR="00B73DF7" w:rsidRDefault="00B73DF7" w:rsidP="002F28D4">
      <w:pPr>
        <w:spacing w:after="0"/>
        <w:rPr>
          <w:color w:val="000000"/>
          <w:lang w:val="nl-BE"/>
        </w:rPr>
      </w:pPr>
    </w:p>
    <w:p w14:paraId="32D67D99" w14:textId="64AA6409" w:rsidR="002F28D4" w:rsidRPr="002F28D4" w:rsidRDefault="002F28D4" w:rsidP="002F28D4">
      <w:pPr>
        <w:spacing w:after="0"/>
        <w:rPr>
          <w:color w:val="000000"/>
          <w:lang w:val="nl-BE"/>
        </w:rPr>
      </w:pPr>
      <w:r w:rsidRPr="002F28D4">
        <w:rPr>
          <w:b/>
          <w:color w:val="000000"/>
          <w:lang w:val="nl-BE"/>
        </w:rPr>
        <w:t>EDDY</w:t>
      </w:r>
    </w:p>
    <w:p w14:paraId="699D14D8"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r w:rsidRPr="002F28D4">
        <w:rPr>
          <w:color w:val="000000"/>
          <w:lang w:val="nl-BE"/>
        </w:rPr>
        <w:t>Dat is niet waar.</w:t>
      </w:r>
    </w:p>
    <w:p w14:paraId="4A35A07F"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p>
    <w:p w14:paraId="065B15E9"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FLAVIO</w:t>
      </w:r>
    </w:p>
    <w:p w14:paraId="6F644317"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lang w:val="nl-BE"/>
        </w:rPr>
      </w:pPr>
      <w:r w:rsidRPr="002F28D4">
        <w:rPr>
          <w:color w:val="000000" w:themeColor="text1"/>
          <w:lang w:val="nl-BE"/>
        </w:rPr>
        <w:t>En wat is dit dan? (Flavio neemt zijn gsm uit zijn zak, tikt er op en laat dan een berichtje zien) Hier! Haar laatste berichtje! Lees!  Lees! Lees!  “Je had gelijk! Niks uitgehaald. Weer ruzie!”  Net op dat moment is ze gestorven, Eddy! Net op dat moment.  Besef je wel wat je uw moeder hebt aangedaan. Wat je uw moeder al jaren aandoet …en dan dit met Sterre…ze zal u nooit vergeven!</w:t>
      </w:r>
    </w:p>
    <w:p w14:paraId="746EB314"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p>
    <w:p w14:paraId="55D8EB7E"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EDDY</w:t>
      </w:r>
    </w:p>
    <w:p w14:paraId="7DCF29E5"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r w:rsidRPr="002F28D4">
        <w:rPr>
          <w:color w:val="000000" w:themeColor="text1"/>
          <w:lang w:val="nl-BE"/>
        </w:rPr>
        <w:t xml:space="preserve">Ik weet het, maar…! </w:t>
      </w:r>
      <w:r w:rsidRPr="002F28D4">
        <w:rPr>
          <w:i/>
          <w:iCs/>
          <w:color w:val="000000" w:themeColor="text1"/>
          <w:lang w:val="nl-BE"/>
        </w:rPr>
        <w:t>(snikt)</w:t>
      </w:r>
      <w:r w:rsidRPr="002F28D4">
        <w:rPr>
          <w:color w:val="000000" w:themeColor="text1"/>
          <w:lang w:val="nl-BE"/>
        </w:rPr>
        <w:t xml:space="preserve"> Ik kan de klok niet terugdraaien. Sorry!  </w:t>
      </w:r>
    </w:p>
    <w:p w14:paraId="0F873054"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p>
    <w:p w14:paraId="5055BCFD" w14:textId="77777777" w:rsidR="002F28D4" w:rsidRPr="002F28D4" w:rsidRDefault="002F28D4" w:rsidP="00B73DF7">
      <w:pPr>
        <w:pStyle w:val="Heading2"/>
        <w:jc w:val="right"/>
        <w:rPr>
          <w:sz w:val="21"/>
          <w:szCs w:val="21"/>
        </w:rPr>
      </w:pPr>
      <w:r w:rsidRPr="00B73DF7">
        <w:rPr>
          <w:color w:val="00B050"/>
          <w:sz w:val="21"/>
          <w:szCs w:val="21"/>
        </w:rPr>
        <w:t>Nummer 8: Underscore “Uit elkaar”</w:t>
      </w:r>
    </w:p>
    <w:p w14:paraId="044011C7"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p>
    <w:p w14:paraId="28F6A6EF"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r w:rsidRPr="002F28D4">
        <w:rPr>
          <w:i/>
          <w:iCs/>
          <w:color w:val="000000" w:themeColor="text1"/>
          <w:lang w:val="nl-BE"/>
        </w:rPr>
        <w:t>Eddy doet nog een poging voorwaarts maar Flavio draait zich om</w:t>
      </w:r>
      <w:r w:rsidRPr="002F28D4">
        <w:rPr>
          <w:color w:val="000000" w:themeColor="text1"/>
          <w:lang w:val="nl-BE"/>
        </w:rPr>
        <w:t xml:space="preserve">. </w:t>
      </w:r>
    </w:p>
    <w:p w14:paraId="196ED5AD"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lang w:val="nl-BE"/>
        </w:rPr>
      </w:pPr>
      <w:r w:rsidRPr="002F28D4">
        <w:rPr>
          <w:color w:val="000000" w:themeColor="text1"/>
          <w:lang w:val="nl-BE"/>
        </w:rPr>
        <w:t xml:space="preserve">Sorry!  </w:t>
      </w:r>
      <w:r w:rsidRPr="002F28D4">
        <w:rPr>
          <w:i/>
          <w:iCs/>
          <w:color w:val="000000" w:themeColor="text1"/>
          <w:lang w:val="nl-BE"/>
        </w:rPr>
        <w:t xml:space="preserve">(Eddy kijkt nog even naar Flavio, maar hij kijkt niet om. Eddy draait zich dan maar triest om en gaat </w:t>
      </w:r>
      <w:r w:rsidRPr="002F28D4">
        <w:rPr>
          <w:i/>
          <w:iCs/>
          <w:color w:val="000000" w:themeColor="text1"/>
          <w:highlight w:val="yellow"/>
          <w:lang w:val="nl-BE"/>
        </w:rPr>
        <w:t>courkant</w:t>
      </w:r>
      <w:r w:rsidRPr="002F28D4">
        <w:rPr>
          <w:i/>
          <w:iCs/>
          <w:color w:val="000000" w:themeColor="text1"/>
          <w:lang w:val="nl-BE"/>
        </w:rPr>
        <w:t xml:space="preserve">  weg) </w:t>
      </w:r>
    </w:p>
    <w:p w14:paraId="4C07FFD3" w14:textId="77777777" w:rsidR="002F28D4" w:rsidRPr="002F28D4" w:rsidRDefault="002F28D4" w:rsidP="002F28D4">
      <w:pPr>
        <w:pBdr>
          <w:top w:val="nil"/>
          <w:left w:val="nil"/>
          <w:bottom w:val="nil"/>
          <w:right w:val="nil"/>
          <w:between w:val="nil"/>
        </w:pBdr>
        <w:shd w:val="clear" w:color="auto" w:fill="FFFFFF"/>
        <w:spacing w:after="0" w:line="240" w:lineRule="auto"/>
        <w:rPr>
          <w:color w:val="000000"/>
          <w:lang w:val="nl-BE"/>
        </w:rPr>
      </w:pPr>
    </w:p>
    <w:p w14:paraId="69EE2169" w14:textId="3E5CD33B" w:rsidR="002F28D4" w:rsidRDefault="002F28D4" w:rsidP="002F28D4">
      <w:pPr>
        <w:pBdr>
          <w:top w:val="nil"/>
          <w:left w:val="nil"/>
          <w:bottom w:val="nil"/>
          <w:right w:val="nil"/>
          <w:between w:val="nil"/>
        </w:pBdr>
        <w:shd w:val="clear" w:color="auto" w:fill="FFFFFF" w:themeFill="background1"/>
        <w:spacing w:after="0" w:line="240" w:lineRule="auto"/>
        <w:rPr>
          <w:i/>
          <w:iCs/>
          <w:color w:val="000000" w:themeColor="text1"/>
          <w:lang w:val="nl-BE"/>
        </w:rPr>
      </w:pPr>
      <w:r w:rsidRPr="002F28D4">
        <w:rPr>
          <w:i/>
          <w:iCs/>
          <w:color w:val="000000" w:themeColor="text1"/>
          <w:lang w:val="nl-BE"/>
        </w:rPr>
        <w:t>Sterre komt bij hem.</w:t>
      </w:r>
    </w:p>
    <w:p w14:paraId="0A204266" w14:textId="77777777" w:rsidR="00B73DF7" w:rsidRPr="002F28D4" w:rsidRDefault="00B73DF7" w:rsidP="002F28D4">
      <w:pPr>
        <w:pBdr>
          <w:top w:val="nil"/>
          <w:left w:val="nil"/>
          <w:bottom w:val="nil"/>
          <w:right w:val="nil"/>
          <w:between w:val="nil"/>
        </w:pBdr>
        <w:shd w:val="clear" w:color="auto" w:fill="FFFFFF" w:themeFill="background1"/>
        <w:spacing w:after="0" w:line="240" w:lineRule="auto"/>
        <w:rPr>
          <w:i/>
          <w:iCs/>
          <w:color w:val="000000"/>
          <w:lang w:val="nl-BE"/>
        </w:rPr>
      </w:pPr>
    </w:p>
    <w:p w14:paraId="6F84983A" w14:textId="77777777" w:rsidR="002F28D4" w:rsidRPr="002F28D4" w:rsidRDefault="002F28D4" w:rsidP="002F28D4">
      <w:pPr>
        <w:pBdr>
          <w:top w:val="nil"/>
          <w:left w:val="nil"/>
          <w:bottom w:val="nil"/>
          <w:right w:val="nil"/>
          <w:between w:val="nil"/>
        </w:pBdr>
        <w:shd w:val="clear" w:color="auto" w:fill="FFFFFF"/>
        <w:spacing w:after="0" w:line="240" w:lineRule="auto"/>
        <w:rPr>
          <w:b/>
          <w:color w:val="000000"/>
          <w:lang w:val="nl-BE"/>
        </w:rPr>
      </w:pPr>
      <w:r w:rsidRPr="002F28D4">
        <w:rPr>
          <w:b/>
          <w:color w:val="000000"/>
          <w:lang w:val="nl-BE"/>
        </w:rPr>
        <w:t>STERRE</w:t>
      </w:r>
    </w:p>
    <w:p w14:paraId="4CD0D62A"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r w:rsidRPr="002F28D4">
        <w:rPr>
          <w:color w:val="000000" w:themeColor="text1"/>
          <w:lang w:val="nl-BE"/>
        </w:rPr>
        <w:t>Hij ziet af, Flavio. Alstublieft. Ik weet het.  Hij heeft vele fouten gemaakt, maar het is mijn vader.</w:t>
      </w:r>
    </w:p>
    <w:p w14:paraId="02B4F515"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p>
    <w:p w14:paraId="732AE8B6" w14:textId="77777777" w:rsidR="002F28D4" w:rsidRPr="002F28D4" w:rsidRDefault="002F28D4" w:rsidP="002F28D4">
      <w:pPr>
        <w:rPr>
          <w:i/>
          <w:iCs/>
          <w:lang w:val="nl-BE"/>
        </w:rPr>
      </w:pPr>
      <w:r w:rsidRPr="002F28D4">
        <w:rPr>
          <w:i/>
          <w:iCs/>
          <w:lang w:val="nl-BE"/>
        </w:rPr>
        <w:t xml:space="preserve">Flavio en Sterre vertrekken </w:t>
      </w:r>
      <w:r w:rsidRPr="002F28D4">
        <w:rPr>
          <w:i/>
          <w:iCs/>
          <w:highlight w:val="green"/>
          <w:lang w:val="nl-BE"/>
        </w:rPr>
        <w:t>jardinkant</w:t>
      </w:r>
      <w:r w:rsidRPr="002F28D4">
        <w:rPr>
          <w:i/>
          <w:iCs/>
          <w:lang w:val="nl-BE"/>
        </w:rPr>
        <w:t xml:space="preserve">. </w:t>
      </w:r>
    </w:p>
    <w:p w14:paraId="502E9643" w14:textId="77777777" w:rsidR="002F28D4" w:rsidRPr="002F28D4" w:rsidRDefault="002F28D4" w:rsidP="002F28D4">
      <w:pPr>
        <w:rPr>
          <w:b/>
          <w:bCs/>
          <w:color w:val="FF0000"/>
          <w:lang w:val="nl-BE"/>
        </w:rPr>
      </w:pPr>
    </w:p>
    <w:p w14:paraId="26477AC2" w14:textId="77777777" w:rsidR="002F28D4" w:rsidRPr="00B73DF7" w:rsidRDefault="002F28D4" w:rsidP="002F28D4">
      <w:pPr>
        <w:rPr>
          <w:b/>
          <w:bCs/>
          <w:color w:val="FF0000"/>
          <w:sz w:val="26"/>
          <w:szCs w:val="26"/>
          <w:lang w:val="nl-BE"/>
        </w:rPr>
      </w:pPr>
      <w:r w:rsidRPr="00B73DF7">
        <w:rPr>
          <w:b/>
          <w:bCs/>
          <w:color w:val="FF0000"/>
          <w:sz w:val="26"/>
          <w:szCs w:val="26"/>
          <w:lang w:val="nl-BE"/>
        </w:rPr>
        <w:t xml:space="preserve">Scène 9: In cafetaria Jan </w:t>
      </w:r>
    </w:p>
    <w:p w14:paraId="1F3D25F7" w14:textId="77777777" w:rsidR="002F28D4" w:rsidRPr="002F28D4" w:rsidRDefault="002F28D4" w:rsidP="002F28D4">
      <w:pPr>
        <w:rPr>
          <w:i/>
          <w:iCs/>
          <w:lang w:val="nl-BE"/>
        </w:rPr>
      </w:pPr>
      <w:r w:rsidRPr="002F28D4">
        <w:rPr>
          <w:i/>
          <w:iCs/>
          <w:lang w:val="nl-BE"/>
        </w:rPr>
        <w:t>Jan komt op met een zakje met kiennummers in.  Hij richt zich tot het publiek. Hij doet alsof hij tegen bepaalde bekende mensen spreekt, maar het zijn gewoon mensen uit het publiek.</w:t>
      </w:r>
    </w:p>
    <w:p w14:paraId="07E64522"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i/>
          <w:iCs/>
          <w:color w:val="000000" w:themeColor="text1"/>
          <w:lang w:val="nl-BE"/>
        </w:rPr>
      </w:pPr>
      <w:r w:rsidRPr="002F28D4">
        <w:rPr>
          <w:i/>
          <w:iCs/>
          <w:color w:val="000000" w:themeColor="text1"/>
          <w:lang w:val="nl-BE"/>
        </w:rPr>
        <w:t>Hij leidt een kiennamiddag. Hij haalt nummer 12 uit een zakje en roept:</w:t>
      </w:r>
    </w:p>
    <w:p w14:paraId="27F6D902"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b/>
          <w:bCs/>
          <w:color w:val="000000" w:themeColor="text1"/>
          <w:lang w:val="nl-BE"/>
        </w:rPr>
      </w:pPr>
    </w:p>
    <w:p w14:paraId="43EFE948"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b/>
          <w:bCs/>
          <w:color w:val="000000" w:themeColor="text1"/>
          <w:lang w:val="nl-BE"/>
        </w:rPr>
      </w:pPr>
      <w:r w:rsidRPr="002F28D4">
        <w:rPr>
          <w:b/>
          <w:bCs/>
          <w:color w:val="000000" w:themeColor="text1"/>
          <w:lang w:val="nl-BE"/>
        </w:rPr>
        <w:t>JAN</w:t>
      </w:r>
    </w:p>
    <w:p w14:paraId="65D55AE7"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r w:rsidRPr="002F28D4">
        <w:rPr>
          <w:color w:val="000000" w:themeColor="text1"/>
          <w:lang w:val="nl-BE"/>
        </w:rPr>
        <w:t>Nummer 12!  How how how , het wordt hier spannend. Wie moet er maar 1 nummertje meer leggen voor een volle kaart.  Mariette…den Dré… en Gerarda… jij ook. Dat is al de derde keer vandaag. (</w:t>
      </w:r>
      <w:r w:rsidRPr="002F28D4">
        <w:rPr>
          <w:i/>
          <w:iCs/>
          <w:color w:val="000000" w:themeColor="text1"/>
          <w:lang w:val="nl-BE"/>
        </w:rPr>
        <w:t>stilletjes tegen Gerarda – hij doet alsof daar een Gerarda in de zaal zit</w:t>
      </w:r>
      <w:r w:rsidRPr="002F28D4">
        <w:rPr>
          <w:color w:val="000000" w:themeColor="text1"/>
          <w:lang w:val="nl-BE"/>
        </w:rPr>
        <w:t xml:space="preserve">.) Wat heb je nog over, Gerarda? Nummer 27! Toi toi… ! </w:t>
      </w:r>
    </w:p>
    <w:p w14:paraId="450D3166"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i/>
          <w:iCs/>
          <w:color w:val="000000" w:themeColor="text1"/>
          <w:lang w:val="nl-BE"/>
        </w:rPr>
      </w:pPr>
      <w:r w:rsidRPr="002F28D4">
        <w:rPr>
          <w:i/>
          <w:iCs/>
          <w:color w:val="000000" w:themeColor="text1"/>
          <w:lang w:val="nl-BE"/>
        </w:rPr>
        <w:t>(neemt weer een nummer, maar gaat  vals spelen.)</w:t>
      </w:r>
    </w:p>
    <w:p w14:paraId="262CFBF6"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r w:rsidRPr="002F28D4">
        <w:rPr>
          <w:color w:val="000000" w:themeColor="text1"/>
          <w:lang w:val="nl-BE"/>
        </w:rPr>
        <w:t>Nummerrrrrr  jawel 27!  Hoe is dat mogelijk. Ja, Gerarda heeft gewonnen! Volle kaart!</w:t>
      </w:r>
    </w:p>
    <w:p w14:paraId="26CAC10B"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i/>
          <w:iCs/>
          <w:color w:val="000000" w:themeColor="text1"/>
          <w:lang w:val="nl-BE"/>
        </w:rPr>
      </w:pPr>
    </w:p>
    <w:p w14:paraId="1C4EC1C3" w14:textId="77777777" w:rsidR="00B73DF7" w:rsidRDefault="00B73DF7" w:rsidP="002F28D4">
      <w:pPr>
        <w:pBdr>
          <w:top w:val="nil"/>
          <w:left w:val="nil"/>
          <w:bottom w:val="nil"/>
          <w:right w:val="nil"/>
          <w:between w:val="nil"/>
        </w:pBdr>
        <w:shd w:val="clear" w:color="auto" w:fill="FFFFFF" w:themeFill="background1"/>
        <w:spacing w:after="0" w:line="240" w:lineRule="auto"/>
        <w:rPr>
          <w:i/>
          <w:iCs/>
          <w:color w:val="000000" w:themeColor="text1"/>
          <w:lang w:val="nl-BE"/>
        </w:rPr>
      </w:pPr>
    </w:p>
    <w:p w14:paraId="4B5C9112" w14:textId="129FECDE" w:rsidR="002F28D4" w:rsidRPr="002F28D4" w:rsidRDefault="002F28D4" w:rsidP="002F28D4">
      <w:pPr>
        <w:pBdr>
          <w:top w:val="nil"/>
          <w:left w:val="nil"/>
          <w:bottom w:val="nil"/>
          <w:right w:val="nil"/>
          <w:between w:val="nil"/>
        </w:pBdr>
        <w:shd w:val="clear" w:color="auto" w:fill="FFFFFF" w:themeFill="background1"/>
        <w:spacing w:after="0" w:line="240" w:lineRule="auto"/>
        <w:rPr>
          <w:i/>
          <w:iCs/>
          <w:color w:val="000000" w:themeColor="text1"/>
          <w:lang w:val="nl-BE"/>
        </w:rPr>
      </w:pPr>
      <w:r w:rsidRPr="002F28D4">
        <w:rPr>
          <w:i/>
          <w:iCs/>
          <w:color w:val="000000" w:themeColor="text1"/>
          <w:lang w:val="nl-BE"/>
        </w:rPr>
        <w:t xml:space="preserve">Flavio komt binnen. </w:t>
      </w:r>
    </w:p>
    <w:p w14:paraId="393643B8"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b/>
          <w:bCs/>
          <w:color w:val="000000" w:themeColor="text1"/>
          <w:lang w:val="nl-BE"/>
        </w:rPr>
      </w:pPr>
    </w:p>
    <w:p w14:paraId="71D0BE0F"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b/>
          <w:bCs/>
          <w:color w:val="000000" w:themeColor="text1"/>
          <w:lang w:val="nl-BE"/>
        </w:rPr>
      </w:pPr>
      <w:r w:rsidRPr="002F28D4">
        <w:rPr>
          <w:b/>
          <w:bCs/>
          <w:color w:val="000000" w:themeColor="text1"/>
          <w:lang w:val="nl-BE"/>
        </w:rPr>
        <w:t>FLAVIO</w:t>
      </w:r>
    </w:p>
    <w:p w14:paraId="70184BF1"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b/>
          <w:bCs/>
          <w:color w:val="000000" w:themeColor="text1"/>
          <w:lang w:val="nl-BE"/>
        </w:rPr>
      </w:pPr>
      <w:r w:rsidRPr="002F28D4">
        <w:rPr>
          <w:color w:val="000000" w:themeColor="text1"/>
          <w:lang w:val="nl-BE"/>
        </w:rPr>
        <w:t>Is Rosa hier? Ik heb ze na mijn verlof niet meer gezien</w:t>
      </w:r>
      <w:r w:rsidRPr="002F28D4">
        <w:rPr>
          <w:b/>
          <w:bCs/>
          <w:color w:val="000000" w:themeColor="text1"/>
          <w:lang w:val="nl-BE"/>
        </w:rPr>
        <w:t>.</w:t>
      </w:r>
    </w:p>
    <w:p w14:paraId="6F265E8C"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i/>
          <w:iCs/>
          <w:color w:val="000000" w:themeColor="text1"/>
          <w:lang w:val="nl-BE"/>
        </w:rPr>
      </w:pPr>
    </w:p>
    <w:p w14:paraId="2E0626C2"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b/>
          <w:bCs/>
          <w:i/>
          <w:iCs/>
          <w:color w:val="000000" w:themeColor="text1"/>
          <w:lang w:val="nl-BE"/>
        </w:rPr>
      </w:pPr>
      <w:r w:rsidRPr="002F28D4">
        <w:rPr>
          <w:b/>
          <w:bCs/>
          <w:i/>
          <w:iCs/>
          <w:color w:val="000000" w:themeColor="text1"/>
          <w:lang w:val="nl-BE"/>
        </w:rPr>
        <w:t>JAN</w:t>
      </w:r>
    </w:p>
    <w:p w14:paraId="3D09AABB"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b/>
          <w:bCs/>
          <w:i/>
          <w:iCs/>
          <w:color w:val="000000" w:themeColor="text1"/>
          <w:lang w:val="nl-BE"/>
        </w:rPr>
      </w:pPr>
      <w:r w:rsidRPr="002F28D4">
        <w:rPr>
          <w:color w:val="000000" w:themeColor="text1"/>
          <w:lang w:val="nl-BE"/>
        </w:rPr>
        <w:t xml:space="preserve">Maar Flavio, weet jij dat niet. Vorige week is Rosa thuis van de trap gevallen en ze heeft haar voet gebroken. </w:t>
      </w:r>
    </w:p>
    <w:p w14:paraId="36E7A200"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p>
    <w:p w14:paraId="6F3E9A36"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b/>
          <w:bCs/>
          <w:color w:val="000000" w:themeColor="text1"/>
          <w:lang w:val="nl-BE"/>
        </w:rPr>
      </w:pPr>
      <w:r w:rsidRPr="002F28D4">
        <w:rPr>
          <w:b/>
          <w:bCs/>
          <w:color w:val="000000" w:themeColor="text1"/>
          <w:lang w:val="nl-BE"/>
        </w:rPr>
        <w:t>FLAVIO</w:t>
      </w:r>
    </w:p>
    <w:p w14:paraId="4FAEFD02"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r w:rsidRPr="002F28D4">
        <w:rPr>
          <w:color w:val="000000" w:themeColor="text1"/>
          <w:lang w:val="nl-BE"/>
        </w:rPr>
        <w:t>Echt! Dat meen je niet. Daarom heb ik haar niet meer gezien.</w:t>
      </w:r>
    </w:p>
    <w:p w14:paraId="072D0514"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p>
    <w:p w14:paraId="65289174"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b/>
          <w:bCs/>
          <w:color w:val="000000" w:themeColor="text1"/>
          <w:lang w:val="nl-BE"/>
        </w:rPr>
      </w:pPr>
    </w:p>
    <w:p w14:paraId="6060EA07"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b/>
          <w:bCs/>
          <w:color w:val="000000" w:themeColor="text1"/>
        </w:rPr>
      </w:pPr>
      <w:r w:rsidRPr="002F28D4">
        <w:rPr>
          <w:b/>
          <w:bCs/>
          <w:color w:val="000000" w:themeColor="text1"/>
        </w:rPr>
        <w:t>JAN</w:t>
      </w:r>
    </w:p>
    <w:p w14:paraId="00FEF50D"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r w:rsidRPr="002F28D4">
        <w:rPr>
          <w:color w:val="000000" w:themeColor="text1"/>
        </w:rPr>
        <w:t xml:space="preserve">Hey, have no fear! </w:t>
      </w:r>
      <w:r w:rsidRPr="002F28D4">
        <w:rPr>
          <w:color w:val="000000" w:themeColor="text1"/>
          <w:lang w:val="nl-BE"/>
        </w:rPr>
        <w:t>The Jan is here! Zo dadelijk ga ik Rosa thuis oppikken.</w:t>
      </w:r>
    </w:p>
    <w:p w14:paraId="500B936B"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i/>
          <w:iCs/>
          <w:color w:val="000000" w:themeColor="text1"/>
          <w:lang w:val="nl-BE"/>
        </w:rPr>
      </w:pPr>
    </w:p>
    <w:p w14:paraId="67234357"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b/>
          <w:bCs/>
          <w:color w:val="000000" w:themeColor="text1"/>
          <w:lang w:val="nl-BE"/>
        </w:rPr>
      </w:pPr>
      <w:r w:rsidRPr="002F28D4">
        <w:rPr>
          <w:b/>
          <w:bCs/>
          <w:color w:val="000000" w:themeColor="text1"/>
          <w:lang w:val="nl-BE"/>
        </w:rPr>
        <w:t>FLAVIO</w:t>
      </w:r>
    </w:p>
    <w:p w14:paraId="4EDB533F"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r w:rsidRPr="002F28D4">
        <w:rPr>
          <w:color w:val="000000" w:themeColor="text1"/>
          <w:lang w:val="nl-BE"/>
        </w:rPr>
        <w:t>Jan, jij bent toch een straffe kerel. Een buddy, een maatje voor alleman.</w:t>
      </w:r>
    </w:p>
    <w:p w14:paraId="4F156E47"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p>
    <w:p w14:paraId="04348432"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b/>
          <w:bCs/>
          <w:color w:val="000000" w:themeColor="text1"/>
          <w:lang w:val="nl-BE"/>
        </w:rPr>
      </w:pPr>
      <w:r w:rsidRPr="002F28D4">
        <w:rPr>
          <w:b/>
          <w:bCs/>
          <w:color w:val="000000" w:themeColor="text1"/>
          <w:lang w:val="nl-BE"/>
        </w:rPr>
        <w:t>JAN</w:t>
      </w:r>
    </w:p>
    <w:p w14:paraId="6DC022F1"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r w:rsidRPr="002F28D4">
        <w:rPr>
          <w:color w:val="000000" w:themeColor="text1"/>
          <w:lang w:val="nl-BE"/>
        </w:rPr>
        <w:t xml:space="preserve">Ik doe het alleen voor ’t geld eh Flavioke. </w:t>
      </w:r>
      <w:r w:rsidRPr="002F28D4">
        <w:rPr>
          <w:i/>
          <w:iCs/>
          <w:color w:val="000000" w:themeColor="text1"/>
          <w:lang w:val="nl-BE"/>
        </w:rPr>
        <w:t>(gaat lachend af)</w:t>
      </w:r>
    </w:p>
    <w:p w14:paraId="7F095AE7"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000000" w:themeColor="text1"/>
          <w:lang w:val="nl-BE"/>
        </w:rPr>
      </w:pPr>
    </w:p>
    <w:p w14:paraId="24F14ABA" w14:textId="77777777" w:rsidR="002F28D4" w:rsidRPr="002F28D4" w:rsidRDefault="002F28D4" w:rsidP="002F28D4">
      <w:pPr>
        <w:spacing w:line="259" w:lineRule="auto"/>
        <w:rPr>
          <w:color w:val="000000" w:themeColor="text1"/>
          <w:lang w:val="nl-BE"/>
        </w:rPr>
      </w:pPr>
    </w:p>
    <w:p w14:paraId="57CC9052" w14:textId="77777777" w:rsidR="002F28D4" w:rsidRPr="00B73DF7" w:rsidRDefault="002F28D4" w:rsidP="002F28D4">
      <w:pPr>
        <w:spacing w:line="259" w:lineRule="auto"/>
        <w:rPr>
          <w:b/>
          <w:bCs/>
          <w:color w:val="FF0000"/>
          <w:sz w:val="26"/>
          <w:szCs w:val="26"/>
          <w:lang w:val="nl-BE"/>
        </w:rPr>
      </w:pPr>
      <w:r w:rsidRPr="00B73DF7">
        <w:rPr>
          <w:b/>
          <w:bCs/>
          <w:color w:val="FF0000"/>
          <w:sz w:val="26"/>
          <w:szCs w:val="26"/>
          <w:lang w:val="nl-BE"/>
        </w:rPr>
        <w:t>Scène 10:  “Rosa thuis in gesprek met Jan over Eddy</w:t>
      </w:r>
    </w:p>
    <w:p w14:paraId="5DC96FF5"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Rosa zit in een rolstoel. Haar voet zit in de plaaster. Ze spreekt tegen een onzichtbare verpleegster die haar juist verzorgd heeft.</w:t>
      </w:r>
    </w:p>
    <w:p w14:paraId="13D8DF80" w14:textId="77777777" w:rsidR="002F28D4" w:rsidRPr="002F28D4" w:rsidRDefault="002F28D4" w:rsidP="002F28D4">
      <w:pPr>
        <w:pBdr>
          <w:top w:val="nil"/>
          <w:left w:val="nil"/>
          <w:bottom w:val="nil"/>
          <w:right w:val="nil"/>
          <w:between w:val="nil"/>
        </w:pBdr>
        <w:spacing w:after="0" w:line="240" w:lineRule="auto"/>
        <w:rPr>
          <w:i/>
          <w:color w:val="000000"/>
          <w:lang w:val="nl-BE"/>
        </w:rPr>
      </w:pPr>
    </w:p>
    <w:p w14:paraId="0202EEA5" w14:textId="77777777" w:rsidR="002F28D4" w:rsidRPr="002F28D4" w:rsidRDefault="002F28D4" w:rsidP="002F28D4">
      <w:pPr>
        <w:pBdr>
          <w:top w:val="nil"/>
          <w:left w:val="nil"/>
          <w:bottom w:val="nil"/>
          <w:right w:val="nil"/>
          <w:between w:val="nil"/>
        </w:pBdr>
        <w:spacing w:after="0" w:line="240" w:lineRule="auto"/>
        <w:rPr>
          <w:b/>
          <w:bCs/>
          <w:iCs/>
          <w:color w:val="000000"/>
          <w:lang w:val="nl-BE"/>
        </w:rPr>
      </w:pPr>
      <w:r w:rsidRPr="002F28D4">
        <w:rPr>
          <w:b/>
          <w:bCs/>
          <w:iCs/>
          <w:color w:val="000000"/>
          <w:lang w:val="nl-BE"/>
        </w:rPr>
        <w:t>ROSA</w:t>
      </w:r>
    </w:p>
    <w:p w14:paraId="4589EBCF" w14:textId="77777777" w:rsidR="002F28D4" w:rsidRPr="002F28D4" w:rsidRDefault="002F28D4" w:rsidP="002F28D4">
      <w:pPr>
        <w:pBdr>
          <w:top w:val="nil"/>
          <w:left w:val="nil"/>
          <w:bottom w:val="nil"/>
          <w:right w:val="nil"/>
          <w:between w:val="nil"/>
        </w:pBdr>
        <w:spacing w:after="0" w:line="240" w:lineRule="auto"/>
        <w:rPr>
          <w:iCs/>
          <w:color w:val="000000"/>
          <w:lang w:val="nl-BE"/>
        </w:rPr>
      </w:pPr>
      <w:r w:rsidRPr="002F28D4">
        <w:rPr>
          <w:iCs/>
          <w:color w:val="000000"/>
          <w:lang w:val="nl-BE"/>
        </w:rPr>
        <w:t>Dag Ilske! Bedankt voor de goede zorgen. Tot morgen!</w:t>
      </w:r>
    </w:p>
    <w:p w14:paraId="5728430F" w14:textId="77777777" w:rsidR="002F28D4" w:rsidRPr="002F28D4" w:rsidRDefault="002F28D4" w:rsidP="002F28D4">
      <w:pPr>
        <w:pBdr>
          <w:top w:val="nil"/>
          <w:left w:val="nil"/>
          <w:bottom w:val="nil"/>
          <w:right w:val="nil"/>
          <w:between w:val="nil"/>
        </w:pBdr>
        <w:spacing w:after="0" w:line="240" w:lineRule="auto"/>
        <w:rPr>
          <w:i/>
          <w:color w:val="000000"/>
          <w:lang w:val="nl-BE"/>
        </w:rPr>
      </w:pPr>
    </w:p>
    <w:p w14:paraId="3EA185A5" w14:textId="77777777" w:rsidR="002F28D4" w:rsidRPr="002F28D4" w:rsidRDefault="002F28D4" w:rsidP="002F28D4">
      <w:pPr>
        <w:pBdr>
          <w:top w:val="nil"/>
          <w:left w:val="nil"/>
          <w:bottom w:val="nil"/>
          <w:right w:val="nil"/>
          <w:between w:val="nil"/>
        </w:pBdr>
        <w:spacing w:after="0" w:line="240" w:lineRule="auto"/>
        <w:rPr>
          <w:i/>
          <w:iCs/>
          <w:color w:val="000000"/>
          <w:lang w:val="nl-BE"/>
        </w:rPr>
      </w:pPr>
      <w:r w:rsidRPr="002F28D4">
        <w:rPr>
          <w:i/>
          <w:iCs/>
          <w:color w:val="000000" w:themeColor="text1"/>
          <w:lang w:val="nl-BE"/>
        </w:rPr>
        <w:t>Jan komt binnen.</w:t>
      </w:r>
    </w:p>
    <w:p w14:paraId="5590D3B2" w14:textId="77777777" w:rsidR="002F28D4" w:rsidRPr="002F28D4" w:rsidRDefault="002F28D4" w:rsidP="002F28D4">
      <w:pPr>
        <w:pBdr>
          <w:top w:val="nil"/>
          <w:left w:val="nil"/>
          <w:bottom w:val="nil"/>
          <w:right w:val="nil"/>
          <w:between w:val="nil"/>
        </w:pBdr>
        <w:spacing w:after="0" w:line="240" w:lineRule="auto"/>
        <w:rPr>
          <w:i/>
          <w:color w:val="000000"/>
          <w:lang w:val="nl-BE"/>
        </w:rPr>
      </w:pPr>
    </w:p>
    <w:p w14:paraId="30163BD1"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JAN </w:t>
      </w:r>
    </w:p>
    <w:p w14:paraId="600186D5"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Dag Rosa!</w:t>
      </w:r>
    </w:p>
    <w:p w14:paraId="359E8547"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1D6BBDDA" w14:textId="77777777" w:rsidR="002F28D4" w:rsidRPr="002F28D4" w:rsidRDefault="002F28D4" w:rsidP="002F28D4">
      <w:pPr>
        <w:pBdr>
          <w:top w:val="nil"/>
          <w:left w:val="nil"/>
          <w:bottom w:val="nil"/>
          <w:right w:val="nil"/>
          <w:between w:val="nil"/>
        </w:pBdr>
        <w:spacing w:after="0" w:line="240" w:lineRule="auto"/>
        <w:rPr>
          <w:b/>
          <w:bCs/>
          <w:color w:val="000000"/>
          <w:lang w:val="nl-BE"/>
        </w:rPr>
      </w:pPr>
      <w:r w:rsidRPr="002F28D4">
        <w:rPr>
          <w:b/>
          <w:bCs/>
          <w:color w:val="000000"/>
          <w:lang w:val="nl-BE"/>
        </w:rPr>
        <w:t>ROSA</w:t>
      </w:r>
    </w:p>
    <w:p w14:paraId="495F0B7E"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Ha, Jan. Ik ben blij dat ik je zie. De verpleegster is juist een spuitje komen geven. Volgende keer gaat ze wat langer blijven, zei ze. Maar dat zegt ze elke dag.</w:t>
      </w:r>
    </w:p>
    <w:p w14:paraId="5E48BC8F"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2776A759" w14:textId="77777777" w:rsidR="002F28D4" w:rsidRPr="002F28D4" w:rsidRDefault="002F28D4" w:rsidP="002F28D4">
      <w:pPr>
        <w:pBdr>
          <w:top w:val="nil"/>
          <w:left w:val="nil"/>
          <w:bottom w:val="nil"/>
          <w:right w:val="nil"/>
          <w:between w:val="nil"/>
        </w:pBdr>
        <w:spacing w:after="0" w:line="240" w:lineRule="auto"/>
        <w:rPr>
          <w:b/>
          <w:bCs/>
          <w:color w:val="000000"/>
          <w:lang w:val="nl-BE"/>
        </w:rPr>
      </w:pPr>
      <w:r w:rsidRPr="002F28D4">
        <w:rPr>
          <w:b/>
          <w:bCs/>
          <w:color w:val="000000"/>
          <w:lang w:val="nl-BE"/>
        </w:rPr>
        <w:t>JAN</w:t>
      </w:r>
    </w:p>
    <w:p w14:paraId="0DFEBC4E"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Ja, Rosa, die hebben veel posten! Die weten soms niet waar hun kop staat.</w:t>
      </w:r>
    </w:p>
    <w:p w14:paraId="008AADF1"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633FB377" w14:textId="77777777" w:rsidR="002F28D4" w:rsidRPr="002F28D4" w:rsidRDefault="002F28D4" w:rsidP="002F28D4">
      <w:pPr>
        <w:pBdr>
          <w:top w:val="nil"/>
          <w:left w:val="nil"/>
          <w:bottom w:val="nil"/>
          <w:right w:val="nil"/>
          <w:between w:val="nil"/>
        </w:pBdr>
        <w:spacing w:after="0" w:line="240" w:lineRule="auto"/>
        <w:rPr>
          <w:b/>
          <w:bCs/>
          <w:color w:val="000000"/>
          <w:lang w:val="nl-BE"/>
        </w:rPr>
      </w:pPr>
      <w:r w:rsidRPr="002F28D4">
        <w:rPr>
          <w:b/>
          <w:bCs/>
          <w:color w:val="000000"/>
          <w:lang w:val="nl-BE"/>
        </w:rPr>
        <w:t>ROSA</w:t>
      </w:r>
    </w:p>
    <w:p w14:paraId="1DD4CFEC"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 xml:space="preserve">Ik weet het, maar het is zo plezant dat zo’n jong meisje efkes met zo’n oud madammeke zoals ik een babbeltje slaat. Je kan niet geloven hoeveel deugd  mij dat doet. Ook al is het maar een kwartierke, want Jan… als je hier alleen  zit tussen die vier muren duurt een dag heeeel lang.  </w:t>
      </w:r>
    </w:p>
    <w:p w14:paraId="08396110"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1C4D4B80" w14:textId="77777777" w:rsidR="002F28D4" w:rsidRPr="002F28D4" w:rsidRDefault="002F28D4" w:rsidP="002F28D4">
      <w:pPr>
        <w:pBdr>
          <w:top w:val="nil"/>
          <w:left w:val="nil"/>
          <w:bottom w:val="nil"/>
          <w:right w:val="nil"/>
          <w:between w:val="nil"/>
        </w:pBdr>
        <w:spacing w:after="0" w:line="240" w:lineRule="auto"/>
        <w:rPr>
          <w:b/>
          <w:bCs/>
          <w:color w:val="000000"/>
          <w:lang w:val="nl-BE"/>
        </w:rPr>
      </w:pPr>
      <w:r w:rsidRPr="002F28D4">
        <w:rPr>
          <w:b/>
          <w:bCs/>
          <w:color w:val="000000"/>
          <w:lang w:val="nl-BE"/>
        </w:rPr>
        <w:t>JAN</w:t>
      </w:r>
    </w:p>
    <w:p w14:paraId="5C56392D"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Daar gaan wij verandering in brengen.</w:t>
      </w:r>
    </w:p>
    <w:p w14:paraId="72DC5EB8"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En hoe is’t met je voet?</w:t>
      </w:r>
    </w:p>
    <w:p w14:paraId="0B2A9DDA" w14:textId="77777777" w:rsidR="002F28D4" w:rsidRPr="002F28D4" w:rsidRDefault="002F28D4" w:rsidP="002F28D4">
      <w:pPr>
        <w:pBdr>
          <w:top w:val="nil"/>
          <w:left w:val="nil"/>
          <w:bottom w:val="nil"/>
          <w:right w:val="nil"/>
          <w:between w:val="nil"/>
        </w:pBdr>
        <w:spacing w:after="0" w:line="240" w:lineRule="auto"/>
        <w:rPr>
          <w:i/>
          <w:color w:val="000000"/>
          <w:lang w:val="nl-BE"/>
        </w:rPr>
      </w:pPr>
    </w:p>
    <w:p w14:paraId="7CF661F9"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ROSA</w:t>
      </w:r>
    </w:p>
    <w:p w14:paraId="13198CFD"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 xml:space="preserve">Al veel beter. Zo stom dat ik gevallen ben. </w:t>
      </w:r>
    </w:p>
    <w:p w14:paraId="56427F61"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148AE21A" w14:textId="77777777" w:rsidR="00B73DF7" w:rsidRDefault="00B73DF7" w:rsidP="002F28D4">
      <w:pPr>
        <w:pBdr>
          <w:top w:val="nil"/>
          <w:left w:val="nil"/>
          <w:bottom w:val="nil"/>
          <w:right w:val="nil"/>
          <w:between w:val="nil"/>
        </w:pBdr>
        <w:spacing w:after="0" w:line="240" w:lineRule="auto"/>
        <w:rPr>
          <w:b/>
          <w:color w:val="000000"/>
          <w:lang w:val="nl-BE"/>
        </w:rPr>
      </w:pPr>
    </w:p>
    <w:p w14:paraId="501D924A" w14:textId="146C29C3"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198209DC" w14:textId="77777777" w:rsidR="002F28D4" w:rsidRPr="002F28D4" w:rsidRDefault="002F28D4" w:rsidP="002F28D4">
      <w:pPr>
        <w:pBdr>
          <w:top w:val="nil"/>
          <w:left w:val="nil"/>
          <w:bottom w:val="nil"/>
          <w:right w:val="nil"/>
          <w:between w:val="nil"/>
        </w:pBdr>
        <w:spacing w:after="0" w:line="240" w:lineRule="auto"/>
        <w:rPr>
          <w:i/>
          <w:iCs/>
          <w:color w:val="000000"/>
          <w:lang w:val="nl-BE"/>
        </w:rPr>
      </w:pPr>
      <w:r w:rsidRPr="002F28D4">
        <w:rPr>
          <w:color w:val="000000"/>
          <w:lang w:val="nl-BE"/>
        </w:rPr>
        <w:t xml:space="preserve">Da’s niet erg! Ik zorg wel voor u. </w:t>
      </w:r>
      <w:r w:rsidRPr="002F28D4">
        <w:rPr>
          <w:i/>
          <w:iCs/>
          <w:color w:val="000000"/>
          <w:lang w:val="nl-BE"/>
        </w:rPr>
        <w:t>(Jan zet de remmen van de rolstoel af of doet in ieder geval alsof tijdens de volgende zinnen)</w:t>
      </w:r>
    </w:p>
    <w:p w14:paraId="2CC102C2" w14:textId="77777777" w:rsidR="002F28D4" w:rsidRPr="002F28D4" w:rsidRDefault="002F28D4" w:rsidP="002F28D4">
      <w:pPr>
        <w:pBdr>
          <w:top w:val="nil"/>
          <w:left w:val="nil"/>
          <w:bottom w:val="nil"/>
          <w:right w:val="nil"/>
          <w:between w:val="nil"/>
        </w:pBdr>
        <w:spacing w:after="0" w:line="240" w:lineRule="auto"/>
      </w:pPr>
      <w:r w:rsidRPr="002F28D4">
        <w:rPr>
          <w:color w:val="000000" w:themeColor="text1"/>
          <w:lang w:val="nl-BE"/>
        </w:rPr>
        <w:t xml:space="preserve">Ik ben uw maatje, uw buddy en breng u naar uwe Jos in het hof van Eden in deze Cadillac OCMW-cabrio. </w:t>
      </w:r>
      <w:r w:rsidRPr="002F28D4">
        <w:rPr>
          <w:color w:val="000000" w:themeColor="text1"/>
        </w:rPr>
        <w:t>Hey hello.  At your service, miss!</w:t>
      </w:r>
    </w:p>
    <w:p w14:paraId="316759FB" w14:textId="77777777" w:rsidR="00B73DF7" w:rsidRDefault="00B73DF7" w:rsidP="002F28D4">
      <w:pPr>
        <w:pBdr>
          <w:top w:val="nil"/>
          <w:left w:val="nil"/>
          <w:bottom w:val="nil"/>
          <w:right w:val="nil"/>
          <w:between w:val="nil"/>
        </w:pBdr>
        <w:spacing w:after="0" w:line="240" w:lineRule="auto"/>
        <w:rPr>
          <w:b/>
          <w:color w:val="000000"/>
        </w:rPr>
      </w:pPr>
    </w:p>
    <w:p w14:paraId="03938B0C" w14:textId="2F10C521" w:rsidR="002F28D4" w:rsidRPr="002F28D4" w:rsidRDefault="002F28D4" w:rsidP="002F28D4">
      <w:pPr>
        <w:pBdr>
          <w:top w:val="nil"/>
          <w:left w:val="nil"/>
          <w:bottom w:val="nil"/>
          <w:right w:val="nil"/>
          <w:between w:val="nil"/>
        </w:pBdr>
        <w:spacing w:after="0" w:line="240" w:lineRule="auto"/>
      </w:pPr>
      <w:r w:rsidRPr="002F28D4">
        <w:rPr>
          <w:b/>
          <w:color w:val="000000"/>
        </w:rPr>
        <w:t>ROSA</w:t>
      </w:r>
    </w:p>
    <w:p w14:paraId="4E49F22C" w14:textId="77777777" w:rsidR="002F28D4" w:rsidRPr="002F28D4" w:rsidRDefault="002F28D4" w:rsidP="002F28D4">
      <w:pPr>
        <w:pBdr>
          <w:top w:val="nil"/>
          <w:left w:val="nil"/>
          <w:bottom w:val="nil"/>
          <w:right w:val="nil"/>
          <w:between w:val="nil"/>
        </w:pBdr>
        <w:spacing w:after="0" w:line="240" w:lineRule="auto"/>
        <w:rPr>
          <w:i/>
          <w:iCs/>
          <w:color w:val="000000"/>
        </w:rPr>
      </w:pPr>
      <w:r w:rsidRPr="002F28D4">
        <w:rPr>
          <w:color w:val="000000" w:themeColor="text1"/>
        </w:rPr>
        <w:t>O, jij bent toch een clown hé!</w:t>
      </w:r>
    </w:p>
    <w:p w14:paraId="05DC5F46" w14:textId="77777777" w:rsidR="002F28D4" w:rsidRPr="002F28D4" w:rsidRDefault="002F28D4" w:rsidP="002F28D4">
      <w:pPr>
        <w:pBdr>
          <w:top w:val="nil"/>
          <w:left w:val="nil"/>
          <w:bottom w:val="nil"/>
          <w:right w:val="nil"/>
          <w:between w:val="nil"/>
        </w:pBdr>
        <w:spacing w:after="0" w:line="240" w:lineRule="auto"/>
        <w:rPr>
          <w:b/>
          <w:color w:val="000000"/>
        </w:rPr>
      </w:pPr>
    </w:p>
    <w:p w14:paraId="723FB95F"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11B77384" w14:textId="77777777" w:rsidR="002F28D4" w:rsidRPr="002F28D4" w:rsidRDefault="002F28D4" w:rsidP="002F28D4">
      <w:pPr>
        <w:spacing w:after="0" w:line="240" w:lineRule="auto"/>
        <w:rPr>
          <w:color w:val="000000" w:themeColor="text1"/>
        </w:rPr>
      </w:pPr>
      <w:r w:rsidRPr="002F28D4">
        <w:rPr>
          <w:color w:val="000000" w:themeColor="text1"/>
          <w:lang w:val="nl-BE"/>
        </w:rPr>
        <w:t xml:space="preserve">Kom! We zetten hem in een vier maal vier! </w:t>
      </w:r>
      <w:r w:rsidRPr="002F28D4">
        <w:rPr>
          <w:color w:val="000000" w:themeColor="text1"/>
        </w:rPr>
        <w:t>Hup! Ha, by the way.</w:t>
      </w:r>
    </w:p>
    <w:p w14:paraId="45D74820" w14:textId="77777777" w:rsidR="002F28D4" w:rsidRPr="002F28D4" w:rsidRDefault="002F28D4" w:rsidP="002F28D4">
      <w:pPr>
        <w:spacing w:after="0" w:line="240" w:lineRule="auto"/>
        <w:rPr>
          <w:i/>
          <w:iCs/>
          <w:color w:val="000000" w:themeColor="text1"/>
          <w:lang w:val="nl-BE"/>
        </w:rPr>
      </w:pPr>
      <w:r w:rsidRPr="002F28D4">
        <w:rPr>
          <w:i/>
          <w:iCs/>
          <w:color w:val="000000" w:themeColor="text1"/>
          <w:lang w:val="nl-BE"/>
        </w:rPr>
        <w:t>(Jan pakt het voorzichtig aan. Jan weet dat er ruzie is met Eddy, maar wil eigenlijk dat die ruzie wordt bijgelegd.)</w:t>
      </w:r>
    </w:p>
    <w:p w14:paraId="6EF6BDCD"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Ik heb horen zeggen dat het niet zo goed gaat met Eddy.</w:t>
      </w:r>
    </w:p>
    <w:p w14:paraId="0ADC5AEF"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4299473C"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ROSA  </w:t>
      </w:r>
    </w:p>
    <w:p w14:paraId="0D4E9C6C" w14:textId="77777777" w:rsidR="002F28D4" w:rsidRPr="002F28D4" w:rsidRDefault="002F28D4" w:rsidP="002F28D4">
      <w:pPr>
        <w:pBdr>
          <w:top w:val="nil"/>
          <w:left w:val="nil"/>
          <w:bottom w:val="nil"/>
          <w:right w:val="nil"/>
          <w:between w:val="nil"/>
        </w:pBdr>
        <w:spacing w:after="0" w:line="240" w:lineRule="auto"/>
        <w:rPr>
          <w:bCs/>
          <w:i/>
          <w:iCs/>
          <w:color w:val="000000"/>
          <w:lang w:val="nl-BE"/>
        </w:rPr>
      </w:pPr>
      <w:r w:rsidRPr="002F28D4">
        <w:rPr>
          <w:bCs/>
          <w:i/>
          <w:iCs/>
          <w:color w:val="000000"/>
          <w:lang w:val="nl-BE"/>
        </w:rPr>
        <w:t>(Dit ligt heel gevoelig. Het publiek weet nog niet dat Rosa haar zoon de schuld geeft dat Sterre gestorven is. Ze hebben ruzie en zien elkaar niet meer. Als Jan over Eddy begint, voel je duidelijk de haat en de ontgoocheling. De sfeer wordt wat grimmig.)</w:t>
      </w:r>
    </w:p>
    <w:p w14:paraId="1BD383A0"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1C6D40EF"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Zwijg over onze Eddy.</w:t>
      </w:r>
    </w:p>
    <w:p w14:paraId="2660BFF5"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68B0D725"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bCs/>
          <w:color w:val="000000" w:themeColor="text1"/>
          <w:lang w:val="nl-BE"/>
        </w:rPr>
        <w:t>JAN</w:t>
      </w:r>
    </w:p>
    <w:p w14:paraId="633A88AC" w14:textId="77777777" w:rsidR="002F28D4" w:rsidRPr="002F28D4" w:rsidRDefault="002F28D4" w:rsidP="002F28D4">
      <w:pPr>
        <w:spacing w:after="0" w:line="240" w:lineRule="auto"/>
        <w:rPr>
          <w:color w:val="000000" w:themeColor="text1"/>
          <w:lang w:val="nl-BE"/>
        </w:rPr>
      </w:pPr>
      <w:r w:rsidRPr="002F28D4">
        <w:rPr>
          <w:color w:val="000000" w:themeColor="text1"/>
          <w:lang w:val="nl-BE"/>
        </w:rPr>
        <w:t>Je zou toch eens …</w:t>
      </w:r>
    </w:p>
    <w:p w14:paraId="579A0D58"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4BFEC129"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ROSA</w:t>
      </w:r>
    </w:p>
    <w:p w14:paraId="074513B8"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Hij heeft ons in de steek gelaten, ja...</w:t>
      </w:r>
    </w:p>
    <w:p w14:paraId="00123AD0"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5666DD2E"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43402094"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Maar Rosa, het blijft toch wel je zoon…</w:t>
      </w:r>
    </w:p>
    <w:p w14:paraId="0E2EA057"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2DC9E387"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ROSA</w:t>
      </w:r>
    </w:p>
    <w:p w14:paraId="352A752E"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r w:rsidRPr="002F28D4">
        <w:rPr>
          <w:color w:val="000000" w:themeColor="text1"/>
          <w:lang w:val="nl-BE"/>
        </w:rPr>
        <w:t xml:space="preserve">Die zijn demente vader nooit bezoekt ... </w:t>
      </w:r>
      <w:r w:rsidRPr="002F28D4">
        <w:rPr>
          <w:i/>
          <w:iCs/>
          <w:color w:val="000000" w:themeColor="text1"/>
          <w:lang w:val="nl-BE"/>
        </w:rPr>
        <w:t xml:space="preserve">(Rosa draait zich om en probeert zelf weg te rijden via </w:t>
      </w:r>
      <w:r w:rsidRPr="002F28D4">
        <w:rPr>
          <w:i/>
          <w:iCs/>
          <w:color w:val="000000" w:themeColor="text1"/>
          <w:highlight w:val="yellow"/>
          <w:lang w:val="nl-BE"/>
        </w:rPr>
        <w:t>courkant</w:t>
      </w:r>
      <w:r w:rsidRPr="002F28D4">
        <w:rPr>
          <w:i/>
          <w:iCs/>
          <w:color w:val="000000" w:themeColor="text1"/>
          <w:lang w:val="nl-BE"/>
        </w:rPr>
        <w:t xml:space="preserve">) </w:t>
      </w:r>
    </w:p>
    <w:p w14:paraId="38DE35F6"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p>
    <w:p w14:paraId="3FC8E673"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JAN</w:t>
      </w:r>
    </w:p>
    <w:p w14:paraId="193D9994"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r w:rsidRPr="002F28D4">
        <w:rPr>
          <w:i/>
          <w:iCs/>
          <w:color w:val="000000" w:themeColor="text1"/>
          <w:lang w:val="nl-BE"/>
        </w:rPr>
        <w:t>(neemt de rolstoel toch over en beseft dat Rosa er nog niet klaar voor is.)</w:t>
      </w:r>
    </w:p>
    <w:p w14:paraId="6B398766"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Ik help wel, Rosa!</w:t>
      </w:r>
      <w:r w:rsidRPr="002F28D4">
        <w:rPr>
          <w:i/>
          <w:iCs/>
          <w:color w:val="000000" w:themeColor="text1"/>
          <w:lang w:val="nl-BE"/>
        </w:rPr>
        <w:t xml:space="preserve"> (beetje verveeld)</w:t>
      </w:r>
    </w:p>
    <w:p w14:paraId="190C3C95"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57CE298"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Als de rolstoel vertrekt, komt Flavio op onder een heel kort muziekstukje (10 sec.)</w:t>
      </w:r>
    </w:p>
    <w:p w14:paraId="230D991E" w14:textId="77777777" w:rsidR="002F28D4" w:rsidRPr="002F28D4" w:rsidRDefault="002F28D4" w:rsidP="002F28D4">
      <w:pPr>
        <w:pBdr>
          <w:top w:val="nil"/>
          <w:left w:val="nil"/>
          <w:bottom w:val="nil"/>
          <w:right w:val="nil"/>
          <w:between w:val="nil"/>
        </w:pBdr>
        <w:spacing w:after="0" w:line="240" w:lineRule="auto"/>
        <w:rPr>
          <w:rFonts w:eastAsia="Times New Roman"/>
          <w:i/>
          <w:color w:val="000000"/>
          <w:lang w:val="nl-BE"/>
        </w:rPr>
      </w:pPr>
    </w:p>
    <w:p w14:paraId="6BB9DF48" w14:textId="54B7B767" w:rsidR="00B73DF7" w:rsidRPr="00B73DF7" w:rsidRDefault="002F28D4" w:rsidP="00B73DF7">
      <w:pPr>
        <w:pStyle w:val="Heading2"/>
        <w:jc w:val="right"/>
        <w:rPr>
          <w:color w:val="00B050"/>
          <w:sz w:val="21"/>
          <w:szCs w:val="21"/>
        </w:rPr>
      </w:pPr>
      <w:r w:rsidRPr="00B73DF7">
        <w:rPr>
          <w:color w:val="00B050"/>
          <w:sz w:val="21"/>
          <w:szCs w:val="21"/>
        </w:rPr>
        <w:t>Nummer 9: Underscore “Mooie dag”</w:t>
      </w:r>
    </w:p>
    <w:p w14:paraId="374E1E2E" w14:textId="0C567457" w:rsidR="002F28D4" w:rsidRPr="00B73DF7" w:rsidRDefault="002F28D4" w:rsidP="002F28D4">
      <w:pPr>
        <w:pStyle w:val="Heading1"/>
        <w:rPr>
          <w:color w:val="FF0000"/>
          <w:sz w:val="26"/>
          <w:szCs w:val="26"/>
        </w:rPr>
      </w:pPr>
      <w:r w:rsidRPr="00B73DF7">
        <w:rPr>
          <w:color w:val="FF0000"/>
          <w:sz w:val="26"/>
          <w:szCs w:val="26"/>
        </w:rPr>
        <w:t>Scène 11:  “Het plan wordt afgekeurd!</w:t>
      </w:r>
    </w:p>
    <w:p w14:paraId="195C7DE5" w14:textId="77777777" w:rsidR="00B73DF7" w:rsidRDefault="00B73DF7" w:rsidP="002F28D4">
      <w:pPr>
        <w:pBdr>
          <w:top w:val="nil"/>
          <w:left w:val="nil"/>
          <w:bottom w:val="nil"/>
          <w:right w:val="nil"/>
          <w:between w:val="nil"/>
        </w:pBdr>
        <w:spacing w:after="0" w:line="240" w:lineRule="auto"/>
        <w:rPr>
          <w:i/>
          <w:color w:val="000000"/>
          <w:lang w:val="nl-BE"/>
        </w:rPr>
      </w:pPr>
    </w:p>
    <w:p w14:paraId="4AE8AF0A" w14:textId="3BB4924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Aan de ene kant hoor je verpleegsters en aan de andere kant de familieraad.</w:t>
      </w:r>
    </w:p>
    <w:p w14:paraId="5B8FF4CA"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 xml:space="preserve">We zien enkel Flavio. Al de rest hoor je op de geluidsband. Hij doet alsof het publiek de mensen zijn. Aan </w:t>
      </w:r>
      <w:r w:rsidRPr="002F28D4">
        <w:rPr>
          <w:i/>
          <w:color w:val="000000"/>
          <w:highlight w:val="green"/>
          <w:lang w:val="nl-BE"/>
        </w:rPr>
        <w:t>jardinkant</w:t>
      </w:r>
      <w:r w:rsidRPr="002F28D4">
        <w:rPr>
          <w:i/>
          <w:color w:val="000000"/>
          <w:lang w:val="nl-BE"/>
        </w:rPr>
        <w:t xml:space="preserve"> zit het zorgpersoneel, aan </w:t>
      </w:r>
      <w:r w:rsidRPr="002F28D4">
        <w:rPr>
          <w:i/>
          <w:color w:val="000000"/>
          <w:highlight w:val="yellow"/>
          <w:lang w:val="nl-BE"/>
        </w:rPr>
        <w:t>courkant</w:t>
      </w:r>
      <w:r w:rsidRPr="002F28D4">
        <w:rPr>
          <w:i/>
          <w:color w:val="000000"/>
          <w:lang w:val="nl-BE"/>
        </w:rPr>
        <w:t xml:space="preserve"> zit de familie. Naast Flavio zit zogezegd de directeur. Alles is opgenomen behalve de stem van Flavio.</w:t>
      </w:r>
    </w:p>
    <w:p w14:paraId="3CAEC146" w14:textId="77777777" w:rsidR="002F28D4" w:rsidRPr="002F28D4" w:rsidRDefault="002F28D4" w:rsidP="002F28D4">
      <w:pPr>
        <w:pBdr>
          <w:top w:val="nil"/>
          <w:left w:val="nil"/>
          <w:bottom w:val="nil"/>
          <w:right w:val="nil"/>
          <w:between w:val="nil"/>
        </w:pBdr>
        <w:spacing w:after="0" w:line="240" w:lineRule="auto"/>
        <w:rPr>
          <w:b/>
          <w:i/>
          <w:color w:val="000000"/>
          <w:lang w:val="nl-BE"/>
        </w:rPr>
      </w:pPr>
    </w:p>
    <w:p w14:paraId="173976BF" w14:textId="77777777" w:rsidR="002F28D4" w:rsidRPr="002F28D4" w:rsidRDefault="002F28D4" w:rsidP="002F28D4">
      <w:pPr>
        <w:pBdr>
          <w:top w:val="nil"/>
          <w:left w:val="nil"/>
          <w:bottom w:val="nil"/>
          <w:right w:val="nil"/>
          <w:between w:val="nil"/>
        </w:pBdr>
        <w:spacing w:after="0" w:line="240" w:lineRule="auto"/>
        <w:rPr>
          <w:b/>
          <w:i/>
          <w:color w:val="000000"/>
          <w:lang w:val="nl-BE"/>
        </w:rPr>
      </w:pPr>
      <w:r w:rsidRPr="002F28D4">
        <w:rPr>
          <w:b/>
          <w:i/>
          <w:color w:val="000000"/>
          <w:lang w:val="nl-BE"/>
        </w:rPr>
        <w:t>1 Bij de zorgverleners</w:t>
      </w:r>
    </w:p>
    <w:p w14:paraId="128D2879"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4C566E71"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2AD7BFA4"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 xml:space="preserve">Het zal mensen samenbrengen. </w:t>
      </w:r>
    </w:p>
    <w:p w14:paraId="31DFC135" w14:textId="77777777" w:rsidR="002F28D4" w:rsidRPr="002F28D4" w:rsidRDefault="002F28D4" w:rsidP="002F28D4">
      <w:pPr>
        <w:pStyle w:val="Heading2"/>
        <w:rPr>
          <w:sz w:val="21"/>
          <w:szCs w:val="21"/>
        </w:rPr>
      </w:pPr>
    </w:p>
    <w:p w14:paraId="606D3814" w14:textId="77777777" w:rsidR="002F28D4" w:rsidRPr="002F28D4" w:rsidRDefault="002F28D4" w:rsidP="00B73DF7">
      <w:pPr>
        <w:pStyle w:val="Heading2"/>
        <w:jc w:val="right"/>
        <w:rPr>
          <w:sz w:val="21"/>
          <w:szCs w:val="21"/>
        </w:rPr>
      </w:pPr>
      <w:r w:rsidRPr="00B73DF7">
        <w:rPr>
          <w:color w:val="00B050"/>
          <w:sz w:val="21"/>
          <w:szCs w:val="21"/>
        </w:rPr>
        <w:t xml:space="preserve">Nummer 10 = Opname </w:t>
      </w:r>
    </w:p>
    <w:p w14:paraId="590D4CAD"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VERPLEEGSTER</w:t>
      </w:r>
    </w:p>
    <w:p w14:paraId="6E437AE3"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En wanneer gaan wij dat doen, Flavio? We crossen nu al van de ene kamer naar de andere.</w:t>
      </w:r>
    </w:p>
    <w:p w14:paraId="2DCE41D7"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5CC093D2"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62F3BA66"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Daar kan extra personeel komen.</w:t>
      </w:r>
    </w:p>
    <w:p w14:paraId="3B42D676"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0E2A4CEE" w14:textId="77777777" w:rsidR="002F28D4" w:rsidRPr="00B73DF7" w:rsidRDefault="002F28D4" w:rsidP="00B73DF7">
      <w:pPr>
        <w:pStyle w:val="Heading2"/>
        <w:jc w:val="right"/>
        <w:rPr>
          <w:color w:val="00B050"/>
          <w:sz w:val="21"/>
          <w:szCs w:val="21"/>
        </w:rPr>
      </w:pPr>
      <w:r w:rsidRPr="00B73DF7">
        <w:rPr>
          <w:color w:val="00B050"/>
          <w:sz w:val="21"/>
          <w:szCs w:val="21"/>
        </w:rPr>
        <w:t xml:space="preserve">Nummer 11 = Opname </w:t>
      </w:r>
    </w:p>
    <w:p w14:paraId="07D5F4B2" w14:textId="77777777" w:rsidR="002F28D4" w:rsidRPr="002F28D4" w:rsidRDefault="002F28D4" w:rsidP="002F28D4">
      <w:pPr>
        <w:pBdr>
          <w:top w:val="nil"/>
          <w:left w:val="nil"/>
          <w:bottom w:val="nil"/>
          <w:right w:val="nil"/>
          <w:between w:val="nil"/>
        </w:pBdr>
        <w:spacing w:after="0" w:line="240" w:lineRule="auto"/>
        <w:jc w:val="right"/>
        <w:rPr>
          <w:b/>
          <w:color w:val="000000"/>
          <w:lang w:val="nl-BE"/>
        </w:rPr>
      </w:pPr>
    </w:p>
    <w:p w14:paraId="361906EA"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ANDERE VERPLEEGSTER</w:t>
      </w:r>
    </w:p>
    <w:p w14:paraId="792B05F6"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Er is nu al personeelstekort. We smeken al zo lang om extra mensen</w:t>
      </w:r>
    </w:p>
    <w:p w14:paraId="0290AF19"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39A07F6"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DIRECTEUR</w:t>
      </w:r>
    </w:p>
    <w:p w14:paraId="47300C7C"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Ja, er staan drie vacatures open, maar we vinden niemand. Ik moet zeggen dat het plan mij echt wel genegen is. Het moet wel gedragen worden natuurlijk door de bewoners en goedgekeurd zijn door het personeel en de familieraad.</w:t>
      </w:r>
    </w:p>
    <w:p w14:paraId="195BD0A6"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7260322A"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2 Bij familieraad</w:t>
      </w:r>
    </w:p>
    <w:p w14:paraId="6F71687F" w14:textId="77777777" w:rsidR="002F28D4" w:rsidRPr="002F28D4" w:rsidRDefault="002F28D4" w:rsidP="002F28D4">
      <w:pPr>
        <w:pBdr>
          <w:top w:val="nil"/>
          <w:left w:val="nil"/>
          <w:bottom w:val="nil"/>
          <w:right w:val="nil"/>
          <w:between w:val="nil"/>
        </w:pBdr>
        <w:spacing w:after="0" w:line="240" w:lineRule="auto"/>
        <w:rPr>
          <w:i/>
          <w:color w:val="00B050"/>
          <w:lang w:val="nl-BE"/>
        </w:rPr>
      </w:pPr>
      <w:r w:rsidRPr="002F28D4">
        <w:rPr>
          <w:b/>
          <w:color w:val="00B050"/>
          <w:lang w:val="nl-BE"/>
        </w:rPr>
        <w:t>PETER</w:t>
      </w:r>
      <w:r w:rsidRPr="002F28D4">
        <w:rPr>
          <w:b/>
          <w:i/>
          <w:color w:val="00B050"/>
          <w:lang w:val="nl-BE"/>
        </w:rPr>
        <w:t xml:space="preserve"> </w:t>
      </w:r>
      <w:r w:rsidRPr="002F28D4">
        <w:rPr>
          <w:i/>
          <w:color w:val="00B050"/>
          <w:lang w:val="nl-BE"/>
        </w:rPr>
        <w:t>(nog een ander familielid)</w:t>
      </w:r>
    </w:p>
    <w:p w14:paraId="6CC2B80F"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 xml:space="preserve">En wie gaat dat betalen? Het kan toch niet dat wij als familie nog meer moeten bijdragen. Het is nu al zo duur. </w:t>
      </w:r>
    </w:p>
    <w:p w14:paraId="051C1542"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2168378E"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DIRECTEUR</w:t>
      </w:r>
    </w:p>
    <w:p w14:paraId="36280D5E"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 xml:space="preserve">Dat is niet de bedoeling, dat begrijp ik. Het moet wel gedragen worden. </w:t>
      </w:r>
    </w:p>
    <w:p w14:paraId="39958D44"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3959336F"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2E16F8F9"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We vinden gegarandeerd extra vrijwilligers. Geloof me… een win-win voor iedereen.</w:t>
      </w:r>
    </w:p>
    <w:p w14:paraId="425A4585"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1C29C9B9" w14:textId="77777777" w:rsidR="002F28D4" w:rsidRPr="002F28D4" w:rsidRDefault="002F28D4" w:rsidP="002F28D4">
      <w:pPr>
        <w:pBdr>
          <w:top w:val="nil"/>
          <w:left w:val="nil"/>
          <w:bottom w:val="nil"/>
          <w:right w:val="nil"/>
          <w:between w:val="nil"/>
        </w:pBdr>
        <w:spacing w:after="0" w:line="240" w:lineRule="auto"/>
        <w:rPr>
          <w:b/>
          <w:i/>
          <w:color w:val="000000"/>
          <w:lang w:val="nl-BE"/>
        </w:rPr>
      </w:pPr>
      <w:r w:rsidRPr="002F28D4">
        <w:rPr>
          <w:b/>
          <w:i/>
          <w:color w:val="000000"/>
          <w:lang w:val="nl-BE"/>
        </w:rPr>
        <w:t>3 Bij de zorgverleners</w:t>
      </w:r>
    </w:p>
    <w:p w14:paraId="0A2C7FD9"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68315FCD"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49352F9C"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Maar als we echt willen, dan gaat dat lukken. Iedereen engageert zich een beetje. Onze bewoners zullen ongelooflijk genieten en jullie ook (</w:t>
      </w:r>
      <w:r w:rsidRPr="002F28D4">
        <w:rPr>
          <w:i/>
          <w:color w:val="000000"/>
          <w:lang w:val="nl-BE"/>
        </w:rPr>
        <w:t>tegen het zorgpersoneel)</w:t>
      </w:r>
      <w:r w:rsidRPr="002F28D4">
        <w:rPr>
          <w:color w:val="000000"/>
          <w:lang w:val="nl-BE"/>
        </w:rPr>
        <w:t xml:space="preserve"> Als het hier nog meer leeft, zal het plezanter zijn om te werken. We vinden gegarandeerd extra vrijwilligers en dan ontlast het ons werk toch ook. Ons team zal er nog sterker van worden. Geloof me… een win-win voor iedereen.</w:t>
      </w:r>
    </w:p>
    <w:p w14:paraId="18706258"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2A798850" w14:textId="77777777" w:rsidR="002F28D4" w:rsidRPr="002F28D4" w:rsidRDefault="002F28D4" w:rsidP="00B73DF7">
      <w:pPr>
        <w:pStyle w:val="Heading2"/>
        <w:jc w:val="right"/>
        <w:rPr>
          <w:sz w:val="21"/>
          <w:szCs w:val="21"/>
        </w:rPr>
      </w:pPr>
      <w:r w:rsidRPr="00B73DF7">
        <w:rPr>
          <w:color w:val="00B050"/>
          <w:sz w:val="21"/>
          <w:szCs w:val="21"/>
        </w:rPr>
        <w:t>Nummer 12 = Opname</w:t>
      </w:r>
    </w:p>
    <w:p w14:paraId="136F1D56"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VERPLEEGSTER</w:t>
      </w:r>
    </w:p>
    <w:p w14:paraId="28C52F88"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Het is allemaal nobel, Flavio, maar laten we eerst de essentiële zorg doen.</w:t>
      </w:r>
    </w:p>
    <w:p w14:paraId="2FBD2C3B"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7569347" w14:textId="77777777" w:rsidR="002F28D4" w:rsidRPr="002F28D4" w:rsidRDefault="002F28D4" w:rsidP="002F28D4">
      <w:pPr>
        <w:pBdr>
          <w:top w:val="nil"/>
          <w:left w:val="nil"/>
          <w:bottom w:val="nil"/>
          <w:right w:val="nil"/>
          <w:between w:val="nil"/>
        </w:pBdr>
        <w:spacing w:after="0" w:line="240" w:lineRule="auto"/>
        <w:rPr>
          <w:b/>
          <w:i/>
          <w:color w:val="000000"/>
          <w:lang w:val="nl-BE"/>
        </w:rPr>
      </w:pPr>
      <w:r w:rsidRPr="002F28D4">
        <w:rPr>
          <w:b/>
          <w:i/>
          <w:color w:val="000000"/>
          <w:lang w:val="nl-BE"/>
        </w:rPr>
        <w:t>4 Bij de familieraad (Flavio draait van de ene naar de andere kant)</w:t>
      </w:r>
    </w:p>
    <w:p w14:paraId="1F5CB4FB" w14:textId="77777777" w:rsidR="002F28D4" w:rsidRPr="002F28D4" w:rsidRDefault="002F28D4" w:rsidP="002F28D4">
      <w:pPr>
        <w:pBdr>
          <w:top w:val="nil"/>
          <w:left w:val="nil"/>
          <w:bottom w:val="nil"/>
          <w:right w:val="nil"/>
          <w:between w:val="nil"/>
        </w:pBdr>
        <w:spacing w:after="0" w:line="240" w:lineRule="auto"/>
        <w:rPr>
          <w:b/>
          <w:i/>
          <w:color w:val="000000"/>
          <w:lang w:val="nl-BE"/>
        </w:rPr>
      </w:pPr>
    </w:p>
    <w:p w14:paraId="4297BEC6" w14:textId="77777777" w:rsidR="002F28D4" w:rsidRPr="002F28D4" w:rsidRDefault="002F28D4" w:rsidP="002F28D4">
      <w:pPr>
        <w:pBdr>
          <w:top w:val="nil"/>
          <w:left w:val="nil"/>
          <w:bottom w:val="nil"/>
          <w:right w:val="nil"/>
          <w:between w:val="nil"/>
        </w:pBdr>
        <w:spacing w:after="0" w:line="240" w:lineRule="auto"/>
        <w:rPr>
          <w:b/>
          <w:i/>
          <w:color w:val="000000"/>
          <w:lang w:val="nl-BE"/>
        </w:rPr>
      </w:pPr>
      <w:r w:rsidRPr="002F28D4">
        <w:rPr>
          <w:b/>
          <w:i/>
          <w:color w:val="000000"/>
          <w:lang w:val="nl-BE"/>
        </w:rPr>
        <w:t>FLAVIO</w:t>
      </w:r>
    </w:p>
    <w:p w14:paraId="527E979B" w14:textId="77777777" w:rsidR="002F28D4" w:rsidRPr="002F28D4" w:rsidRDefault="002F28D4" w:rsidP="002F28D4">
      <w:pPr>
        <w:pBdr>
          <w:top w:val="nil"/>
          <w:left w:val="nil"/>
          <w:bottom w:val="nil"/>
          <w:right w:val="nil"/>
          <w:between w:val="nil"/>
        </w:pBdr>
        <w:spacing w:after="0" w:line="240" w:lineRule="auto"/>
        <w:rPr>
          <w:bCs/>
          <w:i/>
          <w:color w:val="000000"/>
          <w:lang w:val="nl-BE"/>
        </w:rPr>
      </w:pPr>
      <w:r w:rsidRPr="002F28D4">
        <w:rPr>
          <w:bCs/>
          <w:i/>
          <w:color w:val="000000"/>
          <w:lang w:val="nl-BE"/>
        </w:rPr>
        <w:t>En ze gaan kunnen kiezen tussen ongelooflijk veel activiteiten</w:t>
      </w:r>
    </w:p>
    <w:p w14:paraId="5D8B01CE" w14:textId="77777777" w:rsidR="002F28D4" w:rsidRPr="002F28D4" w:rsidRDefault="002F28D4" w:rsidP="002F28D4">
      <w:pPr>
        <w:pStyle w:val="Heading2"/>
        <w:rPr>
          <w:sz w:val="21"/>
          <w:szCs w:val="21"/>
        </w:rPr>
      </w:pPr>
    </w:p>
    <w:p w14:paraId="38D11646" w14:textId="77777777" w:rsidR="002F28D4" w:rsidRPr="00B73DF7" w:rsidRDefault="002F28D4" w:rsidP="00B73DF7">
      <w:pPr>
        <w:pStyle w:val="Heading2"/>
        <w:jc w:val="right"/>
        <w:rPr>
          <w:color w:val="00B050"/>
          <w:sz w:val="21"/>
          <w:szCs w:val="21"/>
        </w:rPr>
      </w:pPr>
      <w:r w:rsidRPr="00B73DF7">
        <w:rPr>
          <w:color w:val="00B050"/>
          <w:sz w:val="21"/>
          <w:szCs w:val="21"/>
        </w:rPr>
        <w:t>Nummer 13 = Opname</w:t>
      </w:r>
    </w:p>
    <w:p w14:paraId="48505E7C"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CHANTALLE</w:t>
      </w:r>
    </w:p>
    <w:p w14:paraId="4E4599D5"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We zitten hier in een rusthuis hé. Een RUSTHUIS.</w:t>
      </w:r>
    </w:p>
    <w:p w14:paraId="33430920" w14:textId="77777777" w:rsidR="00B73DF7" w:rsidRDefault="002F28D4" w:rsidP="00B73DF7">
      <w:pPr>
        <w:pBdr>
          <w:top w:val="nil"/>
          <w:left w:val="nil"/>
          <w:bottom w:val="nil"/>
          <w:right w:val="nil"/>
          <w:between w:val="nil"/>
        </w:pBdr>
        <w:spacing w:after="0" w:line="240" w:lineRule="auto"/>
        <w:rPr>
          <w:color w:val="00B050"/>
          <w:lang w:val="nl-BE"/>
        </w:rPr>
      </w:pPr>
      <w:r w:rsidRPr="002F28D4">
        <w:rPr>
          <w:color w:val="00B050"/>
          <w:lang w:val="nl-BE"/>
        </w:rPr>
        <w:t xml:space="preserve">Mijn moeder komt naar hier voor ne goeie oude dag te hebben, om te rusten, niet om in kabaal te zitten. </w:t>
      </w:r>
      <w:r w:rsidRPr="002F28D4">
        <w:rPr>
          <w:color w:val="00B050"/>
          <w:highlight w:val="yellow"/>
          <w:lang w:val="nl-BE"/>
        </w:rPr>
        <w:t>Alstublieft zeg!</w:t>
      </w:r>
    </w:p>
    <w:p w14:paraId="02C58EFC" w14:textId="77777777" w:rsidR="00B73DF7" w:rsidRDefault="00B73DF7" w:rsidP="00B73DF7">
      <w:pPr>
        <w:pBdr>
          <w:top w:val="nil"/>
          <w:left w:val="nil"/>
          <w:bottom w:val="nil"/>
          <w:right w:val="nil"/>
          <w:between w:val="nil"/>
        </w:pBdr>
        <w:spacing w:after="0" w:line="240" w:lineRule="auto"/>
        <w:rPr>
          <w:color w:val="00B050"/>
          <w:lang w:val="nl-BE"/>
        </w:rPr>
      </w:pPr>
    </w:p>
    <w:p w14:paraId="73360E65" w14:textId="77777777" w:rsidR="00B73DF7" w:rsidRDefault="00B73DF7" w:rsidP="00B73DF7">
      <w:pPr>
        <w:pBdr>
          <w:top w:val="nil"/>
          <w:left w:val="nil"/>
          <w:bottom w:val="nil"/>
          <w:right w:val="nil"/>
          <w:between w:val="nil"/>
        </w:pBdr>
        <w:spacing w:after="0" w:line="240" w:lineRule="auto"/>
        <w:rPr>
          <w:color w:val="00B050"/>
          <w:lang w:val="nl-BE"/>
        </w:rPr>
      </w:pPr>
    </w:p>
    <w:p w14:paraId="6E9F98F0" w14:textId="77777777" w:rsidR="00B73DF7" w:rsidRDefault="00B73DF7" w:rsidP="00B73DF7">
      <w:pPr>
        <w:pBdr>
          <w:top w:val="nil"/>
          <w:left w:val="nil"/>
          <w:bottom w:val="nil"/>
          <w:right w:val="nil"/>
          <w:between w:val="nil"/>
        </w:pBdr>
        <w:spacing w:after="0" w:line="240" w:lineRule="auto"/>
        <w:rPr>
          <w:color w:val="00B050"/>
          <w:lang w:val="nl-BE"/>
        </w:rPr>
      </w:pPr>
    </w:p>
    <w:p w14:paraId="1BE656E4" w14:textId="7BD32782" w:rsidR="002F28D4" w:rsidRPr="00B73DF7" w:rsidRDefault="002F28D4" w:rsidP="00B73DF7">
      <w:pPr>
        <w:pBdr>
          <w:top w:val="nil"/>
          <w:left w:val="nil"/>
          <w:bottom w:val="nil"/>
          <w:right w:val="nil"/>
          <w:between w:val="nil"/>
        </w:pBdr>
        <w:spacing w:after="0" w:line="240" w:lineRule="auto"/>
        <w:rPr>
          <w:color w:val="00B050"/>
          <w:lang w:val="nl-BE"/>
        </w:rPr>
      </w:pPr>
      <w:r w:rsidRPr="00B73DF7">
        <w:rPr>
          <w:bCs/>
          <w:i/>
          <w:iCs/>
          <w:lang w:val="nl-BE"/>
        </w:rPr>
        <w:t xml:space="preserve">Flavio verdwijnt </w:t>
      </w:r>
      <w:r w:rsidRPr="00B73DF7">
        <w:rPr>
          <w:bCs/>
          <w:i/>
          <w:iCs/>
          <w:highlight w:val="green"/>
          <w:lang w:val="nl-BE"/>
        </w:rPr>
        <w:t>jardinkant</w:t>
      </w:r>
      <w:r w:rsidRPr="00B73DF7">
        <w:rPr>
          <w:bCs/>
          <w:i/>
          <w:iCs/>
          <w:lang w:val="nl-BE"/>
        </w:rPr>
        <w:t xml:space="preserve"> zwaar gefrustreerd.</w:t>
      </w:r>
    </w:p>
    <w:p w14:paraId="579FDADE" w14:textId="77777777" w:rsidR="00B73DF7" w:rsidRDefault="00B73DF7" w:rsidP="002F28D4">
      <w:pPr>
        <w:pStyle w:val="Heading1"/>
        <w:rPr>
          <w:b w:val="0"/>
          <w:bCs/>
          <w:i/>
          <w:iCs/>
          <w:color w:val="auto"/>
          <w:sz w:val="21"/>
          <w:szCs w:val="21"/>
        </w:rPr>
      </w:pPr>
    </w:p>
    <w:p w14:paraId="1161B761" w14:textId="7BBB32FC" w:rsidR="002F28D4" w:rsidRPr="00B73DF7" w:rsidRDefault="002F28D4" w:rsidP="002F28D4">
      <w:pPr>
        <w:pStyle w:val="Heading1"/>
        <w:rPr>
          <w:color w:val="FF0000"/>
          <w:sz w:val="26"/>
          <w:szCs w:val="26"/>
        </w:rPr>
      </w:pPr>
      <w:r w:rsidRPr="00B73DF7">
        <w:rPr>
          <w:color w:val="FF0000"/>
          <w:sz w:val="26"/>
          <w:szCs w:val="26"/>
        </w:rPr>
        <w:t>Scène 12: Rosa mijmerend aan boom met flashback    “Eddy in conflict met Sterre”</w:t>
      </w:r>
    </w:p>
    <w:p w14:paraId="6CC4BF0E" w14:textId="77777777" w:rsidR="002F28D4" w:rsidRPr="002F28D4" w:rsidRDefault="002F28D4" w:rsidP="00B73DF7">
      <w:pPr>
        <w:pStyle w:val="Heading2"/>
        <w:jc w:val="right"/>
        <w:rPr>
          <w:sz w:val="21"/>
          <w:szCs w:val="21"/>
        </w:rPr>
      </w:pPr>
      <w:r w:rsidRPr="00B73DF7">
        <w:rPr>
          <w:color w:val="00B050"/>
          <w:sz w:val="21"/>
          <w:szCs w:val="21"/>
        </w:rPr>
        <w:t>Nummer 14: Underscore “vier uren intro”</w:t>
      </w:r>
    </w:p>
    <w:p w14:paraId="52E26C7A" w14:textId="77777777" w:rsidR="002F28D4" w:rsidRPr="002F28D4" w:rsidRDefault="002F28D4" w:rsidP="002F28D4">
      <w:pPr>
        <w:pBdr>
          <w:top w:val="nil"/>
          <w:left w:val="nil"/>
          <w:bottom w:val="nil"/>
          <w:right w:val="nil"/>
          <w:between w:val="nil"/>
        </w:pBdr>
        <w:spacing w:after="0" w:line="240" w:lineRule="auto"/>
        <w:rPr>
          <w:i/>
          <w:color w:val="000000"/>
          <w:lang w:val="nl-BE"/>
        </w:rPr>
      </w:pPr>
    </w:p>
    <w:p w14:paraId="53686FD7"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 xml:space="preserve">Rosa rijdt met haar rolstoel op aan </w:t>
      </w:r>
      <w:r w:rsidRPr="002F28D4">
        <w:rPr>
          <w:i/>
          <w:color w:val="000000"/>
          <w:highlight w:val="yellow"/>
          <w:lang w:val="nl-BE"/>
        </w:rPr>
        <w:t>courkant</w:t>
      </w:r>
      <w:r w:rsidRPr="002F28D4">
        <w:rPr>
          <w:i/>
          <w:color w:val="000000"/>
          <w:lang w:val="nl-BE"/>
        </w:rPr>
        <w:t xml:space="preserve"> . </w:t>
      </w:r>
      <w:r w:rsidRPr="002F28D4">
        <w:rPr>
          <w:i/>
          <w:iCs/>
          <w:color w:val="000000" w:themeColor="text1"/>
          <w:lang w:val="nl-BE"/>
        </w:rPr>
        <w:t xml:space="preserve">Eddy gaat helemaal in de hoek aan </w:t>
      </w:r>
      <w:r w:rsidRPr="002F28D4">
        <w:rPr>
          <w:i/>
          <w:iCs/>
          <w:color w:val="000000" w:themeColor="text1"/>
          <w:highlight w:val="green"/>
          <w:lang w:val="nl-BE"/>
        </w:rPr>
        <w:t>jardinkant</w:t>
      </w:r>
      <w:r w:rsidRPr="002F28D4">
        <w:rPr>
          <w:i/>
          <w:iCs/>
          <w:color w:val="000000" w:themeColor="text1"/>
          <w:lang w:val="nl-BE"/>
        </w:rPr>
        <w:t xml:space="preserve">  in zijn zetel zitten. Deze zetel staat daar de hele tijd. Hij kijkt miserabel voor zich uit.</w:t>
      </w:r>
      <w:r w:rsidRPr="002F28D4">
        <w:rPr>
          <w:i/>
          <w:color w:val="000000"/>
          <w:lang w:val="nl-BE"/>
        </w:rPr>
        <w:t xml:space="preserve"> Stil spel.</w:t>
      </w:r>
    </w:p>
    <w:p w14:paraId="68977E0B"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Zowel Rosa als Eddy kijken recht voor zich uit.</w:t>
      </w:r>
    </w:p>
    <w:p w14:paraId="16CB5E44" w14:textId="77777777" w:rsidR="002F28D4" w:rsidRPr="002F28D4" w:rsidRDefault="002F28D4" w:rsidP="002F28D4">
      <w:pPr>
        <w:pBdr>
          <w:top w:val="nil"/>
          <w:left w:val="nil"/>
          <w:bottom w:val="nil"/>
          <w:right w:val="nil"/>
          <w:between w:val="nil"/>
        </w:pBdr>
        <w:spacing w:after="0" w:line="240" w:lineRule="auto"/>
        <w:rPr>
          <w:i/>
          <w:color w:val="000000"/>
          <w:lang w:val="nl-BE"/>
        </w:rPr>
      </w:pPr>
    </w:p>
    <w:p w14:paraId="12EC0A42" w14:textId="77777777" w:rsidR="002F28D4" w:rsidRPr="002F28D4" w:rsidRDefault="002F28D4" w:rsidP="002F28D4">
      <w:pPr>
        <w:pBdr>
          <w:top w:val="nil"/>
          <w:left w:val="nil"/>
          <w:bottom w:val="nil"/>
          <w:right w:val="nil"/>
          <w:between w:val="nil"/>
        </w:pBdr>
        <w:spacing w:after="0" w:line="240" w:lineRule="auto"/>
        <w:rPr>
          <w:rFonts w:eastAsia="Times New Roman"/>
          <w:b/>
          <w:i/>
          <w:color w:val="000000"/>
          <w:lang w:val="nl-BE"/>
        </w:rPr>
      </w:pPr>
      <w:r w:rsidRPr="002F28D4">
        <w:rPr>
          <w:rFonts w:eastAsia="Times New Roman"/>
          <w:b/>
          <w:i/>
          <w:color w:val="000000"/>
          <w:lang w:val="nl-BE"/>
        </w:rPr>
        <w:t>ROSA kijkt recht naar het publiek.</w:t>
      </w:r>
    </w:p>
    <w:p w14:paraId="04523842" w14:textId="77777777" w:rsidR="002F28D4" w:rsidRPr="002F28D4" w:rsidRDefault="002F28D4" w:rsidP="002F28D4">
      <w:pPr>
        <w:pBdr>
          <w:top w:val="nil"/>
          <w:left w:val="nil"/>
          <w:bottom w:val="nil"/>
          <w:right w:val="nil"/>
          <w:between w:val="nil"/>
        </w:pBdr>
        <w:spacing w:after="0" w:line="240" w:lineRule="auto"/>
        <w:rPr>
          <w:rFonts w:eastAsia="Times New Roman"/>
          <w:color w:val="000000"/>
          <w:lang w:val="nl-BE"/>
        </w:rPr>
      </w:pPr>
    </w:p>
    <w:p w14:paraId="6144EAE1"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ROSA</w:t>
      </w:r>
    </w:p>
    <w:p w14:paraId="2BF3AEB4" w14:textId="77777777" w:rsidR="002F28D4" w:rsidRPr="002F28D4" w:rsidRDefault="002F28D4" w:rsidP="002F28D4">
      <w:pPr>
        <w:pBdr>
          <w:top w:val="nil"/>
          <w:left w:val="nil"/>
          <w:bottom w:val="nil"/>
          <w:right w:val="nil"/>
          <w:between w:val="nil"/>
        </w:pBdr>
        <w:spacing w:after="0" w:line="240" w:lineRule="auto"/>
        <w:rPr>
          <w:i/>
          <w:iCs/>
          <w:color w:val="000000"/>
          <w:lang w:val="nl-BE"/>
        </w:rPr>
      </w:pPr>
      <w:r w:rsidRPr="002F28D4">
        <w:rPr>
          <w:color w:val="000000" w:themeColor="text1"/>
          <w:lang w:val="nl-BE"/>
        </w:rPr>
        <w:t xml:space="preserve">Zoon! Wat is er toch met u gebeurd? Vele jaren terug! Zo’n schone tijd! Weet je nog… toen was het nog jouw schattige Sterre…en jij…jij was nog…! </w:t>
      </w:r>
      <w:r w:rsidRPr="002F28D4">
        <w:rPr>
          <w:i/>
          <w:iCs/>
          <w:color w:val="000000" w:themeColor="text1"/>
          <w:lang w:val="nl-BE"/>
        </w:rPr>
        <w:t>(zucht)</w:t>
      </w:r>
      <w:r w:rsidRPr="002F28D4">
        <w:rPr>
          <w:color w:val="000000" w:themeColor="text1"/>
          <w:lang w:val="nl-BE"/>
        </w:rPr>
        <w:t xml:space="preserve"> Zij was het zonneke in huis. Een vat vol energie, als een bruistablet die constant bubbelde van energie… en als je naar haar keek… zalig…! </w:t>
      </w:r>
      <w:r w:rsidRPr="002F28D4">
        <w:rPr>
          <w:i/>
          <w:iCs/>
          <w:color w:val="000000" w:themeColor="text1"/>
          <w:lang w:val="nl-BE"/>
        </w:rPr>
        <w:t>(haar emotie verandert naar boosheid)</w:t>
      </w:r>
    </w:p>
    <w:p w14:paraId="3E81F79F" w14:textId="77777777" w:rsidR="002F28D4" w:rsidRPr="002F28D4" w:rsidRDefault="002F28D4" w:rsidP="002F28D4">
      <w:pPr>
        <w:pBdr>
          <w:top w:val="nil"/>
          <w:left w:val="nil"/>
          <w:bottom w:val="nil"/>
          <w:right w:val="nil"/>
          <w:between w:val="nil"/>
        </w:pBdr>
        <w:shd w:val="clear" w:color="auto" w:fill="FFFFFF"/>
        <w:spacing w:after="0" w:line="240" w:lineRule="auto"/>
        <w:rPr>
          <w:color w:val="201F1E"/>
          <w:lang w:val="nl-BE"/>
        </w:rPr>
      </w:pPr>
    </w:p>
    <w:p w14:paraId="1B056C80" w14:textId="77777777" w:rsidR="002F28D4" w:rsidRPr="002F28D4" w:rsidRDefault="002F28D4" w:rsidP="002F28D4">
      <w:pPr>
        <w:pBdr>
          <w:top w:val="nil"/>
          <w:left w:val="nil"/>
          <w:bottom w:val="nil"/>
          <w:right w:val="nil"/>
          <w:between w:val="nil"/>
        </w:pBdr>
        <w:shd w:val="clear" w:color="auto" w:fill="FFFFFF"/>
        <w:spacing w:after="0" w:line="240" w:lineRule="auto"/>
        <w:rPr>
          <w:color w:val="201F1E"/>
          <w:lang w:val="nl-BE"/>
        </w:rPr>
      </w:pPr>
      <w:r w:rsidRPr="002F28D4">
        <w:rPr>
          <w:color w:val="201F1E"/>
          <w:lang w:val="nl-BE"/>
        </w:rPr>
        <w:t xml:space="preserve">Het is niet eerlijk. je had mij moeten komen halen, niet haar. </w:t>
      </w:r>
    </w:p>
    <w:p w14:paraId="3A2026E5" w14:textId="77777777" w:rsidR="002F28D4" w:rsidRPr="002F28D4" w:rsidRDefault="002F28D4" w:rsidP="002F28D4">
      <w:pPr>
        <w:pBdr>
          <w:top w:val="nil"/>
          <w:left w:val="nil"/>
          <w:bottom w:val="nil"/>
          <w:right w:val="nil"/>
          <w:between w:val="nil"/>
        </w:pBdr>
        <w:shd w:val="clear" w:color="auto" w:fill="FFFFFF" w:themeFill="background1"/>
        <w:spacing w:after="0" w:line="240" w:lineRule="auto"/>
        <w:rPr>
          <w:color w:val="201F1E"/>
          <w:lang w:val="nl-BE"/>
        </w:rPr>
      </w:pPr>
      <w:r w:rsidRPr="002F28D4">
        <w:rPr>
          <w:color w:val="201F1E"/>
          <w:lang w:val="nl-BE"/>
        </w:rPr>
        <w:t>Ik snap het niet. Eddy! Bij u Eddy. Bij u dan nog! Eddy! Hoe is dat toch mogelijk? Wat is er toch gebeurd?</w:t>
      </w:r>
    </w:p>
    <w:p w14:paraId="60E09735" w14:textId="77777777" w:rsidR="00B73DF7" w:rsidRDefault="00B73DF7" w:rsidP="002F28D4">
      <w:pPr>
        <w:spacing w:line="259" w:lineRule="auto"/>
        <w:rPr>
          <w:i/>
          <w:color w:val="201F1E"/>
          <w:lang w:val="nl-BE"/>
        </w:rPr>
      </w:pPr>
    </w:p>
    <w:p w14:paraId="316EE127" w14:textId="72206C1D" w:rsidR="002F28D4" w:rsidRPr="002F28D4" w:rsidRDefault="002F28D4" w:rsidP="002F28D4">
      <w:pPr>
        <w:spacing w:line="259" w:lineRule="auto"/>
        <w:rPr>
          <w:color w:val="201F1E"/>
          <w:lang w:val="nl-BE"/>
        </w:rPr>
      </w:pPr>
      <w:r w:rsidRPr="002F28D4">
        <w:rPr>
          <w:i/>
          <w:color w:val="201F1E"/>
          <w:lang w:val="nl-BE"/>
        </w:rPr>
        <w:t>Tijdens gans het komende gesprek zie je Rosa recht naar het publiek kijken. We krijgen hier een flashback waarin er naast Rosa gespeeld wordt en we kunnen zien hoe Sterre is gestorven. Eddy was even afgegaan om een kostuumvest aan te doen en komt dan binnen als een gentleman met een gsm aan het oor.</w:t>
      </w:r>
    </w:p>
    <w:p w14:paraId="05C0699E" w14:textId="77777777" w:rsidR="002F28D4" w:rsidRPr="002F28D4" w:rsidRDefault="002F28D4" w:rsidP="002F28D4">
      <w:pPr>
        <w:pBdr>
          <w:top w:val="nil"/>
          <w:left w:val="nil"/>
          <w:bottom w:val="nil"/>
          <w:right w:val="nil"/>
          <w:between w:val="nil"/>
        </w:pBdr>
        <w:shd w:val="clear" w:color="auto" w:fill="FFFFFF"/>
        <w:spacing w:after="0" w:line="240" w:lineRule="auto"/>
        <w:rPr>
          <w:b/>
          <w:color w:val="201F1E"/>
        </w:rPr>
      </w:pPr>
      <w:r w:rsidRPr="002F28D4">
        <w:rPr>
          <w:b/>
          <w:color w:val="201F1E"/>
        </w:rPr>
        <w:t>EDDY</w:t>
      </w:r>
    </w:p>
    <w:p w14:paraId="41A07AB6" w14:textId="77777777" w:rsidR="002F28D4" w:rsidRPr="002F28D4" w:rsidRDefault="002F28D4" w:rsidP="002F28D4">
      <w:pPr>
        <w:pBdr>
          <w:top w:val="nil"/>
          <w:left w:val="nil"/>
          <w:bottom w:val="nil"/>
          <w:right w:val="nil"/>
          <w:between w:val="nil"/>
        </w:pBdr>
        <w:shd w:val="clear" w:color="auto" w:fill="FFFFFF"/>
        <w:spacing w:after="0" w:line="240" w:lineRule="auto"/>
        <w:rPr>
          <w:color w:val="201F1E"/>
          <w:lang w:val="nl-BE"/>
        </w:rPr>
      </w:pPr>
      <w:r w:rsidRPr="002F28D4">
        <w:rPr>
          <w:color w:val="201F1E"/>
        </w:rPr>
        <w:t xml:space="preserve">…  yeh…your order will be delivered within three days… </w:t>
      </w:r>
      <w:r w:rsidRPr="002F28D4">
        <w:rPr>
          <w:color w:val="201F1E"/>
          <w:lang w:val="nl-BE"/>
        </w:rPr>
        <w:t>Bye Yes.</w:t>
      </w:r>
    </w:p>
    <w:p w14:paraId="44906751" w14:textId="77777777" w:rsidR="002F28D4" w:rsidRPr="002F28D4" w:rsidRDefault="002F28D4" w:rsidP="002F28D4">
      <w:pPr>
        <w:pBdr>
          <w:top w:val="nil"/>
          <w:left w:val="nil"/>
          <w:bottom w:val="nil"/>
          <w:right w:val="nil"/>
          <w:between w:val="nil"/>
        </w:pBdr>
        <w:shd w:val="clear" w:color="auto" w:fill="FFFFFF"/>
        <w:spacing w:after="0" w:line="240" w:lineRule="auto"/>
        <w:rPr>
          <w:i/>
          <w:iCs/>
          <w:color w:val="201F1E"/>
          <w:lang w:val="nl-BE"/>
        </w:rPr>
      </w:pPr>
      <w:r w:rsidRPr="002F28D4">
        <w:rPr>
          <w:i/>
          <w:iCs/>
          <w:color w:val="201F1E"/>
          <w:lang w:val="nl-BE"/>
        </w:rPr>
        <w:t xml:space="preserve">Sterre komt binnen. Eigenlijk komt ze aan haar vader wat financiële hulp vragen voor haar plan. Zie einde scène 1 .  Eddy ziet haar als hij zijn gsm afzet en verontschuldigt zich dat hij haar binnenliet tijdens een telefoongesprek. </w:t>
      </w:r>
    </w:p>
    <w:p w14:paraId="72D8680A" w14:textId="77777777" w:rsidR="002F28D4" w:rsidRPr="002F28D4" w:rsidRDefault="002F28D4" w:rsidP="002F28D4">
      <w:pPr>
        <w:pBdr>
          <w:top w:val="nil"/>
          <w:left w:val="nil"/>
          <w:bottom w:val="nil"/>
          <w:right w:val="nil"/>
          <w:between w:val="nil"/>
        </w:pBdr>
        <w:shd w:val="clear" w:color="auto" w:fill="FFFFFF"/>
        <w:spacing w:after="0" w:line="240" w:lineRule="auto"/>
        <w:rPr>
          <w:i/>
          <w:iCs/>
          <w:color w:val="201F1E"/>
          <w:lang w:val="nl-BE"/>
        </w:rPr>
      </w:pPr>
    </w:p>
    <w:p w14:paraId="731C2AC3" w14:textId="77777777" w:rsidR="002F28D4" w:rsidRPr="002F28D4" w:rsidRDefault="002F28D4" w:rsidP="002F28D4">
      <w:pPr>
        <w:pBdr>
          <w:top w:val="nil"/>
          <w:left w:val="nil"/>
          <w:bottom w:val="nil"/>
          <w:right w:val="nil"/>
          <w:between w:val="nil"/>
        </w:pBdr>
        <w:shd w:val="clear" w:color="auto" w:fill="FFFFFF"/>
        <w:spacing w:after="0" w:line="240" w:lineRule="auto"/>
        <w:rPr>
          <w:color w:val="201F1E"/>
          <w:lang w:val="nl-BE"/>
        </w:rPr>
      </w:pPr>
      <w:r w:rsidRPr="002F28D4">
        <w:rPr>
          <w:color w:val="201F1E"/>
          <w:lang w:val="nl-BE"/>
        </w:rPr>
        <w:t>Sorry, ’t werk hé.</w:t>
      </w:r>
    </w:p>
    <w:p w14:paraId="1AA160AC" w14:textId="77777777" w:rsidR="002F28D4" w:rsidRPr="002F28D4" w:rsidRDefault="002F28D4" w:rsidP="002F28D4">
      <w:pPr>
        <w:pBdr>
          <w:top w:val="nil"/>
          <w:left w:val="nil"/>
          <w:bottom w:val="nil"/>
          <w:right w:val="nil"/>
          <w:between w:val="nil"/>
        </w:pBdr>
        <w:shd w:val="clear" w:color="auto" w:fill="FFFFFF"/>
        <w:spacing w:after="0" w:line="240" w:lineRule="auto"/>
        <w:rPr>
          <w:color w:val="201F1E"/>
          <w:lang w:val="nl-BE"/>
        </w:rPr>
      </w:pPr>
    </w:p>
    <w:p w14:paraId="3C065444"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STERRE</w:t>
      </w:r>
    </w:p>
    <w:p w14:paraId="59DB8DDE" w14:textId="77777777" w:rsidR="002F28D4" w:rsidRPr="002F28D4" w:rsidRDefault="002F28D4" w:rsidP="002F28D4">
      <w:pPr>
        <w:pBdr>
          <w:top w:val="nil"/>
          <w:left w:val="nil"/>
          <w:bottom w:val="nil"/>
          <w:right w:val="nil"/>
          <w:between w:val="nil"/>
        </w:pBdr>
        <w:shd w:val="clear" w:color="auto" w:fill="FFFFFF"/>
        <w:spacing w:after="0" w:line="240" w:lineRule="auto"/>
        <w:rPr>
          <w:color w:val="201F1E"/>
          <w:lang w:val="nl-BE"/>
        </w:rPr>
      </w:pPr>
      <w:r w:rsidRPr="002F28D4">
        <w:rPr>
          <w:color w:val="201F1E"/>
          <w:lang w:val="nl-BE"/>
        </w:rPr>
        <w:t>Jaja, ‘t werk</w:t>
      </w:r>
    </w:p>
    <w:p w14:paraId="56DE5D55" w14:textId="77777777" w:rsidR="002F28D4" w:rsidRPr="002F28D4" w:rsidRDefault="002F28D4" w:rsidP="002F28D4">
      <w:pPr>
        <w:pBdr>
          <w:top w:val="nil"/>
          <w:left w:val="nil"/>
          <w:bottom w:val="nil"/>
          <w:right w:val="nil"/>
          <w:between w:val="nil"/>
        </w:pBdr>
        <w:shd w:val="clear" w:color="auto" w:fill="FFFFFF"/>
        <w:spacing w:after="0" w:line="240" w:lineRule="auto"/>
        <w:rPr>
          <w:color w:val="201F1E"/>
          <w:lang w:val="nl-BE"/>
        </w:rPr>
      </w:pPr>
    </w:p>
    <w:p w14:paraId="2BAF5DFF" w14:textId="77777777" w:rsidR="002F28D4" w:rsidRPr="002F28D4" w:rsidRDefault="002F28D4" w:rsidP="002F28D4">
      <w:pPr>
        <w:pBdr>
          <w:top w:val="nil"/>
          <w:left w:val="nil"/>
          <w:bottom w:val="nil"/>
          <w:right w:val="nil"/>
          <w:between w:val="nil"/>
        </w:pBdr>
        <w:shd w:val="clear" w:color="auto" w:fill="FFFFFF"/>
        <w:spacing w:after="0" w:line="240" w:lineRule="auto"/>
        <w:rPr>
          <w:b/>
          <w:color w:val="201F1E"/>
          <w:lang w:val="nl-BE"/>
        </w:rPr>
      </w:pPr>
      <w:r w:rsidRPr="002F28D4">
        <w:rPr>
          <w:b/>
          <w:color w:val="201F1E"/>
          <w:lang w:val="nl-BE"/>
        </w:rPr>
        <w:t>EDDY</w:t>
      </w:r>
    </w:p>
    <w:p w14:paraId="01B5CA7F" w14:textId="77777777" w:rsidR="002F28D4" w:rsidRPr="002F28D4" w:rsidRDefault="002F28D4" w:rsidP="002F28D4">
      <w:pPr>
        <w:pBdr>
          <w:top w:val="nil"/>
          <w:left w:val="nil"/>
          <w:bottom w:val="nil"/>
          <w:right w:val="nil"/>
          <w:between w:val="nil"/>
        </w:pBdr>
        <w:shd w:val="clear" w:color="auto" w:fill="FFFFFF"/>
        <w:spacing w:after="0" w:line="240" w:lineRule="auto"/>
        <w:rPr>
          <w:color w:val="201F1E"/>
          <w:lang w:val="nl-BE"/>
        </w:rPr>
      </w:pPr>
      <w:r w:rsidRPr="002F28D4">
        <w:rPr>
          <w:color w:val="201F1E"/>
          <w:lang w:val="nl-BE"/>
        </w:rPr>
        <w:t>Iets drinken?</w:t>
      </w:r>
    </w:p>
    <w:p w14:paraId="362608DC" w14:textId="77777777" w:rsidR="002F28D4" w:rsidRPr="002F28D4" w:rsidRDefault="002F28D4" w:rsidP="002F28D4">
      <w:pPr>
        <w:pBdr>
          <w:top w:val="nil"/>
          <w:left w:val="nil"/>
          <w:bottom w:val="nil"/>
          <w:right w:val="nil"/>
          <w:between w:val="nil"/>
        </w:pBdr>
        <w:shd w:val="clear" w:color="auto" w:fill="FFFFFF"/>
        <w:spacing w:after="0" w:line="240" w:lineRule="auto"/>
        <w:rPr>
          <w:color w:val="201F1E"/>
          <w:lang w:val="nl-BE"/>
        </w:rPr>
      </w:pPr>
    </w:p>
    <w:p w14:paraId="6C2EA588"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STERRE</w:t>
      </w:r>
    </w:p>
    <w:p w14:paraId="5491396F"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Nee dank je. Ik hoorde dat je terug bent van Dubai en ik wilde iets vragen over mijn werk.</w:t>
      </w:r>
    </w:p>
    <w:p w14:paraId="625527DF"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77E779F7"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EDDY</w:t>
      </w:r>
    </w:p>
    <w:p w14:paraId="063EDE69" w14:textId="2315C411" w:rsidR="002F28D4" w:rsidRDefault="002F28D4" w:rsidP="002F28D4">
      <w:pPr>
        <w:pBdr>
          <w:top w:val="nil"/>
          <w:left w:val="nil"/>
          <w:bottom w:val="nil"/>
          <w:right w:val="nil"/>
          <w:between w:val="nil"/>
        </w:pBdr>
        <w:spacing w:after="0" w:line="240" w:lineRule="auto"/>
        <w:rPr>
          <w:bCs/>
          <w:color w:val="000000"/>
          <w:lang w:val="nl-BE"/>
        </w:rPr>
      </w:pPr>
      <w:r w:rsidRPr="002F28D4">
        <w:rPr>
          <w:bCs/>
          <w:color w:val="000000"/>
          <w:lang w:val="nl-BE"/>
        </w:rPr>
        <w:t xml:space="preserve">Het rusthuis? </w:t>
      </w:r>
    </w:p>
    <w:p w14:paraId="150F84AA" w14:textId="77777777" w:rsidR="00B73DF7" w:rsidRPr="002F28D4" w:rsidRDefault="00B73DF7" w:rsidP="002F28D4">
      <w:pPr>
        <w:pBdr>
          <w:top w:val="nil"/>
          <w:left w:val="nil"/>
          <w:bottom w:val="nil"/>
          <w:right w:val="nil"/>
          <w:between w:val="nil"/>
        </w:pBdr>
        <w:spacing w:after="0" w:line="240" w:lineRule="auto"/>
        <w:rPr>
          <w:bCs/>
          <w:color w:val="000000"/>
          <w:lang w:val="nl-BE"/>
        </w:rPr>
      </w:pPr>
    </w:p>
    <w:p w14:paraId="34E7285A" w14:textId="77777777" w:rsidR="002F28D4" w:rsidRPr="002F28D4" w:rsidRDefault="002F28D4" w:rsidP="002F28D4">
      <w:pPr>
        <w:pBdr>
          <w:top w:val="nil"/>
          <w:left w:val="nil"/>
          <w:bottom w:val="nil"/>
          <w:right w:val="nil"/>
          <w:between w:val="nil"/>
        </w:pBdr>
        <w:spacing w:after="0" w:line="240" w:lineRule="auto"/>
        <w:rPr>
          <w:bCs/>
          <w:color w:val="000000"/>
          <w:lang w:val="nl-BE"/>
        </w:rPr>
      </w:pPr>
      <w:r w:rsidRPr="002F28D4">
        <w:rPr>
          <w:b/>
          <w:color w:val="000000"/>
          <w:lang w:val="nl-BE"/>
        </w:rPr>
        <w:t>STERRE</w:t>
      </w:r>
    </w:p>
    <w:p w14:paraId="2303E61B" w14:textId="5A78E3CC" w:rsid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Het woonzorgcentrum papa</w:t>
      </w:r>
      <w:r w:rsidR="00B73DF7">
        <w:rPr>
          <w:color w:val="000000" w:themeColor="text1"/>
          <w:lang w:val="nl-BE"/>
        </w:rPr>
        <w:t xml:space="preserve">. </w:t>
      </w:r>
    </w:p>
    <w:p w14:paraId="1C618B2E" w14:textId="77777777" w:rsidR="00B73DF7" w:rsidRPr="002F28D4" w:rsidRDefault="00B73DF7" w:rsidP="002F28D4">
      <w:pPr>
        <w:pBdr>
          <w:top w:val="nil"/>
          <w:left w:val="nil"/>
          <w:bottom w:val="nil"/>
          <w:right w:val="nil"/>
          <w:between w:val="nil"/>
        </w:pBdr>
        <w:spacing w:after="0" w:line="240" w:lineRule="auto"/>
        <w:rPr>
          <w:color w:val="000000"/>
          <w:lang w:val="nl-BE"/>
        </w:rPr>
      </w:pPr>
    </w:p>
    <w:p w14:paraId="679F5261"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1576669E" w14:textId="77777777" w:rsidR="00B73DF7" w:rsidRDefault="00B73DF7" w:rsidP="002F28D4">
      <w:pPr>
        <w:pBdr>
          <w:top w:val="nil"/>
          <w:left w:val="nil"/>
          <w:bottom w:val="nil"/>
          <w:right w:val="nil"/>
          <w:between w:val="nil"/>
        </w:pBdr>
        <w:spacing w:after="0" w:line="240" w:lineRule="auto"/>
        <w:rPr>
          <w:b/>
          <w:color w:val="000000"/>
          <w:lang w:val="nl-BE"/>
        </w:rPr>
      </w:pPr>
    </w:p>
    <w:p w14:paraId="66283265" w14:textId="6AC7FE5F"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EDDY</w:t>
      </w:r>
    </w:p>
    <w:p w14:paraId="2F2240C2"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Sterre!!!! (</w:t>
      </w:r>
      <w:r w:rsidRPr="002F28D4">
        <w:rPr>
          <w:i/>
          <w:color w:val="000000"/>
          <w:lang w:val="nl-BE"/>
        </w:rPr>
        <w:t xml:space="preserve">zucht)  </w:t>
      </w:r>
      <w:r w:rsidRPr="002F28D4">
        <w:rPr>
          <w:color w:val="000000"/>
          <w:lang w:val="nl-BE"/>
        </w:rPr>
        <w:t xml:space="preserve">Je weet wat ik daarvan denk! </w:t>
      </w:r>
    </w:p>
    <w:p w14:paraId="501B13D0"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39D3FB63"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STERRE</w:t>
      </w:r>
    </w:p>
    <w:p w14:paraId="145FE33A"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Ja, maar ik ga daar echt iets ongelooflijks doen, maar ik heb uw hulp nodig, papa</w:t>
      </w:r>
    </w:p>
    <w:p w14:paraId="3D9CEEE1"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4884FA2A"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b/>
          <w:color w:val="000000"/>
          <w:lang w:val="nl-BE"/>
        </w:rPr>
        <w:t xml:space="preserve">EDDY </w:t>
      </w:r>
      <w:r w:rsidRPr="002F28D4">
        <w:rPr>
          <w:i/>
          <w:iCs/>
          <w:color w:val="000000" w:themeColor="text1"/>
          <w:lang w:val="nl-BE"/>
        </w:rPr>
        <w:t>(Eddy neemt zijn gsm om weer te bellen)</w:t>
      </w:r>
    </w:p>
    <w:p w14:paraId="307E0197"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 xml:space="preserve">Sorry, maar als het daar weeral over gaat, …! </w:t>
      </w:r>
    </w:p>
    <w:p w14:paraId="6D0FB9A5"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F51ED33"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STERRE</w:t>
      </w:r>
    </w:p>
    <w:p w14:paraId="5505738D"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 xml:space="preserve">Maar luister dan toch even. </w:t>
      </w:r>
    </w:p>
    <w:p w14:paraId="4D2EC0A3"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15A113F2" w14:textId="77777777" w:rsidR="002F28D4" w:rsidRPr="002F28D4" w:rsidRDefault="002F28D4" w:rsidP="002F28D4">
      <w:pPr>
        <w:pBdr>
          <w:top w:val="nil"/>
          <w:left w:val="nil"/>
          <w:bottom w:val="nil"/>
          <w:right w:val="nil"/>
          <w:between w:val="nil"/>
        </w:pBdr>
        <w:spacing w:after="0" w:line="240" w:lineRule="auto"/>
        <w:rPr>
          <w:bCs/>
          <w:i/>
          <w:iCs/>
          <w:color w:val="000000"/>
          <w:lang w:val="nl-BE"/>
        </w:rPr>
      </w:pPr>
      <w:r w:rsidRPr="002F28D4">
        <w:rPr>
          <w:b/>
          <w:color w:val="000000"/>
          <w:lang w:val="nl-BE"/>
        </w:rPr>
        <w:t xml:space="preserve">EDDY </w:t>
      </w:r>
      <w:r w:rsidRPr="002F28D4">
        <w:rPr>
          <w:bCs/>
          <w:i/>
          <w:iCs/>
          <w:color w:val="000000"/>
          <w:lang w:val="nl-BE"/>
        </w:rPr>
        <w:t>(doet gsm weer weg en gaat nu vol overtuiging naar Sterre)</w:t>
      </w:r>
    </w:p>
    <w:p w14:paraId="5F86DF83" w14:textId="77777777" w:rsidR="002F28D4" w:rsidRPr="002F28D4" w:rsidRDefault="002F28D4" w:rsidP="002F28D4">
      <w:pPr>
        <w:spacing w:after="0" w:line="240" w:lineRule="auto"/>
        <w:jc w:val="both"/>
        <w:rPr>
          <w:lang w:val="nl-BE"/>
        </w:rPr>
      </w:pPr>
      <w:r w:rsidRPr="002F28D4">
        <w:rPr>
          <w:lang w:val="nl-BE"/>
        </w:rPr>
        <w:t xml:space="preserve">Als jij naar mij luistert, Sterre. Ik bied u al zo lang de job van uw leven aan.  </w:t>
      </w:r>
    </w:p>
    <w:p w14:paraId="5439920F" w14:textId="77777777" w:rsidR="002F28D4" w:rsidRPr="002F28D4" w:rsidRDefault="002F28D4" w:rsidP="002F28D4">
      <w:pPr>
        <w:spacing w:after="0" w:line="240" w:lineRule="auto"/>
        <w:jc w:val="both"/>
        <w:rPr>
          <w:b/>
          <w:bCs/>
          <w:lang w:val="nl-BE"/>
        </w:rPr>
      </w:pPr>
    </w:p>
    <w:p w14:paraId="3FA531C0" w14:textId="77777777" w:rsidR="002F28D4" w:rsidRPr="002F28D4" w:rsidRDefault="002F28D4" w:rsidP="002F28D4">
      <w:pPr>
        <w:spacing w:after="0" w:line="240" w:lineRule="auto"/>
        <w:jc w:val="both"/>
        <w:rPr>
          <w:b/>
          <w:lang w:val="nl-BE"/>
        </w:rPr>
      </w:pPr>
      <w:r w:rsidRPr="002F28D4">
        <w:rPr>
          <w:b/>
          <w:lang w:val="nl-BE"/>
        </w:rPr>
        <w:t xml:space="preserve">STERRE </w:t>
      </w:r>
      <w:r w:rsidRPr="002F28D4">
        <w:rPr>
          <w:bCs/>
          <w:i/>
          <w:iCs/>
          <w:lang w:val="nl-BE"/>
        </w:rPr>
        <w:t>(geïrriteerd)</w:t>
      </w:r>
    </w:p>
    <w:p w14:paraId="3F726698" w14:textId="77777777" w:rsidR="002F28D4" w:rsidRPr="002F28D4" w:rsidRDefault="002F28D4" w:rsidP="002F28D4">
      <w:pPr>
        <w:spacing w:after="0" w:line="240" w:lineRule="auto"/>
        <w:jc w:val="both"/>
        <w:rPr>
          <w:lang w:val="nl-BE"/>
        </w:rPr>
      </w:pPr>
      <w:r w:rsidRPr="002F28D4">
        <w:rPr>
          <w:lang w:val="nl-BE"/>
        </w:rPr>
        <w:t>Niet nog eens!</w:t>
      </w:r>
    </w:p>
    <w:p w14:paraId="22D6B8E0" w14:textId="77777777" w:rsidR="002F28D4" w:rsidRPr="002F28D4" w:rsidRDefault="002F28D4" w:rsidP="002F28D4">
      <w:pPr>
        <w:spacing w:after="0" w:line="240" w:lineRule="auto"/>
        <w:jc w:val="both"/>
        <w:rPr>
          <w:lang w:val="nl-BE"/>
        </w:rPr>
      </w:pPr>
    </w:p>
    <w:p w14:paraId="227F332E" w14:textId="77777777" w:rsidR="002F28D4" w:rsidRPr="002F28D4" w:rsidRDefault="002F28D4" w:rsidP="002F28D4">
      <w:pPr>
        <w:spacing w:after="0" w:line="240" w:lineRule="auto"/>
        <w:jc w:val="both"/>
        <w:rPr>
          <w:b/>
          <w:lang w:val="nl-BE"/>
        </w:rPr>
      </w:pPr>
      <w:r w:rsidRPr="002F28D4">
        <w:rPr>
          <w:b/>
          <w:lang w:val="nl-BE"/>
        </w:rPr>
        <w:t>EDDY</w:t>
      </w:r>
    </w:p>
    <w:p w14:paraId="04DB4255" w14:textId="77777777" w:rsidR="002F28D4" w:rsidRPr="002F28D4" w:rsidRDefault="002F28D4" w:rsidP="002F28D4">
      <w:pPr>
        <w:spacing w:after="0" w:line="240" w:lineRule="auto"/>
        <w:jc w:val="both"/>
        <w:rPr>
          <w:lang w:val="nl-BE"/>
        </w:rPr>
      </w:pPr>
      <w:r w:rsidRPr="002F28D4">
        <w:rPr>
          <w:lang w:val="nl-BE"/>
        </w:rPr>
        <w:t xml:space="preserve">30 jaar heb ik gezwoegd om mijn computerbedrijf op te bouwen en te brengen waar het nu staat. Ik wil dat niet overgeven aan de één of andere pipo. Jij bent mijn enig kind en ik geloof in u. Dan is het toch normaal dat jij de zaak op termijn overneemt? </w:t>
      </w:r>
    </w:p>
    <w:p w14:paraId="6A8C6974" w14:textId="77777777" w:rsidR="002F28D4" w:rsidRPr="002F28D4" w:rsidRDefault="002F28D4" w:rsidP="002F28D4">
      <w:pPr>
        <w:spacing w:after="0" w:line="240" w:lineRule="auto"/>
        <w:jc w:val="both"/>
        <w:rPr>
          <w:lang w:val="nl-BE"/>
        </w:rPr>
      </w:pPr>
    </w:p>
    <w:p w14:paraId="27B67849" w14:textId="77777777" w:rsidR="002F28D4" w:rsidRPr="002F28D4" w:rsidRDefault="002F28D4" w:rsidP="002F28D4">
      <w:pPr>
        <w:spacing w:after="0" w:line="240" w:lineRule="auto"/>
        <w:jc w:val="both"/>
        <w:rPr>
          <w:b/>
          <w:lang w:val="nl-BE"/>
        </w:rPr>
      </w:pPr>
      <w:r w:rsidRPr="002F28D4">
        <w:rPr>
          <w:b/>
          <w:lang w:val="nl-BE"/>
        </w:rPr>
        <w:t>STERRE</w:t>
      </w:r>
    </w:p>
    <w:p w14:paraId="1E3146A3"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Ik kan daar niet op ingaan, papa. Nu niet! Nooit! Haal dat uit uw hoofd.</w:t>
      </w:r>
    </w:p>
    <w:p w14:paraId="636FA4F1" w14:textId="77777777" w:rsidR="002F28D4" w:rsidRPr="002F28D4" w:rsidRDefault="002F28D4" w:rsidP="002F28D4">
      <w:pPr>
        <w:spacing w:after="0" w:line="240" w:lineRule="auto"/>
        <w:jc w:val="both"/>
        <w:rPr>
          <w:b/>
          <w:lang w:val="nl-BE"/>
        </w:rPr>
      </w:pPr>
    </w:p>
    <w:p w14:paraId="4D17A790" w14:textId="77777777" w:rsidR="002F28D4" w:rsidRPr="002F28D4" w:rsidRDefault="002F28D4" w:rsidP="002F28D4">
      <w:pPr>
        <w:spacing w:after="0" w:line="240" w:lineRule="auto"/>
        <w:jc w:val="both"/>
        <w:rPr>
          <w:bCs/>
          <w:i/>
          <w:iCs/>
          <w:lang w:val="nl-BE"/>
        </w:rPr>
      </w:pPr>
      <w:r w:rsidRPr="002F28D4">
        <w:rPr>
          <w:b/>
          <w:lang w:val="nl-BE"/>
        </w:rPr>
        <w:t xml:space="preserve">EDDY </w:t>
      </w:r>
      <w:r w:rsidRPr="002F28D4">
        <w:rPr>
          <w:bCs/>
          <w:i/>
          <w:iCs/>
          <w:lang w:val="nl-BE"/>
        </w:rPr>
        <w:t>( hij wordt bozer, is  vol onbegrip, hij snapt het echt niet.)</w:t>
      </w:r>
    </w:p>
    <w:p w14:paraId="1F841C60" w14:textId="77777777" w:rsidR="002F28D4" w:rsidRPr="002F28D4" w:rsidRDefault="002F28D4" w:rsidP="002F28D4">
      <w:pPr>
        <w:spacing w:after="0" w:line="240" w:lineRule="auto"/>
        <w:jc w:val="both"/>
        <w:rPr>
          <w:lang w:val="nl-BE"/>
        </w:rPr>
      </w:pPr>
      <w:r w:rsidRPr="002F28D4">
        <w:rPr>
          <w:lang w:val="nl-BE"/>
        </w:rPr>
        <w:t xml:space="preserve">Maar hoe is dat nu mogelijk, Sterre?  </w:t>
      </w:r>
      <w:r w:rsidRPr="002F28D4">
        <w:rPr>
          <w:i/>
          <w:iCs/>
          <w:lang w:val="nl-BE"/>
        </w:rPr>
        <w:t>(gaat in zetel zitten)</w:t>
      </w:r>
      <w:r w:rsidRPr="002F28D4">
        <w:rPr>
          <w:lang w:val="nl-BE"/>
        </w:rPr>
        <w:t xml:space="preserve"> </w:t>
      </w:r>
    </w:p>
    <w:p w14:paraId="2A415948" w14:textId="77777777" w:rsidR="002F28D4" w:rsidRPr="002F28D4" w:rsidRDefault="002F28D4" w:rsidP="002F28D4">
      <w:pPr>
        <w:spacing w:after="0" w:line="240" w:lineRule="auto"/>
        <w:jc w:val="both"/>
        <w:rPr>
          <w:lang w:val="nl-BE"/>
        </w:rPr>
      </w:pPr>
      <w:r w:rsidRPr="002F28D4">
        <w:rPr>
          <w:lang w:val="nl-BE"/>
        </w:rPr>
        <w:t>Je bent altijd de primus van de klas geweest en nu ga je voor een hongerloon tussen al die demente oudjes mee zitten wachten tot ze doodgaan.</w:t>
      </w:r>
    </w:p>
    <w:p w14:paraId="280AE0CC" w14:textId="77777777" w:rsidR="002F28D4" w:rsidRPr="002F28D4" w:rsidRDefault="002F28D4" w:rsidP="002F28D4">
      <w:pPr>
        <w:spacing w:after="0" w:line="240" w:lineRule="auto"/>
        <w:jc w:val="both"/>
        <w:rPr>
          <w:b/>
          <w:lang w:val="nl-BE"/>
        </w:rPr>
      </w:pPr>
    </w:p>
    <w:p w14:paraId="445EAA15" w14:textId="77777777" w:rsidR="002F28D4" w:rsidRPr="002F28D4" w:rsidRDefault="002F28D4" w:rsidP="002F28D4">
      <w:pPr>
        <w:spacing w:after="0" w:line="240" w:lineRule="auto"/>
        <w:jc w:val="both"/>
        <w:rPr>
          <w:lang w:val="nl-BE"/>
        </w:rPr>
      </w:pPr>
      <w:r w:rsidRPr="002F28D4">
        <w:rPr>
          <w:b/>
          <w:lang w:val="nl-BE"/>
        </w:rPr>
        <w:t>STERRE</w:t>
      </w:r>
    </w:p>
    <w:p w14:paraId="7EAFB567" w14:textId="77777777" w:rsidR="002F28D4" w:rsidRPr="002F28D4" w:rsidRDefault="002F28D4" w:rsidP="002F28D4">
      <w:pPr>
        <w:spacing w:after="0" w:line="240" w:lineRule="auto"/>
        <w:jc w:val="both"/>
        <w:rPr>
          <w:lang w:val="nl-BE"/>
        </w:rPr>
      </w:pPr>
      <w:r w:rsidRPr="002F28D4">
        <w:rPr>
          <w:lang w:val="nl-BE"/>
        </w:rPr>
        <w:t>Excuseer! Demente oudjes? Die demente oudjes hé, die hebben nog verwachtingen en dromen over het leven net zoals jij. En daarbij! Uw vader zit daar ook of ben je dat al vergeten misschien?</w:t>
      </w:r>
    </w:p>
    <w:p w14:paraId="35CF1F17"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65E873C5"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EDDY</w:t>
      </w:r>
    </w:p>
    <w:p w14:paraId="21AE322C"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Ik ga toch regelmatig.</w:t>
      </w:r>
    </w:p>
    <w:p w14:paraId="32C78126"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2AB26D5E"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STERRE</w:t>
      </w:r>
    </w:p>
    <w:p w14:paraId="1A1A6B78"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Och komaan papa. “Als je tijd hebt”, maar die heb je nooit.</w:t>
      </w:r>
    </w:p>
    <w:p w14:paraId="0299968A"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5930EB99"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EDDY</w:t>
      </w:r>
    </w:p>
    <w:p w14:paraId="44CB20A7"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Wat wil je nu Sterre, dat ik er elke dag langs ga? Hij herkent mij zelfs niet meer.</w:t>
      </w:r>
    </w:p>
    <w:p w14:paraId="3FB08FDE"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738C1262"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STERRE</w:t>
      </w:r>
    </w:p>
    <w:p w14:paraId="5FAA3887"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 xml:space="preserve">Och papa, je snapt er niets  van.  Opa heeft geluk dat Flavio nog zo goed voor hem zorgt.  </w:t>
      </w:r>
    </w:p>
    <w:p w14:paraId="204787DC"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7333BD37"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EDDY: </w:t>
      </w:r>
    </w:p>
    <w:p w14:paraId="22EECCF6"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Flavio, dat zal wel! Man, man, wat heb je toch in dat geitenwollen sokken ventje gezien?</w:t>
      </w:r>
    </w:p>
    <w:p w14:paraId="3E39B516"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46E4DDEA"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b/>
          <w:color w:val="000000"/>
          <w:lang w:val="nl-BE"/>
        </w:rPr>
        <w:t>STERRE:</w:t>
      </w:r>
    </w:p>
    <w:p w14:paraId="55223A71"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Flavio is geweldig en ik zie hem graag… en daarbij ik bepaal zelf wel met wie ik een relatie wil.</w:t>
      </w:r>
    </w:p>
    <w:p w14:paraId="1D28D220"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4211DDA2"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b/>
          <w:color w:val="000000"/>
          <w:lang w:val="nl-BE"/>
        </w:rPr>
        <w:t xml:space="preserve">EDDY: </w:t>
      </w:r>
    </w:p>
    <w:p w14:paraId="427058AF"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Ongelooflijk. (</w:t>
      </w:r>
      <w:r w:rsidRPr="002F28D4">
        <w:rPr>
          <w:i/>
          <w:color w:val="000000"/>
          <w:lang w:val="nl-BE"/>
        </w:rPr>
        <w:t>tussen zijn tanden)</w:t>
      </w:r>
      <w:r w:rsidRPr="002F28D4">
        <w:rPr>
          <w:color w:val="000000"/>
          <w:lang w:val="nl-BE"/>
        </w:rPr>
        <w:t xml:space="preserve"> Uw mama draaide zich om in haar graf als ze wist wat jij met uw leven aanvangt. </w:t>
      </w:r>
    </w:p>
    <w:p w14:paraId="6B06FA54"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5BE50AB"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b/>
          <w:color w:val="000000"/>
          <w:lang w:val="nl-BE"/>
        </w:rPr>
        <w:t>STERRE (</w:t>
      </w:r>
      <w:r w:rsidRPr="002F28D4">
        <w:rPr>
          <w:bCs/>
          <w:i/>
          <w:iCs/>
          <w:color w:val="000000"/>
          <w:lang w:val="nl-BE"/>
        </w:rPr>
        <w:t>Sterre wordt nu heel boos en neemt het gesprek volledig in handen)</w:t>
      </w:r>
    </w:p>
    <w:p w14:paraId="7129762D"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Ons mama wist tien keer meer over mij dan jij.</w:t>
      </w:r>
    </w:p>
    <w:p w14:paraId="5EA7962E"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5E394A09"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EDDY </w:t>
      </w:r>
    </w:p>
    <w:p w14:paraId="56DA279D"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 xml:space="preserve">Wat wil je daarmee zeggen?  </w:t>
      </w:r>
    </w:p>
    <w:p w14:paraId="0A2EA4E7"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3A78F6DA" w14:textId="77777777" w:rsidR="002F28D4" w:rsidRPr="002F28D4" w:rsidRDefault="002F28D4" w:rsidP="002F28D4">
      <w:pPr>
        <w:spacing w:after="0" w:line="240" w:lineRule="auto"/>
        <w:jc w:val="both"/>
        <w:rPr>
          <w:lang w:val="nl-BE"/>
        </w:rPr>
      </w:pPr>
      <w:r w:rsidRPr="002F28D4">
        <w:rPr>
          <w:b/>
          <w:lang w:val="nl-BE"/>
        </w:rPr>
        <w:t>STERRE</w:t>
      </w:r>
      <w:r w:rsidRPr="002F28D4">
        <w:rPr>
          <w:lang w:val="nl-BE"/>
        </w:rPr>
        <w:t xml:space="preserve">  </w:t>
      </w:r>
    </w:p>
    <w:p w14:paraId="4DA2E73B" w14:textId="77777777" w:rsidR="002F28D4" w:rsidRPr="002F28D4" w:rsidRDefault="002F28D4" w:rsidP="002F28D4">
      <w:pPr>
        <w:spacing w:after="0" w:line="240" w:lineRule="auto"/>
        <w:jc w:val="both"/>
        <w:rPr>
          <w:lang w:val="nl-BE"/>
        </w:rPr>
      </w:pPr>
      <w:r w:rsidRPr="002F28D4">
        <w:rPr>
          <w:lang w:val="nl-BE"/>
        </w:rPr>
        <w:t xml:space="preserve">Je hebt altijd meer interesse gehad in uw computers dan in uw eigen familie. Moest er een kampioenschap alleen thuis zitten bestaan, zou ons mama daarin met de vingers in de neus kampioen zijn geworden. </w:t>
      </w:r>
    </w:p>
    <w:p w14:paraId="7D8D9AB2" w14:textId="77777777" w:rsidR="002F28D4" w:rsidRPr="002F28D4" w:rsidRDefault="002F28D4" w:rsidP="002F28D4">
      <w:pPr>
        <w:spacing w:after="0" w:line="240" w:lineRule="auto"/>
        <w:jc w:val="both"/>
        <w:rPr>
          <w:lang w:val="nl-BE"/>
        </w:rPr>
      </w:pPr>
    </w:p>
    <w:p w14:paraId="3C749DD1" w14:textId="77777777" w:rsidR="002F28D4" w:rsidRPr="002F28D4" w:rsidRDefault="002F28D4" w:rsidP="002F28D4">
      <w:pPr>
        <w:spacing w:after="0" w:line="240" w:lineRule="auto"/>
        <w:jc w:val="both"/>
        <w:rPr>
          <w:bCs/>
          <w:i/>
          <w:iCs/>
          <w:lang w:val="nl-BE"/>
        </w:rPr>
      </w:pPr>
      <w:r w:rsidRPr="002F28D4">
        <w:rPr>
          <w:b/>
          <w:lang w:val="nl-BE"/>
        </w:rPr>
        <w:t>EDDY (</w:t>
      </w:r>
      <w:r w:rsidRPr="002F28D4">
        <w:rPr>
          <w:bCs/>
          <w:i/>
          <w:iCs/>
          <w:lang w:val="nl-BE"/>
        </w:rPr>
        <w:t>Ook Eddy wordt heel boos, verheft serieus zijn stem)</w:t>
      </w:r>
    </w:p>
    <w:p w14:paraId="60D73E34" w14:textId="77777777" w:rsidR="002F28D4" w:rsidRPr="002F28D4" w:rsidRDefault="002F28D4" w:rsidP="002F28D4">
      <w:pPr>
        <w:spacing w:after="0" w:line="240" w:lineRule="auto"/>
        <w:rPr>
          <w:lang w:val="nl-BE"/>
        </w:rPr>
      </w:pPr>
      <w:r w:rsidRPr="002F28D4">
        <w:rPr>
          <w:lang w:val="nl-BE"/>
        </w:rPr>
        <w:t>Hoe durf je! Ik die mij verdorie kapot heb gewerkt om jullie een goed en luxueus leven te geven. Je moest me dankbaar zijn in plaats van het mij te verwijten. Ik  heb het juist voor jullie gedaan, versta jij dat niet?</w:t>
      </w:r>
    </w:p>
    <w:p w14:paraId="3C7A4495" w14:textId="77777777" w:rsidR="002F28D4" w:rsidRPr="002F28D4" w:rsidRDefault="002F28D4" w:rsidP="002F28D4">
      <w:pPr>
        <w:spacing w:after="0" w:line="240" w:lineRule="auto"/>
        <w:jc w:val="both"/>
        <w:rPr>
          <w:b/>
          <w:lang w:val="nl-BE"/>
        </w:rPr>
      </w:pPr>
    </w:p>
    <w:p w14:paraId="39A5CCFD" w14:textId="77777777" w:rsidR="002F28D4" w:rsidRPr="002F28D4" w:rsidRDefault="002F28D4" w:rsidP="002F28D4">
      <w:pPr>
        <w:spacing w:after="0" w:line="240" w:lineRule="auto"/>
        <w:jc w:val="both"/>
        <w:rPr>
          <w:b/>
          <w:lang w:val="nl-BE"/>
        </w:rPr>
      </w:pPr>
      <w:r w:rsidRPr="002F28D4">
        <w:rPr>
          <w:b/>
          <w:lang w:val="nl-BE"/>
        </w:rPr>
        <w:t>STERRE</w:t>
      </w:r>
    </w:p>
    <w:p w14:paraId="28B5DCFB" w14:textId="77777777" w:rsidR="002F28D4" w:rsidRPr="002F28D4" w:rsidRDefault="002F28D4" w:rsidP="002F28D4">
      <w:pPr>
        <w:spacing w:after="0" w:line="240" w:lineRule="auto"/>
        <w:jc w:val="both"/>
        <w:rPr>
          <w:lang w:val="nl-BE"/>
        </w:rPr>
      </w:pPr>
      <w:r w:rsidRPr="002F28D4">
        <w:rPr>
          <w:lang w:val="nl-BE"/>
        </w:rPr>
        <w:t xml:space="preserve">Nee, dat versta ik niet. En ons mama verstond dat ook niet. Altijd dat alleen zijn, nooit tijd voor haar, nooit nog de minste genegenheid, nooit een lief woord, nooit nog een knuffel. Dat heeft haar gebroken en kapot gemaakt… letterlijk. En waar zat jij? Bijna al haar verjaardagen heb je gemist omdat je altijd op de één of andere belangrijke vergadering zat of in het buitenland… voor uw zaak ja, niet voor ons.  </w:t>
      </w:r>
    </w:p>
    <w:p w14:paraId="63EB3F34" w14:textId="77777777" w:rsidR="002F28D4" w:rsidRPr="002F28D4" w:rsidRDefault="002F28D4" w:rsidP="002F28D4">
      <w:pPr>
        <w:spacing w:after="0" w:line="240" w:lineRule="auto"/>
        <w:jc w:val="both"/>
        <w:rPr>
          <w:i/>
          <w:iCs/>
          <w:lang w:val="nl-BE"/>
        </w:rPr>
      </w:pPr>
      <w:r w:rsidRPr="002F28D4">
        <w:rPr>
          <w:lang w:val="nl-BE"/>
        </w:rPr>
        <w:t xml:space="preserve">Nee, ik wil niet worden zoals jij, dus bedankt voor het aanbod maar ik vrees dat je uw bedrijf toch aan de een of de andere pipo zult moeten verkopen. Ik zoek wel ergens anders hulp.  </w:t>
      </w:r>
    </w:p>
    <w:p w14:paraId="52E4ACAB" w14:textId="77777777" w:rsidR="002F28D4" w:rsidRPr="002F28D4" w:rsidRDefault="002F28D4" w:rsidP="002F28D4">
      <w:pPr>
        <w:spacing w:after="0" w:line="240" w:lineRule="auto"/>
        <w:jc w:val="both"/>
        <w:rPr>
          <w:i/>
          <w:iCs/>
          <w:lang w:val="nl-BE"/>
        </w:rPr>
      </w:pPr>
    </w:p>
    <w:p w14:paraId="29C102D9" w14:textId="77777777" w:rsidR="002F28D4" w:rsidRPr="002F28D4" w:rsidRDefault="002F28D4" w:rsidP="002F28D4">
      <w:pPr>
        <w:spacing w:after="0" w:line="240" w:lineRule="auto"/>
        <w:jc w:val="both"/>
        <w:rPr>
          <w:i/>
          <w:lang w:val="nl-BE"/>
        </w:rPr>
      </w:pPr>
      <w:r w:rsidRPr="002F28D4">
        <w:rPr>
          <w:i/>
          <w:iCs/>
          <w:lang w:val="nl-BE"/>
        </w:rPr>
        <w:t xml:space="preserve">Sterre neemt haar gsm en vertrekt richting </w:t>
      </w:r>
      <w:r w:rsidRPr="002F28D4">
        <w:rPr>
          <w:i/>
          <w:iCs/>
          <w:highlight w:val="green"/>
          <w:lang w:val="nl-BE"/>
        </w:rPr>
        <w:t>jardinkant</w:t>
      </w:r>
      <w:r w:rsidRPr="002F28D4">
        <w:rPr>
          <w:i/>
          <w:iCs/>
          <w:lang w:val="nl-BE"/>
        </w:rPr>
        <w:t>.</w:t>
      </w:r>
      <w:r w:rsidRPr="002F28D4">
        <w:rPr>
          <w:i/>
          <w:lang w:val="nl-BE"/>
        </w:rPr>
        <w:t xml:space="preserve"> Ze stopt nog even om er iets op te tikken en gaat dan verder.</w:t>
      </w:r>
    </w:p>
    <w:p w14:paraId="6C9719CB" w14:textId="77777777" w:rsidR="002F28D4" w:rsidRPr="002F28D4" w:rsidRDefault="002F28D4" w:rsidP="002F28D4">
      <w:pPr>
        <w:spacing w:after="0" w:line="240" w:lineRule="auto"/>
        <w:jc w:val="both"/>
        <w:rPr>
          <w:b/>
          <w:bCs/>
          <w:lang w:val="nl-BE"/>
        </w:rPr>
      </w:pPr>
    </w:p>
    <w:p w14:paraId="7BC56E37" w14:textId="77777777" w:rsidR="002F28D4" w:rsidRPr="002F28D4" w:rsidRDefault="002F28D4" w:rsidP="002F28D4">
      <w:pPr>
        <w:spacing w:after="0" w:line="240" w:lineRule="auto"/>
        <w:jc w:val="both"/>
        <w:rPr>
          <w:bCs/>
          <w:i/>
          <w:iCs/>
          <w:lang w:val="nl-BE"/>
        </w:rPr>
      </w:pPr>
      <w:r w:rsidRPr="002F28D4">
        <w:rPr>
          <w:b/>
          <w:lang w:val="nl-BE"/>
        </w:rPr>
        <w:t>EDDY  (</w:t>
      </w:r>
      <w:r w:rsidRPr="002F28D4">
        <w:rPr>
          <w:bCs/>
          <w:i/>
          <w:iCs/>
          <w:lang w:val="nl-BE"/>
        </w:rPr>
        <w:t>Eddy voelt dat hij te ver is gegaan en wil haar in huis houden om het alsnog uit te praten)</w:t>
      </w:r>
    </w:p>
    <w:p w14:paraId="60221C5B" w14:textId="77777777" w:rsidR="002F28D4" w:rsidRPr="002F28D4" w:rsidRDefault="002F28D4" w:rsidP="002F28D4">
      <w:pPr>
        <w:spacing w:after="0" w:line="240" w:lineRule="auto"/>
        <w:jc w:val="both"/>
        <w:rPr>
          <w:lang w:val="nl-BE"/>
        </w:rPr>
      </w:pPr>
      <w:r w:rsidRPr="002F28D4">
        <w:rPr>
          <w:lang w:val="nl-BE"/>
        </w:rPr>
        <w:t>Sterre, wacht, het spijt me, kom terug.</w:t>
      </w:r>
    </w:p>
    <w:p w14:paraId="17A6A9F3" w14:textId="77777777" w:rsidR="002F28D4" w:rsidRPr="002F28D4" w:rsidRDefault="002F28D4" w:rsidP="002F28D4">
      <w:pPr>
        <w:spacing w:after="0" w:line="240" w:lineRule="auto"/>
        <w:jc w:val="both"/>
        <w:rPr>
          <w:b/>
          <w:lang w:val="nl-BE"/>
        </w:rPr>
      </w:pPr>
    </w:p>
    <w:p w14:paraId="6FD28F6A" w14:textId="77777777" w:rsidR="002F28D4" w:rsidRPr="002F28D4" w:rsidRDefault="002F28D4" w:rsidP="002F28D4">
      <w:pPr>
        <w:spacing w:after="0" w:line="240" w:lineRule="auto"/>
        <w:jc w:val="both"/>
        <w:rPr>
          <w:b/>
          <w:lang w:val="nl-BE"/>
        </w:rPr>
      </w:pPr>
      <w:r w:rsidRPr="002F28D4">
        <w:rPr>
          <w:b/>
          <w:lang w:val="nl-BE"/>
        </w:rPr>
        <w:t>STERRE</w:t>
      </w:r>
    </w:p>
    <w:p w14:paraId="7BD4C1ED" w14:textId="77777777" w:rsidR="002F28D4" w:rsidRPr="002F28D4" w:rsidRDefault="002F28D4" w:rsidP="002F28D4">
      <w:pPr>
        <w:spacing w:after="0" w:line="240" w:lineRule="auto"/>
        <w:jc w:val="both"/>
        <w:rPr>
          <w:lang w:val="nl-BE"/>
        </w:rPr>
      </w:pPr>
      <w:r w:rsidRPr="002F28D4">
        <w:rPr>
          <w:lang w:val="nl-BE"/>
        </w:rPr>
        <w:t>Dag papa!</w:t>
      </w:r>
    </w:p>
    <w:p w14:paraId="2C209B02" w14:textId="77777777" w:rsidR="002F28D4" w:rsidRPr="002F28D4" w:rsidRDefault="002F28D4" w:rsidP="002F28D4">
      <w:pPr>
        <w:spacing w:after="0" w:line="240" w:lineRule="auto"/>
        <w:jc w:val="both"/>
        <w:rPr>
          <w:lang w:val="nl-BE"/>
        </w:rPr>
      </w:pPr>
    </w:p>
    <w:p w14:paraId="79E76394" w14:textId="77777777" w:rsidR="002F28D4" w:rsidRPr="002F28D4" w:rsidRDefault="002F28D4" w:rsidP="002F28D4">
      <w:pPr>
        <w:spacing w:after="0" w:line="240" w:lineRule="auto"/>
        <w:jc w:val="both"/>
        <w:rPr>
          <w:b/>
          <w:lang w:val="nl-BE"/>
        </w:rPr>
      </w:pPr>
      <w:r w:rsidRPr="002F28D4">
        <w:rPr>
          <w:b/>
          <w:lang w:val="nl-BE"/>
        </w:rPr>
        <w:t>EDDY</w:t>
      </w:r>
    </w:p>
    <w:p w14:paraId="3CE42C63" w14:textId="77777777" w:rsidR="002F28D4" w:rsidRPr="002F28D4" w:rsidRDefault="002F28D4" w:rsidP="002F28D4">
      <w:pPr>
        <w:spacing w:after="0" w:line="240" w:lineRule="auto"/>
        <w:rPr>
          <w:lang w:val="nl-BE"/>
        </w:rPr>
      </w:pPr>
      <w:r w:rsidRPr="002F28D4">
        <w:rPr>
          <w:lang w:val="nl-BE"/>
        </w:rPr>
        <w:t>Sterre! Sterre!</w:t>
      </w:r>
    </w:p>
    <w:p w14:paraId="3EC62C8F" w14:textId="77777777" w:rsidR="00B73DF7" w:rsidRDefault="00B73DF7" w:rsidP="002F28D4">
      <w:pPr>
        <w:pStyle w:val="Heading2"/>
        <w:rPr>
          <w:sz w:val="21"/>
          <w:szCs w:val="21"/>
        </w:rPr>
      </w:pPr>
    </w:p>
    <w:p w14:paraId="1887A31D" w14:textId="53A84549" w:rsidR="002F28D4" w:rsidRPr="00B73DF7" w:rsidRDefault="002F28D4" w:rsidP="00B73DF7">
      <w:pPr>
        <w:pStyle w:val="Heading2"/>
        <w:jc w:val="right"/>
        <w:rPr>
          <w:color w:val="00B050"/>
          <w:sz w:val="21"/>
          <w:szCs w:val="21"/>
        </w:rPr>
      </w:pPr>
      <w:r w:rsidRPr="00B73DF7">
        <w:rPr>
          <w:color w:val="00B050"/>
          <w:sz w:val="21"/>
          <w:szCs w:val="21"/>
        </w:rPr>
        <w:t xml:space="preserve">Nummer 15 = nummer 3  We horen een schreeuw, + carcrash = zie einde scène 1                                                                                                           </w:t>
      </w:r>
    </w:p>
    <w:p w14:paraId="26895E83" w14:textId="77777777" w:rsidR="002F28D4" w:rsidRPr="002F28D4" w:rsidRDefault="002F28D4" w:rsidP="002F28D4">
      <w:pPr>
        <w:pBdr>
          <w:top w:val="nil"/>
          <w:left w:val="nil"/>
          <w:bottom w:val="nil"/>
          <w:right w:val="nil"/>
          <w:between w:val="nil"/>
        </w:pBdr>
        <w:spacing w:after="0" w:line="240" w:lineRule="auto"/>
        <w:rPr>
          <w:bCs/>
          <w:i/>
          <w:color w:val="000000"/>
          <w:lang w:val="nl-BE"/>
        </w:rPr>
      </w:pPr>
      <w:r w:rsidRPr="002F28D4">
        <w:rPr>
          <w:bCs/>
          <w:i/>
          <w:color w:val="000000"/>
          <w:lang w:val="nl-BE"/>
        </w:rPr>
        <w:t>Licht uit als er licht is, of flikkering= zie einde scène 1</w:t>
      </w:r>
    </w:p>
    <w:p w14:paraId="7EFB8C4C" w14:textId="77777777" w:rsidR="002F28D4" w:rsidRPr="002F28D4" w:rsidRDefault="002F28D4" w:rsidP="002F28D4">
      <w:pPr>
        <w:pBdr>
          <w:top w:val="nil"/>
          <w:left w:val="nil"/>
          <w:bottom w:val="nil"/>
          <w:right w:val="nil"/>
          <w:between w:val="nil"/>
        </w:pBdr>
        <w:spacing w:after="0" w:line="240" w:lineRule="auto"/>
        <w:rPr>
          <w:bCs/>
          <w:i/>
          <w:lang w:val="nl-BE"/>
        </w:rPr>
      </w:pPr>
      <w:r w:rsidRPr="002F28D4">
        <w:rPr>
          <w:bCs/>
          <w:i/>
          <w:color w:val="000000"/>
          <w:lang w:val="nl-BE"/>
        </w:rPr>
        <w:t>Geen licht, dan gaat gewoon iedereen af.</w:t>
      </w:r>
    </w:p>
    <w:p w14:paraId="13422F1B" w14:textId="77777777" w:rsidR="002F28D4" w:rsidRPr="002F28D4" w:rsidRDefault="002F28D4" w:rsidP="002F28D4">
      <w:pPr>
        <w:pBdr>
          <w:top w:val="nil"/>
          <w:left w:val="nil"/>
          <w:bottom w:val="nil"/>
          <w:right w:val="nil"/>
          <w:between w:val="nil"/>
        </w:pBdr>
        <w:spacing w:after="0" w:line="240" w:lineRule="auto"/>
        <w:rPr>
          <w:lang w:val="nl-BE"/>
        </w:rPr>
      </w:pPr>
    </w:p>
    <w:p w14:paraId="6D15DD12" w14:textId="77777777" w:rsidR="002F28D4" w:rsidRPr="002F28D4" w:rsidRDefault="002F28D4" w:rsidP="002F28D4">
      <w:pPr>
        <w:pBdr>
          <w:top w:val="nil"/>
          <w:left w:val="nil"/>
          <w:bottom w:val="nil"/>
          <w:right w:val="nil"/>
          <w:between w:val="nil"/>
        </w:pBdr>
        <w:spacing w:after="0" w:line="240" w:lineRule="auto"/>
        <w:rPr>
          <w:lang w:val="nl-BE"/>
        </w:rPr>
      </w:pPr>
      <w:r w:rsidRPr="002F28D4">
        <w:rPr>
          <w:i/>
          <w:iCs/>
          <w:lang w:val="nl-BE"/>
        </w:rPr>
        <w:t>Rosa zit nog steeds in haar rolstoel naast de bank. Ze zucht. Flavio komt ook op en zet zich naast haar op de bank. Een vervelend moment van stilte. Ook Flavio kijkt maar triestig voor zich uit.</w:t>
      </w:r>
    </w:p>
    <w:p w14:paraId="7ACEF991" w14:textId="7976EB77" w:rsidR="002F28D4" w:rsidRDefault="002F28D4" w:rsidP="002F28D4">
      <w:pPr>
        <w:pBdr>
          <w:top w:val="nil"/>
          <w:left w:val="nil"/>
          <w:bottom w:val="nil"/>
          <w:right w:val="nil"/>
          <w:between w:val="nil"/>
        </w:pBdr>
        <w:spacing w:after="0" w:line="240" w:lineRule="auto"/>
        <w:rPr>
          <w:lang w:val="nl-BE"/>
        </w:rPr>
      </w:pPr>
    </w:p>
    <w:p w14:paraId="62342E49" w14:textId="77777777" w:rsidR="00B73DF7" w:rsidRPr="002F28D4" w:rsidRDefault="00B73DF7" w:rsidP="002F28D4">
      <w:pPr>
        <w:pBdr>
          <w:top w:val="nil"/>
          <w:left w:val="nil"/>
          <w:bottom w:val="nil"/>
          <w:right w:val="nil"/>
          <w:between w:val="nil"/>
        </w:pBdr>
        <w:spacing w:after="0" w:line="240" w:lineRule="auto"/>
        <w:rPr>
          <w:lang w:val="nl-BE"/>
        </w:rPr>
      </w:pPr>
    </w:p>
    <w:p w14:paraId="71491D98" w14:textId="77777777" w:rsidR="002F28D4" w:rsidRPr="00B73DF7" w:rsidRDefault="002F28D4" w:rsidP="002F28D4">
      <w:pPr>
        <w:pBdr>
          <w:top w:val="nil"/>
          <w:left w:val="nil"/>
          <w:bottom w:val="nil"/>
          <w:right w:val="nil"/>
          <w:between w:val="nil"/>
        </w:pBdr>
        <w:spacing w:after="0" w:line="240" w:lineRule="auto"/>
        <w:rPr>
          <w:b/>
          <w:bCs/>
          <w:i/>
          <w:color w:val="FF0000"/>
          <w:sz w:val="26"/>
          <w:szCs w:val="26"/>
          <w:lang w:val="nl-BE"/>
        </w:rPr>
      </w:pPr>
      <w:r w:rsidRPr="00B73DF7">
        <w:rPr>
          <w:b/>
          <w:bCs/>
          <w:color w:val="FF0000"/>
          <w:sz w:val="26"/>
          <w:szCs w:val="26"/>
          <w:lang w:val="nl-BE"/>
        </w:rPr>
        <w:t>Scène 13: “Jan gaat in de tegenaanval”</w:t>
      </w:r>
    </w:p>
    <w:p w14:paraId="1D013C0B"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p>
    <w:p w14:paraId="53693428"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FLAVIO</w:t>
      </w:r>
    </w:p>
    <w:p w14:paraId="0602CB49"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r w:rsidRPr="002F28D4">
        <w:rPr>
          <w:color w:val="000000" w:themeColor="text1"/>
          <w:lang w:val="nl-BE"/>
        </w:rPr>
        <w:t xml:space="preserve">Hey Rosa! </w:t>
      </w:r>
      <w:r w:rsidRPr="002F28D4">
        <w:rPr>
          <w:i/>
          <w:iCs/>
          <w:color w:val="000000" w:themeColor="text1"/>
          <w:lang w:val="nl-BE"/>
        </w:rPr>
        <w:t xml:space="preserve">(weer een stilte)   </w:t>
      </w:r>
    </w:p>
    <w:p w14:paraId="343D6073"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r w:rsidRPr="002F28D4">
        <w:rPr>
          <w:color w:val="000000" w:themeColor="text1"/>
          <w:lang w:val="nl-BE"/>
        </w:rPr>
        <w:t xml:space="preserve">De zon schijnt! </w:t>
      </w:r>
      <w:r w:rsidRPr="002F28D4">
        <w:rPr>
          <w:i/>
          <w:iCs/>
          <w:color w:val="000000" w:themeColor="text1"/>
          <w:lang w:val="nl-BE"/>
        </w:rPr>
        <w:t>(triest gezegd)</w:t>
      </w:r>
    </w:p>
    <w:p w14:paraId="31A9E6B5"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p>
    <w:p w14:paraId="5E0479CE"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 xml:space="preserve">ROSA </w:t>
      </w:r>
      <w:r w:rsidRPr="002F28D4">
        <w:rPr>
          <w:i/>
          <w:iCs/>
          <w:color w:val="000000" w:themeColor="text1"/>
          <w:lang w:val="nl-BE"/>
        </w:rPr>
        <w:t>(stil, wat triestig voor zichzelf uit kijkend)</w:t>
      </w:r>
      <w:r w:rsidRPr="002F28D4">
        <w:rPr>
          <w:color w:val="000000" w:themeColor="text1"/>
          <w:lang w:val="nl-BE"/>
        </w:rPr>
        <w:t xml:space="preserve"> </w:t>
      </w:r>
    </w:p>
    <w:p w14:paraId="6CC1BBAF"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Ja…!</w:t>
      </w:r>
    </w:p>
    <w:p w14:paraId="5F4A1F55"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p>
    <w:p w14:paraId="6CA34F1A" w14:textId="77777777" w:rsidR="00852938" w:rsidRDefault="00852938" w:rsidP="002F28D4">
      <w:pPr>
        <w:pBdr>
          <w:top w:val="nil"/>
          <w:left w:val="nil"/>
          <w:bottom w:val="nil"/>
          <w:right w:val="nil"/>
          <w:between w:val="nil"/>
        </w:pBdr>
        <w:spacing w:after="0" w:line="240" w:lineRule="auto"/>
        <w:rPr>
          <w:i/>
          <w:iCs/>
          <w:color w:val="000000" w:themeColor="text1"/>
          <w:lang w:val="nl-BE"/>
        </w:rPr>
      </w:pPr>
    </w:p>
    <w:p w14:paraId="39A0FC56" w14:textId="7642682C" w:rsidR="002F28D4" w:rsidRPr="002F28D4" w:rsidRDefault="002F28D4" w:rsidP="002F28D4">
      <w:pPr>
        <w:pBdr>
          <w:top w:val="nil"/>
          <w:left w:val="nil"/>
          <w:bottom w:val="nil"/>
          <w:right w:val="nil"/>
          <w:between w:val="nil"/>
        </w:pBdr>
        <w:spacing w:after="0" w:line="240" w:lineRule="auto"/>
        <w:rPr>
          <w:i/>
          <w:iCs/>
          <w:color w:val="000000" w:themeColor="text1"/>
          <w:lang w:val="nl-BE"/>
        </w:rPr>
      </w:pPr>
      <w:r w:rsidRPr="002F28D4">
        <w:rPr>
          <w:i/>
          <w:iCs/>
          <w:color w:val="000000" w:themeColor="text1"/>
          <w:lang w:val="nl-BE"/>
        </w:rPr>
        <w:t xml:space="preserve">Jan komt met zijn kruiwagen op.  Flavio staat recht. Ze hebben nu een gesprek helemaal aan de </w:t>
      </w:r>
      <w:r w:rsidRPr="002F28D4">
        <w:rPr>
          <w:i/>
          <w:iCs/>
          <w:color w:val="000000" w:themeColor="text1"/>
          <w:highlight w:val="green"/>
          <w:lang w:val="nl-BE"/>
        </w:rPr>
        <w:t>jardinkant</w:t>
      </w:r>
      <w:r w:rsidRPr="002F28D4">
        <w:rPr>
          <w:i/>
          <w:iCs/>
          <w:color w:val="000000" w:themeColor="text1"/>
          <w:lang w:val="nl-BE"/>
        </w:rPr>
        <w:t xml:space="preserve"> zodat Rosa dit niet hoort. Zij zit aan </w:t>
      </w:r>
      <w:r w:rsidRPr="002F28D4">
        <w:rPr>
          <w:i/>
          <w:iCs/>
          <w:color w:val="000000" w:themeColor="text1"/>
          <w:highlight w:val="yellow"/>
          <w:lang w:val="nl-BE"/>
        </w:rPr>
        <w:t>courkant</w:t>
      </w:r>
      <w:r w:rsidRPr="002F28D4">
        <w:rPr>
          <w:i/>
          <w:iCs/>
          <w:color w:val="000000" w:themeColor="text1"/>
          <w:lang w:val="nl-BE"/>
        </w:rPr>
        <w:t xml:space="preserve"> in haar rolstoel voor zich uit te staren.</w:t>
      </w:r>
    </w:p>
    <w:p w14:paraId="6FFD3DC4"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61376FD4"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26C9F9F3"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 xml:space="preserve">Aaah? </w:t>
      </w:r>
      <w:r w:rsidRPr="002F28D4">
        <w:rPr>
          <w:i/>
          <w:iCs/>
          <w:color w:val="000000" w:themeColor="text1"/>
          <w:lang w:val="nl-BE"/>
        </w:rPr>
        <w:t>(heel enthousiast, beetje stiller zodat Rosa het niet hoort)</w:t>
      </w:r>
      <w:r w:rsidRPr="002F28D4">
        <w:rPr>
          <w:color w:val="000000" w:themeColor="text1"/>
          <w:lang w:val="nl-BE"/>
        </w:rPr>
        <w:t xml:space="preserve">  </w:t>
      </w:r>
    </w:p>
    <w:p w14:paraId="2D86A244"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En?  Is ’t gelukt of is het gelukt?</w:t>
      </w:r>
    </w:p>
    <w:p w14:paraId="210BCD04"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5CC4E2C6"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Flavio schudt nee.</w:t>
      </w:r>
    </w:p>
    <w:p w14:paraId="083CBB59"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1CEBEAA6" w14:textId="77777777" w:rsidR="002F28D4" w:rsidRPr="002F28D4" w:rsidRDefault="002F28D4" w:rsidP="002F28D4">
      <w:pPr>
        <w:pBdr>
          <w:top w:val="nil"/>
          <w:left w:val="nil"/>
          <w:bottom w:val="nil"/>
          <w:right w:val="nil"/>
          <w:between w:val="nil"/>
        </w:pBdr>
        <w:spacing w:after="0" w:line="240" w:lineRule="auto"/>
        <w:rPr>
          <w:bCs/>
          <w:i/>
          <w:iCs/>
          <w:color w:val="000000"/>
          <w:lang w:val="nl-BE"/>
        </w:rPr>
      </w:pPr>
      <w:r w:rsidRPr="002F28D4">
        <w:rPr>
          <w:b/>
          <w:color w:val="000000"/>
          <w:lang w:val="nl-BE"/>
        </w:rPr>
        <w:t xml:space="preserve">JAN  </w:t>
      </w:r>
      <w:r w:rsidRPr="002F28D4">
        <w:rPr>
          <w:bCs/>
          <w:i/>
          <w:iCs/>
          <w:color w:val="000000"/>
          <w:lang w:val="nl-BE"/>
        </w:rPr>
        <w:t>(onbegrijpend)</w:t>
      </w:r>
    </w:p>
    <w:p w14:paraId="2195A751"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Hoe? Nee? Hoe kan dat nu? Dat was een heel goed plan.</w:t>
      </w:r>
    </w:p>
    <w:p w14:paraId="05408D12"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18709953"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32B6B7F4"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Iedereen vond het ook een heel goed plan.</w:t>
      </w:r>
    </w:p>
    <w:p w14:paraId="26BBEB53"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123FA745"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2F00CCEC"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Waarom is het dan niet aanvaard?</w:t>
      </w:r>
    </w:p>
    <w:p w14:paraId="4CC23ED1"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52F0C3E6"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79981E93"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Budget te kort! Personeelstekort etcetera! Ik had het nog gezegd tegen Sterre dat het te hoog gegrepen was, maar ze lachte het weg.</w:t>
      </w:r>
    </w:p>
    <w:p w14:paraId="5BD9ED4E"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5271A592"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b/>
          <w:color w:val="000000"/>
          <w:lang w:val="nl-BE"/>
        </w:rPr>
        <w:t>JAN</w:t>
      </w:r>
    </w:p>
    <w:p w14:paraId="6CE9C2E1"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En nu?</w:t>
      </w:r>
    </w:p>
    <w:p w14:paraId="5EE620B5"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3D819A0B"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2FFF6D1E"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 xml:space="preserve">Terug naar af. </w:t>
      </w:r>
    </w:p>
    <w:p w14:paraId="7509D88F"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62B3E827"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2ADE17E8"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Komaan! Je kan het nu toch niet opgeven.</w:t>
      </w:r>
    </w:p>
    <w:p w14:paraId="2547DCCD"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50EE5CD1"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636BAE8B"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Ik vrees dat we tegen de argumenten van de familieraad niet op kunnen. Misschien ooit later!</w:t>
      </w:r>
    </w:p>
    <w:p w14:paraId="3513E490"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57342886"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07039013"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Kom! Kom! Nee, nee, nee, nee.  Dit kan toch echt niet. Komaan zeg!  Sterre verdient dat we voor haar plan vechten.</w:t>
      </w:r>
    </w:p>
    <w:p w14:paraId="2EBAD1E4" w14:textId="77777777" w:rsidR="002F28D4" w:rsidRPr="002F28D4" w:rsidRDefault="002F28D4" w:rsidP="002F28D4">
      <w:pPr>
        <w:spacing w:line="240" w:lineRule="auto"/>
        <w:rPr>
          <w:b/>
          <w:color w:val="000000"/>
          <w:lang w:val="nl-BE"/>
        </w:rPr>
      </w:pPr>
    </w:p>
    <w:p w14:paraId="5012D904" w14:textId="77777777" w:rsidR="002F28D4" w:rsidRPr="002F28D4" w:rsidRDefault="002F28D4" w:rsidP="002F28D4">
      <w:pPr>
        <w:spacing w:after="0" w:line="240" w:lineRule="auto"/>
        <w:rPr>
          <w:color w:val="000000"/>
          <w:lang w:val="nl-BE"/>
        </w:rPr>
      </w:pPr>
      <w:r w:rsidRPr="002F28D4">
        <w:rPr>
          <w:b/>
          <w:color w:val="000000"/>
          <w:lang w:val="nl-BE"/>
        </w:rPr>
        <w:t>FLAVIO</w:t>
      </w:r>
    </w:p>
    <w:p w14:paraId="7E1C4956" w14:textId="77777777" w:rsidR="002F28D4" w:rsidRPr="002F28D4" w:rsidRDefault="002F28D4" w:rsidP="002F28D4">
      <w:pPr>
        <w:spacing w:line="240" w:lineRule="auto"/>
        <w:rPr>
          <w:color w:val="000000"/>
          <w:lang w:val="nl-BE"/>
        </w:rPr>
      </w:pPr>
      <w:r w:rsidRPr="002F28D4">
        <w:rPr>
          <w:color w:val="000000" w:themeColor="text1"/>
          <w:lang w:val="nl-BE"/>
        </w:rPr>
        <w:t>Ga je hen met een bijl bedreigen om het erdoor te krijgen misschien?</w:t>
      </w:r>
    </w:p>
    <w:p w14:paraId="1E36751C"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2A37793B"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2D329FE8"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Nee, maar er moet toch een middel zijn om het plan te doen lukken.</w:t>
      </w:r>
    </w:p>
    <w:p w14:paraId="3D3B1370" w14:textId="77777777" w:rsidR="00852938" w:rsidRDefault="00852938" w:rsidP="002F28D4">
      <w:pPr>
        <w:pBdr>
          <w:top w:val="nil"/>
          <w:left w:val="nil"/>
          <w:bottom w:val="nil"/>
          <w:right w:val="nil"/>
          <w:between w:val="nil"/>
        </w:pBdr>
        <w:spacing w:after="0" w:line="240" w:lineRule="auto"/>
        <w:rPr>
          <w:color w:val="000000"/>
          <w:lang w:val="nl-BE"/>
        </w:rPr>
      </w:pPr>
    </w:p>
    <w:p w14:paraId="06339F22" w14:textId="501E80AB"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056C89BC"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Als jij het kan vinden, be my guest.</w:t>
      </w:r>
    </w:p>
    <w:p w14:paraId="2FECB57C"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26FB14C4"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095857F5" w14:textId="77777777" w:rsidR="002F28D4" w:rsidRPr="002F28D4" w:rsidRDefault="002F28D4" w:rsidP="002F28D4">
      <w:pPr>
        <w:pBdr>
          <w:top w:val="nil"/>
          <w:left w:val="nil"/>
          <w:bottom w:val="nil"/>
          <w:right w:val="nil"/>
          <w:between w:val="nil"/>
        </w:pBdr>
        <w:spacing w:after="0" w:line="240" w:lineRule="auto"/>
        <w:rPr>
          <w:color w:val="000000"/>
          <w:lang w:val="nl-BE"/>
        </w:rPr>
      </w:pPr>
      <w:bookmarkStart w:id="4" w:name="_4d34og8"/>
      <w:bookmarkEnd w:id="4"/>
      <w:r w:rsidRPr="002F28D4">
        <w:rPr>
          <w:color w:val="000000" w:themeColor="text1"/>
          <w:lang w:val="nl-BE"/>
        </w:rPr>
        <w:t>Ok! Uitdaging aanvaard, hier laat ik het niet bij! De Jan gaat in de tegenaanval.</w:t>
      </w:r>
    </w:p>
    <w:p w14:paraId="1D3300B0"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p>
    <w:p w14:paraId="48AE19A2"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FLAVIO</w:t>
      </w:r>
    </w:p>
    <w:p w14:paraId="5A1A3072" w14:textId="1E657812" w:rsidR="002F28D4" w:rsidRDefault="002F28D4" w:rsidP="002F28D4">
      <w:pPr>
        <w:spacing w:after="0" w:line="240" w:lineRule="auto"/>
        <w:rPr>
          <w:color w:val="000000" w:themeColor="text1"/>
          <w:lang w:val="nl-BE"/>
        </w:rPr>
      </w:pPr>
      <w:r w:rsidRPr="002F28D4">
        <w:rPr>
          <w:color w:val="000000" w:themeColor="text1"/>
          <w:lang w:val="nl-BE"/>
        </w:rPr>
        <w:t>Wat ga je doen?</w:t>
      </w:r>
    </w:p>
    <w:p w14:paraId="35BC0FD9" w14:textId="77777777" w:rsidR="00852938" w:rsidRPr="002F28D4" w:rsidRDefault="00852938" w:rsidP="002F28D4">
      <w:pPr>
        <w:spacing w:after="0" w:line="240" w:lineRule="auto"/>
        <w:rPr>
          <w:color w:val="000000" w:themeColor="text1"/>
          <w:lang w:val="nl-BE"/>
        </w:rPr>
      </w:pPr>
    </w:p>
    <w:p w14:paraId="39C16207"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p>
    <w:p w14:paraId="6F6A63FD" w14:textId="77777777" w:rsidR="00852938" w:rsidRDefault="00852938" w:rsidP="002F28D4">
      <w:pPr>
        <w:pBdr>
          <w:top w:val="nil"/>
          <w:left w:val="nil"/>
          <w:bottom w:val="nil"/>
          <w:right w:val="nil"/>
          <w:between w:val="nil"/>
        </w:pBdr>
        <w:spacing w:after="0" w:line="240" w:lineRule="auto"/>
        <w:rPr>
          <w:b/>
          <w:bCs/>
          <w:color w:val="000000" w:themeColor="text1"/>
          <w:lang w:val="nl-BE"/>
        </w:rPr>
      </w:pPr>
    </w:p>
    <w:p w14:paraId="4ADA6D80" w14:textId="0AB8D259"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JAN</w:t>
      </w:r>
    </w:p>
    <w:p w14:paraId="38A7A1DD" w14:textId="77777777" w:rsidR="002F28D4" w:rsidRPr="002F28D4" w:rsidRDefault="002F28D4" w:rsidP="002F28D4">
      <w:pPr>
        <w:spacing w:after="0" w:line="240" w:lineRule="auto"/>
        <w:rPr>
          <w:color w:val="000000" w:themeColor="text1"/>
          <w:lang w:val="nl-BE"/>
        </w:rPr>
      </w:pPr>
      <w:r w:rsidRPr="002F28D4">
        <w:rPr>
          <w:color w:val="000000" w:themeColor="text1"/>
          <w:lang w:val="nl-BE"/>
        </w:rPr>
        <w:t xml:space="preserve">Dat zal je wel zien. </w:t>
      </w:r>
      <w:r w:rsidRPr="002F28D4">
        <w:rPr>
          <w:i/>
          <w:iCs/>
          <w:color w:val="000000" w:themeColor="text1"/>
          <w:lang w:val="nl-BE"/>
        </w:rPr>
        <w:t xml:space="preserve">(hij vertrekt </w:t>
      </w:r>
      <w:r w:rsidRPr="002F28D4">
        <w:rPr>
          <w:i/>
          <w:iCs/>
          <w:color w:val="000000" w:themeColor="text1"/>
          <w:highlight w:val="green"/>
          <w:lang w:val="nl-BE"/>
        </w:rPr>
        <w:t>jardinkant</w:t>
      </w:r>
      <w:r w:rsidRPr="002F28D4">
        <w:rPr>
          <w:i/>
          <w:iCs/>
          <w:color w:val="000000" w:themeColor="text1"/>
          <w:lang w:val="nl-BE"/>
        </w:rPr>
        <w:t>)</w:t>
      </w:r>
    </w:p>
    <w:p w14:paraId="11F97760" w14:textId="77777777" w:rsidR="002F28D4" w:rsidRPr="002F28D4" w:rsidRDefault="002F28D4" w:rsidP="002F28D4">
      <w:pPr>
        <w:spacing w:after="0" w:line="240" w:lineRule="auto"/>
        <w:rPr>
          <w:color w:val="000000" w:themeColor="text1"/>
          <w:lang w:val="nl-BE"/>
        </w:rPr>
      </w:pPr>
    </w:p>
    <w:p w14:paraId="2A655A6B" w14:textId="77777777" w:rsidR="002F28D4" w:rsidRPr="002F28D4" w:rsidRDefault="002F28D4" w:rsidP="002F28D4">
      <w:pPr>
        <w:spacing w:after="0" w:line="240" w:lineRule="auto"/>
        <w:rPr>
          <w:b/>
          <w:bCs/>
          <w:color w:val="000000" w:themeColor="text1"/>
          <w:lang w:val="nl-BE"/>
        </w:rPr>
      </w:pPr>
      <w:r w:rsidRPr="002F28D4">
        <w:rPr>
          <w:b/>
          <w:bCs/>
          <w:color w:val="000000" w:themeColor="text1"/>
          <w:lang w:val="nl-BE"/>
        </w:rPr>
        <w:t>FLAVIO</w:t>
      </w:r>
    </w:p>
    <w:p w14:paraId="0D4A8BB9" w14:textId="77777777" w:rsidR="002F28D4" w:rsidRPr="002F28D4" w:rsidRDefault="002F28D4" w:rsidP="002F28D4">
      <w:pPr>
        <w:spacing w:after="0" w:line="240" w:lineRule="auto"/>
        <w:rPr>
          <w:color w:val="000000" w:themeColor="text1"/>
          <w:lang w:val="nl-BE"/>
        </w:rPr>
      </w:pPr>
      <w:r w:rsidRPr="002F28D4">
        <w:rPr>
          <w:color w:val="000000" w:themeColor="text1"/>
          <w:lang w:val="nl-BE"/>
        </w:rPr>
        <w:t xml:space="preserve">Maar enfin! Wat gaat die nu doen zeg? </w:t>
      </w:r>
      <w:r w:rsidRPr="002F28D4">
        <w:rPr>
          <w:i/>
          <w:iCs/>
          <w:color w:val="000000" w:themeColor="text1"/>
          <w:lang w:val="nl-BE"/>
        </w:rPr>
        <w:t>(Flavio gaat er achteraan)</w:t>
      </w:r>
    </w:p>
    <w:p w14:paraId="7FDEEB4E" w14:textId="77777777" w:rsidR="002F28D4" w:rsidRPr="002F28D4" w:rsidRDefault="002F28D4" w:rsidP="002F28D4">
      <w:pPr>
        <w:pBdr>
          <w:top w:val="nil"/>
          <w:left w:val="nil"/>
          <w:bottom w:val="nil"/>
          <w:right w:val="nil"/>
          <w:between w:val="nil"/>
        </w:pBdr>
        <w:spacing w:after="0" w:line="240" w:lineRule="auto"/>
        <w:rPr>
          <w:i/>
          <w:iCs/>
          <w:color w:val="000000"/>
          <w:lang w:val="nl-BE"/>
        </w:rPr>
      </w:pPr>
    </w:p>
    <w:p w14:paraId="25F60AE5" w14:textId="77777777" w:rsidR="002F28D4" w:rsidRPr="00C01B7D" w:rsidRDefault="002F28D4" w:rsidP="002F28D4">
      <w:pPr>
        <w:pStyle w:val="Heading1"/>
        <w:rPr>
          <w:color w:val="FF0000"/>
          <w:sz w:val="26"/>
          <w:szCs w:val="26"/>
        </w:rPr>
      </w:pPr>
      <w:r w:rsidRPr="00C01B7D">
        <w:rPr>
          <w:color w:val="FF0000"/>
          <w:sz w:val="26"/>
          <w:szCs w:val="26"/>
        </w:rPr>
        <w:t>Scène 14:  “confrontatie Rosa en Eddy aan boom</w:t>
      </w:r>
    </w:p>
    <w:p w14:paraId="6B0CBAE5" w14:textId="77777777" w:rsidR="002F28D4" w:rsidRPr="00C01B7D" w:rsidRDefault="002F28D4" w:rsidP="002F28D4">
      <w:pPr>
        <w:pBdr>
          <w:top w:val="nil"/>
          <w:left w:val="nil"/>
          <w:bottom w:val="nil"/>
          <w:right w:val="nil"/>
          <w:between w:val="nil"/>
        </w:pBdr>
        <w:spacing w:after="0" w:line="240" w:lineRule="auto"/>
        <w:rPr>
          <w:i/>
          <w:color w:val="FF0000"/>
          <w:sz w:val="26"/>
          <w:szCs w:val="26"/>
          <w:lang w:val="nl-BE"/>
        </w:rPr>
      </w:pPr>
    </w:p>
    <w:p w14:paraId="626ADCE0"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i/>
          <w:iCs/>
          <w:color w:val="000000" w:themeColor="text1"/>
          <w:lang w:val="nl-BE"/>
        </w:rPr>
        <w:t xml:space="preserve">Rosa zit nog steeds aan de boom. Eddy komt bij Rosa. Sterre kijkt toe.  </w:t>
      </w:r>
    </w:p>
    <w:p w14:paraId="38A8569E"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p>
    <w:p w14:paraId="2D0FABB0" w14:textId="77777777" w:rsidR="002F28D4" w:rsidRPr="002F28D4" w:rsidRDefault="002F28D4" w:rsidP="002F28D4">
      <w:pPr>
        <w:pBdr>
          <w:top w:val="nil"/>
          <w:left w:val="nil"/>
          <w:bottom w:val="nil"/>
          <w:right w:val="nil"/>
          <w:between w:val="nil"/>
        </w:pBdr>
        <w:spacing w:after="0" w:line="240" w:lineRule="auto"/>
        <w:rPr>
          <w:b/>
          <w:bCs/>
          <w:color w:val="000000"/>
          <w:lang w:val="nl-BE"/>
        </w:rPr>
      </w:pPr>
      <w:r w:rsidRPr="002F28D4">
        <w:rPr>
          <w:b/>
          <w:bCs/>
          <w:color w:val="000000" w:themeColor="text1"/>
          <w:lang w:val="nl-BE"/>
        </w:rPr>
        <w:t>EDDY</w:t>
      </w:r>
    </w:p>
    <w:p w14:paraId="4D3A52EE"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 xml:space="preserve">Dag moeder! </w:t>
      </w:r>
    </w:p>
    <w:p w14:paraId="518C660D" w14:textId="77777777" w:rsidR="002F28D4" w:rsidRPr="002F28D4" w:rsidRDefault="002F28D4" w:rsidP="002F28D4">
      <w:pPr>
        <w:pBdr>
          <w:top w:val="nil"/>
          <w:left w:val="nil"/>
          <w:bottom w:val="nil"/>
          <w:right w:val="nil"/>
          <w:between w:val="nil"/>
        </w:pBdr>
        <w:spacing w:after="0" w:line="240" w:lineRule="auto"/>
        <w:jc w:val="both"/>
        <w:rPr>
          <w:b/>
          <w:bCs/>
          <w:lang w:val="nl-BE"/>
        </w:rPr>
      </w:pPr>
    </w:p>
    <w:p w14:paraId="1233E8A7" w14:textId="77777777" w:rsidR="002F28D4" w:rsidRPr="002F28D4" w:rsidRDefault="002F28D4" w:rsidP="002F28D4">
      <w:pPr>
        <w:pBdr>
          <w:top w:val="nil"/>
          <w:left w:val="nil"/>
          <w:bottom w:val="nil"/>
          <w:right w:val="nil"/>
          <w:between w:val="nil"/>
        </w:pBdr>
        <w:spacing w:after="0" w:line="240" w:lineRule="auto"/>
        <w:jc w:val="both"/>
        <w:rPr>
          <w:b/>
          <w:bCs/>
          <w:lang w:val="nl-BE"/>
        </w:rPr>
      </w:pPr>
    </w:p>
    <w:p w14:paraId="6C70FFAB" w14:textId="77777777" w:rsidR="002F28D4" w:rsidRPr="002F28D4" w:rsidRDefault="002F28D4" w:rsidP="002F28D4">
      <w:pPr>
        <w:pBdr>
          <w:top w:val="nil"/>
          <w:left w:val="nil"/>
          <w:bottom w:val="nil"/>
          <w:right w:val="nil"/>
          <w:between w:val="nil"/>
        </w:pBdr>
        <w:spacing w:after="0" w:line="240" w:lineRule="auto"/>
        <w:jc w:val="both"/>
        <w:rPr>
          <w:b/>
          <w:bCs/>
          <w:lang w:val="nl-BE"/>
        </w:rPr>
      </w:pPr>
      <w:r w:rsidRPr="002F28D4">
        <w:rPr>
          <w:b/>
          <w:bCs/>
          <w:lang w:val="nl-BE"/>
        </w:rPr>
        <w:t xml:space="preserve">ROSA  </w:t>
      </w:r>
    </w:p>
    <w:p w14:paraId="460D3B62" w14:textId="77777777" w:rsidR="002F28D4" w:rsidRPr="002F28D4" w:rsidRDefault="002F28D4" w:rsidP="002F28D4">
      <w:pPr>
        <w:pBdr>
          <w:top w:val="nil"/>
          <w:left w:val="nil"/>
          <w:bottom w:val="nil"/>
          <w:right w:val="nil"/>
          <w:between w:val="nil"/>
        </w:pBdr>
        <w:spacing w:after="0" w:line="240" w:lineRule="auto"/>
        <w:jc w:val="both"/>
        <w:rPr>
          <w:lang w:val="nl-BE"/>
        </w:rPr>
      </w:pPr>
      <w:r w:rsidRPr="002F28D4">
        <w:rPr>
          <w:lang w:val="nl-BE"/>
        </w:rPr>
        <w:t>Eddy!</w:t>
      </w:r>
    </w:p>
    <w:p w14:paraId="04ABE69D" w14:textId="77777777" w:rsidR="002F28D4" w:rsidRPr="002F28D4" w:rsidRDefault="002F28D4" w:rsidP="002F28D4">
      <w:pPr>
        <w:pBdr>
          <w:top w:val="nil"/>
          <w:left w:val="nil"/>
          <w:bottom w:val="nil"/>
          <w:right w:val="nil"/>
          <w:between w:val="nil"/>
        </w:pBdr>
        <w:spacing w:after="0" w:line="240" w:lineRule="auto"/>
        <w:jc w:val="both"/>
        <w:rPr>
          <w:lang w:val="nl-BE"/>
        </w:rPr>
      </w:pPr>
    </w:p>
    <w:p w14:paraId="51BAB780" w14:textId="77777777" w:rsidR="002F28D4" w:rsidRPr="002F28D4" w:rsidRDefault="002F28D4" w:rsidP="002F28D4">
      <w:pPr>
        <w:pBdr>
          <w:top w:val="nil"/>
          <w:left w:val="nil"/>
          <w:bottom w:val="nil"/>
          <w:right w:val="nil"/>
          <w:between w:val="nil"/>
        </w:pBdr>
        <w:spacing w:after="0" w:line="240" w:lineRule="auto"/>
        <w:jc w:val="both"/>
        <w:rPr>
          <w:i/>
          <w:iCs/>
          <w:lang w:val="nl-BE"/>
        </w:rPr>
      </w:pPr>
      <w:r w:rsidRPr="002F28D4">
        <w:rPr>
          <w:b/>
          <w:bCs/>
          <w:lang w:val="nl-BE"/>
        </w:rPr>
        <w:t xml:space="preserve">EDDY  </w:t>
      </w:r>
      <w:r w:rsidRPr="002F28D4">
        <w:rPr>
          <w:i/>
          <w:iCs/>
          <w:lang w:val="nl-BE"/>
        </w:rPr>
        <w:t>(heel vriendelijk , wil het goed maken)</w:t>
      </w:r>
    </w:p>
    <w:p w14:paraId="031E989F"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themeColor="text1"/>
          <w:lang w:val="nl-BE"/>
        </w:rPr>
        <w:t>Hoe is t …?</w:t>
      </w:r>
    </w:p>
    <w:p w14:paraId="47D1CD8C" w14:textId="77777777" w:rsidR="002F28D4" w:rsidRPr="002F28D4" w:rsidRDefault="002F28D4" w:rsidP="002F28D4">
      <w:pPr>
        <w:spacing w:after="0" w:line="240" w:lineRule="auto"/>
        <w:jc w:val="both"/>
        <w:rPr>
          <w:i/>
          <w:lang w:val="nl-BE"/>
        </w:rPr>
      </w:pPr>
      <w:r w:rsidRPr="002F28D4">
        <w:rPr>
          <w:i/>
          <w:lang w:val="nl-BE"/>
        </w:rPr>
        <w:t xml:space="preserve">Rosa schrikt, ze antwoordt niet en blijft met een wrang gezicht richting publiek kijken. Flavio verschijnt ook. Hij hoort het gesprek vanuit de achterkant </w:t>
      </w:r>
      <w:r w:rsidRPr="002F28D4">
        <w:rPr>
          <w:i/>
          <w:highlight w:val="green"/>
          <w:lang w:val="nl-BE"/>
        </w:rPr>
        <w:t>jardin</w:t>
      </w:r>
      <w:r w:rsidRPr="002F28D4">
        <w:rPr>
          <w:i/>
          <w:lang w:val="nl-BE"/>
        </w:rPr>
        <w:t xml:space="preserve">, maar zij zien hem niet. </w:t>
      </w:r>
    </w:p>
    <w:p w14:paraId="56C76022" w14:textId="77777777" w:rsidR="002F28D4" w:rsidRPr="002F28D4" w:rsidRDefault="002F28D4" w:rsidP="002F28D4">
      <w:pPr>
        <w:spacing w:after="0" w:line="240" w:lineRule="auto"/>
        <w:jc w:val="both"/>
        <w:rPr>
          <w:lang w:val="nl-BE"/>
        </w:rPr>
      </w:pPr>
      <w:r w:rsidRPr="002F28D4">
        <w:rPr>
          <w:lang w:val="nl-BE"/>
        </w:rPr>
        <w:t xml:space="preserve">Ik ben juist bij ons vader geweest. Hij is… ja… dat weet je ook wel. Ik heb iets bij voor u. Een foto van toen ons Sterre pas geboren is, met ons drie…ik heb hem altijd bijgehouden…voor u. </w:t>
      </w:r>
      <w:r w:rsidRPr="002F28D4">
        <w:rPr>
          <w:i/>
          <w:iCs/>
          <w:lang w:val="nl-BE"/>
        </w:rPr>
        <w:t>(stilte)</w:t>
      </w:r>
      <w:r w:rsidRPr="002F28D4">
        <w:rPr>
          <w:lang w:val="nl-BE"/>
        </w:rPr>
        <w:t xml:space="preserve"> Moeder, ik heb er zoveel spijt van… ik…</w:t>
      </w:r>
    </w:p>
    <w:p w14:paraId="39BFD4E4" w14:textId="77777777" w:rsidR="002F28D4" w:rsidRPr="002F28D4" w:rsidRDefault="002F28D4" w:rsidP="002F28D4">
      <w:pPr>
        <w:spacing w:after="0" w:line="240" w:lineRule="auto"/>
        <w:jc w:val="both"/>
        <w:rPr>
          <w:lang w:val="nl-BE"/>
        </w:rPr>
      </w:pPr>
    </w:p>
    <w:p w14:paraId="0F56EED2" w14:textId="77777777" w:rsidR="002F28D4" w:rsidRPr="002F28D4" w:rsidRDefault="002F28D4" w:rsidP="002F28D4">
      <w:pPr>
        <w:spacing w:after="0" w:line="240" w:lineRule="auto"/>
        <w:jc w:val="both"/>
        <w:rPr>
          <w:i/>
          <w:iCs/>
          <w:lang w:val="nl-BE"/>
        </w:rPr>
      </w:pPr>
      <w:r w:rsidRPr="002F28D4">
        <w:rPr>
          <w:i/>
          <w:iCs/>
          <w:lang w:val="nl-BE"/>
        </w:rPr>
        <w:t xml:space="preserve"> (Rosa kijkt naar de foto,</w:t>
      </w:r>
      <w:r w:rsidRPr="002F28D4">
        <w:rPr>
          <w:lang w:val="nl-BE"/>
        </w:rPr>
        <w:t xml:space="preserve"> </w:t>
      </w:r>
      <w:r w:rsidRPr="002F28D4">
        <w:rPr>
          <w:i/>
          <w:iCs/>
          <w:lang w:val="nl-BE"/>
        </w:rPr>
        <w:t xml:space="preserve">schudt haar hoofd, krijgt tranen in de ogen, ze draait zich om en duwt zelf haar rolstoel en ze verdwijnt. Eddy staat er verslagen bij. Hij zet zich wenend op de bank. Sterre en  Flavio kijken naar Eddy. Sterre gaat naar Flavio. Ze wil dat hij het goedmaakt.  </w:t>
      </w:r>
    </w:p>
    <w:p w14:paraId="1514A66A" w14:textId="77777777" w:rsidR="002F28D4" w:rsidRPr="002F28D4" w:rsidRDefault="002F28D4" w:rsidP="002F28D4">
      <w:pPr>
        <w:pBdr>
          <w:top w:val="nil"/>
          <w:left w:val="nil"/>
          <w:bottom w:val="nil"/>
          <w:right w:val="nil"/>
          <w:between w:val="nil"/>
        </w:pBdr>
        <w:spacing w:after="0" w:line="240" w:lineRule="auto"/>
        <w:rPr>
          <w:rFonts w:eastAsia="Avenir"/>
          <w:b/>
          <w:i/>
          <w:color w:val="00B050"/>
          <w:lang w:val="nl-BE"/>
        </w:rPr>
      </w:pPr>
    </w:p>
    <w:p w14:paraId="5440E5DB" w14:textId="77777777" w:rsidR="002F28D4" w:rsidRPr="002F28D4" w:rsidRDefault="002F28D4" w:rsidP="002F28D4">
      <w:pPr>
        <w:pBdr>
          <w:top w:val="nil"/>
          <w:left w:val="nil"/>
          <w:bottom w:val="nil"/>
          <w:right w:val="nil"/>
          <w:between w:val="nil"/>
        </w:pBdr>
        <w:spacing w:after="0" w:line="240" w:lineRule="auto"/>
        <w:rPr>
          <w:rFonts w:eastAsia="Avenir"/>
          <w:b/>
          <w:i/>
          <w:color w:val="00B050"/>
          <w:lang w:val="nl-BE"/>
        </w:rPr>
      </w:pPr>
    </w:p>
    <w:p w14:paraId="58BEE8FC" w14:textId="77777777" w:rsidR="002F28D4" w:rsidRPr="00C01B7D" w:rsidRDefault="002F28D4" w:rsidP="00C01B7D">
      <w:pPr>
        <w:pStyle w:val="Heading2"/>
        <w:jc w:val="right"/>
        <w:rPr>
          <w:color w:val="00B050"/>
          <w:sz w:val="21"/>
          <w:szCs w:val="21"/>
        </w:rPr>
      </w:pPr>
      <w:r w:rsidRPr="00C01B7D">
        <w:rPr>
          <w:color w:val="00B050"/>
          <w:sz w:val="21"/>
          <w:szCs w:val="21"/>
        </w:rPr>
        <w:t>Nummer 16:  Underscore  “Leef naar de kleuren van je hart!”</w:t>
      </w:r>
    </w:p>
    <w:p w14:paraId="2EFCF100" w14:textId="77777777" w:rsidR="002F28D4" w:rsidRPr="002F28D4" w:rsidRDefault="002F28D4" w:rsidP="002F28D4">
      <w:pPr>
        <w:shd w:val="clear" w:color="auto" w:fill="FFFFFF"/>
        <w:spacing w:after="0" w:line="240" w:lineRule="auto"/>
        <w:rPr>
          <w:b/>
          <w:lang w:val="nl-BE"/>
        </w:rPr>
      </w:pPr>
    </w:p>
    <w:p w14:paraId="38B66498" w14:textId="77777777" w:rsidR="002F28D4" w:rsidRPr="002F28D4" w:rsidRDefault="002F28D4" w:rsidP="002F28D4">
      <w:pPr>
        <w:shd w:val="clear" w:color="auto" w:fill="FFFFFF"/>
        <w:spacing w:after="0" w:line="240" w:lineRule="auto"/>
        <w:rPr>
          <w:b/>
          <w:lang w:val="nl-BE"/>
        </w:rPr>
      </w:pPr>
    </w:p>
    <w:p w14:paraId="483DDBA8" w14:textId="77777777" w:rsidR="002F28D4" w:rsidRPr="002F28D4" w:rsidRDefault="002F28D4" w:rsidP="002F28D4">
      <w:pPr>
        <w:shd w:val="clear" w:color="auto" w:fill="FFFFFF"/>
        <w:spacing w:after="0" w:line="240" w:lineRule="auto"/>
        <w:rPr>
          <w:bCs/>
          <w:i/>
          <w:iCs/>
          <w:lang w:val="nl-BE"/>
        </w:rPr>
      </w:pPr>
      <w:r w:rsidRPr="002F28D4">
        <w:rPr>
          <w:bCs/>
          <w:i/>
          <w:iCs/>
          <w:lang w:val="nl-BE"/>
        </w:rPr>
        <w:t>STERRE  spreekt op de muziek tegen het publiek</w:t>
      </w:r>
    </w:p>
    <w:p w14:paraId="08209DF7" w14:textId="77777777" w:rsidR="002F28D4" w:rsidRPr="002F28D4" w:rsidRDefault="002F28D4" w:rsidP="002F28D4">
      <w:pPr>
        <w:shd w:val="clear" w:color="auto" w:fill="FFFFFF"/>
        <w:spacing w:after="0" w:line="240" w:lineRule="auto"/>
        <w:rPr>
          <w:b/>
          <w:lang w:val="nl-BE"/>
        </w:rPr>
      </w:pPr>
    </w:p>
    <w:p w14:paraId="6658CFB7" w14:textId="77777777" w:rsidR="002F28D4" w:rsidRPr="002F28D4" w:rsidRDefault="002F28D4" w:rsidP="002F28D4">
      <w:pPr>
        <w:shd w:val="clear" w:color="auto" w:fill="FFFFFF"/>
        <w:spacing w:after="0" w:line="240" w:lineRule="auto"/>
        <w:rPr>
          <w:bCs/>
          <w:lang w:val="nl-BE"/>
        </w:rPr>
      </w:pPr>
      <w:r w:rsidRPr="002F28D4">
        <w:rPr>
          <w:bCs/>
          <w:lang w:val="nl-BE"/>
        </w:rPr>
        <w:t xml:space="preserve">Er is zoveel pijn die in stilte gedragen wordt, waar niemand weet van heeft. </w:t>
      </w:r>
    </w:p>
    <w:p w14:paraId="78258827" w14:textId="77777777" w:rsidR="002F28D4" w:rsidRPr="002F28D4" w:rsidRDefault="002F28D4" w:rsidP="002F28D4">
      <w:pPr>
        <w:shd w:val="clear" w:color="auto" w:fill="FFFFFF"/>
        <w:spacing w:after="0" w:line="240" w:lineRule="auto"/>
        <w:rPr>
          <w:bCs/>
          <w:lang w:val="nl-BE"/>
        </w:rPr>
      </w:pPr>
      <w:r w:rsidRPr="002F28D4">
        <w:rPr>
          <w:bCs/>
          <w:lang w:val="nl-BE"/>
        </w:rPr>
        <w:t>Ik heb een droom, een droom van een wereld waar geen mens nog eenzaam is,</w:t>
      </w:r>
    </w:p>
    <w:p w14:paraId="52E536DB" w14:textId="77777777" w:rsidR="002F28D4" w:rsidRPr="002F28D4" w:rsidRDefault="002F28D4" w:rsidP="002F28D4">
      <w:pPr>
        <w:shd w:val="clear" w:color="auto" w:fill="FFFFFF"/>
        <w:spacing w:after="0" w:line="240" w:lineRule="auto"/>
        <w:rPr>
          <w:bCs/>
          <w:lang w:val="nl-BE"/>
        </w:rPr>
      </w:pPr>
      <w:r w:rsidRPr="002F28D4">
        <w:rPr>
          <w:bCs/>
          <w:lang w:val="nl-BE"/>
        </w:rPr>
        <w:t xml:space="preserve">waar men met open hart klaar staat voor elkaar, waar boosheid en haat vervangen worden door vergeving en liefde. </w:t>
      </w:r>
    </w:p>
    <w:p w14:paraId="3E763E9C" w14:textId="77777777" w:rsidR="002F28D4" w:rsidRPr="002F28D4" w:rsidRDefault="002F28D4" w:rsidP="002F28D4">
      <w:pPr>
        <w:shd w:val="clear" w:color="auto" w:fill="FFFFFF"/>
        <w:spacing w:after="0" w:line="240" w:lineRule="auto"/>
        <w:rPr>
          <w:bCs/>
          <w:lang w:val="nl-BE"/>
        </w:rPr>
      </w:pPr>
    </w:p>
    <w:p w14:paraId="594CB259" w14:textId="77777777" w:rsidR="002F28D4" w:rsidRPr="002F28D4" w:rsidRDefault="002F28D4" w:rsidP="002F28D4">
      <w:pPr>
        <w:shd w:val="clear" w:color="auto" w:fill="FFFFFF"/>
        <w:spacing w:after="0" w:line="240" w:lineRule="auto"/>
        <w:rPr>
          <w:bCs/>
          <w:i/>
          <w:iCs/>
          <w:lang w:val="nl-BE"/>
        </w:rPr>
      </w:pPr>
      <w:r w:rsidRPr="002F28D4">
        <w:rPr>
          <w:bCs/>
          <w:i/>
          <w:iCs/>
          <w:lang w:val="nl-BE"/>
        </w:rPr>
        <w:t xml:space="preserve">Sterre gaat naar Flavio die duidelijk aangeslagen is van het voorval tussen Eddy en Rosa. </w:t>
      </w:r>
    </w:p>
    <w:p w14:paraId="6E62EBB4" w14:textId="77777777" w:rsidR="002F28D4" w:rsidRPr="002F28D4" w:rsidRDefault="002F28D4" w:rsidP="002F28D4">
      <w:pPr>
        <w:shd w:val="clear" w:color="auto" w:fill="FFFFFF"/>
        <w:spacing w:after="0" w:line="240" w:lineRule="auto"/>
        <w:rPr>
          <w:bCs/>
          <w:i/>
          <w:iCs/>
          <w:lang w:val="nl-BE"/>
        </w:rPr>
      </w:pPr>
    </w:p>
    <w:p w14:paraId="63F93D64" w14:textId="77777777" w:rsidR="002F28D4" w:rsidRPr="002F28D4" w:rsidRDefault="002F28D4" w:rsidP="002F28D4">
      <w:pPr>
        <w:shd w:val="clear" w:color="auto" w:fill="FFFFFF"/>
        <w:spacing w:after="0" w:line="240" w:lineRule="auto"/>
        <w:rPr>
          <w:bCs/>
          <w:lang w:val="nl-BE"/>
        </w:rPr>
      </w:pPr>
      <w:r w:rsidRPr="002F28D4">
        <w:rPr>
          <w:bCs/>
          <w:lang w:val="nl-BE"/>
        </w:rPr>
        <w:t xml:space="preserve">Flavio, het is tijd. </w:t>
      </w:r>
    </w:p>
    <w:p w14:paraId="6BB51FD5" w14:textId="77777777" w:rsidR="002F28D4" w:rsidRPr="002F28D4" w:rsidRDefault="002F28D4" w:rsidP="002F28D4">
      <w:pPr>
        <w:shd w:val="clear" w:color="auto" w:fill="FFFFFF"/>
        <w:spacing w:after="0" w:line="240" w:lineRule="auto"/>
        <w:rPr>
          <w:bCs/>
          <w:lang w:val="nl-BE"/>
        </w:rPr>
      </w:pPr>
      <w:r w:rsidRPr="002F28D4">
        <w:rPr>
          <w:bCs/>
          <w:lang w:val="nl-BE"/>
        </w:rPr>
        <w:t xml:space="preserve">Hoe hoog de berg ook is, waag je op weg eroverheen. </w:t>
      </w:r>
    </w:p>
    <w:p w14:paraId="1E932DE9" w14:textId="77777777" w:rsidR="002F28D4" w:rsidRPr="002F28D4" w:rsidRDefault="002F28D4" w:rsidP="002F28D4">
      <w:pPr>
        <w:shd w:val="clear" w:color="auto" w:fill="FFFFFF"/>
        <w:spacing w:after="0" w:line="240" w:lineRule="auto"/>
        <w:rPr>
          <w:bCs/>
          <w:lang w:val="nl-BE"/>
        </w:rPr>
      </w:pPr>
      <w:r w:rsidRPr="002F28D4">
        <w:rPr>
          <w:bCs/>
          <w:lang w:val="nl-BE"/>
        </w:rPr>
        <w:t xml:space="preserve">En je staat niet alleen, Flavio. Ik sta aan je zij. </w:t>
      </w:r>
    </w:p>
    <w:p w14:paraId="0F54FD1E" w14:textId="77777777" w:rsidR="002F28D4" w:rsidRPr="002F28D4" w:rsidRDefault="002F28D4" w:rsidP="002F28D4">
      <w:pPr>
        <w:shd w:val="clear" w:color="auto" w:fill="FFFFFF"/>
        <w:spacing w:after="0" w:line="240" w:lineRule="auto"/>
        <w:rPr>
          <w:bCs/>
          <w:lang w:val="nl-BE"/>
        </w:rPr>
      </w:pPr>
    </w:p>
    <w:p w14:paraId="4A7F2796" w14:textId="77777777" w:rsidR="002F28D4" w:rsidRPr="002F28D4" w:rsidRDefault="002F28D4" w:rsidP="002F28D4">
      <w:pPr>
        <w:shd w:val="clear" w:color="auto" w:fill="FFFFFF"/>
        <w:spacing w:after="0" w:line="240" w:lineRule="auto"/>
        <w:rPr>
          <w:bCs/>
          <w:i/>
          <w:iCs/>
          <w:lang w:val="nl-BE"/>
        </w:rPr>
      </w:pPr>
      <w:r w:rsidRPr="002F28D4">
        <w:rPr>
          <w:bCs/>
          <w:i/>
          <w:iCs/>
          <w:lang w:val="nl-BE"/>
        </w:rPr>
        <w:t xml:space="preserve">Flavio gaat naar Eddy, ze kijken mekaar aan. </w:t>
      </w:r>
    </w:p>
    <w:p w14:paraId="0B1E8E78" w14:textId="77777777" w:rsidR="002F28D4" w:rsidRPr="002F28D4" w:rsidRDefault="002F28D4" w:rsidP="002F28D4">
      <w:pPr>
        <w:shd w:val="clear" w:color="auto" w:fill="FFFFFF"/>
        <w:spacing w:after="0" w:line="240" w:lineRule="auto"/>
        <w:rPr>
          <w:bCs/>
          <w:i/>
          <w:iCs/>
          <w:lang w:val="nl-BE"/>
        </w:rPr>
      </w:pPr>
    </w:p>
    <w:p w14:paraId="2E4C576E" w14:textId="77777777" w:rsidR="002F28D4" w:rsidRPr="002F28D4" w:rsidRDefault="002F28D4" w:rsidP="002F28D4">
      <w:pPr>
        <w:shd w:val="clear" w:color="auto" w:fill="FFFFFF"/>
        <w:spacing w:after="0" w:line="240" w:lineRule="auto"/>
        <w:rPr>
          <w:bCs/>
          <w:lang w:val="nl-BE"/>
        </w:rPr>
      </w:pPr>
      <w:r w:rsidRPr="002F28D4">
        <w:rPr>
          <w:bCs/>
          <w:lang w:val="nl-BE"/>
        </w:rPr>
        <w:t xml:space="preserve">Komaan! Geef wat je geven kan, vanuit je eigen kracht. </w:t>
      </w:r>
    </w:p>
    <w:p w14:paraId="41C2D587" w14:textId="77777777" w:rsidR="002F28D4" w:rsidRPr="002F28D4" w:rsidRDefault="002F28D4" w:rsidP="002F28D4">
      <w:pPr>
        <w:shd w:val="clear" w:color="auto" w:fill="FFFFFF"/>
        <w:spacing w:after="0" w:line="240" w:lineRule="auto"/>
        <w:rPr>
          <w:bCs/>
          <w:lang w:val="nl-BE"/>
        </w:rPr>
      </w:pPr>
      <w:r w:rsidRPr="002F28D4">
        <w:rPr>
          <w:bCs/>
          <w:lang w:val="nl-BE"/>
        </w:rPr>
        <w:t xml:space="preserve">Het zal je opluchten. Je zal je veel beter voelen. </w:t>
      </w:r>
    </w:p>
    <w:p w14:paraId="6A866938" w14:textId="77777777" w:rsidR="002F28D4" w:rsidRPr="002F28D4" w:rsidRDefault="002F28D4" w:rsidP="002F28D4">
      <w:pPr>
        <w:shd w:val="clear" w:color="auto" w:fill="FFFFFF"/>
        <w:spacing w:after="0" w:line="240" w:lineRule="auto"/>
        <w:rPr>
          <w:bCs/>
          <w:lang w:val="nl-BE"/>
        </w:rPr>
      </w:pPr>
    </w:p>
    <w:p w14:paraId="417F66A1" w14:textId="77777777" w:rsidR="002F28D4" w:rsidRPr="002F28D4" w:rsidRDefault="002F28D4" w:rsidP="002F28D4">
      <w:pPr>
        <w:shd w:val="clear" w:color="auto" w:fill="FFFFFF"/>
        <w:spacing w:after="0" w:line="240" w:lineRule="auto"/>
        <w:rPr>
          <w:bCs/>
          <w:i/>
          <w:iCs/>
          <w:lang w:val="nl-BE"/>
        </w:rPr>
      </w:pPr>
      <w:r w:rsidRPr="002F28D4">
        <w:rPr>
          <w:bCs/>
          <w:i/>
          <w:iCs/>
          <w:lang w:val="nl-BE"/>
        </w:rPr>
        <w:t xml:space="preserve">Flavio zet zich voor de bank en omhelst Eddy. </w:t>
      </w:r>
    </w:p>
    <w:p w14:paraId="4F910DCC" w14:textId="77777777" w:rsidR="002F28D4" w:rsidRPr="002F28D4" w:rsidRDefault="002F28D4" w:rsidP="002F28D4">
      <w:pPr>
        <w:pStyle w:val="Heading1"/>
        <w:rPr>
          <w:sz w:val="21"/>
          <w:szCs w:val="21"/>
        </w:rPr>
      </w:pPr>
    </w:p>
    <w:p w14:paraId="0ACB26C0" w14:textId="77777777" w:rsidR="002F28D4" w:rsidRPr="002F28D4" w:rsidRDefault="002F28D4" w:rsidP="002F28D4">
      <w:pPr>
        <w:rPr>
          <w:lang w:val="nl-BE"/>
        </w:rPr>
      </w:pPr>
    </w:p>
    <w:p w14:paraId="2E9A4CD9" w14:textId="77777777" w:rsidR="002F28D4" w:rsidRPr="00C01B7D" w:rsidRDefault="002F28D4" w:rsidP="002F28D4">
      <w:pPr>
        <w:pStyle w:val="Heading1"/>
        <w:rPr>
          <w:color w:val="FF0000"/>
          <w:sz w:val="26"/>
          <w:szCs w:val="26"/>
        </w:rPr>
      </w:pPr>
      <w:r w:rsidRPr="00C01B7D">
        <w:rPr>
          <w:color w:val="FF0000"/>
          <w:sz w:val="26"/>
          <w:szCs w:val="26"/>
        </w:rPr>
        <w:t xml:space="preserve">Scène 15    Jan praat met de bewoners </w:t>
      </w:r>
    </w:p>
    <w:p w14:paraId="6C6FCFAB" w14:textId="77777777" w:rsidR="00C01B7D" w:rsidRDefault="00C01B7D" w:rsidP="002F28D4">
      <w:pPr>
        <w:rPr>
          <w:i/>
          <w:iCs/>
          <w:lang w:val="nl-BE"/>
        </w:rPr>
      </w:pPr>
    </w:p>
    <w:p w14:paraId="68735136" w14:textId="73F0801D" w:rsidR="002F28D4" w:rsidRPr="002F28D4" w:rsidRDefault="002F28D4" w:rsidP="002F28D4">
      <w:pPr>
        <w:rPr>
          <w:i/>
          <w:iCs/>
          <w:lang w:val="nl-BE"/>
        </w:rPr>
      </w:pPr>
      <w:r w:rsidRPr="002F28D4">
        <w:rPr>
          <w:i/>
          <w:iCs/>
          <w:lang w:val="nl-BE"/>
        </w:rPr>
        <w:t xml:space="preserve">Jan doet alsof hij nu spreekt tegen de bewoners van het WZC in de refter. </w:t>
      </w:r>
    </w:p>
    <w:p w14:paraId="2AFF6EF1" w14:textId="77777777" w:rsidR="002F28D4" w:rsidRPr="002F28D4" w:rsidRDefault="002F28D4" w:rsidP="002F28D4">
      <w:pPr>
        <w:spacing w:after="0"/>
        <w:rPr>
          <w:b/>
          <w:bCs/>
          <w:lang w:val="nl-BE"/>
        </w:rPr>
      </w:pPr>
      <w:r w:rsidRPr="002F28D4">
        <w:rPr>
          <w:b/>
          <w:bCs/>
          <w:lang w:val="nl-BE"/>
        </w:rPr>
        <w:t xml:space="preserve">JAN </w:t>
      </w:r>
    </w:p>
    <w:p w14:paraId="244FE3BA" w14:textId="77777777" w:rsidR="002F28D4" w:rsidRPr="002F28D4" w:rsidRDefault="002F28D4" w:rsidP="002F28D4">
      <w:pPr>
        <w:rPr>
          <w:lang w:val="nl-BE"/>
        </w:rPr>
      </w:pPr>
      <w:r w:rsidRPr="002F28D4">
        <w:rPr>
          <w:lang w:val="nl-BE"/>
        </w:rPr>
        <w:t xml:space="preserve">Goeienavond allemaal. Beste bewoners van het woonzorgcentrum. Ik moet zeggen. Jullie zien er veel jonger uit dan ik had verwacht. Dat belooft. Ik ben blij dat jullie zo talrijk zijn opgekomen voor deze fantastische zangstonde.  Ik ben ongelooflijk trots dat ik dit voor de eerste keer mag leiden. We hebben het zorgpersoneel even een break gegeven. Die hebben nu pauze en zitten allemaal  gezellig samen koffie te drinken met een heerlijk stukje taart.  </w:t>
      </w:r>
      <w:r w:rsidRPr="002F28D4">
        <w:rPr>
          <w:b/>
          <w:bCs/>
          <w:lang w:val="nl-BE"/>
        </w:rPr>
        <w:t xml:space="preserve"> </w:t>
      </w:r>
      <w:r w:rsidRPr="002F28D4">
        <w:rPr>
          <w:lang w:val="nl-BE"/>
        </w:rPr>
        <w:t xml:space="preserve">Ondertussen gaan wij zingen, dames en heren. We beginnen met een liedje dat speciaal voor vanavond is geschreven door onze allerbeste componist Stef.  Jullie kunnen de tekst meevolgen op jullie blaadje dat je daarstraks gekregen hebt. </w:t>
      </w:r>
    </w:p>
    <w:p w14:paraId="27E017AF" w14:textId="77777777" w:rsidR="002F28D4" w:rsidRPr="002F28D4" w:rsidRDefault="002F28D4" w:rsidP="002F28D4">
      <w:pPr>
        <w:rPr>
          <w:i/>
          <w:iCs/>
          <w:lang w:val="nl-BE"/>
        </w:rPr>
      </w:pPr>
      <w:r w:rsidRPr="002F28D4">
        <w:rPr>
          <w:i/>
          <w:iCs/>
          <w:lang w:val="nl-BE"/>
        </w:rPr>
        <w:t xml:space="preserve">(Alle toeschouwers hebben bij het binnenkomen een half blaadje gekregen met de tekst op.) </w:t>
      </w:r>
    </w:p>
    <w:p w14:paraId="5AF9687E" w14:textId="77777777" w:rsidR="002F28D4" w:rsidRPr="002F28D4" w:rsidRDefault="002F28D4" w:rsidP="002F28D4">
      <w:pPr>
        <w:rPr>
          <w:lang w:val="nl-BE"/>
        </w:rPr>
      </w:pPr>
      <w:r w:rsidRPr="002F28D4">
        <w:rPr>
          <w:lang w:val="nl-BE"/>
        </w:rPr>
        <w:t>Ik zal voorzingen. Eerst zinnetje voor zinnetje en dan zingen we het samen. Klaar?</w:t>
      </w:r>
      <w:r w:rsidRPr="002F28D4">
        <w:rPr>
          <w:b/>
          <w:bCs/>
          <w:lang w:val="nl-BE"/>
        </w:rPr>
        <w:t xml:space="preserve"> </w:t>
      </w:r>
      <w:r w:rsidRPr="002F28D4">
        <w:rPr>
          <w:lang w:val="nl-BE"/>
        </w:rPr>
        <w:t xml:space="preserve">Amai, jullie zijn enthousiast zeg. Wat hebben ze bij jullie in het vaccin gestoken. Wat is dat hier? Zijn er slaappillen ingedraaid? (reactie publiek) </w:t>
      </w:r>
    </w:p>
    <w:p w14:paraId="2D2A9466" w14:textId="77777777" w:rsidR="002F28D4" w:rsidRPr="002F28D4" w:rsidRDefault="002F28D4" w:rsidP="002F28D4">
      <w:pPr>
        <w:rPr>
          <w:b/>
          <w:bCs/>
          <w:lang w:val="nl-BE"/>
        </w:rPr>
      </w:pPr>
      <w:r w:rsidRPr="002F28D4">
        <w:rPr>
          <w:lang w:val="nl-BE"/>
        </w:rPr>
        <w:t xml:space="preserve">Hey, hebben jullie er zin in? Haaa! Dat is veel beter!  Het is vrij gemakkelijk. Eerst zingen en daarna een dansje. Zien jullie dat zitten? </w:t>
      </w:r>
      <w:r w:rsidRPr="002F28D4">
        <w:rPr>
          <w:i/>
          <w:iCs/>
          <w:lang w:val="nl-BE"/>
        </w:rPr>
        <w:t>(luider)</w:t>
      </w:r>
      <w:r w:rsidRPr="002F28D4">
        <w:rPr>
          <w:lang w:val="nl-BE"/>
        </w:rPr>
        <w:t xml:space="preserve"> Zien jullie dat zitten? Ok! Ik ga het voorzingen!  </w:t>
      </w:r>
      <w:r w:rsidRPr="002F28D4">
        <w:rPr>
          <w:i/>
          <w:iCs/>
          <w:lang w:val="nl-BE"/>
        </w:rPr>
        <w:t>Hij doet dit regel per regel en de toeschouwers zingen telkens de zin na.</w:t>
      </w:r>
    </w:p>
    <w:p w14:paraId="558BD2BD" w14:textId="77777777" w:rsidR="002F28D4" w:rsidRPr="002F28D4" w:rsidRDefault="002F28D4" w:rsidP="002F28D4">
      <w:pPr>
        <w:rPr>
          <w:lang w:val="nl-BE"/>
        </w:rPr>
      </w:pPr>
      <w:r w:rsidRPr="002F28D4">
        <w:rPr>
          <w:lang w:val="nl-BE"/>
        </w:rPr>
        <w:t>“Open de deuren voor de mensen om je heen, laat niemand meer verloren gaan. In warme buurten blijft niemand nog alleen, komen jong en oud elkaar tegemoet en het gevoel van tel te zijn, het voelt zo goed, zo goed.</w:t>
      </w:r>
    </w:p>
    <w:p w14:paraId="702073A6" w14:textId="77777777" w:rsidR="002F28D4" w:rsidRPr="002F28D4" w:rsidRDefault="002F28D4" w:rsidP="002F28D4">
      <w:pPr>
        <w:rPr>
          <w:color w:val="FF0000"/>
          <w:lang w:val="nl-BE"/>
        </w:rPr>
      </w:pPr>
      <w:r w:rsidRPr="002F28D4">
        <w:rPr>
          <w:color w:val="FF0000"/>
          <w:lang w:val="nl-BE"/>
        </w:rPr>
        <w:t xml:space="preserve">“Open de deuren voor de mensen om je heen? + </w:t>
      </w:r>
      <w:r w:rsidRPr="002F28D4">
        <w:rPr>
          <w:b/>
          <w:bCs/>
          <w:color w:val="FF0000"/>
          <w:lang w:val="nl-BE"/>
        </w:rPr>
        <w:t>PUBLIEK</w:t>
      </w:r>
    </w:p>
    <w:p w14:paraId="2801A317" w14:textId="77777777" w:rsidR="002F28D4" w:rsidRPr="002F28D4" w:rsidRDefault="002F28D4" w:rsidP="002F28D4">
      <w:pPr>
        <w:rPr>
          <w:color w:val="FF0000"/>
          <w:lang w:val="nl-BE"/>
        </w:rPr>
      </w:pPr>
      <w:r w:rsidRPr="002F28D4">
        <w:rPr>
          <w:color w:val="FF0000"/>
          <w:lang w:val="nl-BE"/>
        </w:rPr>
        <w:t xml:space="preserve">  Laat niemand meer verloren gaan. + </w:t>
      </w:r>
      <w:r w:rsidRPr="002F28D4">
        <w:rPr>
          <w:b/>
          <w:bCs/>
          <w:color w:val="FF0000"/>
          <w:lang w:val="nl-BE"/>
        </w:rPr>
        <w:t xml:space="preserve">PUBLIEK </w:t>
      </w:r>
    </w:p>
    <w:p w14:paraId="61DA5F87" w14:textId="77777777" w:rsidR="002F28D4" w:rsidRPr="002F28D4" w:rsidRDefault="002F28D4" w:rsidP="002F28D4">
      <w:pPr>
        <w:rPr>
          <w:color w:val="FF0000"/>
          <w:lang w:val="nl-BE"/>
        </w:rPr>
      </w:pPr>
      <w:r w:rsidRPr="002F28D4">
        <w:rPr>
          <w:color w:val="FF0000"/>
          <w:lang w:val="nl-BE"/>
        </w:rPr>
        <w:t xml:space="preserve">  In warme buurten blijft niemand nog alleen. + </w:t>
      </w:r>
      <w:r w:rsidRPr="002F28D4">
        <w:rPr>
          <w:b/>
          <w:bCs/>
          <w:color w:val="FF0000"/>
          <w:lang w:val="nl-BE"/>
        </w:rPr>
        <w:t>PUBLIEK</w:t>
      </w:r>
    </w:p>
    <w:p w14:paraId="118FA466" w14:textId="77777777" w:rsidR="002F28D4" w:rsidRPr="002F28D4" w:rsidRDefault="002F28D4" w:rsidP="002F28D4">
      <w:pPr>
        <w:rPr>
          <w:color w:val="FF0000"/>
          <w:lang w:val="nl-BE"/>
        </w:rPr>
      </w:pPr>
      <w:r w:rsidRPr="002F28D4">
        <w:rPr>
          <w:color w:val="FF0000"/>
          <w:lang w:val="nl-BE"/>
        </w:rPr>
        <w:t xml:space="preserve">  Komen jong en oud elkaar tegemoet   + </w:t>
      </w:r>
      <w:r w:rsidRPr="002F28D4">
        <w:rPr>
          <w:b/>
          <w:bCs/>
          <w:color w:val="FF0000"/>
          <w:lang w:val="nl-BE"/>
        </w:rPr>
        <w:t>PUBLIEK</w:t>
      </w:r>
    </w:p>
    <w:p w14:paraId="4EA2952D" w14:textId="77777777" w:rsidR="002F28D4" w:rsidRPr="002F28D4" w:rsidRDefault="002F28D4" w:rsidP="002F28D4">
      <w:pPr>
        <w:rPr>
          <w:color w:val="FF0000"/>
          <w:lang w:val="nl-BE"/>
        </w:rPr>
      </w:pPr>
      <w:r w:rsidRPr="002F28D4">
        <w:rPr>
          <w:color w:val="FF0000"/>
          <w:lang w:val="nl-BE"/>
        </w:rPr>
        <w:t xml:space="preserve">  En het gevoel van tel te zijn, het voelt zo goed. “+ </w:t>
      </w:r>
      <w:r w:rsidRPr="002F28D4">
        <w:rPr>
          <w:b/>
          <w:bCs/>
          <w:color w:val="FF0000"/>
          <w:lang w:val="nl-BE"/>
        </w:rPr>
        <w:t>PUBLIEK</w:t>
      </w:r>
    </w:p>
    <w:p w14:paraId="4E41BB0F" w14:textId="77777777" w:rsidR="002F28D4" w:rsidRPr="002F28D4" w:rsidRDefault="002F28D4" w:rsidP="002F28D4">
      <w:pPr>
        <w:rPr>
          <w:lang w:val="nl-BE"/>
        </w:rPr>
      </w:pPr>
      <w:r w:rsidRPr="002F28D4">
        <w:rPr>
          <w:lang w:val="nl-BE"/>
        </w:rPr>
        <w:t>Zalig. Als je het in één keer goed alles achter elkaar kunt zingen, dan krijg ik een bonus. Komaan!</w:t>
      </w:r>
    </w:p>
    <w:p w14:paraId="5369F550" w14:textId="77777777" w:rsidR="00C01B7D" w:rsidRDefault="00C01B7D" w:rsidP="002F28D4">
      <w:pPr>
        <w:rPr>
          <w:i/>
          <w:iCs/>
          <w:lang w:val="nl-BE"/>
        </w:rPr>
      </w:pPr>
    </w:p>
    <w:p w14:paraId="4AB214E0" w14:textId="187ECC22" w:rsidR="002F28D4" w:rsidRPr="002F28D4" w:rsidRDefault="002F28D4" w:rsidP="002F28D4">
      <w:pPr>
        <w:rPr>
          <w:i/>
          <w:iCs/>
          <w:lang w:val="nl-BE"/>
        </w:rPr>
      </w:pPr>
      <w:r w:rsidRPr="002F28D4">
        <w:rPr>
          <w:i/>
          <w:iCs/>
          <w:lang w:val="nl-BE"/>
        </w:rPr>
        <w:t xml:space="preserve">Zingen nog eens het hele lied! </w:t>
      </w:r>
    </w:p>
    <w:p w14:paraId="2CD7BAD4" w14:textId="77777777" w:rsidR="002F28D4" w:rsidRPr="002F28D4" w:rsidRDefault="002F28D4" w:rsidP="002F28D4">
      <w:pPr>
        <w:rPr>
          <w:i/>
          <w:iCs/>
          <w:lang w:val="nl-BE"/>
        </w:rPr>
      </w:pPr>
      <w:r w:rsidRPr="002F28D4">
        <w:rPr>
          <w:lang w:val="nl-BE"/>
        </w:rPr>
        <w:t xml:space="preserve">Dames en heren, lieve bewoners, ik moet iets bekennen! Eigenlijk zitten wij hier niet echt voor die zangstonde. We hebben nu wat gezongen, maar we hebben het zorgpersoneel op het verkeerde been gezet. Ik ben hier voor iets totaal anders. Jullie weten dat ik samen met de Fons en de Marcel bij elke bewoner langs ben geweest  om het ‘Sterreplan’ uit te leggen.  Nog eens bedankt aan de Fons en de Marcel. </w:t>
      </w:r>
      <w:r w:rsidRPr="002F28D4">
        <w:rPr>
          <w:i/>
          <w:iCs/>
          <w:lang w:val="nl-BE"/>
        </w:rPr>
        <w:t xml:space="preserve">( Hij wijst naar twee mensen tussen het publiek en applaudisseert) </w:t>
      </w:r>
    </w:p>
    <w:p w14:paraId="6B272E9B" w14:textId="77777777" w:rsidR="002F28D4" w:rsidRPr="002F28D4" w:rsidRDefault="002F28D4" w:rsidP="002F28D4">
      <w:pPr>
        <w:rPr>
          <w:lang w:val="nl-BE"/>
        </w:rPr>
      </w:pPr>
      <w:r w:rsidRPr="002F28D4">
        <w:rPr>
          <w:lang w:val="nl-BE"/>
        </w:rPr>
        <w:t>Er is nu echter één klein probleem, het plan mag niet doorgaan</w:t>
      </w:r>
      <w:r w:rsidRPr="002F28D4">
        <w:rPr>
          <w:b/>
          <w:bCs/>
          <w:lang w:val="nl-BE"/>
        </w:rPr>
        <w:t xml:space="preserve">. </w:t>
      </w:r>
      <w:r w:rsidRPr="002F28D4">
        <w:rPr>
          <w:lang w:val="nl-BE"/>
        </w:rPr>
        <w:t>En</w:t>
      </w:r>
      <w:r w:rsidRPr="002F28D4">
        <w:rPr>
          <w:b/>
          <w:bCs/>
          <w:lang w:val="nl-BE"/>
        </w:rPr>
        <w:t xml:space="preserve"> </w:t>
      </w:r>
      <w:r w:rsidRPr="002F28D4">
        <w:rPr>
          <w:lang w:val="nl-BE"/>
        </w:rPr>
        <w:t>daar is mijn verstand echt te klein voor. Dat bracht nu eens wat leven in de brouwerij.  Maar we geven het niet op. En daarom zijn wij hier vandaag samen. Het is immers ontzettend belangrijk dat ze naar jullie, de bewoners, luisteren.</w:t>
      </w:r>
      <w:r w:rsidRPr="002F28D4">
        <w:rPr>
          <w:b/>
          <w:bCs/>
          <w:lang w:val="nl-BE"/>
        </w:rPr>
        <w:t xml:space="preserve"> </w:t>
      </w:r>
      <w:r w:rsidRPr="002F28D4">
        <w:rPr>
          <w:lang w:val="nl-BE"/>
        </w:rPr>
        <w:t xml:space="preserve">We hebben heel wat ideetjes. Luister...Ten eerste....het allerbelangrijkste ...voor Sterre .....als we nu eens....! </w:t>
      </w:r>
    </w:p>
    <w:p w14:paraId="5933D71C" w14:textId="77777777" w:rsidR="002F28D4" w:rsidRPr="002F28D4" w:rsidRDefault="002F28D4" w:rsidP="002F28D4">
      <w:pPr>
        <w:rPr>
          <w:i/>
          <w:iCs/>
          <w:lang w:val="nl-BE"/>
        </w:rPr>
      </w:pPr>
      <w:r w:rsidRPr="002F28D4">
        <w:rPr>
          <w:i/>
          <w:iCs/>
          <w:lang w:val="nl-BE"/>
        </w:rPr>
        <w:t xml:space="preserve">Jan vertelt nu mimisch verder aan </w:t>
      </w:r>
      <w:r w:rsidRPr="002F28D4">
        <w:rPr>
          <w:i/>
          <w:iCs/>
          <w:highlight w:val="green"/>
          <w:lang w:val="nl-BE"/>
        </w:rPr>
        <w:t>jardinkant</w:t>
      </w:r>
      <w:r w:rsidRPr="002F28D4">
        <w:rPr>
          <w:i/>
          <w:iCs/>
          <w:lang w:val="nl-BE"/>
        </w:rPr>
        <w:t>. Je ziet hem vol overtuiging spreken, maar je hoort hem niet.</w:t>
      </w:r>
    </w:p>
    <w:p w14:paraId="34D02F1B" w14:textId="77777777" w:rsidR="002F28D4" w:rsidRPr="002F28D4" w:rsidRDefault="002F28D4" w:rsidP="002F28D4">
      <w:pPr>
        <w:rPr>
          <w:i/>
          <w:iCs/>
          <w:lang w:val="nl-BE"/>
        </w:rPr>
      </w:pPr>
      <w:r w:rsidRPr="002F28D4">
        <w:rPr>
          <w:i/>
          <w:iCs/>
          <w:lang w:val="nl-BE"/>
        </w:rPr>
        <w:t xml:space="preserve">We zien Sterre aan </w:t>
      </w:r>
      <w:r w:rsidRPr="002F28D4">
        <w:rPr>
          <w:i/>
          <w:iCs/>
          <w:highlight w:val="yellow"/>
          <w:lang w:val="nl-BE"/>
        </w:rPr>
        <w:t>courkant</w:t>
      </w:r>
      <w:r w:rsidRPr="002F28D4">
        <w:rPr>
          <w:i/>
          <w:iCs/>
          <w:lang w:val="nl-BE"/>
        </w:rPr>
        <w:t xml:space="preserve"> die het overneemt.</w:t>
      </w:r>
    </w:p>
    <w:p w14:paraId="2A02116C" w14:textId="77777777" w:rsidR="002F28D4" w:rsidRPr="002F28D4" w:rsidRDefault="002F28D4" w:rsidP="002F28D4">
      <w:pPr>
        <w:spacing w:after="0"/>
        <w:rPr>
          <w:b/>
          <w:bCs/>
          <w:lang w:val="nl-BE"/>
        </w:rPr>
      </w:pPr>
      <w:r w:rsidRPr="002F28D4">
        <w:rPr>
          <w:b/>
          <w:bCs/>
          <w:lang w:val="nl-BE"/>
        </w:rPr>
        <w:t>STERRE</w:t>
      </w:r>
    </w:p>
    <w:p w14:paraId="2C632C8F" w14:textId="77777777" w:rsidR="002F28D4" w:rsidRPr="002F28D4" w:rsidRDefault="002F28D4" w:rsidP="002F28D4">
      <w:pPr>
        <w:rPr>
          <w:b/>
          <w:bCs/>
          <w:lang w:val="nl-BE"/>
        </w:rPr>
      </w:pPr>
      <w:r w:rsidRPr="002F28D4">
        <w:rPr>
          <w:lang w:val="nl-BE"/>
        </w:rPr>
        <w:t xml:space="preserve">De Jan, onze vrijwilliger, onze buddy, ons maatje, … ! Respect voor zoveel energie en enthousiasme. Om te koesteren! Om in te kaderen! Zo belangrijk voor zoveel mensen achter die vier muren!   </w:t>
      </w:r>
      <w:r w:rsidRPr="002F28D4">
        <w:rPr>
          <w:i/>
          <w:iCs/>
          <w:lang w:val="nl-BE"/>
        </w:rPr>
        <w:t>(Jan verdwijnt ondertussen)</w:t>
      </w:r>
    </w:p>
    <w:p w14:paraId="73B138FF" w14:textId="77777777" w:rsidR="002F28D4" w:rsidRPr="002F28D4" w:rsidRDefault="002F28D4" w:rsidP="002F28D4">
      <w:pPr>
        <w:rPr>
          <w:lang w:val="nl-BE"/>
        </w:rPr>
      </w:pPr>
      <w:r w:rsidRPr="002F28D4">
        <w:rPr>
          <w:lang w:val="nl-BE"/>
        </w:rPr>
        <w:t xml:space="preserve">En Francine is daar eentje van. </w:t>
      </w:r>
      <w:r w:rsidRPr="002F28D4">
        <w:rPr>
          <w:i/>
          <w:iCs/>
          <w:lang w:val="nl-BE"/>
        </w:rPr>
        <w:t>Sterre neemt het hondenkarretje dat aan de kant stond.</w:t>
      </w:r>
      <w:r w:rsidRPr="002F28D4">
        <w:rPr>
          <w:lang w:val="nl-BE"/>
        </w:rPr>
        <w:t xml:space="preserve">  </w:t>
      </w:r>
    </w:p>
    <w:p w14:paraId="70E480AD" w14:textId="77777777" w:rsidR="002F28D4" w:rsidRPr="002F28D4" w:rsidRDefault="002F28D4" w:rsidP="002F28D4">
      <w:pPr>
        <w:rPr>
          <w:lang w:val="nl-BE"/>
        </w:rPr>
      </w:pPr>
      <w:r w:rsidRPr="002F28D4">
        <w:rPr>
          <w:lang w:val="nl-BE"/>
        </w:rPr>
        <w:t>Ze heeft maar 1 vriend en dat is haar hondje. Is er iemand in haar buurt die dat echt door heeft?</w:t>
      </w:r>
    </w:p>
    <w:p w14:paraId="09295860" w14:textId="77777777" w:rsidR="002F28D4" w:rsidRPr="002F28D4" w:rsidRDefault="002F28D4" w:rsidP="002F28D4">
      <w:pPr>
        <w:rPr>
          <w:b/>
          <w:bCs/>
          <w:color w:val="FF0000"/>
          <w:lang w:val="nl-BE"/>
        </w:rPr>
      </w:pPr>
    </w:p>
    <w:p w14:paraId="1230012B" w14:textId="77777777" w:rsidR="002F28D4" w:rsidRPr="00C01B7D" w:rsidRDefault="002F28D4" w:rsidP="002F28D4">
      <w:pPr>
        <w:rPr>
          <w:b/>
          <w:bCs/>
          <w:color w:val="FF0000"/>
          <w:sz w:val="26"/>
          <w:szCs w:val="26"/>
          <w:lang w:val="nl-BE"/>
        </w:rPr>
      </w:pPr>
      <w:r w:rsidRPr="00C01B7D">
        <w:rPr>
          <w:b/>
          <w:bCs/>
          <w:color w:val="FF0000"/>
          <w:sz w:val="26"/>
          <w:szCs w:val="26"/>
          <w:lang w:val="nl-BE"/>
        </w:rPr>
        <w:t>Scène 16   “Eddy bij Francine!”</w:t>
      </w:r>
    </w:p>
    <w:p w14:paraId="56A97B21" w14:textId="77777777" w:rsidR="002F28D4" w:rsidRPr="002F28D4" w:rsidRDefault="002F28D4" w:rsidP="002F28D4">
      <w:pPr>
        <w:pBdr>
          <w:top w:val="nil"/>
          <w:left w:val="nil"/>
          <w:bottom w:val="nil"/>
          <w:right w:val="nil"/>
          <w:between w:val="nil"/>
        </w:pBdr>
        <w:spacing w:after="0" w:line="240" w:lineRule="auto"/>
        <w:rPr>
          <w:i/>
          <w:iCs/>
          <w:color w:val="000000"/>
          <w:lang w:val="nl-BE"/>
        </w:rPr>
      </w:pPr>
      <w:r w:rsidRPr="002F28D4">
        <w:rPr>
          <w:i/>
          <w:iCs/>
          <w:color w:val="000000"/>
          <w:lang w:val="nl-BE"/>
        </w:rPr>
        <w:t xml:space="preserve">We horen de stem van Francine.  Eddy komt op en doet net alsof hij voor de deur staat. </w:t>
      </w:r>
    </w:p>
    <w:p w14:paraId="3EE576C8" w14:textId="77777777" w:rsidR="002F28D4" w:rsidRPr="002F28D4" w:rsidRDefault="002F28D4" w:rsidP="002F28D4">
      <w:pPr>
        <w:pBdr>
          <w:top w:val="nil"/>
          <w:left w:val="nil"/>
          <w:bottom w:val="nil"/>
          <w:right w:val="nil"/>
          <w:between w:val="nil"/>
        </w:pBdr>
        <w:spacing w:after="0" w:line="240" w:lineRule="auto"/>
        <w:rPr>
          <w:i/>
          <w:iCs/>
          <w:color w:val="000000"/>
          <w:lang w:val="nl-BE"/>
        </w:rPr>
      </w:pPr>
    </w:p>
    <w:p w14:paraId="040AAFAD" w14:textId="77777777" w:rsidR="002F28D4" w:rsidRPr="002F28D4" w:rsidRDefault="002F28D4" w:rsidP="002F28D4">
      <w:pPr>
        <w:pBdr>
          <w:top w:val="nil"/>
          <w:left w:val="nil"/>
          <w:bottom w:val="nil"/>
          <w:right w:val="nil"/>
          <w:between w:val="nil"/>
        </w:pBdr>
        <w:spacing w:after="0" w:line="240" w:lineRule="auto"/>
        <w:jc w:val="right"/>
        <w:rPr>
          <w:b/>
          <w:bCs/>
          <w:i/>
          <w:iCs/>
          <w:color w:val="00B050"/>
          <w:lang w:val="nl-BE"/>
        </w:rPr>
      </w:pPr>
      <w:r w:rsidRPr="002F28D4">
        <w:rPr>
          <w:b/>
          <w:bCs/>
          <w:i/>
          <w:iCs/>
          <w:color w:val="00B050"/>
          <w:lang w:val="nl-BE"/>
        </w:rPr>
        <w:t>N</w:t>
      </w:r>
      <w:r w:rsidRPr="002F28D4">
        <w:rPr>
          <w:b/>
          <w:bCs/>
          <w:color w:val="00B050"/>
          <w:lang w:val="nl-BE"/>
        </w:rPr>
        <w:t>ummer 17 = Opname Francine</w:t>
      </w:r>
    </w:p>
    <w:p w14:paraId="29022B3C"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FRANCINE</w:t>
      </w:r>
    </w:p>
    <w:p w14:paraId="534156CA"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Dag meneer.</w:t>
      </w:r>
    </w:p>
    <w:p w14:paraId="0CAB73DB"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28883E53"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EDDY</w:t>
      </w:r>
    </w:p>
    <w:p w14:paraId="0DCBBE9D"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Mag ik binnenkomen alstublieft?</w:t>
      </w:r>
    </w:p>
    <w:p w14:paraId="5C5C32F3"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581B6AAB"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FRANCINE</w:t>
      </w:r>
    </w:p>
    <w:p w14:paraId="2ED80C85" w14:textId="22F4EA69" w:rsid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 xml:space="preserve">Voor wat is’t? </w:t>
      </w:r>
    </w:p>
    <w:p w14:paraId="28D18AA6" w14:textId="77777777" w:rsidR="00C01B7D" w:rsidRPr="002F28D4" w:rsidRDefault="00C01B7D" w:rsidP="002F28D4">
      <w:pPr>
        <w:pBdr>
          <w:top w:val="nil"/>
          <w:left w:val="nil"/>
          <w:bottom w:val="nil"/>
          <w:right w:val="nil"/>
          <w:between w:val="nil"/>
        </w:pBdr>
        <w:spacing w:after="0" w:line="240" w:lineRule="auto"/>
        <w:rPr>
          <w:b/>
          <w:color w:val="00B050"/>
          <w:lang w:val="nl-BE"/>
        </w:rPr>
      </w:pPr>
    </w:p>
    <w:p w14:paraId="31652176"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 </w:t>
      </w:r>
    </w:p>
    <w:p w14:paraId="43A84D32" w14:textId="77777777" w:rsidR="00C01B7D" w:rsidRDefault="00C01B7D" w:rsidP="002F28D4">
      <w:pPr>
        <w:pBdr>
          <w:top w:val="nil"/>
          <w:left w:val="nil"/>
          <w:bottom w:val="nil"/>
          <w:right w:val="nil"/>
          <w:between w:val="nil"/>
        </w:pBdr>
        <w:spacing w:after="0" w:line="240" w:lineRule="auto"/>
        <w:rPr>
          <w:b/>
          <w:lang w:val="nl-BE"/>
        </w:rPr>
      </w:pPr>
    </w:p>
    <w:p w14:paraId="0FC168DD" w14:textId="09C0C73E" w:rsidR="002F28D4" w:rsidRPr="002F28D4" w:rsidRDefault="002F28D4" w:rsidP="002F28D4">
      <w:pPr>
        <w:pBdr>
          <w:top w:val="nil"/>
          <w:left w:val="nil"/>
          <w:bottom w:val="nil"/>
          <w:right w:val="nil"/>
          <w:between w:val="nil"/>
        </w:pBdr>
        <w:spacing w:after="0" w:line="240" w:lineRule="auto"/>
        <w:rPr>
          <w:b/>
          <w:lang w:val="nl-BE"/>
        </w:rPr>
      </w:pPr>
      <w:r w:rsidRPr="002F28D4">
        <w:rPr>
          <w:b/>
          <w:lang w:val="nl-BE"/>
        </w:rPr>
        <w:t>EDDY</w:t>
      </w:r>
    </w:p>
    <w:p w14:paraId="09E09438" w14:textId="77777777" w:rsidR="002F28D4" w:rsidRPr="002F28D4" w:rsidRDefault="002F28D4" w:rsidP="002F28D4">
      <w:pPr>
        <w:pBdr>
          <w:top w:val="nil"/>
          <w:left w:val="nil"/>
          <w:bottom w:val="nil"/>
          <w:right w:val="nil"/>
          <w:between w:val="nil"/>
        </w:pBdr>
        <w:spacing w:after="0" w:line="240" w:lineRule="auto"/>
        <w:rPr>
          <w:lang w:val="nl-BE"/>
        </w:rPr>
      </w:pPr>
      <w:r w:rsidRPr="002F28D4">
        <w:rPr>
          <w:lang w:val="nl-BE"/>
        </w:rPr>
        <w:t xml:space="preserve">Hm…wel  Francine, </w:t>
      </w:r>
    </w:p>
    <w:p w14:paraId="07A2E916"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FD4A213"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FRANCINE</w:t>
      </w:r>
    </w:p>
    <w:p w14:paraId="6B5A6567"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 xml:space="preserve">Ah mijnheer kent mijn naam? </w:t>
      </w:r>
    </w:p>
    <w:p w14:paraId="05F10A98"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B302B89"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EDDY</w:t>
      </w:r>
    </w:p>
    <w:p w14:paraId="5202D0BB"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 xml:space="preserve">Ik weet niet dat gij dat weet, maar we zijn al jaren buren in dezelfde straat </w:t>
      </w:r>
    </w:p>
    <w:p w14:paraId="510E64FB"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3044E33A"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FRANCINE</w:t>
      </w:r>
    </w:p>
    <w:p w14:paraId="5DCDED14"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B050"/>
          <w:lang w:val="nl-BE"/>
        </w:rPr>
        <w:t>Allé, ik had altijd de indruk gehad dat jij mij niet zag …  jij liep mij altijd voorbij alsof ik lucht was</w:t>
      </w:r>
      <w:r w:rsidRPr="002F28D4">
        <w:rPr>
          <w:color w:val="000000"/>
          <w:lang w:val="nl-BE"/>
        </w:rPr>
        <w:t xml:space="preserve">. </w:t>
      </w:r>
    </w:p>
    <w:p w14:paraId="400CFD45"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4D5D1436"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EDDY</w:t>
      </w:r>
    </w:p>
    <w:p w14:paraId="06DD34C9"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 xml:space="preserve">Ja, sorry, ik weet het…Ik ben een aantal jaren blind geweest. </w:t>
      </w:r>
    </w:p>
    <w:p w14:paraId="6F3EBC56"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54CC2DB8"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FRANCINE</w:t>
      </w:r>
    </w:p>
    <w:p w14:paraId="3802DD10"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Ja, dat heb ik gemerkt.</w:t>
      </w:r>
    </w:p>
    <w:p w14:paraId="60E773E5"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2A56042A"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b/>
          <w:color w:val="000000"/>
          <w:lang w:val="nl-BE"/>
        </w:rPr>
        <w:t>EDDY</w:t>
      </w:r>
      <w:r w:rsidRPr="002F28D4">
        <w:rPr>
          <w:color w:val="000000"/>
          <w:lang w:val="nl-BE"/>
        </w:rPr>
        <w:t xml:space="preserve"> </w:t>
      </w:r>
    </w:p>
    <w:p w14:paraId="40EA8F48"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Ik zie dat jij regelmatig alleen rondloopt.</w:t>
      </w:r>
    </w:p>
    <w:p w14:paraId="018796B3"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49AD06D3"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FRANCINE</w:t>
      </w:r>
    </w:p>
    <w:p w14:paraId="0DEBB688"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 ik ben helemaal niet alleen. Heb je mijn Jip nog niet gezien?</w:t>
      </w:r>
    </w:p>
    <w:p w14:paraId="494207C0" w14:textId="77777777" w:rsidR="00C01B7D" w:rsidRDefault="00C01B7D" w:rsidP="002F28D4">
      <w:pPr>
        <w:rPr>
          <w:color w:val="000000"/>
          <w:lang w:val="nl-BE"/>
        </w:rPr>
      </w:pPr>
    </w:p>
    <w:p w14:paraId="1C5B9C9F" w14:textId="2AA64F6E" w:rsidR="002F28D4" w:rsidRPr="002F28D4" w:rsidRDefault="002F28D4" w:rsidP="002F28D4">
      <w:pPr>
        <w:rPr>
          <w:color w:val="000000"/>
          <w:lang w:val="nl-BE"/>
        </w:rPr>
      </w:pPr>
      <w:r w:rsidRPr="002F28D4">
        <w:rPr>
          <w:b/>
          <w:color w:val="000000"/>
          <w:lang w:val="nl-BE"/>
        </w:rPr>
        <w:t>EDDY</w:t>
      </w:r>
    </w:p>
    <w:p w14:paraId="019440BB"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 xml:space="preserve">Ja, schoon! Mag ik eens zien? </w:t>
      </w:r>
      <w:r w:rsidRPr="002F28D4">
        <w:rPr>
          <w:i/>
          <w:iCs/>
          <w:color w:val="000000" w:themeColor="text1"/>
          <w:lang w:val="nl-BE"/>
        </w:rPr>
        <w:t>(gaat zogezegd huis binnen en loopt rond het karretje</w:t>
      </w:r>
      <w:r w:rsidRPr="002F28D4">
        <w:rPr>
          <w:color w:val="000000" w:themeColor="text1"/>
          <w:lang w:val="nl-BE"/>
        </w:rPr>
        <w:t>) Prachtig zeg, zo’n hondje. Maar zou je ook eens niet graag onder de mensen komen?</w:t>
      </w:r>
    </w:p>
    <w:p w14:paraId="2F83E58E"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720A4516"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FRANCINE</w:t>
      </w:r>
    </w:p>
    <w:p w14:paraId="0F0953CB"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Ik heb dat al heel mijn leven geprobeerd, mijnheer, maar er is iets mis met mij. Ik heb me heel mijn leven aangepast aan de verwachtingen van anderen in de hoop dat ik wat vriendschap zou krijgen. Maar noppes. Het werkt niet. Met als resultaat: Of ik er nu ben of niet, geen kat ligt ervan wakker, mijnheer.</w:t>
      </w:r>
    </w:p>
    <w:p w14:paraId="73E0591A"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0C729CB"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EDDY</w:t>
      </w:r>
    </w:p>
    <w:p w14:paraId="739B0139"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Zeg maar Eddy!</w:t>
      </w:r>
    </w:p>
    <w:p w14:paraId="1C8AD58E"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Zeg Francine, ik heb horen zeggen dat uw vader bakker was en dat jij heel goed kunt bakken en koken. Is dat waar?</w:t>
      </w:r>
    </w:p>
    <w:p w14:paraId="152F728B"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5849FCAF"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FRANCINE</w:t>
      </w:r>
    </w:p>
    <w:p w14:paraId="296FBCA3"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Vroeger, nu al lang niet meer. Allé voor wat is’t nu eigenlijk?</w:t>
      </w:r>
    </w:p>
    <w:p w14:paraId="3EA484BE"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48854A75"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EDDY</w:t>
      </w:r>
    </w:p>
    <w:p w14:paraId="3C8657C0"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lang w:val="nl-BE"/>
        </w:rPr>
        <w:t>Bak je nog graag?</w:t>
      </w:r>
    </w:p>
    <w:p w14:paraId="08E13426"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429A4FA6" w14:textId="77777777" w:rsidR="002F28D4" w:rsidRPr="002F28D4" w:rsidRDefault="002F28D4" w:rsidP="002F28D4">
      <w:pPr>
        <w:pBdr>
          <w:top w:val="nil"/>
          <w:left w:val="nil"/>
          <w:bottom w:val="nil"/>
          <w:right w:val="nil"/>
          <w:between w:val="nil"/>
        </w:pBdr>
        <w:spacing w:after="0" w:line="240" w:lineRule="auto"/>
        <w:rPr>
          <w:b/>
          <w:color w:val="00B050"/>
          <w:lang w:val="nl-BE"/>
        </w:rPr>
      </w:pPr>
      <w:r w:rsidRPr="002F28D4">
        <w:rPr>
          <w:b/>
          <w:color w:val="00B050"/>
          <w:lang w:val="nl-BE"/>
        </w:rPr>
        <w:t>FRANCINE</w:t>
      </w:r>
    </w:p>
    <w:p w14:paraId="34EE75D6"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Als je alleen voor uzelf moet koken is the fun er rap af.</w:t>
      </w:r>
    </w:p>
    <w:p w14:paraId="3B2B671D"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0B1F8B3F"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EDDY </w:t>
      </w:r>
    </w:p>
    <w:p w14:paraId="542D9CD8"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Maar doe je dat graag?  Doe je dat nog graag?</w:t>
      </w:r>
    </w:p>
    <w:p w14:paraId="74E6E3B5"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58BA7D68" w14:textId="77777777" w:rsidR="002F28D4" w:rsidRPr="002F28D4" w:rsidRDefault="002F28D4" w:rsidP="002F28D4">
      <w:pPr>
        <w:pBdr>
          <w:top w:val="nil"/>
          <w:left w:val="nil"/>
          <w:bottom w:val="nil"/>
          <w:right w:val="nil"/>
          <w:between w:val="nil"/>
        </w:pBdr>
        <w:spacing w:after="0" w:line="240" w:lineRule="auto"/>
        <w:rPr>
          <w:b/>
          <w:bCs/>
          <w:color w:val="00B050"/>
          <w:lang w:val="nl-BE"/>
        </w:rPr>
      </w:pPr>
      <w:r w:rsidRPr="002F28D4">
        <w:rPr>
          <w:b/>
          <w:bCs/>
          <w:color w:val="00B050"/>
          <w:lang w:val="nl-BE"/>
        </w:rPr>
        <w:t>FRANCINE</w:t>
      </w:r>
    </w:p>
    <w:p w14:paraId="0569D2EE" w14:textId="77777777" w:rsidR="002F28D4" w:rsidRPr="002F28D4" w:rsidRDefault="002F28D4" w:rsidP="002F28D4">
      <w:pPr>
        <w:pBdr>
          <w:top w:val="nil"/>
          <w:left w:val="nil"/>
          <w:bottom w:val="nil"/>
          <w:right w:val="nil"/>
          <w:between w:val="nil"/>
        </w:pBdr>
        <w:spacing w:after="0" w:line="240" w:lineRule="auto"/>
        <w:rPr>
          <w:color w:val="00B050"/>
          <w:lang w:val="nl-BE"/>
        </w:rPr>
      </w:pPr>
      <w:r w:rsidRPr="002F28D4">
        <w:rPr>
          <w:color w:val="00B050"/>
          <w:lang w:val="nl-BE"/>
        </w:rPr>
        <w:t>Jij bent nu de eerste in jaren die aan mij vraagt wat ik graag doe.</w:t>
      </w:r>
    </w:p>
    <w:p w14:paraId="47CDA743"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2546045D" w14:textId="77777777" w:rsidR="00C01B7D" w:rsidRDefault="00C01B7D" w:rsidP="002F28D4">
      <w:pPr>
        <w:pBdr>
          <w:top w:val="nil"/>
          <w:left w:val="nil"/>
          <w:bottom w:val="nil"/>
          <w:right w:val="nil"/>
          <w:between w:val="nil"/>
        </w:pBdr>
        <w:spacing w:after="0" w:line="240" w:lineRule="auto"/>
        <w:rPr>
          <w:i/>
          <w:iCs/>
          <w:color w:val="000000"/>
          <w:lang w:val="nl-BE"/>
        </w:rPr>
      </w:pPr>
    </w:p>
    <w:p w14:paraId="37969506" w14:textId="053033F5" w:rsidR="002F28D4" w:rsidRPr="002F28D4" w:rsidRDefault="002F28D4" w:rsidP="002F28D4">
      <w:pPr>
        <w:pBdr>
          <w:top w:val="nil"/>
          <w:left w:val="nil"/>
          <w:bottom w:val="nil"/>
          <w:right w:val="nil"/>
          <w:between w:val="nil"/>
        </w:pBdr>
        <w:spacing w:after="0" w:line="240" w:lineRule="auto"/>
        <w:rPr>
          <w:i/>
          <w:iCs/>
          <w:color w:val="000000"/>
          <w:lang w:val="nl-BE"/>
        </w:rPr>
      </w:pPr>
      <w:r w:rsidRPr="002F28D4">
        <w:rPr>
          <w:i/>
          <w:iCs/>
          <w:color w:val="000000"/>
          <w:lang w:val="nl-BE"/>
        </w:rPr>
        <w:t>Sterre verschijnt en tijdens haar repliek verdwijnen Francine en Eddy.</w:t>
      </w:r>
    </w:p>
    <w:p w14:paraId="5C1C31E5" w14:textId="77777777" w:rsidR="00C01B7D" w:rsidRDefault="00C01B7D" w:rsidP="002F28D4">
      <w:pPr>
        <w:rPr>
          <w:b/>
          <w:color w:val="000000"/>
          <w:lang w:val="nl-BE"/>
        </w:rPr>
      </w:pPr>
    </w:p>
    <w:p w14:paraId="5DB6B44C" w14:textId="77777777" w:rsidR="00C01B7D" w:rsidRDefault="002F28D4" w:rsidP="00C01B7D">
      <w:pPr>
        <w:spacing w:after="0"/>
        <w:rPr>
          <w:b/>
          <w:color w:val="000000"/>
          <w:lang w:val="nl-BE"/>
        </w:rPr>
      </w:pPr>
      <w:r w:rsidRPr="002F28D4">
        <w:rPr>
          <w:b/>
          <w:color w:val="000000"/>
          <w:lang w:val="nl-BE"/>
        </w:rPr>
        <w:t>STERRE</w:t>
      </w:r>
    </w:p>
    <w:p w14:paraId="38246751" w14:textId="2DCAF21B" w:rsidR="002F28D4" w:rsidRPr="00C01B7D" w:rsidRDefault="002F28D4" w:rsidP="00C01B7D">
      <w:pPr>
        <w:spacing w:after="0"/>
        <w:rPr>
          <w:b/>
          <w:color w:val="000000"/>
          <w:lang w:val="nl-BE"/>
        </w:rPr>
      </w:pPr>
      <w:r w:rsidRPr="002F28D4">
        <w:rPr>
          <w:bCs/>
          <w:color w:val="000000"/>
          <w:lang w:val="nl-BE"/>
        </w:rPr>
        <w:t xml:space="preserve">Mijn vader die oog heeft voor iemand in zijn straat. Mijn vader, den Eddy, de carrièreman bij uitstek, na 55 jaren alleen met zichzelf bezig te zijn…! Het kan! Wie had dit gedacht? </w:t>
      </w:r>
    </w:p>
    <w:p w14:paraId="679C542F" w14:textId="77777777" w:rsidR="002F28D4" w:rsidRPr="002F28D4" w:rsidRDefault="002F28D4" w:rsidP="002F28D4">
      <w:pPr>
        <w:rPr>
          <w:bCs/>
          <w:i/>
          <w:iCs/>
          <w:color w:val="000000"/>
          <w:lang w:val="nl-BE"/>
        </w:rPr>
      </w:pPr>
      <w:r w:rsidRPr="002F28D4">
        <w:rPr>
          <w:bCs/>
          <w:i/>
          <w:iCs/>
          <w:color w:val="000000"/>
          <w:lang w:val="nl-BE"/>
        </w:rPr>
        <w:t>Sterre ziet nu oma oprijden.</w:t>
      </w:r>
    </w:p>
    <w:p w14:paraId="7812013D" w14:textId="77777777" w:rsidR="00C01B7D" w:rsidRDefault="00C01B7D" w:rsidP="002F28D4">
      <w:pPr>
        <w:rPr>
          <w:bCs/>
          <w:i/>
          <w:iCs/>
          <w:color w:val="000000"/>
          <w:lang w:val="nl-BE"/>
        </w:rPr>
      </w:pPr>
    </w:p>
    <w:p w14:paraId="55A1C391" w14:textId="15FBCDC7" w:rsidR="002F28D4" w:rsidRPr="00C01B7D" w:rsidRDefault="002F28D4" w:rsidP="002F28D4">
      <w:pPr>
        <w:rPr>
          <w:b/>
          <w:bCs/>
          <w:i/>
          <w:iCs/>
          <w:color w:val="FF0000"/>
          <w:sz w:val="26"/>
          <w:szCs w:val="26"/>
          <w:lang w:val="nl-BE"/>
        </w:rPr>
      </w:pPr>
      <w:r w:rsidRPr="00C01B7D">
        <w:rPr>
          <w:b/>
          <w:bCs/>
          <w:color w:val="FF0000"/>
          <w:sz w:val="26"/>
          <w:szCs w:val="26"/>
          <w:lang w:val="nl-BE"/>
        </w:rPr>
        <w:t>Scène  17   “De grote dag!”</w:t>
      </w:r>
    </w:p>
    <w:p w14:paraId="39D86EAA"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3F1A3332"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Rosa rijdt op met haar rolstoel. Ze is triest en denkt aan haar vroegere verjaardagsfeest. Ze weet niks van de bewonersraad.</w:t>
      </w:r>
    </w:p>
    <w:p w14:paraId="6B2ACAEC"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Jan komt op en gaat  naast haar zitten op de bank. Hij gaat wat in overacting nu. Hij speelt een  verlegenheid met een dosis humor.</w:t>
      </w:r>
    </w:p>
    <w:p w14:paraId="63B79DB1" w14:textId="77777777" w:rsidR="002F28D4" w:rsidRPr="002F28D4" w:rsidRDefault="002F28D4" w:rsidP="002F28D4">
      <w:pPr>
        <w:pBdr>
          <w:top w:val="nil"/>
          <w:left w:val="nil"/>
          <w:bottom w:val="nil"/>
          <w:right w:val="nil"/>
          <w:between w:val="nil"/>
        </w:pBdr>
        <w:spacing w:after="0" w:line="240" w:lineRule="auto"/>
        <w:rPr>
          <w:b/>
          <w:color w:val="000000"/>
          <w:u w:val="single"/>
          <w:lang w:val="nl-BE"/>
        </w:rPr>
      </w:pPr>
    </w:p>
    <w:p w14:paraId="1629871D"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JAN</w:t>
      </w:r>
    </w:p>
    <w:p w14:paraId="52312805"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Dag Rosa!</w:t>
      </w:r>
    </w:p>
    <w:p w14:paraId="42D92268"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p>
    <w:p w14:paraId="1F09BA6A"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ROSA</w:t>
      </w:r>
    </w:p>
    <w:p w14:paraId="534124B0"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Jan</w:t>
      </w:r>
    </w:p>
    <w:p w14:paraId="052945EA"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p>
    <w:p w14:paraId="1B6BCA8C"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JAN</w:t>
      </w:r>
    </w:p>
    <w:p w14:paraId="11461A9A"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Ben je nog kwaad?</w:t>
      </w:r>
    </w:p>
    <w:p w14:paraId="49775332"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p>
    <w:p w14:paraId="01BF896C"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ROSA</w:t>
      </w:r>
    </w:p>
    <w:p w14:paraId="2C07A90F"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Nee, nee, ik ben niet kwaad.</w:t>
      </w:r>
    </w:p>
    <w:p w14:paraId="3CED8077"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p>
    <w:p w14:paraId="7E6621CE"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JAN</w:t>
      </w:r>
    </w:p>
    <w:p w14:paraId="2F2BCE1A"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Ben je boos?</w:t>
      </w:r>
    </w:p>
    <w:p w14:paraId="3E8E956F"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p>
    <w:p w14:paraId="7F07A2EE"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ROSA</w:t>
      </w:r>
    </w:p>
    <w:p w14:paraId="63027BF8"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Nee, ik ben niet boos. Stop daar mee?</w:t>
      </w:r>
    </w:p>
    <w:p w14:paraId="715ACE81"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p>
    <w:p w14:paraId="43B11CE7"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JAN</w:t>
      </w:r>
    </w:p>
    <w:p w14:paraId="7CAEB570"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 xml:space="preserve">Pas op! Niet over mijn voet rijden met uw rolstoel. </w:t>
      </w:r>
    </w:p>
    <w:p w14:paraId="55737CA0"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w:t>
      </w:r>
      <w:r w:rsidRPr="002F28D4">
        <w:rPr>
          <w:i/>
          <w:iCs/>
          <w:color w:val="000000" w:themeColor="text1"/>
          <w:lang w:val="nl-BE"/>
        </w:rPr>
        <w:t>even stilte, Jan verandert van toon, beetje gespeeld bezorgd</w:t>
      </w:r>
      <w:r w:rsidRPr="002F28D4">
        <w:rPr>
          <w:color w:val="000000" w:themeColor="text1"/>
          <w:lang w:val="nl-BE"/>
        </w:rPr>
        <w:t>)</w:t>
      </w:r>
    </w:p>
    <w:p w14:paraId="4A80F88A"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p>
    <w:p w14:paraId="50CBADFC"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Ik vind het een rare dag, Rosa, een hele rare dag.</w:t>
      </w:r>
    </w:p>
    <w:p w14:paraId="30DE6CF2"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p>
    <w:p w14:paraId="600655EE"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ROSA</w:t>
      </w:r>
    </w:p>
    <w:p w14:paraId="6E1B7961"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 xml:space="preserve">Een rare dag! Waarom? </w:t>
      </w:r>
    </w:p>
    <w:p w14:paraId="2F0C69FD"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p>
    <w:p w14:paraId="0A4ACA2F"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JAN</w:t>
      </w:r>
    </w:p>
    <w:p w14:paraId="723B142F"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Gewoon! Ik heb dat dikwijls …. (</w:t>
      </w:r>
      <w:r w:rsidRPr="002F28D4">
        <w:rPr>
          <w:i/>
          <w:iCs/>
          <w:color w:val="000000" w:themeColor="text1"/>
          <w:lang w:val="nl-BE"/>
        </w:rPr>
        <w:t>even stilte en dan luid en enthousiast</w:t>
      </w:r>
      <w:r w:rsidRPr="002F28D4">
        <w:rPr>
          <w:color w:val="000000" w:themeColor="text1"/>
          <w:lang w:val="nl-BE"/>
        </w:rPr>
        <w:t xml:space="preserve">)  met verjaardagen. Happy birthday, Rosa! </w:t>
      </w:r>
    </w:p>
    <w:p w14:paraId="5F82483B" w14:textId="77777777" w:rsidR="002F28D4" w:rsidRPr="002F28D4" w:rsidRDefault="002F28D4" w:rsidP="002F28D4">
      <w:pPr>
        <w:pBdr>
          <w:top w:val="nil"/>
          <w:left w:val="nil"/>
          <w:bottom w:val="nil"/>
          <w:right w:val="nil"/>
          <w:between w:val="nil"/>
        </w:pBdr>
        <w:spacing w:after="0" w:line="240" w:lineRule="auto"/>
        <w:rPr>
          <w:b/>
          <w:bCs/>
          <w:color w:val="000000" w:themeColor="text1"/>
          <w:lang w:val="nl-BE"/>
        </w:rPr>
      </w:pPr>
    </w:p>
    <w:p w14:paraId="2419F4B3" w14:textId="77777777" w:rsidR="002F28D4" w:rsidRPr="002F28D4" w:rsidRDefault="002F28D4" w:rsidP="002F28D4">
      <w:pPr>
        <w:pBdr>
          <w:top w:val="nil"/>
          <w:left w:val="nil"/>
          <w:bottom w:val="nil"/>
          <w:right w:val="nil"/>
          <w:between w:val="nil"/>
        </w:pBdr>
        <w:spacing w:after="0" w:line="240" w:lineRule="auto"/>
        <w:rPr>
          <w:i/>
          <w:iCs/>
          <w:color w:val="000000" w:themeColor="text1"/>
          <w:lang w:val="nl-BE"/>
        </w:rPr>
      </w:pPr>
      <w:r w:rsidRPr="002F28D4">
        <w:rPr>
          <w:b/>
          <w:bCs/>
          <w:color w:val="000000" w:themeColor="text1"/>
          <w:lang w:val="nl-BE"/>
        </w:rPr>
        <w:t xml:space="preserve">ROSA </w:t>
      </w:r>
      <w:r w:rsidRPr="002F28D4">
        <w:rPr>
          <w:i/>
          <w:iCs/>
          <w:color w:val="000000" w:themeColor="text1"/>
          <w:lang w:val="nl-BE"/>
        </w:rPr>
        <w:t>(verrast en heel blij)</w:t>
      </w:r>
    </w:p>
    <w:p w14:paraId="12CD34C5" w14:textId="65C678F8" w:rsidR="002F28D4" w:rsidRDefault="002F28D4" w:rsidP="002F28D4">
      <w:pPr>
        <w:pBdr>
          <w:top w:val="nil"/>
          <w:left w:val="nil"/>
          <w:bottom w:val="nil"/>
          <w:right w:val="nil"/>
          <w:between w:val="nil"/>
        </w:pBdr>
        <w:spacing w:after="0" w:line="240" w:lineRule="auto"/>
        <w:rPr>
          <w:color w:val="000000" w:themeColor="text1"/>
          <w:lang w:val="nl-BE"/>
        </w:rPr>
      </w:pPr>
      <w:r w:rsidRPr="002F28D4">
        <w:rPr>
          <w:color w:val="000000" w:themeColor="text1"/>
          <w:lang w:val="nl-BE"/>
        </w:rPr>
        <w:t>Je bent toch een schat!</w:t>
      </w:r>
    </w:p>
    <w:p w14:paraId="0A1BAD05" w14:textId="77777777" w:rsidR="00C01B7D" w:rsidRPr="002F28D4" w:rsidRDefault="00C01B7D" w:rsidP="002F28D4">
      <w:pPr>
        <w:pBdr>
          <w:top w:val="nil"/>
          <w:left w:val="nil"/>
          <w:bottom w:val="nil"/>
          <w:right w:val="nil"/>
          <w:between w:val="nil"/>
        </w:pBdr>
        <w:spacing w:after="0" w:line="240" w:lineRule="auto"/>
        <w:rPr>
          <w:i/>
          <w:iCs/>
          <w:color w:val="000000" w:themeColor="text1"/>
          <w:lang w:val="nl-BE"/>
        </w:rPr>
      </w:pPr>
    </w:p>
    <w:p w14:paraId="656E36D1" w14:textId="77777777" w:rsidR="002F28D4" w:rsidRPr="002F28D4" w:rsidRDefault="002F28D4" w:rsidP="002F28D4">
      <w:pPr>
        <w:pBdr>
          <w:top w:val="nil"/>
          <w:left w:val="nil"/>
          <w:bottom w:val="nil"/>
          <w:right w:val="nil"/>
          <w:between w:val="nil"/>
        </w:pBdr>
        <w:spacing w:after="0" w:line="240" w:lineRule="auto"/>
        <w:rPr>
          <w:color w:val="000000" w:themeColor="text1"/>
          <w:lang w:val="nl-BE"/>
        </w:rPr>
      </w:pPr>
    </w:p>
    <w:p w14:paraId="60A8BD98" w14:textId="77777777" w:rsidR="00C01B7D" w:rsidRDefault="00C01B7D" w:rsidP="002F28D4">
      <w:pPr>
        <w:pBdr>
          <w:top w:val="nil"/>
          <w:left w:val="nil"/>
          <w:bottom w:val="nil"/>
          <w:right w:val="nil"/>
          <w:between w:val="nil"/>
        </w:pBdr>
        <w:spacing w:after="0" w:line="240" w:lineRule="auto"/>
        <w:rPr>
          <w:b/>
          <w:bCs/>
          <w:color w:val="000000" w:themeColor="text1"/>
          <w:lang w:val="nl-BE"/>
        </w:rPr>
      </w:pPr>
    </w:p>
    <w:p w14:paraId="5039D42E" w14:textId="62C95402" w:rsidR="002F28D4" w:rsidRPr="002F28D4" w:rsidRDefault="002F28D4" w:rsidP="002F28D4">
      <w:pPr>
        <w:pBdr>
          <w:top w:val="nil"/>
          <w:left w:val="nil"/>
          <w:bottom w:val="nil"/>
          <w:right w:val="nil"/>
          <w:between w:val="nil"/>
        </w:pBdr>
        <w:spacing w:after="0" w:line="240" w:lineRule="auto"/>
        <w:rPr>
          <w:b/>
          <w:bCs/>
          <w:color w:val="000000" w:themeColor="text1"/>
          <w:lang w:val="nl-BE"/>
        </w:rPr>
      </w:pPr>
      <w:r w:rsidRPr="002F28D4">
        <w:rPr>
          <w:b/>
          <w:bCs/>
          <w:color w:val="000000" w:themeColor="text1"/>
          <w:lang w:val="nl-BE"/>
        </w:rPr>
        <w:t>JAN</w:t>
      </w:r>
    </w:p>
    <w:p w14:paraId="558DC3E6" w14:textId="77777777" w:rsidR="002F28D4" w:rsidRPr="002F28D4" w:rsidRDefault="002F28D4" w:rsidP="002F28D4">
      <w:pPr>
        <w:pBdr>
          <w:top w:val="nil"/>
          <w:left w:val="nil"/>
          <w:bottom w:val="nil"/>
          <w:right w:val="nil"/>
          <w:between w:val="nil"/>
        </w:pBdr>
        <w:spacing w:after="0" w:line="240" w:lineRule="auto"/>
        <w:rPr>
          <w:color w:val="000000"/>
        </w:rPr>
      </w:pPr>
      <w:r w:rsidRPr="002F28D4">
        <w:rPr>
          <w:color w:val="000000" w:themeColor="text1"/>
          <w:lang w:val="nl-BE"/>
        </w:rPr>
        <w:t xml:space="preserve">2 miljard sterretjes heb ik geregeld voor jou! </w:t>
      </w:r>
      <w:r w:rsidRPr="002F28D4">
        <w:rPr>
          <w:color w:val="000000" w:themeColor="text1"/>
        </w:rPr>
        <w:t>Shining on you!  Alstublieft! Dankuwel!</w:t>
      </w:r>
    </w:p>
    <w:p w14:paraId="3AA12A91" w14:textId="77777777" w:rsidR="002F28D4" w:rsidRPr="002F28D4" w:rsidRDefault="002F28D4" w:rsidP="002F28D4">
      <w:pPr>
        <w:spacing w:after="0" w:line="240" w:lineRule="auto"/>
        <w:rPr>
          <w:b/>
          <w:bCs/>
          <w:color w:val="000000" w:themeColor="text1"/>
        </w:rPr>
      </w:pPr>
    </w:p>
    <w:p w14:paraId="53EAD89D"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ROSA</w:t>
      </w:r>
    </w:p>
    <w:p w14:paraId="7384D400"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 xml:space="preserve">Zoals u maken ze ze niet meer.    </w:t>
      </w:r>
      <w:r w:rsidRPr="002F28D4">
        <w:rPr>
          <w:i/>
          <w:iCs/>
          <w:color w:val="000000" w:themeColor="text1"/>
          <w:lang w:val="nl-BE"/>
        </w:rPr>
        <w:t>(Flavio komt op)</w:t>
      </w:r>
    </w:p>
    <w:p w14:paraId="49C60374"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4C7F51EE"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b/>
          <w:bCs/>
          <w:i/>
          <w:iCs/>
          <w:color w:val="000000" w:themeColor="text1"/>
          <w:lang w:val="nl-BE"/>
        </w:rPr>
        <w:t>FLAVIO</w:t>
      </w:r>
      <w:r w:rsidRPr="002F28D4">
        <w:rPr>
          <w:i/>
          <w:iCs/>
          <w:color w:val="000000" w:themeColor="text1"/>
          <w:lang w:val="nl-BE"/>
        </w:rPr>
        <w:t xml:space="preserve">  komt erbij</w:t>
      </w:r>
    </w:p>
    <w:p w14:paraId="4B76FAAA"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Dat weet ik nog zo niet!</w:t>
      </w:r>
    </w:p>
    <w:p w14:paraId="2E7B387B"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color w:val="000000"/>
          <w:lang w:val="nl-BE"/>
        </w:rPr>
        <w:t xml:space="preserve">Gelukkige verjaardag Rosa! </w:t>
      </w:r>
      <w:r w:rsidRPr="002F28D4">
        <w:rPr>
          <w:i/>
          <w:color w:val="000000"/>
          <w:lang w:val="nl-BE"/>
        </w:rPr>
        <w:t>(zet zich aan de andere kant van Rosa)</w:t>
      </w:r>
    </w:p>
    <w:p w14:paraId="48328FAA"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i/>
          <w:iCs/>
          <w:color w:val="000000" w:themeColor="text1"/>
          <w:lang w:val="nl-BE"/>
        </w:rPr>
        <w:t>(beetje gespeeld verbaasd, overdreven)</w:t>
      </w:r>
      <w:r w:rsidRPr="002F28D4">
        <w:rPr>
          <w:color w:val="000000" w:themeColor="text1"/>
          <w:lang w:val="nl-BE"/>
        </w:rPr>
        <w:t xml:space="preserve"> Euh Jan, Jij hebt ook geen cadeau bij?</w:t>
      </w:r>
    </w:p>
    <w:p w14:paraId="56BE4373" w14:textId="77777777" w:rsidR="002F28D4" w:rsidRPr="002F28D4" w:rsidRDefault="002F28D4" w:rsidP="002F28D4">
      <w:pPr>
        <w:pBdr>
          <w:top w:val="nil"/>
          <w:left w:val="nil"/>
          <w:bottom w:val="nil"/>
          <w:right w:val="nil"/>
          <w:between w:val="nil"/>
        </w:pBdr>
        <w:spacing w:after="0" w:line="240" w:lineRule="auto"/>
        <w:rPr>
          <w:color w:val="000000"/>
          <w:lang w:val="nl-BE"/>
        </w:rPr>
      </w:pPr>
    </w:p>
    <w:p w14:paraId="5C2E72AF"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 xml:space="preserve">JAN </w:t>
      </w:r>
      <w:r w:rsidRPr="002F28D4">
        <w:rPr>
          <w:color w:val="000000" w:themeColor="text1"/>
          <w:lang w:val="nl-BE"/>
        </w:rPr>
        <w:t>(</w:t>
      </w:r>
      <w:r w:rsidRPr="002F28D4">
        <w:rPr>
          <w:i/>
          <w:iCs/>
          <w:color w:val="000000" w:themeColor="text1"/>
          <w:lang w:val="nl-BE"/>
        </w:rPr>
        <w:t>overdreven)</w:t>
      </w:r>
    </w:p>
    <w:p w14:paraId="7CF29097"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color w:val="000000" w:themeColor="text1"/>
          <w:lang w:val="nl-BE"/>
        </w:rPr>
        <w:t>Oh nee, ik dacht dat jij dat ging kopen!</w:t>
      </w:r>
    </w:p>
    <w:p w14:paraId="00A1FC14"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61502B42"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b/>
          <w:color w:val="000000"/>
          <w:lang w:val="nl-BE"/>
        </w:rPr>
        <w:t xml:space="preserve">ROSA </w:t>
      </w:r>
      <w:r w:rsidRPr="002F28D4">
        <w:rPr>
          <w:color w:val="000000" w:themeColor="text1"/>
          <w:lang w:val="nl-BE"/>
        </w:rPr>
        <w:t>(lachend)</w:t>
      </w:r>
    </w:p>
    <w:p w14:paraId="5B987252" w14:textId="77777777" w:rsidR="002F28D4" w:rsidRPr="002F28D4" w:rsidRDefault="002F28D4" w:rsidP="002F28D4">
      <w:pPr>
        <w:spacing w:after="0" w:line="240" w:lineRule="auto"/>
        <w:rPr>
          <w:color w:val="000000" w:themeColor="text1"/>
          <w:lang w:val="nl-BE"/>
        </w:rPr>
      </w:pPr>
      <w:r w:rsidRPr="002F28D4">
        <w:rPr>
          <w:color w:val="000000" w:themeColor="text1"/>
          <w:lang w:val="nl-BE"/>
        </w:rPr>
        <w:t xml:space="preserve">Stop daar mee! </w:t>
      </w:r>
      <w:r w:rsidRPr="002F28D4">
        <w:rPr>
          <w:i/>
          <w:iCs/>
          <w:color w:val="000000" w:themeColor="text1"/>
          <w:lang w:val="nl-BE"/>
        </w:rPr>
        <w:t>( zucht)</w:t>
      </w:r>
      <w:r w:rsidRPr="002F28D4">
        <w:rPr>
          <w:color w:val="000000" w:themeColor="text1"/>
          <w:lang w:val="nl-BE"/>
        </w:rPr>
        <w:t xml:space="preserve"> Het is niet meer van deze tijd. Cadeaus...!</w:t>
      </w:r>
    </w:p>
    <w:p w14:paraId="026695F3"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34933CCE" w14:textId="77777777" w:rsidR="002F28D4" w:rsidRPr="002F28D4" w:rsidRDefault="002F28D4" w:rsidP="002F28D4">
      <w:pPr>
        <w:pBdr>
          <w:top w:val="nil"/>
          <w:left w:val="nil"/>
          <w:bottom w:val="nil"/>
          <w:right w:val="nil"/>
          <w:between w:val="nil"/>
        </w:pBdr>
        <w:spacing w:after="0" w:line="240" w:lineRule="auto"/>
        <w:rPr>
          <w:bCs/>
          <w:i/>
          <w:iCs/>
          <w:color w:val="000000"/>
          <w:lang w:val="nl-BE"/>
        </w:rPr>
      </w:pPr>
      <w:r w:rsidRPr="002F28D4">
        <w:rPr>
          <w:b/>
          <w:color w:val="000000"/>
          <w:lang w:val="nl-BE"/>
        </w:rPr>
        <w:t>FlAVIO</w:t>
      </w:r>
      <w:r w:rsidRPr="002F28D4">
        <w:rPr>
          <w:bCs/>
          <w:i/>
          <w:iCs/>
          <w:color w:val="000000"/>
          <w:lang w:val="nl-BE"/>
        </w:rPr>
        <w:t xml:space="preserve"> (Haalt snel een boeket rozen tevoorschijn.)</w:t>
      </w:r>
    </w:p>
    <w:p w14:paraId="0F908727"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369DA541" w14:textId="77777777" w:rsidR="002F28D4" w:rsidRPr="002F28D4" w:rsidRDefault="002F28D4" w:rsidP="002F28D4">
      <w:pPr>
        <w:pBdr>
          <w:top w:val="nil"/>
          <w:left w:val="nil"/>
          <w:bottom w:val="nil"/>
          <w:right w:val="nil"/>
          <w:between w:val="nil"/>
        </w:pBdr>
        <w:spacing w:after="0" w:line="240" w:lineRule="auto"/>
        <w:rPr>
          <w:bCs/>
          <w:color w:val="000000"/>
          <w:lang w:val="nl-BE"/>
        </w:rPr>
      </w:pPr>
      <w:r w:rsidRPr="002F28D4">
        <w:rPr>
          <w:bCs/>
          <w:color w:val="000000"/>
          <w:lang w:val="nl-BE"/>
        </w:rPr>
        <w:t>Gelukkige verjaardag Rosa!</w:t>
      </w:r>
    </w:p>
    <w:p w14:paraId="58D99065" w14:textId="77777777" w:rsidR="002F28D4" w:rsidRPr="002F28D4" w:rsidRDefault="002F28D4" w:rsidP="002F28D4">
      <w:pPr>
        <w:pBdr>
          <w:top w:val="nil"/>
          <w:left w:val="nil"/>
          <w:bottom w:val="nil"/>
          <w:right w:val="nil"/>
          <w:between w:val="nil"/>
        </w:pBdr>
        <w:spacing w:after="0" w:line="240" w:lineRule="auto"/>
        <w:rPr>
          <w:bCs/>
          <w:color w:val="000000"/>
          <w:lang w:val="nl-BE"/>
        </w:rPr>
      </w:pPr>
    </w:p>
    <w:p w14:paraId="2D854E1B"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ROSA</w:t>
      </w:r>
    </w:p>
    <w:p w14:paraId="6E122C5C" w14:textId="77777777" w:rsidR="002F28D4" w:rsidRPr="002F28D4" w:rsidRDefault="002F28D4" w:rsidP="002F28D4">
      <w:pPr>
        <w:pBdr>
          <w:top w:val="nil"/>
          <w:left w:val="nil"/>
          <w:bottom w:val="nil"/>
          <w:right w:val="nil"/>
          <w:between w:val="nil"/>
        </w:pBdr>
        <w:spacing w:after="0" w:line="240" w:lineRule="auto"/>
        <w:rPr>
          <w:bCs/>
          <w:color w:val="000000"/>
        </w:rPr>
      </w:pPr>
      <w:r w:rsidRPr="002F28D4">
        <w:rPr>
          <w:bCs/>
          <w:color w:val="000000"/>
          <w:lang w:val="nl-BE"/>
        </w:rPr>
        <w:t xml:space="preserve">Jij deugniet. </w:t>
      </w:r>
      <w:r w:rsidRPr="002F28D4">
        <w:rPr>
          <w:bCs/>
          <w:color w:val="000000"/>
        </w:rPr>
        <w:t>Merci!</w:t>
      </w:r>
    </w:p>
    <w:p w14:paraId="4A3CBB5C" w14:textId="77777777" w:rsidR="002F28D4" w:rsidRPr="002F28D4" w:rsidRDefault="002F28D4" w:rsidP="002F28D4">
      <w:pPr>
        <w:pBdr>
          <w:top w:val="nil"/>
          <w:left w:val="nil"/>
          <w:bottom w:val="nil"/>
          <w:right w:val="nil"/>
          <w:between w:val="nil"/>
        </w:pBdr>
        <w:spacing w:after="0" w:line="240" w:lineRule="auto"/>
        <w:rPr>
          <w:bCs/>
          <w:color w:val="000000"/>
        </w:rPr>
      </w:pPr>
    </w:p>
    <w:p w14:paraId="16EC8EAB" w14:textId="77777777" w:rsidR="002F28D4" w:rsidRPr="002F28D4" w:rsidRDefault="002F28D4" w:rsidP="002F28D4">
      <w:pPr>
        <w:pBdr>
          <w:top w:val="nil"/>
          <w:left w:val="nil"/>
          <w:bottom w:val="nil"/>
          <w:right w:val="nil"/>
          <w:between w:val="nil"/>
        </w:pBdr>
        <w:spacing w:after="0" w:line="240" w:lineRule="auto"/>
        <w:rPr>
          <w:b/>
          <w:bCs/>
          <w:iCs/>
          <w:color w:val="000000"/>
        </w:rPr>
      </w:pPr>
      <w:r w:rsidRPr="002F28D4">
        <w:rPr>
          <w:b/>
          <w:bCs/>
          <w:i/>
          <w:color w:val="00B050"/>
        </w:rPr>
        <w:t xml:space="preserve">zang  acapella </w:t>
      </w:r>
    </w:p>
    <w:p w14:paraId="0C29EC39" w14:textId="77777777" w:rsidR="002F28D4" w:rsidRPr="002F28D4" w:rsidRDefault="002F28D4" w:rsidP="002F28D4">
      <w:pPr>
        <w:pBdr>
          <w:top w:val="nil"/>
          <w:left w:val="nil"/>
          <w:bottom w:val="nil"/>
          <w:right w:val="nil"/>
          <w:between w:val="nil"/>
        </w:pBdr>
        <w:spacing w:after="0" w:line="240" w:lineRule="auto"/>
        <w:rPr>
          <w:i/>
          <w:color w:val="000000"/>
        </w:rPr>
      </w:pPr>
    </w:p>
    <w:p w14:paraId="3F57FFBA" w14:textId="77777777" w:rsidR="002F28D4" w:rsidRPr="002F28D4" w:rsidRDefault="002F28D4" w:rsidP="002F28D4">
      <w:pPr>
        <w:pBdr>
          <w:top w:val="nil"/>
          <w:left w:val="nil"/>
          <w:bottom w:val="nil"/>
          <w:right w:val="nil"/>
          <w:between w:val="nil"/>
        </w:pBdr>
        <w:spacing w:after="0" w:line="240" w:lineRule="auto"/>
        <w:rPr>
          <w:b/>
          <w:bCs/>
          <w:iCs/>
          <w:color w:val="000000"/>
        </w:rPr>
      </w:pPr>
      <w:r w:rsidRPr="002F28D4">
        <w:rPr>
          <w:b/>
          <w:bCs/>
          <w:iCs/>
          <w:color w:val="000000"/>
        </w:rPr>
        <w:t xml:space="preserve">JAN </w:t>
      </w:r>
    </w:p>
    <w:p w14:paraId="2DFA652D" w14:textId="77777777" w:rsidR="002F28D4" w:rsidRPr="002F28D4" w:rsidRDefault="002F28D4" w:rsidP="002F28D4">
      <w:pPr>
        <w:pBdr>
          <w:top w:val="nil"/>
          <w:left w:val="nil"/>
          <w:bottom w:val="nil"/>
          <w:right w:val="nil"/>
          <w:between w:val="nil"/>
        </w:pBdr>
        <w:spacing w:after="0" w:line="240" w:lineRule="auto"/>
        <w:rPr>
          <w:iCs/>
          <w:color w:val="000000"/>
        </w:rPr>
      </w:pPr>
      <w:r w:rsidRPr="002F28D4">
        <w:rPr>
          <w:iCs/>
          <w:color w:val="000000"/>
        </w:rPr>
        <w:t>Happy birthday to you!</w:t>
      </w:r>
    </w:p>
    <w:p w14:paraId="7A084AAF" w14:textId="77777777" w:rsidR="002F28D4" w:rsidRPr="002F28D4" w:rsidRDefault="002F28D4" w:rsidP="002F28D4">
      <w:pPr>
        <w:pBdr>
          <w:top w:val="nil"/>
          <w:left w:val="nil"/>
          <w:bottom w:val="nil"/>
          <w:right w:val="nil"/>
          <w:between w:val="nil"/>
        </w:pBdr>
        <w:spacing w:after="0" w:line="240" w:lineRule="auto"/>
        <w:rPr>
          <w:iCs/>
          <w:color w:val="000000"/>
        </w:rPr>
      </w:pPr>
    </w:p>
    <w:p w14:paraId="2B260586" w14:textId="77777777" w:rsidR="002F28D4" w:rsidRPr="002F28D4" w:rsidRDefault="002F28D4" w:rsidP="002F28D4">
      <w:pPr>
        <w:pBdr>
          <w:top w:val="nil"/>
          <w:left w:val="nil"/>
          <w:bottom w:val="nil"/>
          <w:right w:val="nil"/>
          <w:between w:val="nil"/>
        </w:pBdr>
        <w:spacing w:after="0" w:line="240" w:lineRule="auto"/>
        <w:rPr>
          <w:b/>
          <w:bCs/>
          <w:iCs/>
          <w:color w:val="000000"/>
        </w:rPr>
      </w:pPr>
      <w:r w:rsidRPr="002F28D4">
        <w:rPr>
          <w:b/>
          <w:bCs/>
          <w:iCs/>
          <w:color w:val="000000"/>
        </w:rPr>
        <w:t>JAN + FLAVIO</w:t>
      </w:r>
    </w:p>
    <w:p w14:paraId="6CAEB986" w14:textId="77777777" w:rsidR="002F28D4" w:rsidRPr="002F28D4" w:rsidRDefault="002F28D4" w:rsidP="002F28D4">
      <w:pPr>
        <w:pBdr>
          <w:top w:val="nil"/>
          <w:left w:val="nil"/>
          <w:bottom w:val="nil"/>
          <w:right w:val="nil"/>
          <w:between w:val="nil"/>
        </w:pBdr>
        <w:spacing w:after="0" w:line="240" w:lineRule="auto"/>
        <w:rPr>
          <w:iCs/>
          <w:color w:val="000000"/>
        </w:rPr>
      </w:pPr>
      <w:bookmarkStart w:id="5" w:name="_Hlk102036906"/>
      <w:r w:rsidRPr="002F28D4">
        <w:rPr>
          <w:iCs/>
          <w:color w:val="000000"/>
        </w:rPr>
        <w:t>Happy birthday to you!</w:t>
      </w:r>
    </w:p>
    <w:p w14:paraId="06102D57" w14:textId="77777777" w:rsidR="002F28D4" w:rsidRPr="002F28D4" w:rsidRDefault="002F28D4" w:rsidP="002F28D4">
      <w:pPr>
        <w:pBdr>
          <w:top w:val="nil"/>
          <w:left w:val="nil"/>
          <w:bottom w:val="nil"/>
          <w:right w:val="nil"/>
          <w:between w:val="nil"/>
        </w:pBdr>
        <w:spacing w:after="0" w:line="240" w:lineRule="auto"/>
        <w:rPr>
          <w:iCs/>
          <w:color w:val="000000"/>
          <w:lang w:val="nl-BE"/>
        </w:rPr>
      </w:pPr>
      <w:bookmarkStart w:id="6" w:name="_Hlk102036768"/>
      <w:r w:rsidRPr="002F28D4">
        <w:rPr>
          <w:iCs/>
          <w:color w:val="000000"/>
          <w:lang w:val="nl-BE"/>
        </w:rPr>
        <w:t xml:space="preserve">Happy birthday to Rosa! </w:t>
      </w:r>
    </w:p>
    <w:p w14:paraId="35A80633"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(Jan doet teken naar publiek om mee te doen)</w:t>
      </w:r>
    </w:p>
    <w:p w14:paraId="0A0290B9" w14:textId="77777777" w:rsidR="002F28D4" w:rsidRPr="002F28D4" w:rsidRDefault="002F28D4" w:rsidP="002F28D4">
      <w:pPr>
        <w:pBdr>
          <w:top w:val="nil"/>
          <w:left w:val="nil"/>
          <w:bottom w:val="nil"/>
          <w:right w:val="nil"/>
          <w:between w:val="nil"/>
        </w:pBdr>
        <w:spacing w:after="0" w:line="240" w:lineRule="auto"/>
        <w:rPr>
          <w:b/>
          <w:bCs/>
          <w:iCs/>
          <w:color w:val="000000"/>
          <w:lang w:val="nl-BE"/>
        </w:rPr>
      </w:pPr>
    </w:p>
    <w:p w14:paraId="1F76B38B" w14:textId="77777777" w:rsidR="002F28D4" w:rsidRPr="002F28D4" w:rsidRDefault="002F28D4" w:rsidP="002F28D4">
      <w:pPr>
        <w:pBdr>
          <w:top w:val="nil"/>
          <w:left w:val="nil"/>
          <w:bottom w:val="nil"/>
          <w:right w:val="nil"/>
          <w:between w:val="nil"/>
        </w:pBdr>
        <w:spacing w:after="0" w:line="240" w:lineRule="auto"/>
        <w:rPr>
          <w:b/>
          <w:bCs/>
          <w:iCs/>
          <w:color w:val="000000"/>
        </w:rPr>
      </w:pPr>
      <w:r w:rsidRPr="002F28D4">
        <w:rPr>
          <w:b/>
          <w:bCs/>
          <w:iCs/>
          <w:color w:val="000000"/>
        </w:rPr>
        <w:t>JAN + FLAVIO + PUBLIEK</w:t>
      </w:r>
    </w:p>
    <w:p w14:paraId="27D2A707" w14:textId="77777777" w:rsidR="002F28D4" w:rsidRPr="002F28D4" w:rsidRDefault="002F28D4" w:rsidP="002F28D4">
      <w:pPr>
        <w:pBdr>
          <w:top w:val="nil"/>
          <w:left w:val="nil"/>
          <w:bottom w:val="nil"/>
          <w:right w:val="nil"/>
          <w:between w:val="nil"/>
        </w:pBdr>
        <w:spacing w:after="0" w:line="240" w:lineRule="auto"/>
        <w:rPr>
          <w:iCs/>
          <w:color w:val="000000"/>
        </w:rPr>
      </w:pPr>
      <w:r w:rsidRPr="002F28D4">
        <w:rPr>
          <w:iCs/>
          <w:color w:val="000000"/>
        </w:rPr>
        <w:t>Happy birthday to you!</w:t>
      </w:r>
    </w:p>
    <w:bookmarkEnd w:id="5"/>
    <w:p w14:paraId="575E6E9D" w14:textId="77777777" w:rsidR="002F28D4" w:rsidRPr="002F28D4" w:rsidRDefault="002F28D4" w:rsidP="002F28D4">
      <w:pPr>
        <w:pBdr>
          <w:top w:val="nil"/>
          <w:left w:val="nil"/>
          <w:bottom w:val="nil"/>
          <w:right w:val="nil"/>
          <w:between w:val="nil"/>
        </w:pBdr>
        <w:spacing w:after="0" w:line="240" w:lineRule="auto"/>
        <w:rPr>
          <w:iCs/>
          <w:color w:val="000000"/>
        </w:rPr>
      </w:pPr>
    </w:p>
    <w:bookmarkEnd w:id="6"/>
    <w:p w14:paraId="5CC66A47" w14:textId="77777777" w:rsidR="002F28D4" w:rsidRPr="002F28D4" w:rsidRDefault="002F28D4" w:rsidP="002F28D4">
      <w:pPr>
        <w:pBdr>
          <w:top w:val="nil"/>
          <w:left w:val="nil"/>
          <w:bottom w:val="nil"/>
          <w:right w:val="nil"/>
          <w:between w:val="nil"/>
        </w:pBdr>
        <w:spacing w:after="0" w:line="240" w:lineRule="auto"/>
        <w:rPr>
          <w:b/>
          <w:bCs/>
          <w:iCs/>
          <w:color w:val="000000"/>
          <w:lang w:val="nl-BE"/>
        </w:rPr>
      </w:pPr>
      <w:r w:rsidRPr="002F28D4">
        <w:rPr>
          <w:b/>
          <w:bCs/>
          <w:iCs/>
          <w:color w:val="000000"/>
          <w:lang w:val="nl-BE"/>
        </w:rPr>
        <w:t>JAN</w:t>
      </w:r>
    </w:p>
    <w:p w14:paraId="42E81F8D"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Cs/>
          <w:color w:val="000000"/>
          <w:lang w:val="nl-BE"/>
        </w:rPr>
        <w:t xml:space="preserve">En Rosa, kijk eens wie hier nog allemaal is. </w:t>
      </w:r>
      <w:r w:rsidRPr="002F28D4">
        <w:rPr>
          <w:i/>
          <w:color w:val="000000"/>
          <w:lang w:val="nl-BE"/>
        </w:rPr>
        <w:t xml:space="preserve">(wijst naar het publiek) </w:t>
      </w:r>
    </w:p>
    <w:p w14:paraId="5E0F446E" w14:textId="77777777" w:rsidR="002F28D4" w:rsidRPr="002F28D4" w:rsidRDefault="002F28D4" w:rsidP="002F28D4">
      <w:pPr>
        <w:pBdr>
          <w:top w:val="nil"/>
          <w:left w:val="nil"/>
          <w:bottom w:val="nil"/>
          <w:right w:val="nil"/>
          <w:between w:val="nil"/>
        </w:pBdr>
        <w:spacing w:after="0" w:line="240" w:lineRule="auto"/>
        <w:rPr>
          <w:iCs/>
          <w:color w:val="000000"/>
          <w:lang w:val="nl-BE"/>
        </w:rPr>
      </w:pPr>
      <w:r w:rsidRPr="002F28D4">
        <w:rPr>
          <w:iCs/>
          <w:color w:val="000000"/>
          <w:lang w:val="nl-BE"/>
        </w:rPr>
        <w:t xml:space="preserve">De bewoners en personeel van het WZC, familie en de halve buurt is hier.  Echt waar! </w:t>
      </w:r>
    </w:p>
    <w:p w14:paraId="0AC1127F" w14:textId="77777777" w:rsidR="002F28D4" w:rsidRPr="002F28D4" w:rsidRDefault="002F28D4" w:rsidP="002F28D4">
      <w:pPr>
        <w:pBdr>
          <w:top w:val="nil"/>
          <w:left w:val="nil"/>
          <w:bottom w:val="nil"/>
          <w:right w:val="nil"/>
          <w:between w:val="nil"/>
        </w:pBdr>
        <w:spacing w:after="0" w:line="240" w:lineRule="auto"/>
        <w:rPr>
          <w:iCs/>
          <w:color w:val="000000"/>
          <w:lang w:val="nl-BE"/>
        </w:rPr>
      </w:pPr>
    </w:p>
    <w:p w14:paraId="2BEF4025" w14:textId="77777777" w:rsidR="002F28D4" w:rsidRPr="002F28D4" w:rsidRDefault="002F28D4" w:rsidP="002F28D4">
      <w:pPr>
        <w:pBdr>
          <w:top w:val="nil"/>
          <w:left w:val="nil"/>
          <w:bottom w:val="nil"/>
          <w:right w:val="nil"/>
          <w:between w:val="nil"/>
        </w:pBdr>
        <w:spacing w:after="0" w:line="240" w:lineRule="auto"/>
        <w:rPr>
          <w:b/>
          <w:bCs/>
          <w:iCs/>
          <w:color w:val="000000"/>
          <w:lang w:val="nl-BE"/>
        </w:rPr>
      </w:pPr>
      <w:r w:rsidRPr="002F28D4">
        <w:rPr>
          <w:b/>
          <w:bCs/>
          <w:iCs/>
          <w:color w:val="000000"/>
          <w:lang w:val="nl-BE"/>
        </w:rPr>
        <w:t>FLAVI</w:t>
      </w:r>
    </w:p>
    <w:p w14:paraId="147C9327" w14:textId="77777777" w:rsidR="002F28D4" w:rsidRPr="002F28D4" w:rsidRDefault="002F28D4" w:rsidP="002F28D4">
      <w:pPr>
        <w:pBdr>
          <w:top w:val="nil"/>
          <w:left w:val="nil"/>
          <w:bottom w:val="nil"/>
          <w:right w:val="nil"/>
          <w:between w:val="nil"/>
        </w:pBdr>
        <w:spacing w:after="0" w:line="240" w:lineRule="auto"/>
        <w:rPr>
          <w:iCs/>
          <w:color w:val="000000"/>
          <w:lang w:val="nl-BE"/>
        </w:rPr>
      </w:pPr>
      <w:r w:rsidRPr="002F28D4">
        <w:rPr>
          <w:iCs/>
          <w:color w:val="000000"/>
          <w:lang w:val="nl-BE"/>
        </w:rPr>
        <w:t>Allemaal samen nog 1 keer en een beetje sneller !</w:t>
      </w:r>
    </w:p>
    <w:p w14:paraId="0A25EC21" w14:textId="77777777" w:rsidR="002F28D4" w:rsidRPr="002F28D4" w:rsidRDefault="002F28D4" w:rsidP="002F28D4">
      <w:pPr>
        <w:pBdr>
          <w:top w:val="nil"/>
          <w:left w:val="nil"/>
          <w:bottom w:val="nil"/>
          <w:right w:val="nil"/>
          <w:between w:val="nil"/>
        </w:pBdr>
        <w:spacing w:after="0" w:line="240" w:lineRule="auto"/>
        <w:rPr>
          <w:iCs/>
          <w:color w:val="000000"/>
          <w:lang w:val="nl-BE"/>
        </w:rPr>
      </w:pPr>
    </w:p>
    <w:p w14:paraId="6BE060DD" w14:textId="77777777" w:rsidR="002F28D4" w:rsidRPr="002F28D4" w:rsidRDefault="002F28D4" w:rsidP="002F28D4">
      <w:pPr>
        <w:pBdr>
          <w:top w:val="nil"/>
          <w:left w:val="nil"/>
          <w:bottom w:val="nil"/>
          <w:right w:val="nil"/>
          <w:between w:val="nil"/>
        </w:pBdr>
        <w:spacing w:after="0" w:line="240" w:lineRule="auto"/>
        <w:rPr>
          <w:b/>
          <w:bCs/>
          <w:iCs/>
          <w:color w:val="000000"/>
        </w:rPr>
      </w:pPr>
      <w:r w:rsidRPr="002F28D4">
        <w:rPr>
          <w:b/>
          <w:bCs/>
          <w:iCs/>
          <w:color w:val="000000"/>
        </w:rPr>
        <w:t>JAN + FLAVIO + PUBLIEK</w:t>
      </w:r>
    </w:p>
    <w:p w14:paraId="19F0E4F1" w14:textId="77777777" w:rsidR="002F28D4" w:rsidRPr="002F28D4" w:rsidRDefault="002F28D4" w:rsidP="002F28D4">
      <w:pPr>
        <w:pBdr>
          <w:top w:val="nil"/>
          <w:left w:val="nil"/>
          <w:bottom w:val="nil"/>
          <w:right w:val="nil"/>
          <w:between w:val="nil"/>
        </w:pBdr>
        <w:spacing w:after="0" w:line="240" w:lineRule="auto"/>
        <w:rPr>
          <w:iCs/>
          <w:color w:val="000000"/>
        </w:rPr>
      </w:pPr>
      <w:bookmarkStart w:id="7" w:name="_Hlk102037285"/>
      <w:r w:rsidRPr="002F28D4">
        <w:rPr>
          <w:iCs/>
          <w:color w:val="000000"/>
        </w:rPr>
        <w:t>Happy birthday to you!</w:t>
      </w:r>
    </w:p>
    <w:p w14:paraId="498B9F55" w14:textId="77777777" w:rsidR="002F28D4" w:rsidRPr="002F28D4" w:rsidRDefault="002F28D4" w:rsidP="002F28D4">
      <w:pPr>
        <w:pBdr>
          <w:top w:val="nil"/>
          <w:left w:val="nil"/>
          <w:bottom w:val="nil"/>
          <w:right w:val="nil"/>
          <w:between w:val="nil"/>
        </w:pBdr>
        <w:spacing w:after="0" w:line="240" w:lineRule="auto"/>
        <w:rPr>
          <w:iCs/>
          <w:color w:val="000000"/>
        </w:rPr>
      </w:pPr>
      <w:r w:rsidRPr="002F28D4">
        <w:rPr>
          <w:iCs/>
          <w:color w:val="000000"/>
        </w:rPr>
        <w:t>Happy birthday to you!</w:t>
      </w:r>
    </w:p>
    <w:p w14:paraId="0C6C590C" w14:textId="77777777" w:rsidR="002F28D4" w:rsidRPr="002F28D4" w:rsidRDefault="002F28D4" w:rsidP="002F28D4">
      <w:pPr>
        <w:pBdr>
          <w:top w:val="nil"/>
          <w:left w:val="nil"/>
          <w:bottom w:val="nil"/>
          <w:right w:val="nil"/>
          <w:between w:val="nil"/>
        </w:pBdr>
        <w:spacing w:after="0" w:line="240" w:lineRule="auto"/>
        <w:rPr>
          <w:iCs/>
          <w:color w:val="000000"/>
        </w:rPr>
      </w:pPr>
      <w:r w:rsidRPr="002F28D4">
        <w:rPr>
          <w:iCs/>
          <w:color w:val="000000"/>
        </w:rPr>
        <w:t>Happy birthday to oma NL /grandma GB /  omi  D /   mémé F</w:t>
      </w:r>
    </w:p>
    <w:p w14:paraId="33A0DAAE" w14:textId="77777777" w:rsidR="002F28D4" w:rsidRPr="002F28D4" w:rsidRDefault="002F28D4" w:rsidP="002F28D4">
      <w:pPr>
        <w:pBdr>
          <w:top w:val="nil"/>
          <w:left w:val="nil"/>
          <w:bottom w:val="nil"/>
          <w:right w:val="nil"/>
          <w:between w:val="nil"/>
        </w:pBdr>
        <w:spacing w:after="0" w:line="240" w:lineRule="auto"/>
        <w:rPr>
          <w:iCs/>
          <w:color w:val="000000"/>
          <w:lang w:val="nl-BE"/>
        </w:rPr>
      </w:pPr>
      <w:r w:rsidRPr="002F28D4">
        <w:rPr>
          <w:iCs/>
          <w:color w:val="000000"/>
          <w:lang w:val="nl-BE"/>
        </w:rPr>
        <w:t>Happy birthday to you!</w:t>
      </w:r>
    </w:p>
    <w:p w14:paraId="3CF21D54" w14:textId="77777777" w:rsidR="002F28D4" w:rsidRPr="002F28D4" w:rsidRDefault="002F28D4" w:rsidP="002F28D4">
      <w:pPr>
        <w:pBdr>
          <w:top w:val="nil"/>
          <w:left w:val="nil"/>
          <w:bottom w:val="nil"/>
          <w:right w:val="nil"/>
          <w:between w:val="nil"/>
        </w:pBdr>
        <w:spacing w:after="0" w:line="240" w:lineRule="auto"/>
        <w:rPr>
          <w:iCs/>
          <w:color w:val="000000"/>
          <w:lang w:val="nl-BE"/>
        </w:rPr>
      </w:pPr>
    </w:p>
    <w:bookmarkEnd w:id="7"/>
    <w:p w14:paraId="2F5BEA5F" w14:textId="77777777" w:rsidR="002F28D4" w:rsidRPr="002F28D4" w:rsidRDefault="002F28D4" w:rsidP="002F28D4">
      <w:pPr>
        <w:pBdr>
          <w:top w:val="nil"/>
          <w:left w:val="nil"/>
          <w:bottom w:val="nil"/>
          <w:right w:val="nil"/>
          <w:between w:val="nil"/>
        </w:pBdr>
        <w:spacing w:after="0" w:line="240" w:lineRule="auto"/>
        <w:rPr>
          <w:i/>
          <w:color w:val="000000"/>
          <w:lang w:val="nl-BE"/>
        </w:rPr>
      </w:pPr>
      <w:r w:rsidRPr="002F28D4">
        <w:rPr>
          <w:i/>
          <w:color w:val="000000"/>
          <w:lang w:val="nl-BE"/>
        </w:rPr>
        <w:t>Plots staat iedereen in freeze en Sterre komt tot bij oma.</w:t>
      </w:r>
    </w:p>
    <w:p w14:paraId="743B0398" w14:textId="77777777" w:rsidR="002F28D4" w:rsidRPr="002F28D4" w:rsidRDefault="002F28D4" w:rsidP="002F28D4">
      <w:pPr>
        <w:pBdr>
          <w:top w:val="nil"/>
          <w:left w:val="nil"/>
          <w:bottom w:val="nil"/>
          <w:right w:val="nil"/>
          <w:between w:val="nil"/>
        </w:pBdr>
        <w:spacing w:after="0" w:line="240" w:lineRule="auto"/>
        <w:rPr>
          <w:i/>
          <w:color w:val="000000"/>
          <w:lang w:val="nl-BE"/>
        </w:rPr>
      </w:pPr>
    </w:p>
    <w:p w14:paraId="1705CA31" w14:textId="77777777" w:rsidR="002F28D4" w:rsidRPr="002F28D4" w:rsidRDefault="002F28D4" w:rsidP="002F28D4">
      <w:pPr>
        <w:pBdr>
          <w:top w:val="nil"/>
          <w:left w:val="nil"/>
          <w:bottom w:val="nil"/>
          <w:right w:val="nil"/>
          <w:between w:val="nil"/>
        </w:pBdr>
        <w:spacing w:after="0" w:line="240" w:lineRule="auto"/>
        <w:rPr>
          <w:b/>
          <w:bCs/>
          <w:iCs/>
          <w:color w:val="000000"/>
          <w:lang w:val="nl-BE"/>
        </w:rPr>
      </w:pPr>
      <w:r w:rsidRPr="002F28D4">
        <w:rPr>
          <w:b/>
          <w:bCs/>
          <w:i/>
          <w:color w:val="00B050"/>
          <w:lang w:val="nl-BE"/>
        </w:rPr>
        <w:t>zang  acapella – heel traag – in sfeer zachtheid Marilyn Monroe voor president Kennedy</w:t>
      </w:r>
    </w:p>
    <w:p w14:paraId="542A89E6" w14:textId="77777777" w:rsidR="002F28D4" w:rsidRPr="002F28D4" w:rsidRDefault="002F28D4" w:rsidP="002F28D4">
      <w:pPr>
        <w:pBdr>
          <w:top w:val="nil"/>
          <w:left w:val="nil"/>
          <w:bottom w:val="nil"/>
          <w:right w:val="nil"/>
          <w:between w:val="nil"/>
        </w:pBdr>
        <w:spacing w:after="0" w:line="240" w:lineRule="auto"/>
        <w:rPr>
          <w:b/>
          <w:i/>
          <w:color w:val="000000"/>
          <w:lang w:val="nl-BE"/>
        </w:rPr>
      </w:pPr>
    </w:p>
    <w:p w14:paraId="7EF91D0F" w14:textId="77777777" w:rsidR="002F28D4" w:rsidRPr="002F28D4" w:rsidRDefault="002F28D4" w:rsidP="002F28D4">
      <w:pPr>
        <w:pBdr>
          <w:top w:val="nil"/>
          <w:left w:val="nil"/>
          <w:bottom w:val="nil"/>
          <w:right w:val="nil"/>
          <w:between w:val="nil"/>
        </w:pBdr>
        <w:spacing w:after="0" w:line="240" w:lineRule="auto"/>
        <w:rPr>
          <w:i/>
          <w:color w:val="000000"/>
        </w:rPr>
      </w:pPr>
      <w:r w:rsidRPr="002F28D4">
        <w:rPr>
          <w:b/>
          <w:i/>
          <w:color w:val="000000"/>
        </w:rPr>
        <w:t>STERRE</w:t>
      </w:r>
    </w:p>
    <w:p w14:paraId="35DCC6DB" w14:textId="77777777" w:rsidR="002F28D4" w:rsidRPr="002F28D4" w:rsidRDefault="002F28D4" w:rsidP="002F28D4">
      <w:pPr>
        <w:pBdr>
          <w:top w:val="nil"/>
          <w:left w:val="nil"/>
          <w:bottom w:val="nil"/>
          <w:right w:val="nil"/>
          <w:between w:val="nil"/>
        </w:pBdr>
        <w:spacing w:after="0" w:line="240" w:lineRule="auto"/>
        <w:rPr>
          <w:iCs/>
          <w:color w:val="000000"/>
        </w:rPr>
      </w:pPr>
      <w:r w:rsidRPr="002F28D4">
        <w:rPr>
          <w:iCs/>
          <w:color w:val="000000"/>
        </w:rPr>
        <w:t>Happy birthday to you!</w:t>
      </w:r>
    </w:p>
    <w:p w14:paraId="413B95F3" w14:textId="77777777" w:rsidR="00C01B7D" w:rsidRDefault="00C01B7D" w:rsidP="002F28D4">
      <w:pPr>
        <w:pBdr>
          <w:top w:val="nil"/>
          <w:left w:val="nil"/>
          <w:bottom w:val="nil"/>
          <w:right w:val="nil"/>
          <w:between w:val="nil"/>
        </w:pBdr>
        <w:spacing w:after="0" w:line="240" w:lineRule="auto"/>
        <w:rPr>
          <w:iCs/>
          <w:color w:val="000000"/>
        </w:rPr>
      </w:pPr>
    </w:p>
    <w:p w14:paraId="71C58384" w14:textId="447E6D80" w:rsidR="002F28D4" w:rsidRPr="002F28D4" w:rsidRDefault="002F28D4" w:rsidP="002F28D4">
      <w:pPr>
        <w:pBdr>
          <w:top w:val="nil"/>
          <w:left w:val="nil"/>
          <w:bottom w:val="nil"/>
          <w:right w:val="nil"/>
          <w:between w:val="nil"/>
        </w:pBdr>
        <w:spacing w:after="0" w:line="240" w:lineRule="auto"/>
        <w:rPr>
          <w:iCs/>
          <w:color w:val="000000"/>
        </w:rPr>
      </w:pPr>
      <w:r w:rsidRPr="002F28D4">
        <w:rPr>
          <w:iCs/>
          <w:color w:val="000000"/>
        </w:rPr>
        <w:t>Happy birthday to you!</w:t>
      </w:r>
    </w:p>
    <w:p w14:paraId="4153557D" w14:textId="77777777" w:rsidR="002F28D4" w:rsidRPr="002F28D4" w:rsidRDefault="002F28D4" w:rsidP="002F28D4">
      <w:pPr>
        <w:pBdr>
          <w:top w:val="nil"/>
          <w:left w:val="nil"/>
          <w:bottom w:val="nil"/>
          <w:right w:val="nil"/>
          <w:between w:val="nil"/>
        </w:pBdr>
        <w:spacing w:after="0" w:line="240" w:lineRule="auto"/>
        <w:rPr>
          <w:iCs/>
          <w:color w:val="000000"/>
        </w:rPr>
      </w:pPr>
      <w:r w:rsidRPr="002F28D4">
        <w:rPr>
          <w:iCs/>
          <w:color w:val="000000"/>
        </w:rPr>
        <w:t>Happy birthday to oma NL /grandma GB /  omi  D /   mémé F</w:t>
      </w:r>
    </w:p>
    <w:p w14:paraId="35038409" w14:textId="77777777" w:rsidR="002F28D4" w:rsidRPr="002F28D4" w:rsidRDefault="002F28D4" w:rsidP="002F28D4">
      <w:pPr>
        <w:pBdr>
          <w:top w:val="nil"/>
          <w:left w:val="nil"/>
          <w:bottom w:val="nil"/>
          <w:right w:val="nil"/>
          <w:between w:val="nil"/>
        </w:pBdr>
        <w:spacing w:after="0" w:line="240" w:lineRule="auto"/>
        <w:rPr>
          <w:iCs/>
          <w:color w:val="000000"/>
        </w:rPr>
      </w:pPr>
      <w:r w:rsidRPr="002F28D4">
        <w:rPr>
          <w:iCs/>
          <w:color w:val="000000"/>
        </w:rPr>
        <w:t>Happy birthday to you!</w:t>
      </w:r>
    </w:p>
    <w:p w14:paraId="62ED2F20" w14:textId="77777777" w:rsidR="002F28D4" w:rsidRPr="002F28D4" w:rsidRDefault="002F28D4" w:rsidP="002F28D4">
      <w:pPr>
        <w:pBdr>
          <w:top w:val="nil"/>
          <w:left w:val="nil"/>
          <w:bottom w:val="nil"/>
          <w:right w:val="nil"/>
          <w:between w:val="nil"/>
        </w:pBdr>
        <w:spacing w:after="0" w:line="240" w:lineRule="auto"/>
        <w:rPr>
          <w:iCs/>
          <w:color w:val="000000"/>
        </w:rPr>
      </w:pPr>
    </w:p>
    <w:p w14:paraId="4035C102" w14:textId="77777777" w:rsidR="002F28D4" w:rsidRPr="002F28D4" w:rsidRDefault="002F28D4" w:rsidP="002F28D4">
      <w:pPr>
        <w:pBdr>
          <w:top w:val="nil"/>
          <w:left w:val="nil"/>
          <w:bottom w:val="nil"/>
          <w:right w:val="nil"/>
          <w:between w:val="nil"/>
        </w:pBdr>
        <w:spacing w:after="0" w:line="240" w:lineRule="auto"/>
        <w:rPr>
          <w:i/>
          <w:iCs/>
          <w:color w:val="000000" w:themeColor="text1"/>
        </w:rPr>
      </w:pPr>
      <w:r w:rsidRPr="002F28D4">
        <w:rPr>
          <w:i/>
          <w:iCs/>
          <w:color w:val="000000" w:themeColor="text1"/>
        </w:rPr>
        <w:t>Oma (geeft haar kus)</w:t>
      </w:r>
    </w:p>
    <w:p w14:paraId="693A3028" w14:textId="77777777" w:rsidR="002F28D4" w:rsidRPr="002F28D4" w:rsidRDefault="002F28D4" w:rsidP="002F28D4">
      <w:pPr>
        <w:pBdr>
          <w:top w:val="nil"/>
          <w:left w:val="nil"/>
          <w:bottom w:val="nil"/>
          <w:right w:val="nil"/>
          <w:between w:val="nil"/>
        </w:pBdr>
        <w:spacing w:after="0" w:line="240" w:lineRule="auto"/>
        <w:rPr>
          <w:color w:val="000000"/>
          <w:lang w:val="nl-BE"/>
        </w:rPr>
      </w:pPr>
      <w:r w:rsidRPr="002F28D4">
        <w:rPr>
          <w:i/>
          <w:iCs/>
          <w:color w:val="000000" w:themeColor="text1"/>
          <w:lang w:val="nl-BE"/>
        </w:rPr>
        <w:t>Iedereen uit freeze.</w:t>
      </w:r>
    </w:p>
    <w:p w14:paraId="785664D7" w14:textId="77777777" w:rsidR="002F28D4" w:rsidRPr="002F28D4" w:rsidRDefault="002F28D4" w:rsidP="002F28D4">
      <w:pPr>
        <w:spacing w:after="0" w:line="240" w:lineRule="auto"/>
        <w:rPr>
          <w:i/>
          <w:iCs/>
          <w:color w:val="000000" w:themeColor="text1"/>
          <w:lang w:val="nl-BE"/>
        </w:rPr>
      </w:pPr>
      <w:r w:rsidRPr="002F28D4">
        <w:rPr>
          <w:i/>
          <w:iCs/>
          <w:color w:val="000000" w:themeColor="text1"/>
          <w:lang w:val="nl-BE"/>
        </w:rPr>
        <w:t xml:space="preserve">Flavio doet nu alsof hij spreekt tot een hele grote groep mensen. </w:t>
      </w:r>
    </w:p>
    <w:p w14:paraId="2567850B" w14:textId="77777777" w:rsidR="002F28D4" w:rsidRPr="002F28D4" w:rsidRDefault="002F28D4" w:rsidP="002F28D4">
      <w:pPr>
        <w:pBdr>
          <w:top w:val="nil"/>
          <w:left w:val="nil"/>
          <w:bottom w:val="nil"/>
          <w:right w:val="nil"/>
          <w:between w:val="nil"/>
        </w:pBdr>
        <w:spacing w:after="0" w:line="240" w:lineRule="auto"/>
        <w:rPr>
          <w:b/>
          <w:color w:val="000000"/>
          <w:lang w:val="nl-BE"/>
        </w:rPr>
      </w:pPr>
    </w:p>
    <w:p w14:paraId="0F67B112"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FLAVIO</w:t>
      </w:r>
    </w:p>
    <w:p w14:paraId="1800AA40"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themeColor="text1"/>
          <w:lang w:val="nl-BE"/>
        </w:rPr>
        <w:t>Beste Rosa, beste mensen! Vandaag is een bijzondere dag. Het begin van een waargemaakte droom, de droom van Sterre, van mijn ster. Ik heb het gevoel dat ze nu ergens meekijkt, van hierboven...</w:t>
      </w:r>
    </w:p>
    <w:p w14:paraId="6C902141"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7058A9CE"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r w:rsidRPr="002F28D4">
        <w:rPr>
          <w:b/>
          <w:color w:val="000000"/>
          <w:lang w:val="nl-BE"/>
        </w:rPr>
        <w:t>STERRE</w:t>
      </w:r>
    </w:p>
    <w:p w14:paraId="147732F5"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lang w:val="nl-BE"/>
        </w:rPr>
        <w:t>Of van beneden!</w:t>
      </w:r>
    </w:p>
    <w:p w14:paraId="3BEAA2DE"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p>
    <w:p w14:paraId="3376EB87"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r w:rsidRPr="002F28D4">
        <w:rPr>
          <w:b/>
          <w:color w:val="000000"/>
          <w:lang w:val="nl-BE"/>
        </w:rPr>
        <w:t xml:space="preserve">FLAVIO </w:t>
      </w:r>
    </w:p>
    <w:p w14:paraId="74365B74"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themeColor="text1"/>
          <w:lang w:val="nl-BE"/>
        </w:rPr>
        <w:t>Speciaal ter ere van Sterre hebben we haar project Sterrelicht! genoemd.</w:t>
      </w:r>
    </w:p>
    <w:p w14:paraId="645F60EF"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3A168AF7" w14:textId="77777777" w:rsidR="002F28D4" w:rsidRPr="002F28D4" w:rsidRDefault="002F28D4" w:rsidP="002F28D4">
      <w:pPr>
        <w:pBdr>
          <w:top w:val="nil"/>
          <w:left w:val="nil"/>
          <w:bottom w:val="nil"/>
          <w:right w:val="nil"/>
          <w:between w:val="nil"/>
        </w:pBdr>
        <w:spacing w:after="0" w:line="240" w:lineRule="auto"/>
        <w:jc w:val="both"/>
        <w:rPr>
          <w:color w:val="000000" w:themeColor="text1"/>
          <w:lang w:val="nl-BE"/>
        </w:rPr>
      </w:pPr>
      <w:r w:rsidRPr="002F28D4">
        <w:rPr>
          <w:b/>
          <w:bCs/>
          <w:color w:val="000000" w:themeColor="text1"/>
          <w:lang w:val="nl-BE"/>
        </w:rPr>
        <w:t>STERRE</w:t>
      </w:r>
    </w:p>
    <w:p w14:paraId="0DDDECEA"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themeColor="text1"/>
          <w:lang w:val="nl-BE"/>
        </w:rPr>
        <w:t>Een droom om mensen uit hun eigen buurt samen te brengen.</w:t>
      </w:r>
    </w:p>
    <w:p w14:paraId="15D695EA"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644201BB"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r w:rsidRPr="002F28D4">
        <w:rPr>
          <w:b/>
          <w:color w:val="000000"/>
          <w:lang w:val="nl-BE"/>
        </w:rPr>
        <w:t>JAN</w:t>
      </w:r>
    </w:p>
    <w:p w14:paraId="534946F6"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themeColor="text1"/>
          <w:lang w:val="nl-BE"/>
        </w:rPr>
        <w:t xml:space="preserve">Het zal niet gemakkelijk zijn, maar we gaan proberen om iedereen hier samen te brengen. Van kleuter tot senior. Van tieners tot veertigers. Want geloof me… iedereen heeft nood aan samen komen, aan verbinding, aan warmte. Er zullen altijd  nog wel eenzame mensen zijn, maar een pak minder dan nu, want er hebben zich al vele vrijwilligers aangemeld.  </w:t>
      </w:r>
    </w:p>
    <w:p w14:paraId="3D343804"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themeColor="text1"/>
          <w:lang w:val="nl-BE"/>
        </w:rPr>
        <w:t xml:space="preserve">En mijn cafetaria zal nu elke dag geopend zijn en de Marcel wordt </w:t>
      </w:r>
      <w:r w:rsidRPr="002F28D4">
        <w:rPr>
          <w:color w:val="000000"/>
          <w:lang w:val="nl-BE"/>
        </w:rPr>
        <w:t>verantwoordelijke van de biljart- en vogelpikclub.</w:t>
      </w:r>
    </w:p>
    <w:p w14:paraId="1755B378"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4DD2B70B"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r w:rsidRPr="002F28D4">
        <w:rPr>
          <w:b/>
          <w:color w:val="000000"/>
          <w:lang w:val="nl-BE"/>
        </w:rPr>
        <w:t>JAN</w:t>
      </w:r>
    </w:p>
    <w:p w14:paraId="27C50088"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themeColor="text1"/>
          <w:lang w:val="nl-BE"/>
        </w:rPr>
        <w:t xml:space="preserve">En Mariette van de Kroonlaan en Georgette van het woonzorgcentrum hebben afgesproken om elke week naailes te geven. </w:t>
      </w:r>
    </w:p>
    <w:p w14:paraId="4BB22B96"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0D3EEC97" w14:textId="77777777" w:rsidR="002F28D4" w:rsidRPr="002F28D4" w:rsidRDefault="002F28D4" w:rsidP="002F28D4">
      <w:pPr>
        <w:pBdr>
          <w:top w:val="nil"/>
          <w:left w:val="nil"/>
          <w:bottom w:val="nil"/>
          <w:right w:val="nil"/>
          <w:between w:val="nil"/>
        </w:pBdr>
        <w:spacing w:after="0" w:line="240" w:lineRule="auto"/>
        <w:jc w:val="both"/>
        <w:rPr>
          <w:b/>
          <w:bCs/>
          <w:color w:val="000000"/>
          <w:lang w:val="nl-BE"/>
        </w:rPr>
      </w:pPr>
      <w:r w:rsidRPr="002F28D4">
        <w:rPr>
          <w:b/>
          <w:bCs/>
          <w:color w:val="000000"/>
          <w:lang w:val="nl-BE"/>
        </w:rPr>
        <w:t>STERRE</w:t>
      </w:r>
    </w:p>
    <w:p w14:paraId="42072131"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lang w:val="nl-BE"/>
        </w:rPr>
        <w:t xml:space="preserve"> Iedereen welkom.</w:t>
      </w:r>
    </w:p>
    <w:p w14:paraId="26912174"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7E8B4DA4"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r w:rsidRPr="002F28D4">
        <w:rPr>
          <w:b/>
          <w:color w:val="000000"/>
          <w:lang w:val="nl-BE"/>
        </w:rPr>
        <w:t>JAN</w:t>
      </w:r>
    </w:p>
    <w:p w14:paraId="412E934D"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themeColor="text1"/>
          <w:lang w:val="nl-BE"/>
        </w:rPr>
        <w:t>En er is een miniatuurversie gemaakt van de Jos zijn appelboom. En de kinderen van het schooltje hiernaast hebben appeltjes gemaakt.</w:t>
      </w:r>
      <w:r w:rsidRPr="002F28D4">
        <w:rPr>
          <w:color w:val="000000"/>
          <w:lang w:val="nl-BE"/>
        </w:rPr>
        <w:t xml:space="preserve"> </w:t>
      </w:r>
      <w:r w:rsidRPr="002F28D4">
        <w:rPr>
          <w:i/>
          <w:iCs/>
          <w:color w:val="000000" w:themeColor="text1"/>
          <w:lang w:val="nl-BE"/>
        </w:rPr>
        <w:t>(laat zo’n appeltje zien)</w:t>
      </w:r>
      <w:r w:rsidRPr="002F28D4">
        <w:rPr>
          <w:color w:val="000000" w:themeColor="text1"/>
          <w:lang w:val="nl-BE"/>
        </w:rPr>
        <w:t xml:space="preserve"> Op elk appeltje staat aan de ene kant een foto van een bewoner en aan de andere kant een kind van ’t school. En zo ne hele boom vol.</w:t>
      </w:r>
    </w:p>
    <w:p w14:paraId="32D5BB3A" w14:textId="77777777" w:rsidR="002F28D4" w:rsidRPr="002F28D4" w:rsidRDefault="002F28D4" w:rsidP="002F28D4">
      <w:pPr>
        <w:rPr>
          <w:color w:val="000000"/>
          <w:lang w:val="nl-BE"/>
        </w:rPr>
      </w:pPr>
      <w:r w:rsidRPr="002F28D4">
        <w:rPr>
          <w:color w:val="000000" w:themeColor="text1"/>
          <w:lang w:val="nl-BE"/>
        </w:rPr>
        <w:t xml:space="preserve">Elk kindje wordt gekoppeld aan een bewoner en die gaan mekaar regelmatig bezoeken. </w:t>
      </w:r>
    </w:p>
    <w:p w14:paraId="4C7C7A22" w14:textId="77777777" w:rsidR="002F28D4" w:rsidRPr="002F28D4" w:rsidRDefault="002F28D4" w:rsidP="002F28D4">
      <w:pPr>
        <w:spacing w:after="0"/>
        <w:rPr>
          <w:color w:val="000000"/>
          <w:lang w:val="nl-BE"/>
        </w:rPr>
      </w:pPr>
      <w:r w:rsidRPr="002F28D4">
        <w:rPr>
          <w:b/>
          <w:color w:val="000000"/>
          <w:lang w:val="nl-BE"/>
        </w:rPr>
        <w:t>FLAVIO</w:t>
      </w:r>
    </w:p>
    <w:p w14:paraId="5E6650ED" w14:textId="77777777" w:rsidR="002F28D4" w:rsidRPr="002F28D4" w:rsidRDefault="002F28D4" w:rsidP="002F28D4">
      <w:pPr>
        <w:pBdr>
          <w:top w:val="nil"/>
          <w:left w:val="nil"/>
          <w:bottom w:val="nil"/>
          <w:right w:val="nil"/>
          <w:between w:val="nil"/>
        </w:pBdr>
        <w:spacing w:after="0" w:line="240" w:lineRule="auto"/>
        <w:jc w:val="both"/>
        <w:rPr>
          <w:color w:val="000000" w:themeColor="text1"/>
          <w:lang w:val="nl-BE"/>
        </w:rPr>
      </w:pPr>
      <w:r w:rsidRPr="002F28D4">
        <w:rPr>
          <w:color w:val="000000" w:themeColor="text1"/>
          <w:lang w:val="nl-BE"/>
        </w:rPr>
        <w:t>En de Marcel organiseert vertellingen rond de appelboom zowel voor de kinderen van de lagere school als voor de volwassenen. Ik verzeker u: je hangt aan zijn lippen!</w:t>
      </w:r>
    </w:p>
    <w:p w14:paraId="163B877D"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p>
    <w:p w14:paraId="04C995C3"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r w:rsidRPr="002F28D4">
        <w:rPr>
          <w:b/>
          <w:color w:val="000000"/>
          <w:lang w:val="nl-BE"/>
        </w:rPr>
        <w:t>JAN</w:t>
      </w:r>
    </w:p>
    <w:p w14:paraId="44831B07"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themeColor="text1"/>
          <w:lang w:val="nl-BE"/>
        </w:rPr>
        <w:t>En onze directeur organiseert dankzij een fantastische, onverwachte sponsor, jaja een sponsor... een dorpsrestaurant. Laten we meteen gaan voor het wereldrecord de langste tafel rond onze eigen appelboom!  En de familie die met het meeste volk aan tafel zit, eet gratis.</w:t>
      </w:r>
    </w:p>
    <w:p w14:paraId="74B0B66E"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lang w:val="nl-BE"/>
        </w:rPr>
        <w:t xml:space="preserve"> </w:t>
      </w:r>
    </w:p>
    <w:p w14:paraId="3A538077" w14:textId="77777777" w:rsidR="002F28D4" w:rsidRPr="002F28D4" w:rsidRDefault="002F28D4" w:rsidP="002F28D4">
      <w:pPr>
        <w:pBdr>
          <w:top w:val="nil"/>
          <w:left w:val="nil"/>
          <w:bottom w:val="nil"/>
          <w:right w:val="nil"/>
          <w:between w:val="nil"/>
        </w:pBdr>
        <w:spacing w:after="0" w:line="240" w:lineRule="auto"/>
        <w:jc w:val="both"/>
        <w:rPr>
          <w:b/>
          <w:bCs/>
          <w:color w:val="000000"/>
          <w:lang w:val="nl-BE"/>
        </w:rPr>
      </w:pPr>
      <w:r w:rsidRPr="002F28D4">
        <w:rPr>
          <w:b/>
          <w:bCs/>
          <w:color w:val="000000"/>
          <w:lang w:val="nl-BE"/>
        </w:rPr>
        <w:t>STERRE</w:t>
      </w:r>
    </w:p>
    <w:p w14:paraId="30741B4A"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lang w:val="nl-BE"/>
        </w:rPr>
        <w:t xml:space="preserve">Goed bezig, Jan! </w:t>
      </w:r>
    </w:p>
    <w:p w14:paraId="7147B95A"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p>
    <w:p w14:paraId="2CDD95CE" w14:textId="77777777" w:rsidR="00C01B7D" w:rsidRDefault="00C01B7D" w:rsidP="002F28D4">
      <w:pPr>
        <w:pBdr>
          <w:top w:val="nil"/>
          <w:left w:val="nil"/>
          <w:bottom w:val="nil"/>
          <w:right w:val="nil"/>
          <w:between w:val="nil"/>
        </w:pBdr>
        <w:spacing w:after="0" w:line="240" w:lineRule="auto"/>
        <w:jc w:val="both"/>
        <w:rPr>
          <w:b/>
          <w:color w:val="000000"/>
          <w:lang w:val="nl-BE"/>
        </w:rPr>
      </w:pPr>
    </w:p>
    <w:p w14:paraId="679E98DF" w14:textId="25F46BF0" w:rsidR="002F28D4" w:rsidRPr="002F28D4" w:rsidRDefault="002F28D4" w:rsidP="002F28D4">
      <w:pPr>
        <w:pBdr>
          <w:top w:val="nil"/>
          <w:left w:val="nil"/>
          <w:bottom w:val="nil"/>
          <w:right w:val="nil"/>
          <w:between w:val="nil"/>
        </w:pBdr>
        <w:spacing w:after="0" w:line="240" w:lineRule="auto"/>
        <w:jc w:val="both"/>
        <w:rPr>
          <w:b/>
          <w:color w:val="000000"/>
          <w:lang w:val="nl-BE"/>
        </w:rPr>
      </w:pPr>
      <w:r w:rsidRPr="002F28D4">
        <w:rPr>
          <w:b/>
          <w:color w:val="000000"/>
          <w:lang w:val="nl-BE"/>
        </w:rPr>
        <w:t>FLAVIO</w:t>
      </w:r>
    </w:p>
    <w:p w14:paraId="4A5B817F" w14:textId="77777777" w:rsidR="002F28D4" w:rsidRPr="002F28D4" w:rsidRDefault="002F28D4" w:rsidP="002F28D4">
      <w:pPr>
        <w:pBdr>
          <w:top w:val="nil"/>
          <w:left w:val="nil"/>
          <w:bottom w:val="nil"/>
          <w:right w:val="nil"/>
          <w:between w:val="nil"/>
        </w:pBdr>
        <w:spacing w:after="0" w:line="240" w:lineRule="auto"/>
        <w:jc w:val="both"/>
        <w:rPr>
          <w:color w:val="000000" w:themeColor="text1"/>
          <w:lang w:val="nl-BE"/>
        </w:rPr>
      </w:pPr>
      <w:r w:rsidRPr="002F28D4">
        <w:rPr>
          <w:color w:val="000000" w:themeColor="text1"/>
          <w:lang w:val="nl-BE"/>
        </w:rPr>
        <w:t xml:space="preserve">En we hebben buddy’s gevonden! </w:t>
      </w:r>
    </w:p>
    <w:p w14:paraId="3383C0DA" w14:textId="77777777" w:rsidR="002F28D4" w:rsidRPr="002F28D4" w:rsidRDefault="002F28D4" w:rsidP="002F28D4">
      <w:pPr>
        <w:pBdr>
          <w:top w:val="nil"/>
          <w:left w:val="nil"/>
          <w:bottom w:val="nil"/>
          <w:right w:val="nil"/>
          <w:between w:val="nil"/>
        </w:pBdr>
        <w:spacing w:after="0" w:line="240" w:lineRule="auto"/>
        <w:jc w:val="both"/>
        <w:rPr>
          <w:color w:val="000000" w:themeColor="text1"/>
          <w:lang w:val="nl-BE"/>
        </w:rPr>
      </w:pPr>
    </w:p>
    <w:p w14:paraId="608A2B42" w14:textId="77777777" w:rsidR="002F28D4" w:rsidRPr="002F28D4" w:rsidRDefault="002F28D4" w:rsidP="002F28D4">
      <w:pPr>
        <w:pBdr>
          <w:top w:val="nil"/>
          <w:left w:val="nil"/>
          <w:bottom w:val="nil"/>
          <w:right w:val="nil"/>
          <w:between w:val="nil"/>
        </w:pBdr>
        <w:spacing w:after="0" w:line="240" w:lineRule="auto"/>
        <w:jc w:val="both"/>
        <w:rPr>
          <w:b/>
          <w:bCs/>
          <w:color w:val="000000" w:themeColor="text1"/>
          <w:lang w:val="nl-BE"/>
        </w:rPr>
      </w:pPr>
      <w:r w:rsidRPr="002F28D4">
        <w:rPr>
          <w:b/>
          <w:bCs/>
          <w:color w:val="000000" w:themeColor="text1"/>
          <w:lang w:val="nl-BE"/>
        </w:rPr>
        <w:t>JAN</w:t>
      </w:r>
    </w:p>
    <w:p w14:paraId="2FAA686E" w14:textId="77777777" w:rsidR="002F28D4" w:rsidRPr="002F28D4" w:rsidRDefault="002F28D4" w:rsidP="002F28D4">
      <w:pPr>
        <w:pBdr>
          <w:top w:val="nil"/>
          <w:left w:val="nil"/>
          <w:bottom w:val="nil"/>
          <w:right w:val="nil"/>
          <w:between w:val="nil"/>
        </w:pBdr>
        <w:spacing w:after="0" w:line="240" w:lineRule="auto"/>
        <w:jc w:val="both"/>
        <w:rPr>
          <w:color w:val="000000" w:themeColor="text1"/>
          <w:lang w:val="nl-BE"/>
        </w:rPr>
      </w:pPr>
      <w:r w:rsidRPr="002F28D4">
        <w:rPr>
          <w:color w:val="000000" w:themeColor="text1"/>
          <w:lang w:val="nl-BE"/>
        </w:rPr>
        <w:t>Zeg maar maatjes. Dat klinkt beter.</w:t>
      </w:r>
    </w:p>
    <w:p w14:paraId="37751B8E" w14:textId="77777777" w:rsidR="002F28D4" w:rsidRPr="002F28D4" w:rsidRDefault="002F28D4" w:rsidP="002F28D4">
      <w:pPr>
        <w:pBdr>
          <w:top w:val="nil"/>
          <w:left w:val="nil"/>
          <w:bottom w:val="nil"/>
          <w:right w:val="nil"/>
          <w:between w:val="nil"/>
        </w:pBdr>
        <w:spacing w:after="0" w:line="240" w:lineRule="auto"/>
        <w:jc w:val="both"/>
        <w:rPr>
          <w:color w:val="000000" w:themeColor="text1"/>
          <w:lang w:val="nl-BE"/>
        </w:rPr>
      </w:pPr>
    </w:p>
    <w:p w14:paraId="22AED707" w14:textId="77777777" w:rsidR="002F28D4" w:rsidRPr="002F28D4" w:rsidRDefault="002F28D4" w:rsidP="002F28D4">
      <w:pPr>
        <w:pBdr>
          <w:top w:val="nil"/>
          <w:left w:val="nil"/>
          <w:bottom w:val="nil"/>
          <w:right w:val="nil"/>
          <w:between w:val="nil"/>
        </w:pBdr>
        <w:spacing w:after="0" w:line="240" w:lineRule="auto"/>
        <w:jc w:val="both"/>
        <w:rPr>
          <w:b/>
          <w:bCs/>
          <w:color w:val="000000" w:themeColor="text1"/>
          <w:lang w:val="nl-BE"/>
        </w:rPr>
      </w:pPr>
      <w:r w:rsidRPr="002F28D4">
        <w:rPr>
          <w:b/>
          <w:bCs/>
          <w:color w:val="000000" w:themeColor="text1"/>
          <w:lang w:val="nl-BE"/>
        </w:rPr>
        <w:t>FLAVIO</w:t>
      </w:r>
    </w:p>
    <w:p w14:paraId="287BE31D" w14:textId="77777777" w:rsidR="002F28D4" w:rsidRPr="002F28D4" w:rsidRDefault="002F28D4" w:rsidP="002F28D4">
      <w:pPr>
        <w:pBdr>
          <w:top w:val="nil"/>
          <w:left w:val="nil"/>
          <w:bottom w:val="nil"/>
          <w:right w:val="nil"/>
          <w:between w:val="nil"/>
        </w:pBdr>
        <w:spacing w:after="0" w:line="240" w:lineRule="auto"/>
        <w:jc w:val="both"/>
        <w:rPr>
          <w:color w:val="000000" w:themeColor="text1"/>
          <w:lang w:val="nl-BE"/>
        </w:rPr>
      </w:pPr>
      <w:r w:rsidRPr="002F28D4">
        <w:rPr>
          <w:color w:val="000000" w:themeColor="text1"/>
          <w:lang w:val="nl-BE"/>
        </w:rPr>
        <w:t>Ok, maatjes dan, maar het zijn dus vrijwilligers die mensen uit de buurt naar hier brengen.</w:t>
      </w:r>
    </w:p>
    <w:p w14:paraId="33C49286"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1735E0FE"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r w:rsidRPr="002F28D4">
        <w:rPr>
          <w:b/>
          <w:color w:val="000000"/>
          <w:lang w:val="nl-BE"/>
        </w:rPr>
        <w:t>JAN</w:t>
      </w:r>
    </w:p>
    <w:p w14:paraId="0905409A" w14:textId="77777777" w:rsidR="002F28D4" w:rsidRPr="002F28D4" w:rsidRDefault="002F28D4" w:rsidP="002F28D4">
      <w:pPr>
        <w:pBdr>
          <w:top w:val="nil"/>
          <w:left w:val="nil"/>
          <w:bottom w:val="nil"/>
          <w:right w:val="nil"/>
          <w:between w:val="nil"/>
        </w:pBdr>
        <w:spacing w:after="0" w:line="240" w:lineRule="auto"/>
        <w:jc w:val="both"/>
        <w:rPr>
          <w:color w:val="000000" w:themeColor="text1"/>
          <w:lang w:val="nl-BE"/>
        </w:rPr>
      </w:pPr>
      <w:r w:rsidRPr="002F28D4">
        <w:rPr>
          <w:color w:val="000000" w:themeColor="text1"/>
          <w:lang w:val="nl-BE"/>
        </w:rPr>
        <w:t>En Flavio waarom start jij geen groentetuintje?</w:t>
      </w:r>
    </w:p>
    <w:p w14:paraId="298BFCA2"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7A679E87" w14:textId="77777777" w:rsidR="002F28D4" w:rsidRPr="002F28D4" w:rsidRDefault="002F28D4" w:rsidP="002F28D4">
      <w:pPr>
        <w:pBdr>
          <w:top w:val="nil"/>
          <w:left w:val="nil"/>
          <w:bottom w:val="nil"/>
          <w:right w:val="nil"/>
          <w:between w:val="nil"/>
        </w:pBdr>
        <w:spacing w:after="0" w:line="240" w:lineRule="auto"/>
        <w:jc w:val="both"/>
        <w:rPr>
          <w:b/>
          <w:bCs/>
          <w:color w:val="000000"/>
          <w:lang w:val="nl-BE"/>
        </w:rPr>
      </w:pPr>
      <w:r w:rsidRPr="002F28D4">
        <w:rPr>
          <w:b/>
          <w:bCs/>
          <w:color w:val="000000"/>
          <w:lang w:val="nl-BE"/>
        </w:rPr>
        <w:t>FLAVIO</w:t>
      </w:r>
    </w:p>
    <w:p w14:paraId="74398C6A"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lang w:val="nl-BE"/>
        </w:rPr>
        <w:t>Ja dat is een keigoed idee!</w:t>
      </w:r>
    </w:p>
    <w:p w14:paraId="5ECCA396"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6BAC8CAD" w14:textId="77777777" w:rsidR="002F28D4" w:rsidRPr="002F28D4" w:rsidRDefault="002F28D4" w:rsidP="002F28D4">
      <w:pPr>
        <w:pBdr>
          <w:top w:val="nil"/>
          <w:left w:val="nil"/>
          <w:bottom w:val="nil"/>
          <w:right w:val="nil"/>
          <w:between w:val="nil"/>
        </w:pBdr>
        <w:spacing w:after="0" w:line="240" w:lineRule="auto"/>
        <w:jc w:val="both"/>
        <w:rPr>
          <w:b/>
          <w:bCs/>
          <w:color w:val="000000"/>
          <w:lang w:val="nl-BE"/>
        </w:rPr>
      </w:pPr>
      <w:r w:rsidRPr="002F28D4">
        <w:rPr>
          <w:b/>
          <w:bCs/>
          <w:color w:val="000000"/>
          <w:lang w:val="nl-BE"/>
        </w:rPr>
        <w:t>STERRE</w:t>
      </w:r>
    </w:p>
    <w:p w14:paraId="559DCB39"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lang w:val="nl-BE"/>
        </w:rPr>
        <w:t xml:space="preserve">Gezonde groenten voor iedereen. </w:t>
      </w:r>
    </w:p>
    <w:p w14:paraId="218A25A5"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p>
    <w:p w14:paraId="4BD2FFE9"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r w:rsidRPr="002F28D4">
        <w:rPr>
          <w:b/>
          <w:color w:val="000000"/>
          <w:lang w:val="nl-BE"/>
        </w:rPr>
        <w:t>ROSA</w:t>
      </w:r>
    </w:p>
    <w:p w14:paraId="78B066BB"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themeColor="text1"/>
          <w:lang w:val="nl-BE"/>
        </w:rPr>
        <w:t>En ik wil dieren in de wei: geiten, schapen</w:t>
      </w:r>
    </w:p>
    <w:p w14:paraId="22621304"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27803654" w14:textId="77777777" w:rsidR="002F28D4" w:rsidRPr="002F28D4" w:rsidRDefault="002F28D4" w:rsidP="002F28D4">
      <w:pPr>
        <w:pBdr>
          <w:top w:val="nil"/>
          <w:left w:val="nil"/>
          <w:bottom w:val="nil"/>
          <w:right w:val="nil"/>
          <w:between w:val="nil"/>
        </w:pBdr>
        <w:spacing w:after="0" w:line="240" w:lineRule="auto"/>
        <w:jc w:val="both"/>
        <w:rPr>
          <w:b/>
          <w:bCs/>
          <w:color w:val="000000"/>
          <w:lang w:val="nl-BE"/>
        </w:rPr>
      </w:pPr>
      <w:r w:rsidRPr="002F28D4">
        <w:rPr>
          <w:b/>
          <w:bCs/>
          <w:color w:val="000000"/>
          <w:lang w:val="nl-BE"/>
        </w:rPr>
        <w:t>STERRE</w:t>
      </w:r>
    </w:p>
    <w:p w14:paraId="7CB0FEFE"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themeColor="text1"/>
          <w:lang w:val="nl-BE"/>
        </w:rPr>
        <w:t xml:space="preserve">En een ezel </w:t>
      </w:r>
    </w:p>
    <w:p w14:paraId="2D33453E"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22F435D0"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r w:rsidRPr="002F28D4">
        <w:rPr>
          <w:b/>
          <w:color w:val="000000"/>
          <w:lang w:val="nl-BE"/>
        </w:rPr>
        <w:t>FLAVIO</w:t>
      </w:r>
    </w:p>
    <w:p w14:paraId="0DC141AF"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themeColor="text1"/>
          <w:lang w:val="nl-BE"/>
        </w:rPr>
        <w:t xml:space="preserve">En de leerlingen van ‘Dierenzorg’ gaan samen met enkele bewoners de dieren verzorgen. En er komt een fietsenatelier, want de Marcel  kan niet alleen goed vertellen, maar was vroeger ook een hele goeie fietsenmaker. </w:t>
      </w:r>
    </w:p>
    <w:p w14:paraId="4A01973D"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3A13CFA2"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r w:rsidRPr="002F28D4">
        <w:rPr>
          <w:b/>
          <w:color w:val="000000"/>
          <w:lang w:val="nl-BE"/>
        </w:rPr>
        <w:t>JAN</w:t>
      </w:r>
    </w:p>
    <w:p w14:paraId="251156D7" w14:textId="77777777" w:rsidR="002F28D4" w:rsidRPr="002F28D4" w:rsidRDefault="002F28D4" w:rsidP="002F28D4">
      <w:pPr>
        <w:spacing w:after="0" w:line="240" w:lineRule="auto"/>
        <w:jc w:val="both"/>
        <w:rPr>
          <w:color w:val="000000" w:themeColor="text1"/>
          <w:lang w:val="nl-BE"/>
        </w:rPr>
      </w:pPr>
      <w:r w:rsidRPr="002F28D4">
        <w:rPr>
          <w:color w:val="000000" w:themeColor="text1"/>
          <w:lang w:val="nl-BE"/>
        </w:rPr>
        <w:t>Is uw fiets kapot, slechts 1 adres: de Marcel!</w:t>
      </w:r>
    </w:p>
    <w:p w14:paraId="253D398B" w14:textId="77777777" w:rsidR="002F28D4" w:rsidRPr="002F28D4" w:rsidRDefault="002F28D4" w:rsidP="002F28D4">
      <w:pPr>
        <w:spacing w:after="0" w:line="240" w:lineRule="auto"/>
        <w:jc w:val="both"/>
        <w:rPr>
          <w:color w:val="000000"/>
          <w:lang w:val="nl-BE"/>
        </w:rPr>
      </w:pPr>
    </w:p>
    <w:p w14:paraId="38D54F41"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r w:rsidRPr="002F28D4">
        <w:rPr>
          <w:b/>
          <w:color w:val="000000"/>
          <w:lang w:val="nl-BE"/>
        </w:rPr>
        <w:t>FLAVIO</w:t>
      </w:r>
    </w:p>
    <w:p w14:paraId="6A4E4E92"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lang w:val="nl-BE"/>
        </w:rPr>
        <w:t>En speciaal voor Rosa haar verjaardag heb ik nog een verrassing …</w:t>
      </w:r>
    </w:p>
    <w:p w14:paraId="59292EB3"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1BF165F1" w14:textId="77777777" w:rsidR="002F28D4" w:rsidRPr="002F28D4" w:rsidRDefault="002F28D4" w:rsidP="00C01B7D">
      <w:pPr>
        <w:pStyle w:val="Heading2"/>
        <w:jc w:val="right"/>
        <w:rPr>
          <w:sz w:val="21"/>
          <w:szCs w:val="21"/>
        </w:rPr>
      </w:pPr>
      <w:r w:rsidRPr="00C01B7D">
        <w:rPr>
          <w:color w:val="00B050"/>
          <w:sz w:val="21"/>
          <w:szCs w:val="21"/>
        </w:rPr>
        <w:t>Nummer 18:  Underscore “Warme buurten”</w:t>
      </w:r>
    </w:p>
    <w:p w14:paraId="16E08B05"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3F4208B2" w14:textId="77777777" w:rsidR="002F28D4" w:rsidRPr="002F28D4" w:rsidRDefault="002F28D4" w:rsidP="002F28D4">
      <w:pPr>
        <w:pBdr>
          <w:top w:val="nil"/>
          <w:left w:val="nil"/>
          <w:bottom w:val="nil"/>
          <w:right w:val="nil"/>
          <w:between w:val="nil"/>
        </w:pBdr>
        <w:spacing w:after="0" w:line="240" w:lineRule="auto"/>
        <w:jc w:val="both"/>
        <w:rPr>
          <w:i/>
          <w:color w:val="000000"/>
          <w:lang w:val="nl-BE"/>
        </w:rPr>
      </w:pPr>
      <w:r w:rsidRPr="002F28D4">
        <w:rPr>
          <w:i/>
          <w:color w:val="000000"/>
          <w:lang w:val="nl-BE"/>
        </w:rPr>
        <w:t>Ze hoort Jos fluiten.</w:t>
      </w:r>
    </w:p>
    <w:p w14:paraId="6354723F" w14:textId="77777777" w:rsidR="002F28D4" w:rsidRPr="002F28D4" w:rsidRDefault="002F28D4" w:rsidP="002F28D4">
      <w:pPr>
        <w:pBdr>
          <w:top w:val="nil"/>
          <w:left w:val="nil"/>
          <w:bottom w:val="nil"/>
          <w:right w:val="nil"/>
          <w:between w:val="nil"/>
        </w:pBdr>
        <w:spacing w:after="0" w:line="240" w:lineRule="auto"/>
        <w:jc w:val="both"/>
        <w:rPr>
          <w:i/>
          <w:color w:val="000000"/>
          <w:lang w:val="nl-BE"/>
        </w:rPr>
      </w:pPr>
    </w:p>
    <w:p w14:paraId="39AFD612" w14:textId="77777777" w:rsidR="002F28D4" w:rsidRPr="002F28D4" w:rsidRDefault="002F28D4" w:rsidP="002F28D4">
      <w:pPr>
        <w:pBdr>
          <w:top w:val="nil"/>
          <w:left w:val="nil"/>
          <w:bottom w:val="nil"/>
          <w:right w:val="nil"/>
          <w:between w:val="nil"/>
        </w:pBdr>
        <w:spacing w:after="0" w:line="240" w:lineRule="auto"/>
        <w:jc w:val="both"/>
        <w:rPr>
          <w:b/>
          <w:bCs/>
          <w:iCs/>
          <w:color w:val="000000"/>
          <w:lang w:val="nl-BE"/>
        </w:rPr>
      </w:pPr>
      <w:r w:rsidRPr="002F28D4">
        <w:rPr>
          <w:b/>
          <w:bCs/>
          <w:iCs/>
          <w:color w:val="000000"/>
          <w:lang w:val="nl-BE"/>
        </w:rPr>
        <w:t>ROSA</w:t>
      </w:r>
    </w:p>
    <w:p w14:paraId="29B43BB2" w14:textId="77777777" w:rsidR="002F28D4" w:rsidRPr="002F28D4" w:rsidRDefault="002F28D4" w:rsidP="002F28D4">
      <w:pPr>
        <w:pBdr>
          <w:top w:val="nil"/>
          <w:left w:val="nil"/>
          <w:bottom w:val="nil"/>
          <w:right w:val="nil"/>
          <w:between w:val="nil"/>
        </w:pBdr>
        <w:spacing w:after="0" w:line="240" w:lineRule="auto"/>
        <w:jc w:val="both"/>
        <w:rPr>
          <w:iCs/>
          <w:color w:val="000000"/>
          <w:lang w:val="nl-BE"/>
        </w:rPr>
      </w:pPr>
      <w:r w:rsidRPr="002F28D4">
        <w:rPr>
          <w:iCs/>
          <w:color w:val="000000"/>
          <w:lang w:val="nl-BE"/>
        </w:rPr>
        <w:t>Jos?</w:t>
      </w:r>
    </w:p>
    <w:p w14:paraId="0262D643" w14:textId="77777777" w:rsidR="002F28D4" w:rsidRPr="002F28D4" w:rsidRDefault="002F28D4" w:rsidP="002F28D4">
      <w:pPr>
        <w:pBdr>
          <w:top w:val="nil"/>
          <w:left w:val="nil"/>
          <w:bottom w:val="nil"/>
          <w:right w:val="nil"/>
          <w:between w:val="nil"/>
        </w:pBdr>
        <w:spacing w:after="0" w:line="240" w:lineRule="auto"/>
        <w:jc w:val="both"/>
        <w:rPr>
          <w:i/>
          <w:color w:val="000000"/>
          <w:lang w:val="nl-BE"/>
        </w:rPr>
      </w:pPr>
    </w:p>
    <w:p w14:paraId="24C27D77" w14:textId="77777777" w:rsidR="002F28D4" w:rsidRPr="002F28D4" w:rsidRDefault="002F28D4" w:rsidP="002F28D4">
      <w:pPr>
        <w:pBdr>
          <w:top w:val="nil"/>
          <w:left w:val="nil"/>
          <w:bottom w:val="nil"/>
          <w:right w:val="nil"/>
          <w:between w:val="nil"/>
        </w:pBdr>
        <w:spacing w:after="0" w:line="240" w:lineRule="auto"/>
        <w:jc w:val="both"/>
        <w:rPr>
          <w:i/>
          <w:color w:val="000000"/>
          <w:lang w:val="nl-BE"/>
        </w:rPr>
      </w:pPr>
      <w:r w:rsidRPr="002F28D4">
        <w:rPr>
          <w:i/>
          <w:color w:val="000000"/>
          <w:lang w:val="nl-BE"/>
        </w:rPr>
        <w:t>Plots verschijnt haar zoon Eddy naast haar.</w:t>
      </w:r>
    </w:p>
    <w:p w14:paraId="54540FC1"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p>
    <w:p w14:paraId="37ED4192" w14:textId="77777777" w:rsidR="002F28D4" w:rsidRPr="002F28D4" w:rsidRDefault="002F28D4" w:rsidP="002F28D4">
      <w:pPr>
        <w:pBdr>
          <w:top w:val="nil"/>
          <w:left w:val="nil"/>
          <w:bottom w:val="nil"/>
          <w:right w:val="nil"/>
          <w:between w:val="nil"/>
        </w:pBdr>
        <w:spacing w:after="0" w:line="240" w:lineRule="auto"/>
        <w:jc w:val="both"/>
        <w:rPr>
          <w:b/>
          <w:color w:val="000000"/>
          <w:lang w:val="nl-BE"/>
        </w:rPr>
      </w:pPr>
      <w:r w:rsidRPr="002F28D4">
        <w:rPr>
          <w:b/>
          <w:color w:val="000000"/>
          <w:lang w:val="nl-BE"/>
        </w:rPr>
        <w:t>EDDY</w:t>
      </w:r>
    </w:p>
    <w:p w14:paraId="23F94B71" w14:textId="77777777" w:rsidR="002F28D4" w:rsidRPr="002F28D4" w:rsidRDefault="002F28D4" w:rsidP="002F28D4">
      <w:pPr>
        <w:pBdr>
          <w:top w:val="nil"/>
          <w:left w:val="nil"/>
          <w:bottom w:val="nil"/>
          <w:right w:val="nil"/>
          <w:between w:val="nil"/>
        </w:pBdr>
        <w:spacing w:after="0" w:line="240" w:lineRule="auto"/>
        <w:jc w:val="both"/>
        <w:rPr>
          <w:color w:val="000000" w:themeColor="text1"/>
          <w:lang w:val="nl-BE"/>
        </w:rPr>
      </w:pPr>
      <w:r w:rsidRPr="002F28D4">
        <w:rPr>
          <w:color w:val="000000" w:themeColor="text1"/>
          <w:lang w:val="nl-BE"/>
        </w:rPr>
        <w:t>Gelukkige verjaardag, moeder! (</w:t>
      </w:r>
      <w:r w:rsidRPr="002F28D4">
        <w:rPr>
          <w:i/>
          <w:iCs/>
          <w:color w:val="000000" w:themeColor="text1"/>
          <w:lang w:val="nl-BE"/>
        </w:rPr>
        <w:t>Rosa schrikt …)</w:t>
      </w:r>
      <w:r w:rsidRPr="002F28D4">
        <w:rPr>
          <w:color w:val="000000" w:themeColor="text1"/>
          <w:lang w:val="nl-BE"/>
        </w:rPr>
        <w:t xml:space="preserve"> </w:t>
      </w:r>
    </w:p>
    <w:p w14:paraId="2DCFF9E1" w14:textId="77777777" w:rsidR="002F28D4" w:rsidRPr="002F28D4" w:rsidRDefault="002F28D4" w:rsidP="002F28D4">
      <w:pPr>
        <w:pBdr>
          <w:top w:val="nil"/>
          <w:left w:val="nil"/>
          <w:bottom w:val="nil"/>
          <w:right w:val="nil"/>
          <w:between w:val="nil"/>
        </w:pBdr>
        <w:spacing w:after="0" w:line="240" w:lineRule="auto"/>
        <w:jc w:val="both"/>
        <w:rPr>
          <w:b/>
          <w:bCs/>
          <w:color w:val="000000"/>
          <w:lang w:val="nl-BE"/>
        </w:rPr>
      </w:pPr>
      <w:r w:rsidRPr="002F28D4">
        <w:rPr>
          <w:color w:val="000000" w:themeColor="text1"/>
          <w:lang w:val="nl-BE"/>
        </w:rPr>
        <w:t>En …moeder…ma… ik heb iets bij, speciaal voor u.</w:t>
      </w:r>
    </w:p>
    <w:p w14:paraId="1EB1FFB0"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themeColor="text1"/>
          <w:lang w:val="nl-BE"/>
        </w:rPr>
        <w:t xml:space="preserve">Zelf gebakken door Francine, iemand uit de buurt! Verse appeltaart! </w:t>
      </w:r>
      <w:r w:rsidRPr="002F28D4">
        <w:rPr>
          <w:i/>
          <w:iCs/>
          <w:color w:val="000000" w:themeColor="text1"/>
          <w:lang w:val="nl-BE"/>
        </w:rPr>
        <w:t>( geeft haar de taart)</w:t>
      </w:r>
    </w:p>
    <w:p w14:paraId="2DAAB956" w14:textId="77777777" w:rsidR="002F28D4" w:rsidRPr="002F28D4" w:rsidRDefault="002F28D4" w:rsidP="002F28D4">
      <w:pPr>
        <w:spacing w:after="0" w:line="240" w:lineRule="auto"/>
        <w:jc w:val="both"/>
        <w:rPr>
          <w:b/>
          <w:bCs/>
          <w:color w:val="000000" w:themeColor="text1"/>
          <w:lang w:val="nl-BE"/>
        </w:rPr>
      </w:pPr>
    </w:p>
    <w:p w14:paraId="0994ED24" w14:textId="77777777" w:rsidR="002F28D4" w:rsidRPr="002F28D4" w:rsidRDefault="002F28D4" w:rsidP="002F28D4">
      <w:pPr>
        <w:spacing w:after="0" w:line="240" w:lineRule="auto"/>
        <w:jc w:val="both"/>
        <w:rPr>
          <w:b/>
          <w:bCs/>
          <w:color w:val="000000" w:themeColor="text1"/>
          <w:lang w:val="nl-BE"/>
        </w:rPr>
      </w:pPr>
      <w:r w:rsidRPr="002F28D4">
        <w:rPr>
          <w:b/>
          <w:bCs/>
          <w:color w:val="000000" w:themeColor="text1"/>
          <w:lang w:val="nl-BE"/>
        </w:rPr>
        <w:t>ROSA</w:t>
      </w:r>
    </w:p>
    <w:p w14:paraId="315A29D6" w14:textId="77777777" w:rsidR="002F28D4" w:rsidRPr="002F28D4" w:rsidRDefault="002F28D4" w:rsidP="002F28D4">
      <w:pPr>
        <w:spacing w:after="0" w:line="240" w:lineRule="auto"/>
        <w:jc w:val="both"/>
        <w:rPr>
          <w:color w:val="000000" w:themeColor="text1"/>
          <w:lang w:val="nl-BE"/>
        </w:rPr>
      </w:pPr>
      <w:r w:rsidRPr="002F28D4">
        <w:rPr>
          <w:color w:val="000000" w:themeColor="text1"/>
          <w:lang w:val="nl-BE"/>
        </w:rPr>
        <w:t>Dank u!</w:t>
      </w:r>
    </w:p>
    <w:p w14:paraId="6B03D393" w14:textId="77777777" w:rsidR="002F28D4" w:rsidRPr="002F28D4" w:rsidRDefault="002F28D4" w:rsidP="002F28D4">
      <w:pPr>
        <w:pBdr>
          <w:top w:val="nil"/>
          <w:left w:val="nil"/>
          <w:bottom w:val="nil"/>
          <w:right w:val="nil"/>
          <w:between w:val="nil"/>
        </w:pBdr>
        <w:spacing w:after="0" w:line="240" w:lineRule="auto"/>
        <w:jc w:val="both"/>
        <w:rPr>
          <w:i/>
          <w:iCs/>
          <w:color w:val="000000"/>
          <w:lang w:val="nl-BE"/>
        </w:rPr>
      </w:pPr>
      <w:r w:rsidRPr="002F28D4">
        <w:rPr>
          <w:i/>
          <w:iCs/>
          <w:color w:val="000000" w:themeColor="text1"/>
          <w:lang w:val="nl-BE"/>
        </w:rPr>
        <w:t xml:space="preserve">Heel mooi momentje tussen de twee. Jos komt erbij indien hij meespeelt en anders gefluit van Jos op de achtergrond. </w:t>
      </w:r>
    </w:p>
    <w:p w14:paraId="0CD8B0A2" w14:textId="77777777" w:rsidR="002F28D4" w:rsidRPr="002F28D4" w:rsidRDefault="002F28D4" w:rsidP="002F28D4">
      <w:pPr>
        <w:pBdr>
          <w:top w:val="nil"/>
          <w:left w:val="nil"/>
          <w:bottom w:val="nil"/>
          <w:right w:val="nil"/>
          <w:between w:val="nil"/>
        </w:pBdr>
        <w:spacing w:after="0" w:line="240" w:lineRule="auto"/>
        <w:jc w:val="both"/>
        <w:rPr>
          <w:i/>
          <w:iCs/>
          <w:color w:val="000000"/>
          <w:lang w:val="nl-BE"/>
        </w:rPr>
      </w:pPr>
      <w:r w:rsidRPr="002F28D4">
        <w:rPr>
          <w:i/>
          <w:iCs/>
          <w:color w:val="000000" w:themeColor="text1"/>
          <w:lang w:val="nl-BE"/>
        </w:rPr>
        <w:t xml:space="preserve">Rosa neemt de taart aan. Ze weet niet goed hoe zich te houden. Tranen lopen over haar wangen.  </w:t>
      </w:r>
    </w:p>
    <w:p w14:paraId="6FFCDEA3" w14:textId="77777777" w:rsidR="002F28D4" w:rsidRPr="002F28D4" w:rsidRDefault="002F28D4" w:rsidP="002F28D4">
      <w:pPr>
        <w:pBdr>
          <w:top w:val="nil"/>
          <w:left w:val="nil"/>
          <w:bottom w:val="nil"/>
          <w:right w:val="nil"/>
          <w:between w:val="nil"/>
        </w:pBdr>
        <w:spacing w:after="0" w:line="240" w:lineRule="auto"/>
        <w:jc w:val="both"/>
        <w:rPr>
          <w:i/>
          <w:color w:val="000000"/>
          <w:lang w:val="nl-BE"/>
        </w:rPr>
      </w:pPr>
    </w:p>
    <w:p w14:paraId="61B93E53" w14:textId="77777777" w:rsidR="00C01B7D" w:rsidRDefault="00C01B7D" w:rsidP="002F28D4">
      <w:pPr>
        <w:pBdr>
          <w:top w:val="nil"/>
          <w:left w:val="nil"/>
          <w:bottom w:val="nil"/>
          <w:right w:val="nil"/>
          <w:between w:val="nil"/>
        </w:pBdr>
        <w:spacing w:after="0" w:line="240" w:lineRule="auto"/>
        <w:jc w:val="both"/>
        <w:rPr>
          <w:b/>
          <w:color w:val="000000"/>
          <w:lang w:val="nl-BE"/>
        </w:rPr>
      </w:pPr>
    </w:p>
    <w:p w14:paraId="782FFE3D" w14:textId="77777777" w:rsidR="00C01B7D" w:rsidRDefault="00C01B7D" w:rsidP="002F28D4">
      <w:pPr>
        <w:pBdr>
          <w:top w:val="nil"/>
          <w:left w:val="nil"/>
          <w:bottom w:val="nil"/>
          <w:right w:val="nil"/>
          <w:between w:val="nil"/>
        </w:pBdr>
        <w:spacing w:after="0" w:line="240" w:lineRule="auto"/>
        <w:jc w:val="both"/>
        <w:rPr>
          <w:b/>
          <w:color w:val="000000"/>
          <w:lang w:val="nl-BE"/>
        </w:rPr>
      </w:pPr>
    </w:p>
    <w:p w14:paraId="52F5FE5D" w14:textId="1A98EFB0" w:rsidR="002F28D4" w:rsidRPr="002F28D4" w:rsidRDefault="002F28D4" w:rsidP="002F28D4">
      <w:pPr>
        <w:pBdr>
          <w:top w:val="nil"/>
          <w:left w:val="nil"/>
          <w:bottom w:val="nil"/>
          <w:right w:val="nil"/>
          <w:between w:val="nil"/>
        </w:pBdr>
        <w:spacing w:after="0" w:line="240" w:lineRule="auto"/>
        <w:jc w:val="both"/>
        <w:rPr>
          <w:i/>
          <w:color w:val="000000"/>
          <w:lang w:val="nl-BE"/>
        </w:rPr>
      </w:pPr>
      <w:r w:rsidRPr="002F28D4">
        <w:rPr>
          <w:b/>
          <w:color w:val="000000"/>
          <w:lang w:val="nl-BE"/>
        </w:rPr>
        <w:t>JAN</w:t>
      </w:r>
      <w:r w:rsidRPr="002F28D4">
        <w:rPr>
          <w:color w:val="000000"/>
          <w:lang w:val="nl-BE"/>
        </w:rPr>
        <w:t xml:space="preserve"> </w:t>
      </w:r>
      <w:r w:rsidRPr="002F28D4">
        <w:rPr>
          <w:i/>
          <w:color w:val="000000"/>
          <w:lang w:val="nl-BE"/>
        </w:rPr>
        <w:t>(fluisterend tegen Rosa)</w:t>
      </w:r>
    </w:p>
    <w:p w14:paraId="422C0609" w14:textId="77777777" w:rsidR="002F28D4" w:rsidRPr="002F28D4" w:rsidRDefault="002F28D4" w:rsidP="002F28D4">
      <w:pPr>
        <w:pBdr>
          <w:top w:val="nil"/>
          <w:left w:val="nil"/>
          <w:bottom w:val="nil"/>
          <w:right w:val="nil"/>
          <w:between w:val="nil"/>
        </w:pBdr>
        <w:spacing w:after="0" w:line="240" w:lineRule="auto"/>
        <w:jc w:val="both"/>
        <w:rPr>
          <w:color w:val="000000"/>
          <w:lang w:val="nl-BE"/>
        </w:rPr>
      </w:pPr>
      <w:r w:rsidRPr="002F28D4">
        <w:rPr>
          <w:color w:val="000000"/>
          <w:lang w:val="nl-BE"/>
        </w:rPr>
        <w:t>Dat is onze nieuwe sponsor.</w:t>
      </w:r>
    </w:p>
    <w:p w14:paraId="2DF04F5A" w14:textId="77777777" w:rsidR="002F28D4" w:rsidRPr="002F28D4" w:rsidRDefault="002F28D4" w:rsidP="002F28D4">
      <w:pPr>
        <w:pBdr>
          <w:top w:val="nil"/>
          <w:left w:val="nil"/>
          <w:bottom w:val="nil"/>
          <w:right w:val="nil"/>
          <w:between w:val="nil"/>
        </w:pBdr>
        <w:spacing w:after="0" w:line="240" w:lineRule="auto"/>
        <w:jc w:val="both"/>
        <w:rPr>
          <w:i/>
          <w:color w:val="000000"/>
          <w:lang w:val="nl-BE"/>
        </w:rPr>
      </w:pPr>
    </w:p>
    <w:p w14:paraId="7720FF7E" w14:textId="77777777" w:rsidR="002F28D4" w:rsidRPr="002F28D4" w:rsidRDefault="002F28D4" w:rsidP="002F28D4">
      <w:pPr>
        <w:pBdr>
          <w:top w:val="nil"/>
          <w:left w:val="nil"/>
          <w:bottom w:val="nil"/>
          <w:right w:val="nil"/>
          <w:between w:val="nil"/>
        </w:pBdr>
        <w:spacing w:after="0" w:line="240" w:lineRule="auto"/>
        <w:jc w:val="both"/>
        <w:rPr>
          <w:i/>
          <w:color w:val="000000"/>
          <w:lang w:val="nl-BE"/>
        </w:rPr>
      </w:pPr>
      <w:r w:rsidRPr="002F28D4">
        <w:rPr>
          <w:i/>
          <w:color w:val="000000"/>
          <w:lang w:val="nl-BE"/>
        </w:rPr>
        <w:t>Iedereen in freeze. Tijdens de tekst van Sterre krijgen we een mooie toenadering tussen Eddy en Rosa.</w:t>
      </w:r>
    </w:p>
    <w:p w14:paraId="47F66FC5" w14:textId="77777777" w:rsidR="002F28D4" w:rsidRPr="00C01B7D" w:rsidRDefault="002F28D4" w:rsidP="00C01B7D">
      <w:pPr>
        <w:pStyle w:val="Heading2"/>
        <w:jc w:val="right"/>
        <w:rPr>
          <w:color w:val="00B050"/>
          <w:sz w:val="21"/>
          <w:szCs w:val="21"/>
        </w:rPr>
      </w:pPr>
      <w:r w:rsidRPr="00C01B7D">
        <w:rPr>
          <w:color w:val="00B050"/>
          <w:sz w:val="21"/>
          <w:szCs w:val="21"/>
        </w:rPr>
        <w:t xml:space="preserve">Underscore loopt door </w:t>
      </w:r>
    </w:p>
    <w:p w14:paraId="542AC117" w14:textId="77777777" w:rsidR="002F28D4" w:rsidRPr="002F28D4" w:rsidRDefault="002F28D4" w:rsidP="002F28D4">
      <w:pPr>
        <w:pBdr>
          <w:top w:val="nil"/>
          <w:left w:val="nil"/>
          <w:bottom w:val="nil"/>
          <w:right w:val="nil"/>
          <w:between w:val="nil"/>
        </w:pBdr>
        <w:spacing w:after="0" w:line="240" w:lineRule="auto"/>
        <w:rPr>
          <w:b/>
          <w:color w:val="000000"/>
          <w:lang w:val="nl-BE"/>
        </w:rPr>
      </w:pPr>
      <w:r w:rsidRPr="002F28D4">
        <w:rPr>
          <w:b/>
          <w:color w:val="000000"/>
          <w:lang w:val="nl-BE"/>
        </w:rPr>
        <w:t>STERRE</w:t>
      </w:r>
    </w:p>
    <w:p w14:paraId="073E781C" w14:textId="77777777" w:rsidR="002F28D4" w:rsidRPr="002F28D4" w:rsidRDefault="002F28D4" w:rsidP="002F28D4">
      <w:pPr>
        <w:rPr>
          <w:lang w:val="nl-BE"/>
        </w:rPr>
      </w:pPr>
      <w:r w:rsidRPr="002F28D4">
        <w:rPr>
          <w:lang w:val="nl-BE"/>
        </w:rPr>
        <w:t>Zoveel schoon mensen. Jong en oud samen die mekaar ondersteunen!  Dat doet zo’n deugd. Eenzaamheid is nog niet opgelost. We hebben nog een hele lange weg te gaan.  Er is een steentje verlegd. We hebben eens naar links, naar rechts en naar achter gekeken… Een hand uitgestoken!  En meer dan dat is het eigenlijk niet.</w:t>
      </w:r>
    </w:p>
    <w:p w14:paraId="02927B1B" w14:textId="77777777" w:rsidR="002F28D4" w:rsidRPr="002F28D4" w:rsidRDefault="002F28D4" w:rsidP="002F28D4">
      <w:pPr>
        <w:pBdr>
          <w:top w:val="nil"/>
          <w:left w:val="nil"/>
          <w:bottom w:val="nil"/>
          <w:right w:val="nil"/>
          <w:between w:val="nil"/>
        </w:pBdr>
        <w:spacing w:after="0" w:line="240" w:lineRule="auto"/>
        <w:rPr>
          <w:rFonts w:eastAsia="Avenir"/>
          <w:b/>
          <w:i/>
          <w:color w:val="00B050"/>
          <w:lang w:val="nl-BE"/>
        </w:rPr>
      </w:pPr>
    </w:p>
    <w:p w14:paraId="48895F60" w14:textId="77777777" w:rsidR="002F28D4" w:rsidRPr="00C01B7D" w:rsidRDefault="002F28D4" w:rsidP="00C01B7D">
      <w:pPr>
        <w:pStyle w:val="Heading2"/>
        <w:jc w:val="right"/>
        <w:rPr>
          <w:color w:val="00B050"/>
          <w:sz w:val="21"/>
          <w:szCs w:val="21"/>
        </w:rPr>
      </w:pPr>
      <w:bookmarkStart w:id="8" w:name="_Hlk102065288"/>
      <w:r w:rsidRPr="00C01B7D">
        <w:rPr>
          <w:color w:val="00B050"/>
          <w:sz w:val="21"/>
          <w:szCs w:val="21"/>
        </w:rPr>
        <w:t>Nummer 19: “In warme buurten”</w:t>
      </w:r>
    </w:p>
    <w:bookmarkEnd w:id="8"/>
    <w:p w14:paraId="591CB1EE" w14:textId="77777777" w:rsidR="002F28D4" w:rsidRPr="002F28D4" w:rsidRDefault="002F28D4" w:rsidP="002F28D4">
      <w:pPr>
        <w:rPr>
          <w:b/>
          <w:bCs/>
          <w:i/>
          <w:iCs/>
          <w:lang w:val="nl-BE"/>
        </w:rPr>
      </w:pPr>
      <w:r w:rsidRPr="002F28D4">
        <w:rPr>
          <w:b/>
          <w:bCs/>
          <w:i/>
          <w:iCs/>
          <w:lang w:val="nl-BE"/>
        </w:rPr>
        <w:t>Enkel het refrein.</w:t>
      </w:r>
    </w:p>
    <w:p w14:paraId="3CE2CFF4" w14:textId="77777777" w:rsidR="002F28D4" w:rsidRPr="002F28D4" w:rsidRDefault="002F28D4" w:rsidP="002F28D4">
      <w:pPr>
        <w:rPr>
          <w:b/>
          <w:bCs/>
          <w:i/>
          <w:iCs/>
          <w:lang w:val="nl-BE"/>
        </w:rPr>
      </w:pPr>
      <w:r w:rsidRPr="002F28D4">
        <w:rPr>
          <w:b/>
          <w:bCs/>
          <w:i/>
          <w:iCs/>
          <w:lang w:val="nl-BE"/>
        </w:rPr>
        <w:t xml:space="preserve">STERRE </w:t>
      </w:r>
      <w:r w:rsidRPr="002F28D4">
        <w:rPr>
          <w:i/>
          <w:iCs/>
          <w:lang w:val="nl-BE"/>
        </w:rPr>
        <w:t>(zegt luidop)</w:t>
      </w:r>
    </w:p>
    <w:p w14:paraId="64508AF8" w14:textId="77777777" w:rsidR="002F28D4" w:rsidRPr="002F28D4" w:rsidRDefault="002F28D4" w:rsidP="002F28D4">
      <w:pPr>
        <w:spacing w:after="0"/>
        <w:rPr>
          <w:bCs/>
          <w:iCs/>
          <w:color w:val="000000"/>
          <w:lang w:val="nl-BE"/>
        </w:rPr>
      </w:pPr>
      <w:r w:rsidRPr="002F28D4">
        <w:rPr>
          <w:bCs/>
          <w:iCs/>
          <w:color w:val="000000"/>
          <w:lang w:val="nl-BE"/>
        </w:rPr>
        <w:t>Zoveel eenzaamheid, de prijs van deze tijd</w:t>
      </w:r>
    </w:p>
    <w:p w14:paraId="00F0494E" w14:textId="77777777" w:rsidR="002F28D4" w:rsidRPr="002F28D4" w:rsidRDefault="002F28D4" w:rsidP="002F28D4">
      <w:pPr>
        <w:spacing w:after="0"/>
        <w:rPr>
          <w:bCs/>
          <w:iCs/>
          <w:color w:val="000000"/>
          <w:lang w:val="nl-BE"/>
        </w:rPr>
      </w:pPr>
      <w:r w:rsidRPr="002F28D4">
        <w:rPr>
          <w:bCs/>
          <w:iCs/>
          <w:color w:val="000000"/>
          <w:lang w:val="nl-BE"/>
        </w:rPr>
        <w:t>Genoeg betaald, de grenzen zijn bereikt.</w:t>
      </w:r>
    </w:p>
    <w:p w14:paraId="1D38D675" w14:textId="77777777" w:rsidR="002F28D4" w:rsidRPr="002F28D4" w:rsidRDefault="002F28D4" w:rsidP="002F28D4">
      <w:pPr>
        <w:spacing w:after="0"/>
        <w:rPr>
          <w:bCs/>
          <w:iCs/>
          <w:color w:val="FF0000"/>
          <w:lang w:val="nl-BE"/>
        </w:rPr>
      </w:pPr>
    </w:p>
    <w:p w14:paraId="288804EC" w14:textId="77777777" w:rsidR="002F28D4" w:rsidRPr="002F28D4" w:rsidRDefault="002F28D4" w:rsidP="002F28D4">
      <w:pPr>
        <w:spacing w:after="0"/>
        <w:rPr>
          <w:bCs/>
          <w:i/>
          <w:lang w:val="nl-BE"/>
        </w:rPr>
      </w:pPr>
      <w:r w:rsidRPr="002F28D4">
        <w:rPr>
          <w:bCs/>
          <w:i/>
          <w:lang w:val="nl-BE"/>
        </w:rPr>
        <w:t>(en gaat zingend verder)</w:t>
      </w:r>
    </w:p>
    <w:p w14:paraId="05319C7B" w14:textId="77777777" w:rsidR="002F28D4" w:rsidRPr="002F28D4" w:rsidRDefault="002F28D4" w:rsidP="002F28D4">
      <w:pPr>
        <w:spacing w:after="0"/>
        <w:rPr>
          <w:b/>
          <w:i/>
          <w:color w:val="000000"/>
          <w:lang w:val="nl-BE"/>
        </w:rPr>
      </w:pPr>
      <w:r w:rsidRPr="002F28D4">
        <w:rPr>
          <w:b/>
          <w:i/>
          <w:color w:val="000000"/>
          <w:lang w:val="nl-BE"/>
        </w:rPr>
        <w:t xml:space="preserve">Open de deuren voor de mensen om je heen  </w:t>
      </w:r>
    </w:p>
    <w:p w14:paraId="5B4CC222" w14:textId="77777777" w:rsidR="002F28D4" w:rsidRPr="002F28D4" w:rsidRDefault="002F28D4" w:rsidP="002F28D4">
      <w:pPr>
        <w:spacing w:after="0"/>
        <w:rPr>
          <w:b/>
          <w:i/>
          <w:color w:val="000000"/>
          <w:lang w:val="nl-BE"/>
        </w:rPr>
      </w:pPr>
      <w:r w:rsidRPr="002F28D4">
        <w:rPr>
          <w:b/>
          <w:i/>
          <w:color w:val="000000"/>
          <w:lang w:val="nl-BE"/>
        </w:rPr>
        <w:t>Laat niemand meer verloren gaan</w:t>
      </w:r>
    </w:p>
    <w:p w14:paraId="2AC07153" w14:textId="77777777" w:rsidR="002F28D4" w:rsidRPr="002F28D4" w:rsidRDefault="002F28D4" w:rsidP="002F28D4">
      <w:pPr>
        <w:spacing w:after="0"/>
        <w:rPr>
          <w:b/>
          <w:i/>
          <w:color w:val="000000"/>
          <w:lang w:val="nl-BE"/>
        </w:rPr>
      </w:pPr>
      <w:r w:rsidRPr="002F28D4">
        <w:rPr>
          <w:b/>
          <w:i/>
          <w:color w:val="000000"/>
          <w:lang w:val="nl-BE"/>
        </w:rPr>
        <w:t>In warme buurten blijft niemand nog alleen</w:t>
      </w:r>
    </w:p>
    <w:p w14:paraId="33C84C94" w14:textId="77777777" w:rsidR="002F28D4" w:rsidRPr="002F28D4" w:rsidRDefault="002F28D4" w:rsidP="002F28D4">
      <w:pPr>
        <w:spacing w:after="0"/>
        <w:rPr>
          <w:b/>
          <w:i/>
          <w:color w:val="000000"/>
          <w:lang w:val="nl-BE"/>
        </w:rPr>
      </w:pPr>
      <w:r w:rsidRPr="002F28D4">
        <w:rPr>
          <w:b/>
          <w:i/>
          <w:color w:val="000000"/>
          <w:lang w:val="nl-BE"/>
        </w:rPr>
        <w:t>Komen jong en oud elkaar weer tegemoet</w:t>
      </w:r>
    </w:p>
    <w:p w14:paraId="262E91EC" w14:textId="77777777" w:rsidR="002F28D4" w:rsidRPr="002F28D4" w:rsidRDefault="002F28D4" w:rsidP="002F28D4">
      <w:pPr>
        <w:spacing w:after="0"/>
        <w:rPr>
          <w:b/>
          <w:i/>
          <w:color w:val="000000"/>
          <w:lang w:val="nl-BE"/>
        </w:rPr>
      </w:pPr>
      <w:r w:rsidRPr="002F28D4">
        <w:rPr>
          <w:b/>
          <w:i/>
          <w:color w:val="000000"/>
          <w:lang w:val="nl-BE"/>
        </w:rPr>
        <w:t>En het gevoel van tel te zijn, het voelt zo goed</w:t>
      </w:r>
    </w:p>
    <w:p w14:paraId="63A0E180" w14:textId="77777777" w:rsidR="002F28D4" w:rsidRPr="002F28D4" w:rsidRDefault="002F28D4" w:rsidP="002F28D4">
      <w:pPr>
        <w:spacing w:after="0"/>
        <w:rPr>
          <w:b/>
          <w:i/>
          <w:color w:val="000000"/>
          <w:lang w:val="nl-BE"/>
        </w:rPr>
      </w:pPr>
    </w:p>
    <w:p w14:paraId="2DF7D261" w14:textId="77777777" w:rsidR="002F28D4" w:rsidRPr="002F28D4" w:rsidRDefault="002F28D4" w:rsidP="002F28D4">
      <w:pPr>
        <w:spacing w:after="0"/>
        <w:rPr>
          <w:b/>
          <w:i/>
          <w:color w:val="000000"/>
          <w:lang w:val="nl-BE"/>
        </w:rPr>
      </w:pPr>
      <w:r w:rsidRPr="002F28D4">
        <w:rPr>
          <w:b/>
          <w:i/>
          <w:color w:val="000000"/>
          <w:lang w:val="nl-BE"/>
        </w:rPr>
        <w:t>JAN, FLAVIO, STERRE, EDDY, ROSA zingen samen en manen het publiek aan om mee te zingen.</w:t>
      </w:r>
    </w:p>
    <w:p w14:paraId="174E95C7" w14:textId="77777777" w:rsidR="002F28D4" w:rsidRPr="002F28D4" w:rsidRDefault="002F28D4" w:rsidP="002F28D4">
      <w:pPr>
        <w:spacing w:after="0"/>
        <w:rPr>
          <w:b/>
          <w:i/>
          <w:color w:val="000000"/>
          <w:lang w:val="nl-BE"/>
        </w:rPr>
      </w:pPr>
    </w:p>
    <w:p w14:paraId="3CD4B229" w14:textId="77777777" w:rsidR="002F28D4" w:rsidRPr="002F28D4" w:rsidRDefault="002F28D4" w:rsidP="002F28D4">
      <w:pPr>
        <w:spacing w:after="0"/>
        <w:rPr>
          <w:b/>
          <w:i/>
          <w:color w:val="000000"/>
          <w:lang w:val="nl-BE"/>
        </w:rPr>
      </w:pPr>
      <w:r w:rsidRPr="002F28D4">
        <w:rPr>
          <w:b/>
          <w:i/>
          <w:color w:val="000000"/>
          <w:lang w:val="nl-BE"/>
        </w:rPr>
        <w:t>Open de deuren voor de mensen om je heen</w:t>
      </w:r>
    </w:p>
    <w:p w14:paraId="46C39195" w14:textId="77777777" w:rsidR="002F28D4" w:rsidRPr="002F28D4" w:rsidRDefault="002F28D4" w:rsidP="002F28D4">
      <w:pPr>
        <w:spacing w:after="0"/>
        <w:rPr>
          <w:b/>
          <w:i/>
          <w:color w:val="000000"/>
          <w:lang w:val="nl-BE"/>
        </w:rPr>
      </w:pPr>
      <w:r w:rsidRPr="002F28D4">
        <w:rPr>
          <w:b/>
          <w:i/>
          <w:color w:val="000000"/>
          <w:lang w:val="nl-BE"/>
        </w:rPr>
        <w:t>Laat niemand meer verloren gaan</w:t>
      </w:r>
    </w:p>
    <w:p w14:paraId="57B4CDEE" w14:textId="77777777" w:rsidR="002F28D4" w:rsidRPr="002F28D4" w:rsidRDefault="002F28D4" w:rsidP="002F28D4">
      <w:pPr>
        <w:spacing w:after="0"/>
        <w:rPr>
          <w:b/>
          <w:i/>
          <w:color w:val="000000"/>
          <w:lang w:val="nl-BE"/>
        </w:rPr>
      </w:pPr>
      <w:r w:rsidRPr="002F28D4">
        <w:rPr>
          <w:b/>
          <w:i/>
          <w:color w:val="000000"/>
          <w:lang w:val="nl-BE"/>
        </w:rPr>
        <w:t>In warme buurten blijft niemand nog alleen</w:t>
      </w:r>
    </w:p>
    <w:p w14:paraId="4E4D0445" w14:textId="77777777" w:rsidR="002F28D4" w:rsidRPr="002F28D4" w:rsidRDefault="002F28D4" w:rsidP="002F28D4">
      <w:pPr>
        <w:spacing w:after="0"/>
        <w:rPr>
          <w:b/>
          <w:i/>
          <w:color w:val="000000"/>
          <w:lang w:val="nl-BE"/>
        </w:rPr>
      </w:pPr>
      <w:r w:rsidRPr="002F28D4">
        <w:rPr>
          <w:b/>
          <w:i/>
          <w:color w:val="000000"/>
          <w:lang w:val="nl-BE"/>
        </w:rPr>
        <w:t xml:space="preserve">Komen jong en oud elkaar weer tegemoet </w:t>
      </w:r>
    </w:p>
    <w:p w14:paraId="7BA9989D" w14:textId="77777777" w:rsidR="002F28D4" w:rsidRPr="002F28D4" w:rsidRDefault="002F28D4" w:rsidP="002F28D4">
      <w:pPr>
        <w:spacing w:after="0"/>
        <w:rPr>
          <w:b/>
          <w:i/>
          <w:color w:val="000000"/>
          <w:lang w:val="nl-BE"/>
        </w:rPr>
      </w:pPr>
      <w:r w:rsidRPr="002F28D4">
        <w:rPr>
          <w:b/>
          <w:i/>
          <w:color w:val="000000"/>
          <w:lang w:val="nl-BE"/>
        </w:rPr>
        <w:t>En het gevoel van tel te zijn, het voelt zo goed</w:t>
      </w:r>
    </w:p>
    <w:p w14:paraId="3450BF2A" w14:textId="648F59B6" w:rsidR="002F28D4" w:rsidRDefault="002F28D4" w:rsidP="002F28D4">
      <w:pPr>
        <w:spacing w:after="0"/>
        <w:rPr>
          <w:b/>
          <w:i/>
          <w:color w:val="000000"/>
          <w:lang w:val="nl-BE"/>
        </w:rPr>
      </w:pPr>
    </w:p>
    <w:p w14:paraId="6A7197A5" w14:textId="22D390CD" w:rsidR="00C01B7D" w:rsidRDefault="00C01B7D" w:rsidP="002F28D4">
      <w:pPr>
        <w:spacing w:after="0"/>
        <w:rPr>
          <w:b/>
          <w:i/>
          <w:color w:val="000000"/>
          <w:lang w:val="nl-BE"/>
        </w:rPr>
      </w:pPr>
    </w:p>
    <w:p w14:paraId="2966C59E" w14:textId="66B7FA44" w:rsidR="00C01B7D" w:rsidRDefault="00C01B7D" w:rsidP="002F28D4">
      <w:pPr>
        <w:spacing w:after="0"/>
        <w:rPr>
          <w:b/>
          <w:i/>
          <w:color w:val="000000"/>
          <w:lang w:val="nl-BE"/>
        </w:rPr>
      </w:pPr>
    </w:p>
    <w:p w14:paraId="3B08E190" w14:textId="5EC22980" w:rsidR="00C01B7D" w:rsidRDefault="00C01B7D" w:rsidP="002F28D4">
      <w:pPr>
        <w:spacing w:after="0"/>
        <w:rPr>
          <w:b/>
          <w:i/>
          <w:color w:val="000000"/>
          <w:lang w:val="nl-BE"/>
        </w:rPr>
      </w:pPr>
    </w:p>
    <w:p w14:paraId="59BF0BAF" w14:textId="11301FE7" w:rsidR="00C01B7D" w:rsidRDefault="00C01B7D" w:rsidP="002F28D4">
      <w:pPr>
        <w:spacing w:after="0"/>
        <w:rPr>
          <w:b/>
          <w:i/>
          <w:color w:val="000000"/>
          <w:lang w:val="nl-BE"/>
        </w:rPr>
      </w:pPr>
    </w:p>
    <w:p w14:paraId="7E44A6E6" w14:textId="77777777" w:rsidR="00C01B7D" w:rsidRPr="002F28D4" w:rsidRDefault="00C01B7D" w:rsidP="002F28D4">
      <w:pPr>
        <w:spacing w:after="0"/>
        <w:rPr>
          <w:b/>
          <w:i/>
          <w:color w:val="000000"/>
          <w:lang w:val="nl-BE"/>
        </w:rPr>
      </w:pPr>
    </w:p>
    <w:p w14:paraId="18C2791D" w14:textId="77777777" w:rsidR="002F28D4" w:rsidRPr="00C01B7D" w:rsidRDefault="002F28D4" w:rsidP="00C01B7D">
      <w:pPr>
        <w:pStyle w:val="Heading2"/>
        <w:jc w:val="right"/>
        <w:rPr>
          <w:color w:val="00B050"/>
          <w:sz w:val="21"/>
          <w:szCs w:val="21"/>
        </w:rPr>
      </w:pPr>
      <w:r w:rsidRPr="00C01B7D">
        <w:rPr>
          <w:color w:val="00B050"/>
          <w:sz w:val="21"/>
          <w:szCs w:val="21"/>
        </w:rPr>
        <w:lastRenderedPageBreak/>
        <w:t>Nummer 19 : Applauslied “In warme buurten”</w:t>
      </w:r>
    </w:p>
    <w:p w14:paraId="77AD129E" w14:textId="77777777" w:rsidR="002F28D4" w:rsidRPr="002F28D4" w:rsidRDefault="002F28D4" w:rsidP="002F28D4">
      <w:pPr>
        <w:spacing w:after="0"/>
        <w:rPr>
          <w:b/>
          <w:i/>
          <w:color w:val="000000"/>
          <w:lang w:val="nl-BE"/>
        </w:rPr>
      </w:pPr>
    </w:p>
    <w:p w14:paraId="45B0235F" w14:textId="77777777" w:rsidR="002F28D4" w:rsidRPr="002F28D4" w:rsidRDefault="002F28D4" w:rsidP="002F28D4">
      <w:pPr>
        <w:spacing w:after="0"/>
        <w:rPr>
          <w:b/>
          <w:i/>
          <w:color w:val="000000"/>
          <w:lang w:val="nl-BE"/>
        </w:rPr>
      </w:pPr>
      <w:r w:rsidRPr="002F28D4">
        <w:rPr>
          <w:b/>
          <w:i/>
          <w:color w:val="000000"/>
          <w:lang w:val="nl-BE"/>
        </w:rPr>
        <w:t>Instrumentaal + groet</w:t>
      </w:r>
    </w:p>
    <w:p w14:paraId="1149C39D" w14:textId="77777777" w:rsidR="002F28D4" w:rsidRPr="002F28D4" w:rsidRDefault="002F28D4" w:rsidP="002F28D4">
      <w:pPr>
        <w:spacing w:after="0"/>
        <w:rPr>
          <w:b/>
          <w:i/>
          <w:color w:val="000000"/>
          <w:lang w:val="nl-BE"/>
        </w:rPr>
      </w:pPr>
      <w:r w:rsidRPr="002F28D4">
        <w:rPr>
          <w:b/>
          <w:i/>
          <w:color w:val="000000"/>
          <w:lang w:val="nl-BE"/>
        </w:rPr>
        <w:t>Dan terug…</w:t>
      </w:r>
    </w:p>
    <w:p w14:paraId="55E2182E" w14:textId="77777777" w:rsidR="002F28D4" w:rsidRPr="002F28D4" w:rsidRDefault="002F28D4" w:rsidP="002F28D4">
      <w:pPr>
        <w:spacing w:after="0"/>
        <w:rPr>
          <w:b/>
          <w:i/>
          <w:color w:val="000000"/>
          <w:lang w:val="nl-BE"/>
        </w:rPr>
      </w:pPr>
      <w:r w:rsidRPr="002F28D4">
        <w:rPr>
          <w:b/>
          <w:i/>
          <w:color w:val="000000"/>
          <w:lang w:val="nl-BE"/>
        </w:rPr>
        <w:t>JAN, FLAVIO, STERRE, EDDY, ROSA + publiek</w:t>
      </w:r>
    </w:p>
    <w:p w14:paraId="5DC674C0" w14:textId="77777777" w:rsidR="002F28D4" w:rsidRPr="002F28D4" w:rsidRDefault="002F28D4" w:rsidP="002F28D4">
      <w:pPr>
        <w:spacing w:after="0"/>
        <w:rPr>
          <w:b/>
          <w:i/>
          <w:color w:val="000000"/>
          <w:lang w:val="nl-BE"/>
        </w:rPr>
      </w:pPr>
    </w:p>
    <w:p w14:paraId="2179D400" w14:textId="77777777" w:rsidR="002F28D4" w:rsidRPr="002F28D4" w:rsidRDefault="002F28D4" w:rsidP="002F28D4">
      <w:pPr>
        <w:spacing w:after="0"/>
        <w:rPr>
          <w:b/>
          <w:i/>
          <w:color w:val="000000"/>
          <w:lang w:val="nl-BE"/>
        </w:rPr>
      </w:pPr>
      <w:r w:rsidRPr="002F28D4">
        <w:rPr>
          <w:b/>
          <w:i/>
          <w:color w:val="000000"/>
          <w:lang w:val="nl-BE"/>
        </w:rPr>
        <w:t>Open de deuren voor de mensen om je heen</w:t>
      </w:r>
    </w:p>
    <w:p w14:paraId="59C6CD34" w14:textId="77777777" w:rsidR="002F28D4" w:rsidRPr="002F28D4" w:rsidRDefault="002F28D4" w:rsidP="002F28D4">
      <w:pPr>
        <w:spacing w:after="0"/>
        <w:rPr>
          <w:b/>
          <w:i/>
          <w:color w:val="000000"/>
          <w:lang w:val="nl-BE"/>
        </w:rPr>
      </w:pPr>
      <w:r w:rsidRPr="002F28D4">
        <w:rPr>
          <w:b/>
          <w:i/>
          <w:color w:val="000000"/>
          <w:lang w:val="nl-BE"/>
        </w:rPr>
        <w:t>Laat niemand meer verloren gaan</w:t>
      </w:r>
    </w:p>
    <w:p w14:paraId="3ABB2F7D" w14:textId="77777777" w:rsidR="002F28D4" w:rsidRPr="002F28D4" w:rsidRDefault="002F28D4" w:rsidP="002F28D4">
      <w:pPr>
        <w:spacing w:after="0"/>
        <w:rPr>
          <w:b/>
          <w:i/>
          <w:color w:val="000000"/>
          <w:lang w:val="nl-BE"/>
        </w:rPr>
      </w:pPr>
      <w:r w:rsidRPr="002F28D4">
        <w:rPr>
          <w:b/>
          <w:i/>
          <w:color w:val="000000"/>
          <w:lang w:val="nl-BE"/>
        </w:rPr>
        <w:t>In warme buurten blijft niemand nog alleen</w:t>
      </w:r>
    </w:p>
    <w:p w14:paraId="3A19A1F5" w14:textId="77777777" w:rsidR="002F28D4" w:rsidRPr="002F28D4" w:rsidRDefault="002F28D4" w:rsidP="002F28D4">
      <w:pPr>
        <w:spacing w:after="0"/>
        <w:rPr>
          <w:b/>
          <w:i/>
          <w:color w:val="000000"/>
          <w:lang w:val="nl-BE"/>
        </w:rPr>
      </w:pPr>
      <w:r w:rsidRPr="002F28D4">
        <w:rPr>
          <w:b/>
          <w:i/>
          <w:color w:val="000000"/>
          <w:lang w:val="nl-BE"/>
        </w:rPr>
        <w:t xml:space="preserve">Komen jong en oud elkaar weer tegemoet </w:t>
      </w:r>
    </w:p>
    <w:p w14:paraId="0466FBCA" w14:textId="77777777" w:rsidR="002F28D4" w:rsidRPr="002F28D4" w:rsidRDefault="002F28D4" w:rsidP="002F28D4">
      <w:pPr>
        <w:spacing w:after="0"/>
        <w:rPr>
          <w:b/>
          <w:i/>
          <w:color w:val="000000"/>
          <w:lang w:val="nl-BE"/>
        </w:rPr>
      </w:pPr>
      <w:r w:rsidRPr="002F28D4">
        <w:rPr>
          <w:b/>
          <w:i/>
          <w:color w:val="000000"/>
          <w:lang w:val="nl-BE"/>
        </w:rPr>
        <w:t>En het gevoel van tel te zijn, het voelt zo goed</w:t>
      </w:r>
    </w:p>
    <w:p w14:paraId="4191AD47" w14:textId="43FD3963" w:rsidR="00A76C0C" w:rsidRPr="009F5BB7" w:rsidRDefault="00A76C0C" w:rsidP="00547C10">
      <w:pPr>
        <w:rPr>
          <w:lang w:val="nl-BE"/>
        </w:rPr>
      </w:pPr>
    </w:p>
    <w:sectPr w:rsidR="00A76C0C" w:rsidRPr="009F5BB7" w:rsidSect="00A76C0C">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D4A" w14:textId="77777777" w:rsidR="00BF5415" w:rsidRDefault="00BF5415" w:rsidP="00547C10">
      <w:r>
        <w:separator/>
      </w:r>
    </w:p>
  </w:endnote>
  <w:endnote w:type="continuationSeparator" w:id="0">
    <w:p w14:paraId="4191AD4B"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6227"/>
      <w:docPartObj>
        <w:docPartGallery w:val="Page Numbers (Bottom of Page)"/>
        <w:docPartUnique/>
      </w:docPartObj>
    </w:sdtPr>
    <w:sdtEndPr/>
    <w:sdtContent>
      <w:p w14:paraId="1DC50A63" w14:textId="38CB10EF" w:rsidR="002F28D4" w:rsidRDefault="002F28D4">
        <w:pPr>
          <w:pStyle w:val="Footer"/>
        </w:pPr>
        <w:r>
          <w:fldChar w:fldCharType="begin"/>
        </w:r>
        <w:r>
          <w:instrText>PAGE   \* MERGEFORMAT</w:instrText>
        </w:r>
        <w:r>
          <w:fldChar w:fldCharType="separate"/>
        </w:r>
        <w:r>
          <w:rPr>
            <w:lang w:val="nl-NL"/>
          </w:rPr>
          <w:t>2</w:t>
        </w:r>
        <w:r>
          <w:fldChar w:fldCharType="end"/>
        </w:r>
      </w:p>
    </w:sdtContent>
  </w:sdt>
  <w:p w14:paraId="14FDAA1D" w14:textId="77777777" w:rsidR="002F28D4" w:rsidRDefault="002F2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48" w14:textId="77777777" w:rsidR="00BF5415" w:rsidRDefault="00BF5415" w:rsidP="00547C10">
      <w:r>
        <w:separator/>
      </w:r>
    </w:p>
  </w:footnote>
  <w:footnote w:type="continuationSeparator" w:id="0">
    <w:p w14:paraId="4191AD49" w14:textId="77777777" w:rsidR="00BF5415" w:rsidRDefault="00BF5415"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6B625827" w:rsidR="00C14A4C" w:rsidRDefault="009F5BB7" w:rsidP="00547C10">
    <w:pPr>
      <w:pStyle w:val="Header"/>
    </w:pPr>
    <w:r>
      <w:rPr>
        <w:noProof/>
        <w:lang w:val="nl-NL" w:eastAsia="nl-NL"/>
      </w:rPr>
      <w:drawing>
        <wp:anchor distT="0" distB="0" distL="114300" distR="114300" simplePos="0" relativeHeight="251657728" behindDoc="0" locked="0" layoutInCell="1" allowOverlap="1" wp14:anchorId="5D2310A1" wp14:editId="5D5E5ECB">
          <wp:simplePos x="0" y="0"/>
          <wp:positionH relativeFrom="column">
            <wp:posOffset>-819150</wp:posOffset>
          </wp:positionH>
          <wp:positionV relativeFrom="paragraph">
            <wp:posOffset>-304800</wp:posOffset>
          </wp:positionV>
          <wp:extent cx="2548255" cy="8394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8255" cy="839470"/>
                  </a:xfrm>
                  <a:prstGeom prst="rect">
                    <a:avLst/>
                  </a:prstGeom>
                </pic:spPr>
              </pic:pic>
            </a:graphicData>
          </a:graphic>
          <wp14:sizeRelH relativeFrom="page">
            <wp14:pctWidth>0</wp14:pctWidth>
          </wp14:sizeRelH>
          <wp14:sizeRelV relativeFrom="page">
            <wp14:pctHeight>0</wp14:pctHeight>
          </wp14:sizeRelV>
        </wp:anchor>
      </w:drawing>
    </w:r>
    <w:r w:rsidR="00C859A4">
      <w:rPr>
        <w:noProof/>
        <w:lang w:val="nl-NL" w:eastAsia="nl-NL"/>
      </w:rPr>
      <w:drawing>
        <wp:anchor distT="0" distB="0" distL="114300" distR="114300" simplePos="0" relativeHeight="251656704" behindDoc="1" locked="0" layoutInCell="1" allowOverlap="1" wp14:anchorId="4191AD4D" wp14:editId="3DE13146">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362A"/>
    <w:multiLevelType w:val="multilevel"/>
    <w:tmpl w:val="3918A7E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3A3295"/>
    <w:multiLevelType w:val="hybridMultilevel"/>
    <w:tmpl w:val="9BF6B232"/>
    <w:lvl w:ilvl="0" w:tplc="50D0D53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8E1785"/>
    <w:multiLevelType w:val="hybridMultilevel"/>
    <w:tmpl w:val="8A044C2A"/>
    <w:lvl w:ilvl="0" w:tplc="50D0D53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5B63F4"/>
    <w:multiLevelType w:val="hybridMultilevel"/>
    <w:tmpl w:val="AD7880F4"/>
    <w:lvl w:ilvl="0" w:tplc="31A4AA8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63515037">
    <w:abstractNumId w:val="0"/>
  </w:num>
  <w:num w:numId="2" w16cid:durableId="930629585">
    <w:abstractNumId w:val="3"/>
  </w:num>
  <w:num w:numId="3" w16cid:durableId="1575431980">
    <w:abstractNumId w:val="2"/>
  </w:num>
  <w:num w:numId="4" w16cid:durableId="1426339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100435"/>
    <w:rsid w:val="001620C8"/>
    <w:rsid w:val="001819A6"/>
    <w:rsid w:val="002F28D4"/>
    <w:rsid w:val="003E3F81"/>
    <w:rsid w:val="00547C10"/>
    <w:rsid w:val="005878BE"/>
    <w:rsid w:val="00631A1E"/>
    <w:rsid w:val="006622B8"/>
    <w:rsid w:val="00713B91"/>
    <w:rsid w:val="00713F5F"/>
    <w:rsid w:val="00756D94"/>
    <w:rsid w:val="00852938"/>
    <w:rsid w:val="009F5BB7"/>
    <w:rsid w:val="00A53260"/>
    <w:rsid w:val="00A76C0C"/>
    <w:rsid w:val="00AE303F"/>
    <w:rsid w:val="00B06C34"/>
    <w:rsid w:val="00B07DBD"/>
    <w:rsid w:val="00B73DF7"/>
    <w:rsid w:val="00BF5415"/>
    <w:rsid w:val="00C01B7D"/>
    <w:rsid w:val="00C14A4C"/>
    <w:rsid w:val="00C859A4"/>
    <w:rsid w:val="00CE3205"/>
    <w:rsid w:val="00D62636"/>
    <w:rsid w:val="00DC1C62"/>
    <w:rsid w:val="00DE7998"/>
    <w:rsid w:val="00E26DB9"/>
    <w:rsid w:val="00E61FB5"/>
    <w:rsid w:val="00E87756"/>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F28D4"/>
    <w:pPr>
      <w:keepNext/>
      <w:keepLines/>
      <w:spacing w:before="220" w:after="40" w:line="254" w:lineRule="auto"/>
      <w:outlineLvl w:val="4"/>
    </w:pPr>
    <w:rPr>
      <w:rFonts w:ascii="Calibri" w:eastAsia="Calibri" w:hAnsi="Calibri" w:cs="Calibri"/>
      <w:b/>
      <w:sz w:val="22"/>
      <w:szCs w:val="22"/>
      <w:lang w:val="nl-BE" w:eastAsia="nl-BE"/>
    </w:rPr>
  </w:style>
  <w:style w:type="paragraph" w:styleId="Heading6">
    <w:name w:val="heading 6"/>
    <w:basedOn w:val="Normal"/>
    <w:next w:val="Normal"/>
    <w:link w:val="Heading6Char"/>
    <w:uiPriority w:val="9"/>
    <w:semiHidden/>
    <w:unhideWhenUsed/>
    <w:qFormat/>
    <w:rsid w:val="002F28D4"/>
    <w:pPr>
      <w:keepNext/>
      <w:keepLines/>
      <w:spacing w:before="200" w:after="40" w:line="254" w:lineRule="auto"/>
      <w:outlineLvl w:val="5"/>
    </w:pPr>
    <w:rPr>
      <w:rFonts w:ascii="Calibri" w:eastAsia="Calibri" w:hAnsi="Calibri" w:cs="Calibri"/>
      <w:b/>
      <w:sz w:val="20"/>
      <w:szCs w:val="20"/>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F28D4"/>
    <w:rPr>
      <w:rFonts w:ascii="Calibri" w:eastAsia="Calibri" w:hAnsi="Calibri" w:cs="Calibri"/>
      <w:b/>
      <w:lang w:val="nl-BE" w:eastAsia="nl-BE"/>
    </w:rPr>
  </w:style>
  <w:style w:type="character" w:customStyle="1" w:styleId="Heading6Char">
    <w:name w:val="Heading 6 Char"/>
    <w:basedOn w:val="DefaultParagraphFont"/>
    <w:link w:val="Heading6"/>
    <w:uiPriority w:val="9"/>
    <w:semiHidden/>
    <w:rsid w:val="002F28D4"/>
    <w:rPr>
      <w:rFonts w:ascii="Calibri" w:eastAsia="Calibri" w:hAnsi="Calibri" w:cs="Calibri"/>
      <w:b/>
      <w:sz w:val="20"/>
      <w:szCs w:val="20"/>
      <w:lang w:val="nl-BE" w:eastAsia="nl-BE"/>
    </w:rPr>
  </w:style>
  <w:style w:type="table" w:customStyle="1" w:styleId="NormalTable0">
    <w:name w:val="Normal Table0"/>
    <w:rsid w:val="002F28D4"/>
    <w:pPr>
      <w:spacing w:line="254" w:lineRule="auto"/>
    </w:pPr>
    <w:rPr>
      <w:rFonts w:ascii="Calibri" w:eastAsia="Calibri" w:hAnsi="Calibri" w:cs="Calibri"/>
      <w:lang w:val="nl-BE" w:eastAsia="nl-BE"/>
    </w:rPr>
    <w:tblPr>
      <w:tblCellMar>
        <w:top w:w="0" w:type="dxa"/>
        <w:left w:w="0" w:type="dxa"/>
        <w:bottom w:w="0" w:type="dxa"/>
        <w:right w:w="0" w:type="dxa"/>
      </w:tblCellMar>
    </w:tblPr>
  </w:style>
  <w:style w:type="paragraph" w:styleId="Title">
    <w:name w:val="Title"/>
    <w:basedOn w:val="Normal"/>
    <w:next w:val="Normal"/>
    <w:link w:val="TitleChar"/>
    <w:uiPriority w:val="10"/>
    <w:qFormat/>
    <w:rsid w:val="002F28D4"/>
    <w:pPr>
      <w:keepNext/>
      <w:keepLines/>
      <w:spacing w:before="480" w:after="120" w:line="254" w:lineRule="auto"/>
    </w:pPr>
    <w:rPr>
      <w:rFonts w:ascii="Calibri" w:eastAsia="Calibri" w:hAnsi="Calibri" w:cs="Calibri"/>
      <w:b/>
      <w:sz w:val="72"/>
      <w:szCs w:val="72"/>
      <w:lang w:val="nl-BE" w:eastAsia="nl-BE"/>
    </w:rPr>
  </w:style>
  <w:style w:type="character" w:customStyle="1" w:styleId="TitleChar">
    <w:name w:val="Title Char"/>
    <w:basedOn w:val="DefaultParagraphFont"/>
    <w:link w:val="Title"/>
    <w:uiPriority w:val="10"/>
    <w:rsid w:val="002F28D4"/>
    <w:rPr>
      <w:rFonts w:ascii="Calibri" w:eastAsia="Calibri" w:hAnsi="Calibri" w:cs="Calibri"/>
      <w:b/>
      <w:sz w:val="72"/>
      <w:szCs w:val="72"/>
      <w:lang w:val="nl-BE" w:eastAsia="nl-BE"/>
    </w:rPr>
  </w:style>
  <w:style w:type="paragraph" w:styleId="Subtitle">
    <w:name w:val="Subtitle"/>
    <w:basedOn w:val="Normal"/>
    <w:next w:val="Normal"/>
    <w:link w:val="SubtitleChar"/>
    <w:uiPriority w:val="11"/>
    <w:qFormat/>
    <w:rsid w:val="002F28D4"/>
    <w:pPr>
      <w:keepNext/>
      <w:keepLines/>
      <w:spacing w:before="360" w:after="80" w:line="254" w:lineRule="auto"/>
    </w:pPr>
    <w:rPr>
      <w:rFonts w:ascii="Georgia" w:eastAsia="Georgia" w:hAnsi="Georgia" w:cs="Georgia"/>
      <w:i/>
      <w:color w:val="666666"/>
      <w:sz w:val="48"/>
      <w:szCs w:val="48"/>
      <w:lang w:val="nl-BE" w:eastAsia="nl-BE"/>
    </w:rPr>
  </w:style>
  <w:style w:type="character" w:customStyle="1" w:styleId="SubtitleChar">
    <w:name w:val="Subtitle Char"/>
    <w:basedOn w:val="DefaultParagraphFont"/>
    <w:link w:val="Subtitle"/>
    <w:uiPriority w:val="11"/>
    <w:rsid w:val="002F28D4"/>
    <w:rPr>
      <w:rFonts w:ascii="Georgia" w:eastAsia="Georgia" w:hAnsi="Georgia" w:cs="Georgia"/>
      <w:i/>
      <w:color w:val="666666"/>
      <w:sz w:val="48"/>
      <w:szCs w:val="48"/>
      <w:lang w:val="nl-BE" w:eastAsia="nl-BE"/>
    </w:rPr>
  </w:style>
  <w:style w:type="paragraph" w:customStyle="1" w:styleId="paragraph">
    <w:name w:val="paragraph"/>
    <w:basedOn w:val="Normal"/>
    <w:rsid w:val="002F28D4"/>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eop">
    <w:name w:val="eop"/>
    <w:basedOn w:val="DefaultParagraphFont"/>
    <w:rsid w:val="002F28D4"/>
  </w:style>
  <w:style w:type="paragraph" w:styleId="Revision">
    <w:name w:val="Revision"/>
    <w:hidden/>
    <w:uiPriority w:val="99"/>
    <w:semiHidden/>
    <w:rsid w:val="002F28D4"/>
    <w:pPr>
      <w:spacing w:after="0" w:line="240" w:lineRule="auto"/>
    </w:pPr>
    <w:rPr>
      <w:rFonts w:ascii="Calibri" w:eastAsia="Calibri" w:hAnsi="Calibri" w:cs="Calibri"/>
      <w:lang w:val="nl-BE" w:eastAsia="nl-BE"/>
    </w:rPr>
  </w:style>
  <w:style w:type="character" w:styleId="CommentReference">
    <w:name w:val="annotation reference"/>
    <w:basedOn w:val="DefaultParagraphFont"/>
    <w:uiPriority w:val="99"/>
    <w:semiHidden/>
    <w:unhideWhenUsed/>
    <w:rsid w:val="002F28D4"/>
    <w:rPr>
      <w:sz w:val="16"/>
      <w:szCs w:val="16"/>
    </w:rPr>
  </w:style>
  <w:style w:type="paragraph" w:styleId="CommentText">
    <w:name w:val="annotation text"/>
    <w:basedOn w:val="Normal"/>
    <w:link w:val="CommentTextChar"/>
    <w:uiPriority w:val="99"/>
    <w:unhideWhenUsed/>
    <w:rsid w:val="002F28D4"/>
    <w:pPr>
      <w:spacing w:after="160" w:line="240" w:lineRule="auto"/>
    </w:pPr>
    <w:rPr>
      <w:rFonts w:ascii="Calibri" w:eastAsia="Calibri" w:hAnsi="Calibri" w:cs="Calibri"/>
      <w:sz w:val="20"/>
      <w:szCs w:val="20"/>
      <w:lang w:val="nl-BE" w:eastAsia="nl-BE"/>
    </w:rPr>
  </w:style>
  <w:style w:type="character" w:customStyle="1" w:styleId="CommentTextChar">
    <w:name w:val="Comment Text Char"/>
    <w:basedOn w:val="DefaultParagraphFont"/>
    <w:link w:val="CommentText"/>
    <w:uiPriority w:val="99"/>
    <w:rsid w:val="002F28D4"/>
    <w:rPr>
      <w:rFonts w:ascii="Calibri" w:eastAsia="Calibri" w:hAnsi="Calibri" w:cs="Calibri"/>
      <w:sz w:val="20"/>
      <w:szCs w:val="20"/>
      <w:lang w:val="nl-BE" w:eastAsia="nl-BE"/>
    </w:rPr>
  </w:style>
  <w:style w:type="paragraph" w:styleId="CommentSubject">
    <w:name w:val="annotation subject"/>
    <w:basedOn w:val="CommentText"/>
    <w:next w:val="CommentText"/>
    <w:link w:val="CommentSubjectChar"/>
    <w:uiPriority w:val="99"/>
    <w:semiHidden/>
    <w:unhideWhenUsed/>
    <w:rsid w:val="002F28D4"/>
    <w:rPr>
      <w:b/>
      <w:bCs/>
    </w:rPr>
  </w:style>
  <w:style w:type="character" w:customStyle="1" w:styleId="CommentSubjectChar">
    <w:name w:val="Comment Subject Char"/>
    <w:basedOn w:val="CommentTextChar"/>
    <w:link w:val="CommentSubject"/>
    <w:uiPriority w:val="99"/>
    <w:semiHidden/>
    <w:rsid w:val="002F28D4"/>
    <w:rPr>
      <w:rFonts w:ascii="Calibri" w:eastAsia="Calibri" w:hAnsi="Calibri" w:cs="Calibri"/>
      <w:b/>
      <w:bCs/>
      <w:sz w:val="20"/>
      <w:szCs w:val="20"/>
      <w:lang w:val="nl-BE" w:eastAsia="nl-BE"/>
    </w:rPr>
  </w:style>
  <w:style w:type="paragraph" w:styleId="ListParagraph">
    <w:name w:val="List Paragraph"/>
    <w:basedOn w:val="Normal"/>
    <w:uiPriority w:val="34"/>
    <w:qFormat/>
    <w:rsid w:val="002F28D4"/>
    <w:pPr>
      <w:spacing w:after="160" w:line="254" w:lineRule="auto"/>
      <w:ind w:left="720"/>
      <w:contextualSpacing/>
    </w:pPr>
    <w:rPr>
      <w:rFonts w:ascii="Calibri" w:eastAsia="Calibri" w:hAnsi="Calibri" w:cs="Calibri"/>
      <w:sz w:val="22"/>
      <w:szCs w:val="22"/>
      <w:lang w:val="nl-BE" w:eastAsia="nl-BE"/>
    </w:rPr>
  </w:style>
  <w:style w:type="character" w:customStyle="1" w:styleId="normaltextrun">
    <w:name w:val="normaltextrun"/>
    <w:basedOn w:val="DefaultParagraphFont"/>
    <w:rsid w:val="002F28D4"/>
  </w:style>
  <w:style w:type="character" w:customStyle="1" w:styleId="spellingerror">
    <w:name w:val="spellingerror"/>
    <w:basedOn w:val="DefaultParagraphFont"/>
    <w:rsid w:val="002F28D4"/>
  </w:style>
  <w:style w:type="paragraph" w:styleId="FootnoteText">
    <w:name w:val="footnote text"/>
    <w:basedOn w:val="Normal"/>
    <w:link w:val="FootnoteTextChar"/>
    <w:uiPriority w:val="99"/>
    <w:semiHidden/>
    <w:unhideWhenUsed/>
    <w:rsid w:val="002F28D4"/>
    <w:pPr>
      <w:spacing w:after="0" w:line="240" w:lineRule="auto"/>
    </w:pPr>
    <w:rPr>
      <w:rFonts w:ascii="Calibri" w:eastAsia="Calibri" w:hAnsi="Calibri" w:cs="Calibri"/>
      <w:sz w:val="20"/>
      <w:szCs w:val="20"/>
      <w:lang w:val="nl-BE" w:eastAsia="nl-BE"/>
    </w:rPr>
  </w:style>
  <w:style w:type="character" w:customStyle="1" w:styleId="FootnoteTextChar">
    <w:name w:val="Footnote Text Char"/>
    <w:basedOn w:val="DefaultParagraphFont"/>
    <w:link w:val="FootnoteText"/>
    <w:uiPriority w:val="99"/>
    <w:semiHidden/>
    <w:rsid w:val="002F28D4"/>
    <w:rPr>
      <w:rFonts w:ascii="Calibri" w:eastAsia="Calibri" w:hAnsi="Calibri" w:cs="Calibri"/>
      <w:sz w:val="20"/>
      <w:szCs w:val="20"/>
      <w:lang w:val="nl-BE" w:eastAsia="nl-BE"/>
    </w:rPr>
  </w:style>
  <w:style w:type="character" w:styleId="FootnoteReference">
    <w:name w:val="footnote reference"/>
    <w:basedOn w:val="DefaultParagraphFont"/>
    <w:uiPriority w:val="99"/>
    <w:semiHidden/>
    <w:unhideWhenUsed/>
    <w:rsid w:val="002F2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4" ma:contentTypeDescription="Create a new document." ma:contentTypeScope="" ma:versionID="db7d4da6a127990abbf607d563d655c5">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385a9ee0f5d25f46d9e88289aa4ab593"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2.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customXml/itemProps3.xml><?xml version="1.0" encoding="utf-8"?>
<ds:datastoreItem xmlns:ds="http://schemas.openxmlformats.org/officeDocument/2006/customXml" ds:itemID="{CFBB6E7F-E1F7-4E8A-963E-EF4DA7FF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3276a431-4686-4e82-9e82-d3d70a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0</TotalTime>
  <Pages>32</Pages>
  <Words>7413</Words>
  <Characters>42255</Characters>
  <Application>Microsoft Office Word</Application>
  <DocSecurity>0</DocSecurity>
  <Lines>352</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49569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Huntjens</dc:creator>
  <cp:lastModifiedBy>Marleen Struss</cp:lastModifiedBy>
  <cp:revision>3</cp:revision>
  <dcterms:created xsi:type="dcterms:W3CDTF">2022-08-26T14:52:00Z</dcterms:created>
  <dcterms:modified xsi:type="dcterms:W3CDTF">2023-08-08T13:26:00Z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