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40" w14:textId="77777777" w:rsidR="00713B91" w:rsidRPr="00713B91" w:rsidRDefault="00713B91" w:rsidP="00547C10">
      <w:pPr>
        <w:rPr>
          <w:lang w:val="nl-NL"/>
        </w:rPr>
      </w:pPr>
    </w:p>
    <w:p w14:paraId="5B7AD731" w14:textId="1DA1E7F8" w:rsidR="00662B25" w:rsidRPr="008E5CAD" w:rsidRDefault="00662B25" w:rsidP="00662B25">
      <w:pPr>
        <w:jc w:val="center"/>
        <w:rPr>
          <w:b/>
          <w:bCs/>
          <w:sz w:val="32"/>
          <w:szCs w:val="32"/>
        </w:rPr>
      </w:pPr>
      <w:r w:rsidRPr="008E5CAD">
        <w:rPr>
          <w:b/>
          <w:bCs/>
          <w:sz w:val="32"/>
          <w:szCs w:val="32"/>
        </w:rPr>
        <w:t>STARLIGHT</w:t>
      </w:r>
    </w:p>
    <w:p w14:paraId="5E36DE04" w14:textId="77777777" w:rsidR="00662B25" w:rsidRPr="00662B25" w:rsidRDefault="00662B25" w:rsidP="00662B25">
      <w:pPr>
        <w:rPr>
          <w:b/>
          <w:bCs/>
          <w:u w:val="single"/>
        </w:rPr>
      </w:pPr>
      <w:r w:rsidRPr="00662B25">
        <w:rPr>
          <w:b/>
          <w:bCs/>
          <w:u w:val="single"/>
        </w:rPr>
        <w:t>HISTOIRE</w:t>
      </w:r>
    </w:p>
    <w:p w14:paraId="79F024E7" w14:textId="77777777" w:rsidR="00662B25" w:rsidRDefault="00662B25" w:rsidP="00662B25">
      <w:r>
        <w:t>C'est une histoire sur l'espoir, la convivialité et les quartiers chaleureux. Une histoire émouvante et tristement d'actualité sur la solitude. On y retrouve des rencontres de quartiers et des institutions ouvertes. Starlight est une pièce de théâtre interactive avec une touche de musique et une bonne dose d'humour. </w:t>
      </w:r>
    </w:p>
    <w:p w14:paraId="0CC4AFE0" w14:textId="77777777" w:rsidR="00662B25" w:rsidRPr="00662B25" w:rsidRDefault="00662B25" w:rsidP="00662B25">
      <w:pPr>
        <w:rPr>
          <w:lang w:val="nl-BE"/>
        </w:rPr>
      </w:pPr>
      <w:r w:rsidRPr="00662B25">
        <w:rPr>
          <w:lang w:val="nl-BE"/>
        </w:rPr>
        <w:t xml:space="preserve">Au centre ... Un banc de jardin à côté d'un pommier. Solidement enraciné, largement ramifié et familier dans un beau jardin. Un lieu de rencontre, un symbole de connexion et de croissance.  </w:t>
      </w:r>
    </w:p>
    <w:p w14:paraId="709BE4E3" w14:textId="77777777" w:rsidR="00662B25" w:rsidRDefault="00662B25" w:rsidP="00662B25">
      <w:r w:rsidRPr="00662B25">
        <w:rPr>
          <w:lang w:val="nl-BE"/>
        </w:rPr>
        <w:t xml:space="preserve">Nous entrons dans la vie de plusieurs personnages qui ont un lien avec la maison de retraite : une infirmière, un animateur, un résident, un bénévole toujours prêt et ... la visiteuse régulière Rosa. </w:t>
      </w:r>
      <w:r>
        <w:t xml:space="preserve">Chacun d'entre eux a son propre caractère, sa propre vie et ses propres problèmes. Nous suivons également un certain nombre de personnes dans le quartier. </w:t>
      </w:r>
      <w:r w:rsidRPr="00B91025">
        <w:rPr>
          <w:lang w:val="de-DE"/>
        </w:rPr>
        <w:t xml:space="preserve">Jeunes, vieux, pauvres, riches... ils se sentent seuls, chacun à leur manière. </w:t>
      </w:r>
      <w:r>
        <w:t xml:space="preserve">Derrière les quatre murs. </w:t>
      </w:r>
    </w:p>
    <w:p w14:paraId="27A8C15E" w14:textId="77777777" w:rsidR="00662B25" w:rsidRDefault="00662B25" w:rsidP="00662B25">
      <w:r>
        <w:t xml:space="preserve">Heureusement, il y a Stella, la petite-fille de Rosa. Elle a un grand projet. Elle veut réaliser quelque chose dans le quartier pour rapprocher les gens, pour briser la solitude. Elle veut ouvrir la maison de repos, où elle fait son stage, au quartier. Mais entre le rêve et la réalisation, les contraintes s'interposent, tout comme les objections pratiques. Et, malheureusement, un rebondissement imprévu.  Stella regarde, c'est étrange, personne ne la voit mais on sent son pouvoir de connexion, qui empêche les gens de baisser les bras et les aide à se rencontrer et à se renforcer mutuellement. Stella, invisible mais inspirante. Comme les racines d'un pommier. Elles donnent la vie, créent des pommes saines. Et avec un peu de chance... une tarte aux pommes !  </w:t>
      </w:r>
    </w:p>
    <w:p w14:paraId="28674624" w14:textId="77777777" w:rsidR="00662B25" w:rsidRPr="0017316A" w:rsidRDefault="00662B25" w:rsidP="00662B25">
      <w:pPr>
        <w:spacing w:after="0" w:line="240" w:lineRule="auto"/>
        <w:rPr>
          <w:b/>
          <w:bCs/>
          <w:u w:val="single"/>
        </w:rPr>
      </w:pPr>
      <w:r w:rsidRPr="0017316A">
        <w:rPr>
          <w:b/>
          <w:bCs/>
          <w:u w:val="single"/>
        </w:rPr>
        <w:t>CASTING</w:t>
      </w:r>
    </w:p>
    <w:p w14:paraId="1CFA9FE2" w14:textId="77777777" w:rsidR="00662B25" w:rsidRDefault="00662B25" w:rsidP="00662B25">
      <w:pPr>
        <w:spacing w:after="0" w:line="240" w:lineRule="auto"/>
      </w:pPr>
    </w:p>
    <w:p w14:paraId="55D45B8B" w14:textId="77777777" w:rsidR="00662B25" w:rsidRPr="00B91025" w:rsidRDefault="00662B25" w:rsidP="00662B25">
      <w:pPr>
        <w:spacing w:after="0" w:line="240" w:lineRule="auto"/>
        <w:rPr>
          <w:i/>
          <w:iCs/>
          <w:lang w:val="en-GB"/>
        </w:rPr>
      </w:pPr>
      <w:r w:rsidRPr="00B91025">
        <w:rPr>
          <w:i/>
          <w:iCs/>
          <w:lang w:val="en-GB"/>
        </w:rPr>
        <w:t>Celine Deloof = Stella</w:t>
      </w:r>
    </w:p>
    <w:p w14:paraId="4EC8D769" w14:textId="77777777" w:rsidR="00662B25" w:rsidRPr="00B91025" w:rsidRDefault="00662B25" w:rsidP="00662B25">
      <w:pPr>
        <w:spacing w:after="0" w:line="240" w:lineRule="auto"/>
        <w:rPr>
          <w:i/>
          <w:iCs/>
          <w:lang w:val="en-GB"/>
        </w:rPr>
      </w:pPr>
      <w:r w:rsidRPr="00B91025">
        <w:rPr>
          <w:i/>
          <w:iCs/>
          <w:lang w:val="en-GB"/>
        </w:rPr>
        <w:t>Ivan Pecnik = Bénévole Jan</w:t>
      </w:r>
    </w:p>
    <w:p w14:paraId="09FCB0EA" w14:textId="77777777" w:rsidR="00662B25" w:rsidRPr="0017316A" w:rsidRDefault="00662B25" w:rsidP="00662B25">
      <w:pPr>
        <w:spacing w:after="0" w:line="240" w:lineRule="auto"/>
        <w:rPr>
          <w:i/>
          <w:iCs/>
        </w:rPr>
      </w:pPr>
      <w:r w:rsidRPr="0017316A">
        <w:rPr>
          <w:i/>
          <w:iCs/>
        </w:rPr>
        <w:t>Brent Panier = Infirmier Flavio</w:t>
      </w:r>
    </w:p>
    <w:p w14:paraId="3E1BA559" w14:textId="77777777" w:rsidR="00662B25" w:rsidRPr="0017316A" w:rsidRDefault="00662B25" w:rsidP="00662B25">
      <w:pPr>
        <w:spacing w:after="0" w:line="240" w:lineRule="auto"/>
        <w:rPr>
          <w:i/>
          <w:iCs/>
        </w:rPr>
      </w:pPr>
      <w:r w:rsidRPr="0017316A">
        <w:rPr>
          <w:i/>
          <w:iCs/>
        </w:rPr>
        <w:t>Nicky Langley = Rosa</w:t>
      </w:r>
    </w:p>
    <w:p w14:paraId="45A324D8" w14:textId="77777777" w:rsidR="00662B25" w:rsidRPr="0017316A" w:rsidRDefault="00662B25" w:rsidP="00662B25">
      <w:pPr>
        <w:spacing w:after="0" w:line="240" w:lineRule="auto"/>
        <w:rPr>
          <w:i/>
          <w:iCs/>
        </w:rPr>
      </w:pPr>
      <w:r w:rsidRPr="0017316A">
        <w:rPr>
          <w:i/>
          <w:iCs/>
        </w:rPr>
        <w:t>Marc Lenaerts = Eddy</w:t>
      </w:r>
    </w:p>
    <w:p w14:paraId="1EC94052" w14:textId="77777777" w:rsidR="00662B25" w:rsidRDefault="00662B25" w:rsidP="00662B25">
      <w:pPr>
        <w:spacing w:after="0" w:line="240" w:lineRule="auto"/>
        <w:rPr>
          <w:b/>
          <w:bCs/>
          <w:u w:val="single"/>
        </w:rPr>
      </w:pPr>
    </w:p>
    <w:p w14:paraId="29B55911" w14:textId="77777777" w:rsidR="00662B25" w:rsidRPr="0017316A" w:rsidRDefault="00662B25" w:rsidP="00662B25">
      <w:pPr>
        <w:spacing w:after="0" w:line="240" w:lineRule="auto"/>
        <w:rPr>
          <w:b/>
          <w:bCs/>
          <w:u w:val="single"/>
        </w:rPr>
      </w:pPr>
      <w:r w:rsidRPr="0017316A">
        <w:rPr>
          <w:b/>
          <w:bCs/>
          <w:u w:val="single"/>
        </w:rPr>
        <w:t>EQUIPE</w:t>
      </w:r>
    </w:p>
    <w:p w14:paraId="2D269B66" w14:textId="77777777" w:rsidR="00662B25" w:rsidRDefault="00662B25" w:rsidP="00662B25">
      <w:pPr>
        <w:spacing w:after="0" w:line="240" w:lineRule="auto"/>
        <w:rPr>
          <w:b/>
          <w:bCs/>
        </w:rPr>
      </w:pPr>
    </w:p>
    <w:p w14:paraId="3D2450B3" w14:textId="77777777" w:rsidR="00662B25" w:rsidRPr="0017316A" w:rsidRDefault="00662B25" w:rsidP="00662B25">
      <w:pPr>
        <w:spacing w:after="0" w:line="240" w:lineRule="auto"/>
        <w:rPr>
          <w:b/>
          <w:bCs/>
          <w:i/>
          <w:iCs/>
        </w:rPr>
      </w:pPr>
      <w:r w:rsidRPr="0017316A">
        <w:rPr>
          <w:b/>
          <w:bCs/>
          <w:i/>
          <w:iCs/>
        </w:rPr>
        <w:t xml:space="preserve">Production, concept, dialogues, mise en scène de la pièce : </w:t>
      </w:r>
    </w:p>
    <w:p w14:paraId="3538C928" w14:textId="77777777" w:rsidR="00662B25" w:rsidRPr="00B91025" w:rsidRDefault="00662B25" w:rsidP="00662B25">
      <w:pPr>
        <w:spacing w:after="0" w:line="240" w:lineRule="auto"/>
        <w:rPr>
          <w:b/>
          <w:bCs/>
          <w:i/>
          <w:iCs/>
        </w:rPr>
      </w:pPr>
      <w:r w:rsidRPr="00B91025">
        <w:rPr>
          <w:i/>
          <w:iCs/>
        </w:rPr>
        <w:t>Luc Stevens</w:t>
      </w:r>
    </w:p>
    <w:p w14:paraId="5E89CD1C" w14:textId="77777777" w:rsidR="00662B25" w:rsidRPr="00B91025" w:rsidRDefault="00662B25" w:rsidP="00662B25">
      <w:pPr>
        <w:spacing w:after="0" w:line="240" w:lineRule="auto"/>
        <w:rPr>
          <w:b/>
          <w:bCs/>
          <w:i/>
          <w:iCs/>
        </w:rPr>
      </w:pPr>
      <w:r w:rsidRPr="00B91025">
        <w:rPr>
          <w:b/>
          <w:bCs/>
          <w:i/>
          <w:iCs/>
        </w:rPr>
        <w:t xml:space="preserve">Musique, concept, paroles de chansons : </w:t>
      </w:r>
    </w:p>
    <w:p w14:paraId="678E933F" w14:textId="77777777" w:rsidR="00662B25" w:rsidRPr="00B91025" w:rsidRDefault="00662B25" w:rsidP="00662B25">
      <w:pPr>
        <w:spacing w:after="0" w:line="240" w:lineRule="auto"/>
        <w:rPr>
          <w:i/>
          <w:iCs/>
        </w:rPr>
      </w:pPr>
      <w:r w:rsidRPr="00B91025">
        <w:rPr>
          <w:i/>
          <w:iCs/>
        </w:rPr>
        <w:t>Stef Vanderbeken</w:t>
      </w:r>
    </w:p>
    <w:p w14:paraId="63B3BD30" w14:textId="77777777" w:rsidR="00662B25" w:rsidRPr="0017316A" w:rsidRDefault="00662B25" w:rsidP="00662B25">
      <w:pPr>
        <w:spacing w:after="0" w:line="240" w:lineRule="auto"/>
        <w:rPr>
          <w:b/>
          <w:bCs/>
          <w:i/>
          <w:iCs/>
        </w:rPr>
      </w:pPr>
      <w:r w:rsidRPr="0017316A">
        <w:rPr>
          <w:b/>
          <w:bCs/>
          <w:i/>
          <w:iCs/>
        </w:rPr>
        <w:t xml:space="preserve">Accessoiriste: </w:t>
      </w:r>
    </w:p>
    <w:p w14:paraId="016DCA76" w14:textId="77777777" w:rsidR="00662B25" w:rsidRPr="0017316A" w:rsidRDefault="00662B25" w:rsidP="00662B25">
      <w:pPr>
        <w:spacing w:after="0" w:line="240" w:lineRule="auto"/>
        <w:rPr>
          <w:i/>
          <w:iCs/>
        </w:rPr>
      </w:pPr>
      <w:r w:rsidRPr="0017316A">
        <w:rPr>
          <w:i/>
          <w:iCs/>
        </w:rPr>
        <w:t>Thomas Vanhauwaert</w:t>
      </w:r>
    </w:p>
    <w:p w14:paraId="6BFCB32F" w14:textId="77777777" w:rsidR="00662B25" w:rsidRPr="0017316A" w:rsidRDefault="00662B25" w:rsidP="00662B25">
      <w:pPr>
        <w:spacing w:after="0" w:line="240" w:lineRule="auto"/>
        <w:rPr>
          <w:i/>
          <w:iCs/>
        </w:rPr>
      </w:pPr>
      <w:r w:rsidRPr="0017316A">
        <w:rPr>
          <w:i/>
          <w:iCs/>
        </w:rPr>
        <w:t>Possibilité supplémentaire</w:t>
      </w:r>
    </w:p>
    <w:p w14:paraId="5872F342" w14:textId="674CC51F" w:rsidR="00662B25" w:rsidRPr="0017316A" w:rsidRDefault="00662B25" w:rsidP="00662B25">
      <w:pPr>
        <w:spacing w:after="0" w:line="240" w:lineRule="auto"/>
        <w:rPr>
          <w:i/>
          <w:iCs/>
        </w:rPr>
      </w:pPr>
      <w:r w:rsidRPr="0017316A">
        <w:rPr>
          <w:i/>
          <w:iCs/>
        </w:rPr>
        <w:t>José: invisible, mais peut aussi apparaître dans la vie réelle</w:t>
      </w:r>
    </w:p>
    <w:p w14:paraId="4CEB009E" w14:textId="77777777" w:rsidR="00662B25" w:rsidRDefault="00662B25" w:rsidP="00662B25"/>
    <w:p w14:paraId="6E839ED6" w14:textId="77777777" w:rsidR="00662B25" w:rsidRDefault="00662B25" w:rsidP="00662B25"/>
    <w:p w14:paraId="22971789" w14:textId="77777777" w:rsidR="00662B25" w:rsidRPr="0017316A" w:rsidRDefault="00662B25" w:rsidP="00662B25">
      <w:pPr>
        <w:rPr>
          <w:b/>
          <w:bCs/>
          <w:u w:val="single"/>
        </w:rPr>
      </w:pPr>
      <w:r w:rsidRPr="0017316A">
        <w:rPr>
          <w:b/>
          <w:bCs/>
          <w:u w:val="single"/>
        </w:rPr>
        <w:t>INSTRUCTIONS POUR L'UTILISATION DE CE SCRIPT</w:t>
      </w:r>
    </w:p>
    <w:p w14:paraId="196EADA0" w14:textId="77777777" w:rsidR="00662B25" w:rsidRPr="0003304E" w:rsidRDefault="00662B25" w:rsidP="00662B25">
      <w:pPr>
        <w:pStyle w:val="ListParagraph"/>
        <w:numPr>
          <w:ilvl w:val="0"/>
          <w:numId w:val="2"/>
        </w:numPr>
        <w:rPr>
          <w:i/>
          <w:iCs/>
        </w:rPr>
      </w:pPr>
      <w:r w:rsidRPr="0003304E">
        <w:rPr>
          <w:i/>
          <w:iCs/>
        </w:rPr>
        <w:t xml:space="preserve">Ce script comprend également des fragments sonores. Tous les fragments sonores ont été numérotés et sont indiqués ici </w:t>
      </w:r>
      <w:r w:rsidRPr="0003304E">
        <w:rPr>
          <w:i/>
          <w:iCs/>
          <w:color w:val="00B050"/>
        </w:rPr>
        <w:t xml:space="preserve">en vert.  </w:t>
      </w:r>
    </w:p>
    <w:p w14:paraId="46079835" w14:textId="77777777" w:rsidR="00662B25" w:rsidRPr="0003304E" w:rsidRDefault="00662B25" w:rsidP="00662B25">
      <w:pPr>
        <w:pStyle w:val="ListParagraph"/>
        <w:rPr>
          <w:i/>
          <w:iCs/>
        </w:rPr>
      </w:pPr>
    </w:p>
    <w:p w14:paraId="2C67153A" w14:textId="77777777" w:rsidR="00662B25" w:rsidRPr="0003304E" w:rsidRDefault="00662B25" w:rsidP="00662B25">
      <w:pPr>
        <w:pStyle w:val="ListParagraph"/>
        <w:numPr>
          <w:ilvl w:val="0"/>
          <w:numId w:val="2"/>
        </w:numPr>
        <w:rPr>
          <w:i/>
          <w:iCs/>
        </w:rPr>
      </w:pPr>
      <w:r w:rsidRPr="0003304E">
        <w:rPr>
          <w:i/>
          <w:iCs/>
        </w:rPr>
        <w:t xml:space="preserve">Les instructions (appartenant à un certain rôle ou décrivant une situation) sont indiquées dans le script en italique. </w:t>
      </w:r>
    </w:p>
    <w:p w14:paraId="09A62219" w14:textId="77777777" w:rsidR="00662B25" w:rsidRDefault="00662B25" w:rsidP="00662B25">
      <w:pPr>
        <w:pStyle w:val="ListParagraph"/>
      </w:pPr>
    </w:p>
    <w:p w14:paraId="4576CC42" w14:textId="77777777" w:rsidR="00662B25" w:rsidRPr="0003304E" w:rsidRDefault="00662B25" w:rsidP="00662B25">
      <w:pPr>
        <w:pStyle w:val="ListParagraph"/>
        <w:numPr>
          <w:ilvl w:val="0"/>
          <w:numId w:val="2"/>
        </w:numPr>
        <w:rPr>
          <w:i/>
          <w:iCs/>
        </w:rPr>
      </w:pPr>
      <w:r w:rsidRPr="0003304E">
        <w:rPr>
          <w:i/>
          <w:iCs/>
        </w:rPr>
        <w:t>Le texte parle des côtés '</w:t>
      </w:r>
      <w:r w:rsidRPr="0003304E">
        <w:rPr>
          <w:i/>
          <w:iCs/>
          <w:highlight w:val="green"/>
        </w:rPr>
        <w:t>JARDIN</w:t>
      </w:r>
      <w:r w:rsidRPr="0003304E">
        <w:rPr>
          <w:i/>
          <w:iCs/>
        </w:rPr>
        <w:t xml:space="preserve">' et </w:t>
      </w:r>
      <w:r w:rsidRPr="0003304E">
        <w:rPr>
          <w:i/>
          <w:iCs/>
          <w:highlight w:val="yellow"/>
        </w:rPr>
        <w:t>'COUR</w:t>
      </w:r>
      <w:r w:rsidRPr="0003304E">
        <w:rPr>
          <w:i/>
          <w:iCs/>
        </w:rPr>
        <w:t xml:space="preserve">' : </w:t>
      </w:r>
    </w:p>
    <w:p w14:paraId="7986DC23" w14:textId="77777777" w:rsidR="00662B25" w:rsidRPr="0003304E" w:rsidRDefault="00662B25" w:rsidP="00662B25">
      <w:pPr>
        <w:pStyle w:val="ListParagraph"/>
        <w:numPr>
          <w:ilvl w:val="1"/>
          <w:numId w:val="3"/>
        </w:numPr>
        <w:rPr>
          <w:i/>
          <w:iCs/>
        </w:rPr>
      </w:pPr>
      <w:r w:rsidRPr="0003304E">
        <w:rPr>
          <w:i/>
          <w:iCs/>
        </w:rPr>
        <w:t xml:space="preserve">Côté </w:t>
      </w:r>
      <w:r w:rsidRPr="0003304E">
        <w:rPr>
          <w:i/>
          <w:iCs/>
          <w:highlight w:val="green"/>
        </w:rPr>
        <w:t>JARDIN</w:t>
      </w:r>
      <w:r w:rsidRPr="0003304E">
        <w:rPr>
          <w:i/>
          <w:iCs/>
        </w:rPr>
        <w:t xml:space="preserve"> : c'est le côté gauche si on regarde de la salle vers la scène.</w:t>
      </w:r>
    </w:p>
    <w:p w14:paraId="45B81497" w14:textId="77777777" w:rsidR="00662B25" w:rsidRPr="0003304E" w:rsidRDefault="00662B25" w:rsidP="00662B25">
      <w:pPr>
        <w:pStyle w:val="ListParagraph"/>
        <w:numPr>
          <w:ilvl w:val="1"/>
          <w:numId w:val="3"/>
        </w:numPr>
        <w:rPr>
          <w:i/>
          <w:iCs/>
        </w:rPr>
      </w:pPr>
      <w:r w:rsidRPr="0003304E">
        <w:rPr>
          <w:i/>
          <w:iCs/>
        </w:rPr>
        <w:t xml:space="preserve">Côté </w:t>
      </w:r>
      <w:r w:rsidRPr="0003304E">
        <w:rPr>
          <w:i/>
          <w:iCs/>
          <w:highlight w:val="yellow"/>
        </w:rPr>
        <w:t>COUR</w:t>
      </w:r>
      <w:r w:rsidRPr="0003304E">
        <w:rPr>
          <w:i/>
          <w:iCs/>
        </w:rPr>
        <w:t xml:space="preserve"> : c'est le côté droit si l'on regarde de la salle vers la scène.  </w:t>
      </w:r>
    </w:p>
    <w:p w14:paraId="41FAB1A8" w14:textId="77777777" w:rsidR="00662B25" w:rsidRDefault="00662B25" w:rsidP="00662B25"/>
    <w:p w14:paraId="497E5AD7" w14:textId="77777777" w:rsidR="00662B25" w:rsidRPr="00296D3B" w:rsidRDefault="00662B25" w:rsidP="00662B25">
      <w:pPr>
        <w:rPr>
          <w:b/>
          <w:bCs/>
          <w:color w:val="FF0000"/>
          <w:sz w:val="28"/>
          <w:szCs w:val="28"/>
        </w:rPr>
      </w:pPr>
      <w:r w:rsidRPr="00296D3B">
        <w:rPr>
          <w:b/>
          <w:bCs/>
          <w:color w:val="FF0000"/>
          <w:sz w:val="28"/>
          <w:szCs w:val="28"/>
        </w:rPr>
        <w:t>Scène 1 : Le plan de Stella</w:t>
      </w:r>
    </w:p>
    <w:p w14:paraId="0F6FB7A9" w14:textId="77777777" w:rsidR="00662B25" w:rsidRPr="00365B6E" w:rsidRDefault="00662B25" w:rsidP="00662B25">
      <w:pPr>
        <w:jc w:val="right"/>
        <w:rPr>
          <w:b/>
          <w:bCs/>
          <w:color w:val="00B050"/>
        </w:rPr>
      </w:pPr>
      <w:r w:rsidRPr="00365B6E">
        <w:rPr>
          <w:b/>
          <w:bCs/>
          <w:color w:val="00B050"/>
        </w:rPr>
        <w:t xml:space="preserve">Numéro 1 : </w:t>
      </w:r>
      <w:r>
        <w:rPr>
          <w:b/>
          <w:bCs/>
          <w:color w:val="00B050"/>
        </w:rPr>
        <w:t>Enclenchez</w:t>
      </w:r>
      <w:r w:rsidRPr="00365B6E">
        <w:rPr>
          <w:b/>
          <w:bCs/>
          <w:color w:val="00B050"/>
        </w:rPr>
        <w:t xml:space="preserve"> "</w:t>
      </w:r>
      <w:r>
        <w:rPr>
          <w:b/>
          <w:bCs/>
          <w:color w:val="00B050"/>
        </w:rPr>
        <w:t>D</w:t>
      </w:r>
      <w:r w:rsidRPr="00365B6E">
        <w:rPr>
          <w:b/>
          <w:bCs/>
          <w:color w:val="00B050"/>
        </w:rPr>
        <w:t>ans les quartiers cha</w:t>
      </w:r>
      <w:r>
        <w:rPr>
          <w:b/>
          <w:bCs/>
          <w:color w:val="00B050"/>
        </w:rPr>
        <w:t>leureux</w:t>
      </w:r>
      <w:r w:rsidRPr="00365B6E">
        <w:rPr>
          <w:b/>
          <w:bCs/>
          <w:color w:val="00B050"/>
        </w:rPr>
        <w:t xml:space="preserve">" </w:t>
      </w:r>
    </w:p>
    <w:p w14:paraId="4BE581CC" w14:textId="77777777" w:rsidR="00662B25" w:rsidRDefault="00662B25" w:rsidP="00662B25">
      <w:r>
        <w:t>Rosa est assise sur un banc de jardin. On entend José siffler derrière la scène. On ne voit jamais José. José peut être joué, si un acteur est disponible. Il n'a pas de texte, mais sa présence peut être renforcée. Mais il n'est pas nécessaire.</w:t>
      </w:r>
    </w:p>
    <w:p w14:paraId="3EB139D0" w14:textId="77777777" w:rsidR="00662B25" w:rsidRPr="0003304E" w:rsidRDefault="00662B25" w:rsidP="00662B25">
      <w:pPr>
        <w:rPr>
          <w:b/>
          <w:bCs/>
        </w:rPr>
      </w:pPr>
      <w:r w:rsidRPr="0003304E">
        <w:rPr>
          <w:b/>
          <w:bCs/>
        </w:rPr>
        <w:t>ROSA</w:t>
      </w:r>
    </w:p>
    <w:p w14:paraId="3003BE13" w14:textId="77777777" w:rsidR="00662B25" w:rsidRDefault="00662B25" w:rsidP="00662B25">
      <w:r>
        <w:t>(</w:t>
      </w:r>
      <w:r w:rsidRPr="007D7DF3">
        <w:rPr>
          <w:i/>
          <w:iCs/>
        </w:rPr>
        <w:t>Après 20 secondes</w:t>
      </w:r>
      <w:r>
        <w:t>) José ! ... José, viens t'asseoir à côté de moi. (</w:t>
      </w:r>
      <w:r w:rsidRPr="007D7DF3">
        <w:rPr>
          <w:i/>
          <w:iCs/>
        </w:rPr>
        <w:t>silence</w:t>
      </w:r>
      <w:r>
        <w:t xml:space="preserve">) Tu veux du raisin ? </w:t>
      </w:r>
    </w:p>
    <w:p w14:paraId="1A9FACC1" w14:textId="77777777" w:rsidR="00662B25" w:rsidRPr="00B1371D" w:rsidRDefault="00662B25" w:rsidP="00662B25">
      <w:pPr>
        <w:rPr>
          <w:i/>
          <w:iCs/>
        </w:rPr>
      </w:pPr>
      <w:r w:rsidRPr="00B1371D">
        <w:rPr>
          <w:i/>
          <w:iCs/>
        </w:rPr>
        <w:t>Stella arrive chez le grand-père (= invisible).</w:t>
      </w:r>
    </w:p>
    <w:p w14:paraId="7AB33762" w14:textId="77777777" w:rsidR="00662B25" w:rsidRPr="0003304E" w:rsidRDefault="00662B25" w:rsidP="00662B25">
      <w:pPr>
        <w:rPr>
          <w:b/>
          <w:bCs/>
        </w:rPr>
      </w:pPr>
      <w:r w:rsidRPr="0003304E">
        <w:rPr>
          <w:b/>
          <w:bCs/>
        </w:rPr>
        <w:t>STELLA</w:t>
      </w:r>
    </w:p>
    <w:p w14:paraId="4860B18C" w14:textId="77777777" w:rsidR="00662B25" w:rsidRDefault="00662B25" w:rsidP="00662B25">
      <w:r>
        <w:t xml:space="preserve">Salut, grand-père... </w:t>
      </w:r>
      <w:r w:rsidRPr="0002040B">
        <w:t xml:space="preserve">Qu'est-ce </w:t>
      </w:r>
      <w:r>
        <w:t>qu’on entend</w:t>
      </w:r>
      <w:r w:rsidRPr="0002040B">
        <w:t xml:space="preserve"> là ? C'est un</w:t>
      </w:r>
      <w:r>
        <w:t xml:space="preserve"> beau ...Rossignol</w:t>
      </w:r>
    </w:p>
    <w:p w14:paraId="408826F2" w14:textId="77777777" w:rsidR="00662B25" w:rsidRPr="0003304E" w:rsidRDefault="00662B25" w:rsidP="00662B25">
      <w:pPr>
        <w:rPr>
          <w:b/>
          <w:bCs/>
        </w:rPr>
      </w:pPr>
      <w:r w:rsidRPr="0003304E">
        <w:rPr>
          <w:b/>
          <w:bCs/>
        </w:rPr>
        <w:t>STELLA</w:t>
      </w:r>
    </w:p>
    <w:p w14:paraId="424AD8A6" w14:textId="77777777" w:rsidR="00662B25" w:rsidRDefault="00662B25" w:rsidP="00662B25">
      <w:r>
        <w:t>Hé grand-mère ...</w:t>
      </w:r>
    </w:p>
    <w:p w14:paraId="4C661DC3" w14:textId="77777777" w:rsidR="00662B25" w:rsidRPr="0003304E" w:rsidRDefault="00662B25" w:rsidP="00662B25">
      <w:pPr>
        <w:rPr>
          <w:b/>
          <w:bCs/>
        </w:rPr>
      </w:pPr>
      <w:r w:rsidRPr="0003304E">
        <w:rPr>
          <w:b/>
          <w:bCs/>
        </w:rPr>
        <w:t>ROSA</w:t>
      </w:r>
    </w:p>
    <w:p w14:paraId="0490AA4B" w14:textId="77C9AD98" w:rsidR="00662B25" w:rsidRDefault="00662B25" w:rsidP="00662B25">
      <w:r>
        <w:t>Salut Stella (</w:t>
      </w:r>
      <w:r w:rsidRPr="00F52EB3">
        <w:rPr>
          <w:i/>
          <w:iCs/>
        </w:rPr>
        <w:t>fait un bisou</w:t>
      </w:r>
      <w:r>
        <w:t xml:space="preserve">) </w:t>
      </w:r>
    </w:p>
    <w:p w14:paraId="0F158A52" w14:textId="4868270F" w:rsidR="00662B25" w:rsidRDefault="00662B25" w:rsidP="00662B25"/>
    <w:p w14:paraId="5EAF37EC" w14:textId="77777777" w:rsidR="00662B25" w:rsidRDefault="00662B25" w:rsidP="00662B25"/>
    <w:p w14:paraId="64AF8D04" w14:textId="77777777" w:rsidR="00662B25" w:rsidRPr="00AB70DE" w:rsidRDefault="00662B25" w:rsidP="00662B25">
      <w:pPr>
        <w:rPr>
          <w:b/>
          <w:bCs/>
        </w:rPr>
      </w:pPr>
    </w:p>
    <w:p w14:paraId="3CE1BAAA" w14:textId="030151E6" w:rsidR="00662B25" w:rsidRPr="00B91025" w:rsidRDefault="00662B25" w:rsidP="00FA08EF">
      <w:pPr>
        <w:rPr>
          <w:b/>
          <w:bCs/>
        </w:rPr>
      </w:pPr>
      <w:r w:rsidRPr="00B91025">
        <w:rPr>
          <w:b/>
          <w:bCs/>
        </w:rPr>
        <w:t>STELLA</w:t>
      </w:r>
    </w:p>
    <w:p w14:paraId="3AC2E72C" w14:textId="77777777" w:rsidR="00662B25" w:rsidRDefault="00662B25" w:rsidP="00FA08EF">
      <w:r w:rsidRPr="00B91025">
        <w:t xml:space="preserve">Je viens de croiser grand-père. </w:t>
      </w:r>
      <w:r>
        <w:t>Je pensais que tu serais sûrement assise à ta place habituelle sous l’arbre</w:t>
      </w:r>
    </w:p>
    <w:p w14:paraId="622B4D89" w14:textId="1CDC5BA5" w:rsidR="00662B25" w:rsidRPr="0003304E" w:rsidRDefault="00662B25" w:rsidP="00FA08EF">
      <w:pPr>
        <w:rPr>
          <w:b/>
          <w:bCs/>
        </w:rPr>
      </w:pPr>
      <w:r w:rsidRPr="0003304E">
        <w:rPr>
          <w:b/>
          <w:bCs/>
        </w:rPr>
        <w:t>ROSA</w:t>
      </w:r>
    </w:p>
    <w:p w14:paraId="324A76B5" w14:textId="77777777" w:rsidR="00662B25" w:rsidRDefault="00662B25" w:rsidP="00FA08EF">
      <w:r>
        <w:t>Notre José ne peut pas rater ses oiseaux. Il y en a beaucoup dans le pommier d'à côté.</w:t>
      </w:r>
    </w:p>
    <w:p w14:paraId="6DB8D3D8" w14:textId="7D9971A9" w:rsidR="00662B25" w:rsidRPr="0003304E" w:rsidRDefault="00662B25" w:rsidP="00FA08EF">
      <w:pPr>
        <w:rPr>
          <w:b/>
          <w:bCs/>
        </w:rPr>
      </w:pPr>
      <w:r w:rsidRPr="0003304E">
        <w:rPr>
          <w:b/>
          <w:bCs/>
        </w:rPr>
        <w:t>STELLA</w:t>
      </w:r>
    </w:p>
    <w:p w14:paraId="66A3FA5B" w14:textId="77777777" w:rsidR="00662B25" w:rsidRPr="00F52EB3" w:rsidRDefault="00662B25" w:rsidP="00FA08EF">
      <w:pPr>
        <w:rPr>
          <w:i/>
          <w:iCs/>
        </w:rPr>
      </w:pPr>
      <w:r w:rsidRPr="00F52EB3">
        <w:rPr>
          <w:i/>
          <w:iCs/>
        </w:rPr>
        <w:t xml:space="preserve">Elle regarde le </w:t>
      </w:r>
      <w:r w:rsidRPr="00F52EB3">
        <w:rPr>
          <w:i/>
          <w:iCs/>
          <w:highlight w:val="yellow"/>
        </w:rPr>
        <w:t>côté cour</w:t>
      </w:r>
      <w:r w:rsidRPr="00F52EB3">
        <w:rPr>
          <w:i/>
          <w:iCs/>
        </w:rPr>
        <w:t xml:space="preserve"> à l'extérieur de la scène et fait semblant qu'il y a un arbre là.</w:t>
      </w:r>
    </w:p>
    <w:p w14:paraId="3BC85CAF" w14:textId="77777777" w:rsidR="00662B25" w:rsidRDefault="00662B25" w:rsidP="00FA08EF">
      <w:r>
        <w:t>Oui et ils sont magnifiques cette année !</w:t>
      </w:r>
    </w:p>
    <w:p w14:paraId="46906957" w14:textId="42F74493" w:rsidR="00662B25" w:rsidRPr="0003304E" w:rsidRDefault="00662B25" w:rsidP="00662B25">
      <w:pPr>
        <w:rPr>
          <w:b/>
          <w:bCs/>
        </w:rPr>
      </w:pPr>
      <w:r w:rsidRPr="0003304E">
        <w:rPr>
          <w:b/>
          <w:bCs/>
        </w:rPr>
        <w:t>ROSA</w:t>
      </w:r>
    </w:p>
    <w:p w14:paraId="2D261B67" w14:textId="77777777" w:rsidR="00662B25" w:rsidRDefault="00662B25" w:rsidP="00662B25">
      <w:r>
        <w:t xml:space="preserve">Et elles sont délicieuses ! </w:t>
      </w:r>
    </w:p>
    <w:p w14:paraId="29F60E5E" w14:textId="77777777" w:rsidR="00662B25" w:rsidRPr="00F52EB3" w:rsidRDefault="00662B25" w:rsidP="00662B25">
      <w:pPr>
        <w:rPr>
          <w:i/>
          <w:iCs/>
        </w:rPr>
      </w:pPr>
      <w:r w:rsidRPr="00F52EB3">
        <w:rPr>
          <w:i/>
          <w:iCs/>
        </w:rPr>
        <w:t>Ste</w:t>
      </w:r>
      <w:r>
        <w:rPr>
          <w:i/>
          <w:iCs/>
        </w:rPr>
        <w:t>l</w:t>
      </w:r>
      <w:r w:rsidRPr="00F52EB3">
        <w:rPr>
          <w:i/>
          <w:iCs/>
        </w:rPr>
        <w:t>la s'assied à côté de sa grand-mère sur le banc du jardin. Conversation chaleureuse entre la grand-mère et sa petite-fille.</w:t>
      </w:r>
    </w:p>
    <w:p w14:paraId="5F91FEB8" w14:textId="77777777" w:rsidR="00662B25" w:rsidRDefault="00662B25" w:rsidP="00662B25">
      <w:r>
        <w:t>Et toi, tu es de service à la maison de repos aujourd'hui ?</w:t>
      </w:r>
    </w:p>
    <w:p w14:paraId="7EE5B920" w14:textId="77777777" w:rsidR="00662B25" w:rsidRPr="00B91025" w:rsidRDefault="00662B25" w:rsidP="00662B25">
      <w:pPr>
        <w:rPr>
          <w:b/>
          <w:bCs/>
        </w:rPr>
      </w:pPr>
      <w:r w:rsidRPr="00B91025">
        <w:rPr>
          <w:b/>
          <w:bCs/>
        </w:rPr>
        <w:t>STELLA</w:t>
      </w:r>
    </w:p>
    <w:p w14:paraId="4DFBEA20" w14:textId="77777777" w:rsidR="00662B25" w:rsidRPr="00B91025" w:rsidRDefault="00662B25" w:rsidP="00662B25">
      <w:r w:rsidRPr="00B91025">
        <w:t xml:space="preserve">Non, j'ai un jour de congé, mais je n'ai pas pu résister à l'envie de passer. </w:t>
      </w:r>
    </w:p>
    <w:p w14:paraId="54519DDF" w14:textId="77777777" w:rsidR="00662B25" w:rsidRDefault="00662B25" w:rsidP="00662B25">
      <w:r>
        <w:t>Grand-père a l'air d'être de bonne humeur ?</w:t>
      </w:r>
    </w:p>
    <w:p w14:paraId="5A226274" w14:textId="77777777" w:rsidR="00662B25" w:rsidRDefault="00662B25" w:rsidP="00662B25">
      <w:r w:rsidRPr="0003304E">
        <w:rPr>
          <w:b/>
          <w:bCs/>
        </w:rPr>
        <w:t>ROSA</w:t>
      </w:r>
      <w:r>
        <w:t xml:space="preserve"> (</w:t>
      </w:r>
      <w:r w:rsidRPr="00F52EB3">
        <w:rPr>
          <w:i/>
          <w:iCs/>
        </w:rPr>
        <w:t>joyeuse)</w:t>
      </w:r>
    </w:p>
    <w:p w14:paraId="7427F24D" w14:textId="77777777" w:rsidR="00662B25" w:rsidRDefault="00662B25" w:rsidP="00662B25">
      <w:r>
        <w:t xml:space="preserve">Tant que José voit des oiseaux, il est au septième ciel. </w:t>
      </w:r>
    </w:p>
    <w:p w14:paraId="3B875EF9" w14:textId="77777777" w:rsidR="00662B25" w:rsidRPr="0003304E" w:rsidRDefault="00662B25" w:rsidP="00662B25">
      <w:pPr>
        <w:rPr>
          <w:b/>
          <w:bCs/>
        </w:rPr>
      </w:pPr>
      <w:r w:rsidRPr="0003304E">
        <w:rPr>
          <w:b/>
          <w:bCs/>
        </w:rPr>
        <w:t>STELLA</w:t>
      </w:r>
    </w:p>
    <w:p w14:paraId="5353389E" w14:textId="77777777" w:rsidR="00662B25" w:rsidRDefault="00662B25" w:rsidP="00662B25">
      <w:r>
        <w:t>C'est impressionnant. Il est capable de reconnaître chaque oiseau à son chant.</w:t>
      </w:r>
    </w:p>
    <w:p w14:paraId="3AAFEE26" w14:textId="77777777" w:rsidR="00662B25" w:rsidRDefault="00662B25" w:rsidP="00662B25">
      <w:r w:rsidRPr="0003304E">
        <w:rPr>
          <w:b/>
          <w:bCs/>
        </w:rPr>
        <w:t>ROSA</w:t>
      </w:r>
      <w:r>
        <w:t xml:space="preserve"> (</w:t>
      </w:r>
      <w:r w:rsidRPr="00F52EB3">
        <w:rPr>
          <w:i/>
          <w:iCs/>
        </w:rPr>
        <w:t>le cœur serré)</w:t>
      </w:r>
    </w:p>
    <w:p w14:paraId="0A4FFF1A" w14:textId="77777777" w:rsidR="00662B25" w:rsidRDefault="00662B25" w:rsidP="00662B25">
      <w:r>
        <w:t xml:space="preserve">J'aimerais bien qu'il reconnaisse aussi ma voix. .... Mais oui... c'est comme ça. </w:t>
      </w:r>
    </w:p>
    <w:p w14:paraId="39FA2D03" w14:textId="77777777" w:rsidR="00662B25" w:rsidRPr="00662B25" w:rsidRDefault="00662B25" w:rsidP="00662B25">
      <w:pPr>
        <w:rPr>
          <w:lang w:val="nl-BE"/>
        </w:rPr>
      </w:pPr>
      <w:r w:rsidRPr="00662B25">
        <w:rPr>
          <w:b/>
          <w:bCs/>
          <w:lang w:val="nl-BE"/>
        </w:rPr>
        <w:t>STELLA</w:t>
      </w:r>
      <w:r w:rsidRPr="00662B25">
        <w:rPr>
          <w:lang w:val="nl-BE"/>
        </w:rPr>
        <w:t xml:space="preserve"> (</w:t>
      </w:r>
      <w:r w:rsidRPr="00662B25">
        <w:rPr>
          <w:i/>
          <w:iCs/>
          <w:lang w:val="nl-BE"/>
        </w:rPr>
        <w:t>essaie de remonter le moral de Rosa)</w:t>
      </w:r>
    </w:p>
    <w:p w14:paraId="4D9D9824" w14:textId="77777777" w:rsidR="00662B25" w:rsidRDefault="00662B25" w:rsidP="00662B25">
      <w:r>
        <w:t xml:space="preserve">Il a l'air très heureux finalement. </w:t>
      </w:r>
    </w:p>
    <w:p w14:paraId="31E284EE" w14:textId="77777777" w:rsidR="00662B25" w:rsidRPr="0003304E" w:rsidRDefault="00662B25" w:rsidP="00662B25">
      <w:pPr>
        <w:rPr>
          <w:b/>
          <w:bCs/>
        </w:rPr>
      </w:pPr>
      <w:r w:rsidRPr="0003304E">
        <w:rPr>
          <w:b/>
          <w:bCs/>
        </w:rPr>
        <w:lastRenderedPageBreak/>
        <w:t>ROSA</w:t>
      </w:r>
    </w:p>
    <w:p w14:paraId="5A126EDC" w14:textId="77777777" w:rsidR="00662B25" w:rsidRDefault="00662B25" w:rsidP="00662B25">
      <w:r>
        <w:t>C'est un réconfort.</w:t>
      </w:r>
    </w:p>
    <w:p w14:paraId="1033C3F1" w14:textId="77777777" w:rsidR="00662B25" w:rsidRPr="0003304E" w:rsidRDefault="00662B25" w:rsidP="00662B25">
      <w:pPr>
        <w:rPr>
          <w:b/>
          <w:bCs/>
        </w:rPr>
      </w:pPr>
      <w:r w:rsidRPr="0003304E">
        <w:rPr>
          <w:b/>
          <w:bCs/>
        </w:rPr>
        <w:t>STELLA</w:t>
      </w:r>
    </w:p>
    <w:p w14:paraId="2CF0BC1C" w14:textId="77777777" w:rsidR="00662B25" w:rsidRPr="00662B25" w:rsidRDefault="00662B25" w:rsidP="00662B25">
      <w:pPr>
        <w:rPr>
          <w:lang w:val="nl-BE"/>
        </w:rPr>
      </w:pPr>
      <w:r>
        <w:t xml:space="preserve">Ne t'inquiète pas, grand-mère. </w:t>
      </w:r>
      <w:r w:rsidRPr="00662B25">
        <w:rPr>
          <w:lang w:val="nl-BE"/>
        </w:rPr>
        <w:t>Ils s'occupent bien de lui ici.</w:t>
      </w:r>
    </w:p>
    <w:p w14:paraId="2A6D438F" w14:textId="77777777" w:rsidR="00662B25" w:rsidRDefault="00662B25" w:rsidP="00662B25">
      <w:r w:rsidRPr="0003304E">
        <w:rPr>
          <w:b/>
          <w:bCs/>
        </w:rPr>
        <w:t>ROSA</w:t>
      </w:r>
      <w:r>
        <w:t xml:space="preserve"> (</w:t>
      </w:r>
      <w:r w:rsidRPr="00F52EB3">
        <w:rPr>
          <w:i/>
          <w:iCs/>
        </w:rPr>
        <w:t>très enthousiaste)</w:t>
      </w:r>
    </w:p>
    <w:p w14:paraId="3CC58011" w14:textId="77777777" w:rsidR="00662B25" w:rsidRDefault="00662B25" w:rsidP="00662B25">
      <w:r>
        <w:t xml:space="preserve">Surtout avec une animatrice aussi fantastique. </w:t>
      </w:r>
    </w:p>
    <w:p w14:paraId="7FCEF213" w14:textId="77777777" w:rsidR="00662B25" w:rsidRPr="0003304E" w:rsidRDefault="00662B25" w:rsidP="00662B25">
      <w:pPr>
        <w:rPr>
          <w:b/>
          <w:bCs/>
        </w:rPr>
      </w:pPr>
      <w:r w:rsidRPr="0003304E">
        <w:rPr>
          <w:b/>
          <w:bCs/>
        </w:rPr>
        <w:t>STELLA</w:t>
      </w:r>
    </w:p>
    <w:p w14:paraId="4129C44E" w14:textId="77777777" w:rsidR="00662B25" w:rsidRDefault="00662B25" w:rsidP="00662B25">
      <w:r>
        <w:t>Je ne suis juste qu'une quelconque stagiaire, grand-mère.</w:t>
      </w:r>
    </w:p>
    <w:p w14:paraId="7A5CB27C" w14:textId="77777777" w:rsidR="00662B25" w:rsidRPr="0003304E" w:rsidRDefault="00662B25" w:rsidP="00662B25">
      <w:pPr>
        <w:rPr>
          <w:b/>
          <w:bCs/>
        </w:rPr>
      </w:pPr>
      <w:r w:rsidRPr="0003304E">
        <w:rPr>
          <w:b/>
          <w:bCs/>
        </w:rPr>
        <w:t>ROSA</w:t>
      </w:r>
    </w:p>
    <w:p w14:paraId="51382A32" w14:textId="77777777" w:rsidR="00662B25" w:rsidRDefault="00662B25" w:rsidP="00662B25">
      <w:r>
        <w:t xml:space="preserve">Juste ! Quelconque ! Tu n’as rien de quelconque !  </w:t>
      </w:r>
      <w:r w:rsidRPr="00B91025">
        <w:rPr>
          <w:lang w:val="de-DE"/>
        </w:rPr>
        <w:t xml:space="preserve">Tu es la descendante d'une grande lignée. </w:t>
      </w:r>
      <w:r>
        <w:t>Dis donc, Stella !</w:t>
      </w:r>
    </w:p>
    <w:p w14:paraId="72B79069" w14:textId="77777777" w:rsidR="00662B25" w:rsidRDefault="00662B25" w:rsidP="00662B25">
      <w:r>
        <w:t>Au fait, comment va ton copain?</w:t>
      </w:r>
    </w:p>
    <w:p w14:paraId="072BFA98" w14:textId="77777777" w:rsidR="00662B25" w:rsidRPr="0003304E" w:rsidRDefault="00662B25" w:rsidP="00662B25">
      <w:pPr>
        <w:rPr>
          <w:b/>
          <w:bCs/>
        </w:rPr>
      </w:pPr>
      <w:r w:rsidRPr="0003304E">
        <w:rPr>
          <w:b/>
          <w:bCs/>
        </w:rPr>
        <w:t>STELLA</w:t>
      </w:r>
    </w:p>
    <w:p w14:paraId="3D3942CE" w14:textId="77777777" w:rsidR="00662B25" w:rsidRPr="00662B25" w:rsidRDefault="00662B25" w:rsidP="00662B25">
      <w:pPr>
        <w:rPr>
          <w:lang w:val="nl-BE"/>
        </w:rPr>
      </w:pPr>
      <w:r>
        <w:t xml:space="preserve">La semaine prochaine, cela fera deux ans que nous sommes ensemble. </w:t>
      </w:r>
      <w:r w:rsidRPr="00662B25">
        <w:rPr>
          <w:lang w:val="nl-BE"/>
        </w:rPr>
        <w:t>J'ai prévu de partir en week-end, mais ne le dis pas à Flavio.</w:t>
      </w:r>
    </w:p>
    <w:p w14:paraId="58C4AB68" w14:textId="77777777" w:rsidR="00662B25" w:rsidRPr="00662B25" w:rsidRDefault="00662B25" w:rsidP="00662B25">
      <w:pPr>
        <w:rPr>
          <w:i/>
          <w:iCs/>
          <w:lang w:val="nl-BE"/>
        </w:rPr>
      </w:pPr>
      <w:r w:rsidRPr="00662B25">
        <w:rPr>
          <w:i/>
          <w:iCs/>
          <w:lang w:val="nl-BE"/>
        </w:rPr>
        <w:t xml:space="preserve">(Flavio arrive par le </w:t>
      </w:r>
      <w:r w:rsidRPr="00662B25">
        <w:rPr>
          <w:i/>
          <w:iCs/>
          <w:highlight w:val="yellow"/>
          <w:lang w:val="nl-BE"/>
        </w:rPr>
        <w:t>côté cour</w:t>
      </w:r>
      <w:r w:rsidRPr="00662B25">
        <w:rPr>
          <w:i/>
          <w:iCs/>
          <w:lang w:val="nl-BE"/>
        </w:rPr>
        <w:t>, Rosa est assise sur le banc de jardin à droite et ne le voit pas, Stella le voit)</w:t>
      </w:r>
    </w:p>
    <w:p w14:paraId="0BF09511" w14:textId="77777777" w:rsidR="00662B25" w:rsidRPr="0003304E" w:rsidRDefault="00662B25" w:rsidP="00662B25">
      <w:pPr>
        <w:rPr>
          <w:b/>
          <w:bCs/>
        </w:rPr>
      </w:pPr>
      <w:r w:rsidRPr="0003304E">
        <w:rPr>
          <w:b/>
          <w:bCs/>
        </w:rPr>
        <w:t>ROSA</w:t>
      </w:r>
    </w:p>
    <w:p w14:paraId="27937050" w14:textId="77777777" w:rsidR="00662B25" w:rsidRPr="00B91025" w:rsidRDefault="00662B25" w:rsidP="00662B25">
      <w:pPr>
        <w:rPr>
          <w:lang w:val="de-DE"/>
        </w:rPr>
      </w:pPr>
      <w:r>
        <w:t xml:space="preserve">Tu as beaucoup de chance avec Flavio. </w:t>
      </w:r>
      <w:r w:rsidRPr="00B91025">
        <w:rPr>
          <w:lang w:val="de-DE"/>
        </w:rPr>
        <w:t>Notre Stella avec un si bel infirmier ! Si j'avais 40 ans de moins, tu aurais une sérieuse concurrence.</w:t>
      </w:r>
    </w:p>
    <w:p w14:paraId="5E487D4F" w14:textId="77777777" w:rsidR="00662B25" w:rsidRPr="00B91025" w:rsidRDefault="00662B25" w:rsidP="00662B25">
      <w:pPr>
        <w:rPr>
          <w:b/>
          <w:bCs/>
          <w:lang w:val="de-DE"/>
        </w:rPr>
      </w:pPr>
      <w:r w:rsidRPr="00B91025">
        <w:rPr>
          <w:b/>
          <w:bCs/>
          <w:lang w:val="de-DE"/>
        </w:rPr>
        <w:t xml:space="preserve">FLAVIO </w:t>
      </w:r>
    </w:p>
    <w:p w14:paraId="1DFC2E25" w14:textId="77777777" w:rsidR="00662B25" w:rsidRPr="00B91025" w:rsidRDefault="00662B25" w:rsidP="00662B25">
      <w:pPr>
        <w:rPr>
          <w:lang w:val="de-DE"/>
        </w:rPr>
      </w:pPr>
      <w:r w:rsidRPr="00B91025">
        <w:rPr>
          <w:lang w:val="de-DE"/>
        </w:rPr>
        <w:t>Et puis je sais qui je choisirais... (</w:t>
      </w:r>
      <w:r w:rsidRPr="00B91025">
        <w:rPr>
          <w:i/>
          <w:iCs/>
          <w:lang w:val="de-DE"/>
        </w:rPr>
        <w:t>s'empare de Rosa</w:t>
      </w:r>
      <w:r w:rsidRPr="00B91025">
        <w:rPr>
          <w:lang w:val="de-DE"/>
        </w:rPr>
        <w:t>) Hé Rosa !</w:t>
      </w:r>
    </w:p>
    <w:p w14:paraId="6E83113D" w14:textId="77777777" w:rsidR="00662B25" w:rsidRDefault="00662B25" w:rsidP="00662B25">
      <w:r w:rsidRPr="0003304E">
        <w:rPr>
          <w:b/>
          <w:bCs/>
        </w:rPr>
        <w:t>ROSA</w:t>
      </w:r>
      <w:r>
        <w:t xml:space="preserve"> (</w:t>
      </w:r>
      <w:r w:rsidRPr="002E1008">
        <w:rPr>
          <w:i/>
          <w:iCs/>
        </w:rPr>
        <w:t>totalement surprise, revient timidement sur ses paroles...)</w:t>
      </w:r>
    </w:p>
    <w:p w14:paraId="35393C29" w14:textId="77777777" w:rsidR="00662B25" w:rsidRPr="00662B25" w:rsidRDefault="00662B25" w:rsidP="00662B25">
      <w:pPr>
        <w:rPr>
          <w:lang w:val="nl-BE"/>
        </w:rPr>
      </w:pPr>
      <w:r>
        <w:t xml:space="preserve">Flavio. C'était juste une blague. </w:t>
      </w:r>
      <w:r w:rsidRPr="00662B25">
        <w:rPr>
          <w:lang w:val="nl-BE"/>
        </w:rPr>
        <w:t>Je ne le pense pas, bien sûr...</w:t>
      </w:r>
    </w:p>
    <w:p w14:paraId="6FC5B30E" w14:textId="77777777" w:rsidR="00662B25" w:rsidRPr="00662B25" w:rsidRDefault="00662B25" w:rsidP="00662B25">
      <w:pPr>
        <w:rPr>
          <w:lang w:val="nl-BE"/>
        </w:rPr>
      </w:pPr>
      <w:r w:rsidRPr="00662B25">
        <w:rPr>
          <w:b/>
          <w:bCs/>
          <w:lang w:val="nl-BE"/>
        </w:rPr>
        <w:t>FLAVIO</w:t>
      </w:r>
      <w:r w:rsidRPr="00662B25">
        <w:rPr>
          <w:lang w:val="nl-BE"/>
        </w:rPr>
        <w:t xml:space="preserve"> (</w:t>
      </w:r>
      <w:r w:rsidRPr="00662B25">
        <w:rPr>
          <w:i/>
          <w:iCs/>
          <w:lang w:val="nl-BE"/>
        </w:rPr>
        <w:t>drôle, enthousiaste</w:t>
      </w:r>
      <w:r w:rsidRPr="00662B25">
        <w:rPr>
          <w:lang w:val="nl-BE"/>
        </w:rPr>
        <w:t xml:space="preserve">) </w:t>
      </w:r>
    </w:p>
    <w:p w14:paraId="0E7308D7" w14:textId="77777777" w:rsidR="00662B25" w:rsidRPr="00662B25" w:rsidRDefault="00662B25" w:rsidP="00662B25">
      <w:pPr>
        <w:rPr>
          <w:lang w:val="nl-BE"/>
        </w:rPr>
      </w:pPr>
      <w:r w:rsidRPr="00662B25">
        <w:rPr>
          <w:lang w:val="nl-BE"/>
        </w:rPr>
        <w:t>Mais moi je le pensais vraiment.</w:t>
      </w:r>
    </w:p>
    <w:p w14:paraId="0A07E507" w14:textId="77777777" w:rsidR="00FA08EF" w:rsidRDefault="00FA08EF" w:rsidP="00662B25">
      <w:pPr>
        <w:rPr>
          <w:b/>
          <w:bCs/>
          <w:lang w:val="nl-BE"/>
        </w:rPr>
      </w:pPr>
    </w:p>
    <w:p w14:paraId="6E26D12E" w14:textId="181573CB" w:rsidR="00662B25" w:rsidRPr="00B91025" w:rsidRDefault="00662B25" w:rsidP="00662B25">
      <w:pPr>
        <w:rPr>
          <w:lang w:val="de-DE"/>
        </w:rPr>
      </w:pPr>
      <w:r w:rsidRPr="00B91025">
        <w:rPr>
          <w:b/>
          <w:bCs/>
          <w:lang w:val="de-DE"/>
        </w:rPr>
        <w:t>STELLA</w:t>
      </w:r>
      <w:r w:rsidRPr="00B91025">
        <w:rPr>
          <w:lang w:val="de-DE"/>
        </w:rPr>
        <w:t xml:space="preserve"> (</w:t>
      </w:r>
      <w:r w:rsidRPr="00B91025">
        <w:rPr>
          <w:i/>
          <w:iCs/>
          <w:lang w:val="de-DE"/>
        </w:rPr>
        <w:t xml:space="preserve">joue les indignés et se lève du banc de jardin pour aller </w:t>
      </w:r>
      <w:r w:rsidRPr="00B91025">
        <w:rPr>
          <w:i/>
          <w:iCs/>
          <w:highlight w:val="green"/>
          <w:lang w:val="de-DE"/>
        </w:rPr>
        <w:t>du côté du jardin</w:t>
      </w:r>
      <w:r w:rsidRPr="00B91025">
        <w:rPr>
          <w:lang w:val="de-DE"/>
        </w:rPr>
        <w:t>)</w:t>
      </w:r>
    </w:p>
    <w:p w14:paraId="6233D0F0" w14:textId="77777777" w:rsidR="00662B25" w:rsidRDefault="00662B25" w:rsidP="00662B25">
      <w:r>
        <w:t>Qu’est ce que tu dis ? Tu plaisantes ?</w:t>
      </w:r>
    </w:p>
    <w:p w14:paraId="78E37182" w14:textId="77777777" w:rsidR="00662B25" w:rsidRPr="005A33A3" w:rsidRDefault="00662B25" w:rsidP="00662B25">
      <w:pPr>
        <w:rPr>
          <w:i/>
          <w:iCs/>
        </w:rPr>
      </w:pPr>
      <w:r w:rsidRPr="005A33A3">
        <w:rPr>
          <w:i/>
          <w:iCs/>
        </w:rPr>
        <w:t xml:space="preserve">Flavio s'avance derrière </w:t>
      </w:r>
      <w:r w:rsidRPr="005A33A3">
        <w:rPr>
          <w:i/>
          <w:iCs/>
          <w:highlight w:val="green"/>
        </w:rPr>
        <w:t>le banc de jardin</w:t>
      </w:r>
      <w:r w:rsidRPr="005A33A3">
        <w:rPr>
          <w:i/>
          <w:iCs/>
        </w:rPr>
        <w:t xml:space="preserve"> vers Stella et lui donne une accolade et un baiser. Jan arrive par l'arrière du Jardin et voit cela. Il a une p</w:t>
      </w:r>
      <w:r>
        <w:rPr>
          <w:i/>
          <w:iCs/>
        </w:rPr>
        <w:t>ince</w:t>
      </w:r>
      <w:r w:rsidRPr="005A33A3">
        <w:rPr>
          <w:i/>
          <w:iCs/>
        </w:rPr>
        <w:t xml:space="preserve"> à </w:t>
      </w:r>
      <w:r>
        <w:rPr>
          <w:i/>
          <w:iCs/>
        </w:rPr>
        <w:t>déchets</w:t>
      </w:r>
      <w:r w:rsidRPr="005A33A3">
        <w:rPr>
          <w:i/>
          <w:iCs/>
        </w:rPr>
        <w:t xml:space="preserve"> et un sac autour du cou pour y mettre les ordures.</w:t>
      </w:r>
    </w:p>
    <w:p w14:paraId="48867EC3" w14:textId="77777777" w:rsidR="00662B25" w:rsidRPr="00B91025" w:rsidRDefault="00662B25" w:rsidP="00662B25">
      <w:pPr>
        <w:rPr>
          <w:b/>
          <w:bCs/>
          <w:lang w:val="nl-NL"/>
        </w:rPr>
      </w:pPr>
      <w:r w:rsidRPr="00B91025">
        <w:rPr>
          <w:b/>
          <w:bCs/>
          <w:lang w:val="nl-NL"/>
        </w:rPr>
        <w:t>JAN</w:t>
      </w:r>
    </w:p>
    <w:p w14:paraId="6AB9E677" w14:textId="77777777" w:rsidR="00662B25" w:rsidRDefault="00662B25" w:rsidP="00662B25">
      <w:r w:rsidRPr="00B91025">
        <w:rPr>
          <w:lang w:val="nl-NL"/>
        </w:rPr>
        <w:t xml:space="preserve">Eh bien, regardez ça ... regardez ça ... </w:t>
      </w:r>
      <w:r w:rsidRPr="00662B25">
        <w:rPr>
          <w:lang w:val="nl-BE"/>
        </w:rPr>
        <w:t xml:space="preserve">Adam et Eve dans le jardin d'Eden ! </w:t>
      </w:r>
      <w:r>
        <w:t xml:space="preserve">Attention Eve ... Ne touche pas à la pomme.  </w:t>
      </w:r>
    </w:p>
    <w:p w14:paraId="78CB4515" w14:textId="77777777" w:rsidR="00662B25" w:rsidRDefault="00662B25" w:rsidP="00662B25">
      <w:r>
        <w:t>STELLA (</w:t>
      </w:r>
      <w:r w:rsidRPr="005A33A3">
        <w:rPr>
          <w:i/>
          <w:iCs/>
        </w:rPr>
        <w:t>continue de tenir Flavio</w:t>
      </w:r>
      <w:r>
        <w:t>)</w:t>
      </w:r>
    </w:p>
    <w:p w14:paraId="29263F60" w14:textId="77777777" w:rsidR="00662B25" w:rsidRDefault="00662B25" w:rsidP="00662B25">
      <w:r w:rsidRPr="00662B25">
        <w:rPr>
          <w:lang w:val="nl-BE"/>
        </w:rPr>
        <w:t xml:space="preserve">Je ne suis pas de service aujourd'hui, Jan. Je peux donc manger le fruit défendu. </w:t>
      </w:r>
      <w:r>
        <w:t>N'est-ce pas, mon cher Flavio ?</w:t>
      </w:r>
    </w:p>
    <w:p w14:paraId="3B5A0C62" w14:textId="77777777" w:rsidR="00662B25" w:rsidRPr="0003304E" w:rsidRDefault="00662B25" w:rsidP="00662B25">
      <w:pPr>
        <w:rPr>
          <w:b/>
          <w:bCs/>
        </w:rPr>
      </w:pPr>
      <w:r w:rsidRPr="0003304E">
        <w:rPr>
          <w:b/>
          <w:bCs/>
        </w:rPr>
        <w:t>JAN</w:t>
      </w:r>
    </w:p>
    <w:p w14:paraId="0899E286" w14:textId="77777777" w:rsidR="00662B25" w:rsidRDefault="00662B25" w:rsidP="00662B25">
      <w:r>
        <w:t>Mais notre infirmier est toujours de service. Il pourra faire la vaisselle dans ma cafétéria demain, si le directeur Paul le voit flirter comme ça.</w:t>
      </w:r>
    </w:p>
    <w:p w14:paraId="1293D6C5" w14:textId="77777777" w:rsidR="00662B25" w:rsidRPr="0003304E" w:rsidRDefault="00662B25" w:rsidP="00662B25">
      <w:pPr>
        <w:rPr>
          <w:b/>
          <w:bCs/>
        </w:rPr>
      </w:pPr>
      <w:r w:rsidRPr="0003304E">
        <w:rPr>
          <w:b/>
          <w:bCs/>
        </w:rPr>
        <w:t>FLAVIO</w:t>
      </w:r>
    </w:p>
    <w:p w14:paraId="4CA2FDDC" w14:textId="77777777" w:rsidR="00662B25" w:rsidRPr="00B91025" w:rsidRDefault="00662B25" w:rsidP="00662B25">
      <w:pPr>
        <w:rPr>
          <w:lang w:val="nl-NL"/>
        </w:rPr>
      </w:pPr>
      <w:r>
        <w:t xml:space="preserve">Ce n'est pas grave. </w:t>
      </w:r>
      <w:r w:rsidRPr="00B91025">
        <w:rPr>
          <w:lang w:val="nl-NL"/>
        </w:rPr>
        <w:t xml:space="preserve">Comment s'est passée ton mémoire à l'école ? </w:t>
      </w:r>
    </w:p>
    <w:p w14:paraId="23F1C6E7" w14:textId="77777777" w:rsidR="00662B25" w:rsidRPr="00B91025" w:rsidRDefault="00662B25" w:rsidP="00662B25">
      <w:pPr>
        <w:jc w:val="right"/>
        <w:rPr>
          <w:b/>
          <w:bCs/>
          <w:color w:val="00B050"/>
          <w:lang w:val="nl-NL"/>
        </w:rPr>
      </w:pPr>
      <w:r w:rsidRPr="00B91025">
        <w:rPr>
          <w:b/>
          <w:bCs/>
          <w:color w:val="00B050"/>
          <w:lang w:val="nl-NL"/>
        </w:rPr>
        <w:t>Numéro 2 : Enclenchez " Une belle journée "</w:t>
      </w:r>
    </w:p>
    <w:p w14:paraId="0D684790" w14:textId="77777777" w:rsidR="00662B25" w:rsidRPr="00B91025" w:rsidRDefault="00662B25" w:rsidP="00662B25">
      <w:pPr>
        <w:rPr>
          <w:lang w:val="nl-NL"/>
        </w:rPr>
      </w:pPr>
      <w:r w:rsidRPr="00B91025">
        <w:rPr>
          <w:b/>
          <w:bCs/>
          <w:lang w:val="nl-NL"/>
        </w:rPr>
        <w:t>STELLA</w:t>
      </w:r>
      <w:r w:rsidRPr="00B91025">
        <w:rPr>
          <w:lang w:val="nl-NL"/>
        </w:rPr>
        <w:t xml:space="preserve"> (</w:t>
      </w:r>
      <w:r w:rsidRPr="00B91025">
        <w:rPr>
          <w:i/>
          <w:iCs/>
          <w:lang w:val="nl-NL"/>
        </w:rPr>
        <w:t>s'éloigne de Flavio et parle avec enthousiasme</w:t>
      </w:r>
      <w:r w:rsidRPr="00B91025">
        <w:rPr>
          <w:lang w:val="nl-NL"/>
        </w:rPr>
        <w:t>)</w:t>
      </w:r>
    </w:p>
    <w:p w14:paraId="748E2944" w14:textId="77777777" w:rsidR="00662B25" w:rsidRDefault="00662B25" w:rsidP="00662B25">
      <w:r w:rsidRPr="00B91025">
        <w:rPr>
          <w:lang w:val="nl-NL"/>
        </w:rPr>
        <w:t xml:space="preserve">Ha... enfin... Je pensais que tu ne le demanderais jamais. </w:t>
      </w:r>
      <w:r>
        <w:t xml:space="preserve">Mon professeur trouve mon plan fantastique et il l'a approuvé avec beaucoup d'enthousiasme. </w:t>
      </w:r>
    </w:p>
    <w:p w14:paraId="0CD1FA43" w14:textId="77777777" w:rsidR="00662B25" w:rsidRPr="0003304E" w:rsidRDefault="00662B25" w:rsidP="00662B25">
      <w:pPr>
        <w:rPr>
          <w:b/>
          <w:bCs/>
        </w:rPr>
      </w:pPr>
      <w:r w:rsidRPr="0003304E">
        <w:rPr>
          <w:b/>
          <w:bCs/>
        </w:rPr>
        <w:t>FLAVIO</w:t>
      </w:r>
    </w:p>
    <w:p w14:paraId="6E7A86D2" w14:textId="77777777" w:rsidR="00662B25" w:rsidRDefault="00662B25" w:rsidP="00662B25">
      <w:r>
        <w:t>Vraiment ? Super ! Waw, je ne m'attendais pas à ça.</w:t>
      </w:r>
    </w:p>
    <w:p w14:paraId="412A223E" w14:textId="77777777" w:rsidR="00662B25" w:rsidRPr="0003304E" w:rsidRDefault="00662B25" w:rsidP="00662B25">
      <w:pPr>
        <w:rPr>
          <w:b/>
          <w:bCs/>
        </w:rPr>
      </w:pPr>
      <w:r w:rsidRPr="0003304E">
        <w:rPr>
          <w:b/>
          <w:bCs/>
        </w:rPr>
        <w:t>JAN</w:t>
      </w:r>
    </w:p>
    <w:p w14:paraId="08707A2C" w14:textId="77777777" w:rsidR="00662B25" w:rsidRDefault="00662B25" w:rsidP="00662B25">
      <w:r>
        <w:t>Ne sous-estime jamais ta chérie, mon cher !</w:t>
      </w:r>
    </w:p>
    <w:p w14:paraId="0820C662" w14:textId="77777777" w:rsidR="00FA08EF" w:rsidRDefault="00FA08EF" w:rsidP="00662B25">
      <w:pPr>
        <w:rPr>
          <w:b/>
          <w:bCs/>
        </w:rPr>
      </w:pPr>
    </w:p>
    <w:p w14:paraId="4FFD9C33" w14:textId="77777777" w:rsidR="00FA08EF" w:rsidRDefault="00FA08EF" w:rsidP="00662B25">
      <w:pPr>
        <w:rPr>
          <w:b/>
          <w:bCs/>
        </w:rPr>
      </w:pPr>
    </w:p>
    <w:p w14:paraId="5E0B8EB3" w14:textId="6C673F8B" w:rsidR="00662B25" w:rsidRDefault="00662B25" w:rsidP="00662B25">
      <w:r w:rsidRPr="0003304E">
        <w:rPr>
          <w:b/>
          <w:bCs/>
        </w:rPr>
        <w:t>FLAVIO</w:t>
      </w:r>
      <w:r>
        <w:t xml:space="preserve"> (</w:t>
      </w:r>
      <w:r w:rsidRPr="00CC2127">
        <w:rPr>
          <w:i/>
          <w:iCs/>
        </w:rPr>
        <w:t>s'adressant à Jan</w:t>
      </w:r>
      <w:r>
        <w:t>)</w:t>
      </w:r>
    </w:p>
    <w:p w14:paraId="7C6E4303" w14:textId="77777777" w:rsidR="00662B25" w:rsidRDefault="00662B25" w:rsidP="00662B25">
      <w:r>
        <w:t>Stella a présenté un très bon mémoire. Mais si tu veux mon avis, elle est un peu trop ambitieuse.</w:t>
      </w:r>
    </w:p>
    <w:p w14:paraId="2D0DD010" w14:textId="77777777" w:rsidR="00662B25" w:rsidRPr="00662B25" w:rsidRDefault="00662B25" w:rsidP="00662B25">
      <w:pPr>
        <w:rPr>
          <w:lang w:val="nl-BE"/>
        </w:rPr>
      </w:pPr>
      <w:r w:rsidRPr="00662B25">
        <w:rPr>
          <w:b/>
          <w:bCs/>
          <w:lang w:val="nl-BE"/>
        </w:rPr>
        <w:t>STELLA</w:t>
      </w:r>
      <w:r w:rsidRPr="00662B25">
        <w:rPr>
          <w:lang w:val="nl-BE"/>
        </w:rPr>
        <w:t xml:space="preserve"> (</w:t>
      </w:r>
      <w:r w:rsidRPr="00662B25">
        <w:rPr>
          <w:i/>
          <w:iCs/>
          <w:lang w:val="nl-BE"/>
        </w:rPr>
        <w:t>indignée)</w:t>
      </w:r>
    </w:p>
    <w:p w14:paraId="05F3C6F7" w14:textId="77777777" w:rsidR="00662B25" w:rsidRPr="00662B25" w:rsidRDefault="00662B25" w:rsidP="00662B25">
      <w:pPr>
        <w:rPr>
          <w:lang w:val="nl-BE"/>
        </w:rPr>
      </w:pPr>
      <w:r w:rsidRPr="00662B25">
        <w:rPr>
          <w:lang w:val="nl-BE"/>
        </w:rPr>
        <w:t>Trop ambitieuse ?</w:t>
      </w:r>
    </w:p>
    <w:p w14:paraId="74249A57" w14:textId="77777777" w:rsidR="00662B25" w:rsidRPr="00662B25" w:rsidRDefault="00662B25" w:rsidP="00662B25">
      <w:pPr>
        <w:rPr>
          <w:b/>
          <w:bCs/>
          <w:lang w:val="nl-BE"/>
        </w:rPr>
      </w:pPr>
      <w:r w:rsidRPr="00662B25">
        <w:rPr>
          <w:b/>
          <w:bCs/>
          <w:lang w:val="nl-BE"/>
        </w:rPr>
        <w:t>FLAVIO</w:t>
      </w:r>
    </w:p>
    <w:p w14:paraId="3B41E6AE" w14:textId="77777777" w:rsidR="00662B25" w:rsidRPr="00662B25" w:rsidRDefault="00662B25" w:rsidP="00662B25">
      <w:pPr>
        <w:rPr>
          <w:lang w:val="nl-BE"/>
        </w:rPr>
      </w:pPr>
      <w:r w:rsidRPr="00662B25">
        <w:rPr>
          <w:lang w:val="nl-BE"/>
        </w:rPr>
        <w:t>Je suis réaliste.</w:t>
      </w:r>
    </w:p>
    <w:p w14:paraId="6A3B6A6A" w14:textId="77777777" w:rsidR="00662B25" w:rsidRPr="00662B25" w:rsidRDefault="00662B25" w:rsidP="00662B25">
      <w:pPr>
        <w:rPr>
          <w:b/>
          <w:bCs/>
          <w:lang w:val="nl-BE"/>
        </w:rPr>
      </w:pPr>
      <w:r w:rsidRPr="00662B25">
        <w:rPr>
          <w:b/>
          <w:bCs/>
          <w:lang w:val="nl-BE"/>
        </w:rPr>
        <w:t>STELLA</w:t>
      </w:r>
    </w:p>
    <w:p w14:paraId="046E501C" w14:textId="77777777" w:rsidR="00662B25" w:rsidRPr="00662B25" w:rsidRDefault="00662B25" w:rsidP="00662B25">
      <w:pPr>
        <w:rPr>
          <w:lang w:val="nl-BE"/>
        </w:rPr>
      </w:pPr>
      <w:r w:rsidRPr="00662B25">
        <w:rPr>
          <w:lang w:val="nl-BE"/>
        </w:rPr>
        <w:t>Et je suis optimiste</w:t>
      </w:r>
    </w:p>
    <w:p w14:paraId="1703EF5B" w14:textId="77777777" w:rsidR="00662B25" w:rsidRPr="00662B25" w:rsidRDefault="00662B25" w:rsidP="00662B25">
      <w:pPr>
        <w:rPr>
          <w:b/>
          <w:bCs/>
          <w:lang w:val="nl-BE"/>
        </w:rPr>
      </w:pPr>
      <w:r w:rsidRPr="00662B25">
        <w:rPr>
          <w:b/>
          <w:bCs/>
          <w:lang w:val="nl-BE"/>
        </w:rPr>
        <w:t>JAN</w:t>
      </w:r>
    </w:p>
    <w:p w14:paraId="0D023DD8" w14:textId="77777777" w:rsidR="00662B25" w:rsidRPr="00662B25" w:rsidRDefault="00662B25" w:rsidP="00662B25">
      <w:pPr>
        <w:rPr>
          <w:lang w:val="nl-BE"/>
        </w:rPr>
      </w:pPr>
      <w:r w:rsidRPr="00662B25">
        <w:rPr>
          <w:lang w:val="nl-BE"/>
        </w:rPr>
        <w:t xml:space="preserve">Donnez-moi une Trappiste ... mmmm, vraiment mmmm. </w:t>
      </w:r>
    </w:p>
    <w:p w14:paraId="2A0B3B65" w14:textId="77777777" w:rsidR="00662B25" w:rsidRPr="0003304E" w:rsidRDefault="00662B25" w:rsidP="00662B25">
      <w:pPr>
        <w:rPr>
          <w:b/>
          <w:bCs/>
        </w:rPr>
      </w:pPr>
      <w:r w:rsidRPr="0003304E">
        <w:rPr>
          <w:b/>
          <w:bCs/>
        </w:rPr>
        <w:t>STELLA</w:t>
      </w:r>
    </w:p>
    <w:p w14:paraId="0BF266D0" w14:textId="77777777" w:rsidR="00662B25" w:rsidRDefault="00662B25" w:rsidP="00662B25">
      <w:r>
        <w:t xml:space="preserve">Ça va être fantastique ! Et grand-mère ! Tu vas jouer le rôle principal dans mon grand plan ! </w:t>
      </w:r>
    </w:p>
    <w:p w14:paraId="6D5EFA39" w14:textId="77777777" w:rsidR="00662B25" w:rsidRPr="0003304E" w:rsidRDefault="00662B25" w:rsidP="00662B25">
      <w:pPr>
        <w:rPr>
          <w:b/>
          <w:bCs/>
        </w:rPr>
      </w:pPr>
      <w:r w:rsidRPr="0003304E">
        <w:rPr>
          <w:b/>
          <w:bCs/>
        </w:rPr>
        <w:t>ROSA</w:t>
      </w:r>
    </w:p>
    <w:p w14:paraId="6FB2538A" w14:textId="77777777" w:rsidR="00662B25" w:rsidRDefault="00662B25" w:rsidP="00662B25">
      <w:r>
        <w:t>Moi ? Maintenant je suis curieuse !</w:t>
      </w:r>
    </w:p>
    <w:p w14:paraId="273BD8A2" w14:textId="77777777" w:rsidR="00662B25" w:rsidRPr="0003304E" w:rsidRDefault="00662B25" w:rsidP="00662B25">
      <w:pPr>
        <w:rPr>
          <w:b/>
          <w:bCs/>
        </w:rPr>
      </w:pPr>
      <w:r w:rsidRPr="0003304E">
        <w:rPr>
          <w:b/>
          <w:bCs/>
        </w:rPr>
        <w:t>STELLA</w:t>
      </w:r>
    </w:p>
    <w:p w14:paraId="3DF2904D" w14:textId="77777777" w:rsidR="00662B25" w:rsidRPr="00B91025" w:rsidRDefault="00662B25" w:rsidP="00662B25">
      <w:r>
        <w:t xml:space="preserve">Hé, Jan, ta cafétéria est toujours ouverte ? Je suis d'humeur à boire un bon porto. </w:t>
      </w:r>
      <w:r w:rsidRPr="00B91025">
        <w:t>J'ai envie de faire la fête !</w:t>
      </w:r>
    </w:p>
    <w:p w14:paraId="1D969E76" w14:textId="77777777" w:rsidR="00662B25" w:rsidRPr="00B91025" w:rsidRDefault="00662B25" w:rsidP="00662B25">
      <w:pPr>
        <w:rPr>
          <w:b/>
          <w:bCs/>
        </w:rPr>
      </w:pPr>
      <w:r w:rsidRPr="00B91025">
        <w:rPr>
          <w:b/>
          <w:bCs/>
        </w:rPr>
        <w:t>JAN</w:t>
      </w:r>
    </w:p>
    <w:p w14:paraId="3649C918" w14:textId="77777777" w:rsidR="00662B25" w:rsidRPr="00662B25" w:rsidRDefault="00662B25" w:rsidP="00662B25">
      <w:pPr>
        <w:rPr>
          <w:lang w:val="nl-BE"/>
        </w:rPr>
      </w:pPr>
      <w:r w:rsidRPr="00B91025">
        <w:t xml:space="preserve">Désolé, Stella. C'est fermé aujourd'hui. </w:t>
      </w:r>
      <w:r w:rsidRPr="00662B25">
        <w:rPr>
          <w:lang w:val="nl-BE"/>
        </w:rPr>
        <w:t>Je ne peux pas ouvrir tous les jours. Je suis seulement un bénévole.</w:t>
      </w:r>
    </w:p>
    <w:p w14:paraId="47B46859" w14:textId="77777777" w:rsidR="00662B25" w:rsidRDefault="00662B25" w:rsidP="00662B25">
      <w:r w:rsidRPr="00662B25">
        <w:rPr>
          <w:lang w:val="nl-BE"/>
        </w:rPr>
        <w:t xml:space="preserve">Et je n'en ai que deux ! </w:t>
      </w:r>
      <w:r>
        <w:t>(</w:t>
      </w:r>
      <w:r w:rsidRPr="00CC2127">
        <w:rPr>
          <w:i/>
          <w:iCs/>
        </w:rPr>
        <w:t>Jan montre ses deux mains, puis s'en va</w:t>
      </w:r>
      <w:r>
        <w:t>).</w:t>
      </w:r>
    </w:p>
    <w:p w14:paraId="6F13F4DF" w14:textId="77777777" w:rsidR="00662B25" w:rsidRPr="00B91025" w:rsidRDefault="00662B25" w:rsidP="00662B25">
      <w:pPr>
        <w:rPr>
          <w:b/>
          <w:bCs/>
        </w:rPr>
      </w:pPr>
      <w:r w:rsidRPr="00B91025">
        <w:rPr>
          <w:b/>
          <w:bCs/>
        </w:rPr>
        <w:t>STELLA</w:t>
      </w:r>
    </w:p>
    <w:p w14:paraId="6BA60758" w14:textId="77777777" w:rsidR="00662B25" w:rsidRDefault="00662B25" w:rsidP="00662B25">
      <w:r w:rsidRPr="00B91025">
        <w:t xml:space="preserve">Bon, je vais demander à mon père de m'aider à réaliser mon projet. </w:t>
      </w:r>
      <w:r>
        <w:t>(</w:t>
      </w:r>
      <w:r w:rsidRPr="00CC2127">
        <w:rPr>
          <w:i/>
          <w:iCs/>
        </w:rPr>
        <w:t>Elle part par derrière</w:t>
      </w:r>
      <w:r>
        <w:t>)</w:t>
      </w:r>
    </w:p>
    <w:p w14:paraId="6B44218B" w14:textId="77777777" w:rsidR="00FA08EF" w:rsidRDefault="00FA08EF" w:rsidP="00662B25">
      <w:pPr>
        <w:rPr>
          <w:b/>
          <w:bCs/>
        </w:rPr>
      </w:pPr>
    </w:p>
    <w:p w14:paraId="1AAB8C7E" w14:textId="77777777" w:rsidR="00FA08EF" w:rsidRDefault="00FA08EF" w:rsidP="00662B25">
      <w:pPr>
        <w:rPr>
          <w:b/>
          <w:bCs/>
        </w:rPr>
      </w:pPr>
    </w:p>
    <w:p w14:paraId="5B74B061" w14:textId="2FC7AFAF" w:rsidR="00662B25" w:rsidRDefault="00662B25" w:rsidP="00662B25">
      <w:r w:rsidRPr="0003304E">
        <w:rPr>
          <w:b/>
          <w:bCs/>
        </w:rPr>
        <w:t>FLAVIO</w:t>
      </w:r>
      <w:r>
        <w:t xml:space="preserve"> (</w:t>
      </w:r>
      <w:r w:rsidRPr="00CC2127">
        <w:rPr>
          <w:i/>
          <w:iCs/>
        </w:rPr>
        <w:t>l'appelant après elle</w:t>
      </w:r>
      <w:r>
        <w:t>)</w:t>
      </w:r>
    </w:p>
    <w:p w14:paraId="269F6B5B" w14:textId="77777777" w:rsidR="00662B25" w:rsidRDefault="00662B25" w:rsidP="00662B25">
      <w:r>
        <w:t>Est-ce que tu vas vraiment le faire ?</w:t>
      </w:r>
    </w:p>
    <w:p w14:paraId="4CE64E09" w14:textId="77777777" w:rsidR="00662B25" w:rsidRPr="00B91025" w:rsidRDefault="00662B25" w:rsidP="00662B25">
      <w:r w:rsidRPr="00B91025">
        <w:rPr>
          <w:b/>
          <w:bCs/>
        </w:rPr>
        <w:t>STELLA</w:t>
      </w:r>
      <w:r w:rsidRPr="00B91025">
        <w:t xml:space="preserve"> (</w:t>
      </w:r>
      <w:r w:rsidRPr="00B91025">
        <w:rPr>
          <w:i/>
          <w:iCs/>
        </w:rPr>
        <w:t>elle disparaît</w:t>
      </w:r>
      <w:r w:rsidRPr="00B91025">
        <w:t>)</w:t>
      </w:r>
    </w:p>
    <w:p w14:paraId="3A4C9027" w14:textId="77777777" w:rsidR="00662B25" w:rsidRPr="00B91025" w:rsidRDefault="00662B25" w:rsidP="00662B25">
      <w:r w:rsidRPr="00B91025">
        <w:t>Je sais ce que je fais !</w:t>
      </w:r>
    </w:p>
    <w:p w14:paraId="2642FCB0" w14:textId="77777777" w:rsidR="00662B25" w:rsidRPr="0003304E" w:rsidRDefault="00662B25" w:rsidP="00662B25">
      <w:pPr>
        <w:rPr>
          <w:b/>
          <w:bCs/>
        </w:rPr>
      </w:pPr>
      <w:r w:rsidRPr="0003304E">
        <w:rPr>
          <w:b/>
          <w:bCs/>
        </w:rPr>
        <w:t xml:space="preserve">FLAVIO </w:t>
      </w:r>
    </w:p>
    <w:p w14:paraId="72E4C194" w14:textId="77777777" w:rsidR="00662B25" w:rsidRDefault="00662B25" w:rsidP="00662B25">
      <w:r>
        <w:t>Madame ! (</w:t>
      </w:r>
      <w:r w:rsidRPr="00230AE7">
        <w:rPr>
          <w:i/>
          <w:iCs/>
        </w:rPr>
        <w:t>donne le bras à Rosa et se met à danser avec elle au rythme de la musique</w:t>
      </w:r>
      <w:r>
        <w:t>)</w:t>
      </w:r>
    </w:p>
    <w:p w14:paraId="44899765" w14:textId="77777777" w:rsidR="00662B25" w:rsidRPr="00296D3B" w:rsidRDefault="00662B25" w:rsidP="00662B25">
      <w:pPr>
        <w:rPr>
          <w:b/>
          <w:bCs/>
        </w:rPr>
      </w:pPr>
      <w:r w:rsidRPr="00296D3B">
        <w:rPr>
          <w:b/>
          <w:bCs/>
        </w:rPr>
        <w:t>ROSA</w:t>
      </w:r>
    </w:p>
    <w:p w14:paraId="6D81C4DF" w14:textId="77777777" w:rsidR="00662B25" w:rsidRDefault="00662B25" w:rsidP="00662B25">
      <w:r>
        <w:t>Quel idiot !</w:t>
      </w:r>
    </w:p>
    <w:p w14:paraId="266A8E48" w14:textId="77777777" w:rsidR="00662B25" w:rsidRPr="00B91025" w:rsidRDefault="00662B25" w:rsidP="00662B25">
      <w:pPr>
        <w:rPr>
          <w:i/>
          <w:iCs/>
          <w:lang w:val="nl-NL"/>
        </w:rPr>
      </w:pPr>
      <w:r w:rsidRPr="00230AE7">
        <w:rPr>
          <w:i/>
          <w:iCs/>
        </w:rPr>
        <w:t xml:space="preserve">Il y a beaucoup d'ambiance ! </w:t>
      </w:r>
      <w:r w:rsidRPr="00B91025">
        <w:rPr>
          <w:i/>
          <w:iCs/>
          <w:lang w:val="nl-NL"/>
        </w:rPr>
        <w:t xml:space="preserve">Danse !   </w:t>
      </w:r>
      <w:r w:rsidRPr="00B91025">
        <w:rPr>
          <w:b/>
          <w:bCs/>
          <w:lang w:val="nl-NL"/>
        </w:rPr>
        <w:t>3'31"- 3'36"</w:t>
      </w:r>
    </w:p>
    <w:p w14:paraId="60E12FF4" w14:textId="77777777" w:rsidR="00662B25" w:rsidRPr="00B91025" w:rsidRDefault="00662B25" w:rsidP="00662B25">
      <w:pPr>
        <w:rPr>
          <w:i/>
          <w:iCs/>
          <w:lang w:val="nl-NL"/>
        </w:rPr>
      </w:pPr>
      <w:r w:rsidRPr="00B91025">
        <w:rPr>
          <w:i/>
          <w:iCs/>
          <w:lang w:val="nl-NL"/>
        </w:rPr>
        <w:t>Soudain, Rosa et Flavio se figent. Stella et Jan sont sortis de scène.</w:t>
      </w:r>
    </w:p>
    <w:p w14:paraId="306159EF" w14:textId="77777777" w:rsidR="00FA08EF" w:rsidRPr="00B91025" w:rsidRDefault="00FA08EF" w:rsidP="00662B25">
      <w:pPr>
        <w:jc w:val="right"/>
        <w:rPr>
          <w:b/>
          <w:bCs/>
          <w:color w:val="00B050"/>
          <w:lang w:val="nl-NL"/>
        </w:rPr>
      </w:pPr>
    </w:p>
    <w:p w14:paraId="39F98EA4" w14:textId="42396EED" w:rsidR="00662B25" w:rsidRPr="00365B6E" w:rsidRDefault="00662B25" w:rsidP="00662B25">
      <w:pPr>
        <w:jc w:val="right"/>
        <w:rPr>
          <w:b/>
          <w:bCs/>
          <w:color w:val="00B050"/>
        </w:rPr>
      </w:pPr>
      <w:r w:rsidRPr="00365B6E">
        <w:rPr>
          <w:b/>
          <w:bCs/>
          <w:color w:val="00B050"/>
        </w:rPr>
        <w:t>Numéro 3 : son AAAAH ... nous entendons une voiture qui dérape.... Son d'un accident de voiture</w:t>
      </w:r>
    </w:p>
    <w:p w14:paraId="35E1EBBE" w14:textId="77777777" w:rsidR="00662B25" w:rsidRPr="00230AE7" w:rsidRDefault="00662B25" w:rsidP="00662B25">
      <w:pPr>
        <w:rPr>
          <w:i/>
          <w:iCs/>
        </w:rPr>
      </w:pPr>
      <w:r w:rsidRPr="00230AE7">
        <w:rPr>
          <w:i/>
          <w:iCs/>
        </w:rPr>
        <w:t xml:space="preserve">Si vous travaillez avec des lumières, vous pouvez éteindre complètement les projecteurs = black out ou scintiller avec des lumières si vous en avez la possibilité. Si on n'utilise pas de lumière, ils sortent de l'arrêt sur image après 10 secondes (musique n°4) et se relaient sur le </w:t>
      </w:r>
      <w:r w:rsidRPr="00230AE7">
        <w:rPr>
          <w:i/>
          <w:iCs/>
          <w:highlight w:val="green"/>
        </w:rPr>
        <w:t>banc du jardin,</w:t>
      </w:r>
      <w:r w:rsidRPr="00230AE7">
        <w:rPr>
          <w:i/>
          <w:iCs/>
        </w:rPr>
        <w:t xml:space="preserve"> avec beaucoup de tristesse.  L'atmosphère a alors complètement changé.</w:t>
      </w:r>
    </w:p>
    <w:p w14:paraId="371D9A69" w14:textId="77777777" w:rsidR="00662B25" w:rsidRPr="00365B6E" w:rsidRDefault="00662B25" w:rsidP="00662B25">
      <w:pPr>
        <w:jc w:val="right"/>
        <w:rPr>
          <w:b/>
          <w:bCs/>
          <w:color w:val="00B050"/>
        </w:rPr>
      </w:pPr>
      <w:r w:rsidRPr="00365B6E">
        <w:rPr>
          <w:b/>
          <w:bCs/>
          <w:color w:val="00B050"/>
        </w:rPr>
        <w:t xml:space="preserve">Numéro 4 : </w:t>
      </w:r>
      <w:r>
        <w:rPr>
          <w:b/>
          <w:bCs/>
          <w:color w:val="00B050"/>
        </w:rPr>
        <w:t>Enclenchez</w:t>
      </w:r>
      <w:r w:rsidRPr="00365B6E">
        <w:rPr>
          <w:b/>
          <w:bCs/>
          <w:color w:val="00B050"/>
        </w:rPr>
        <w:t xml:space="preserve"> "</w:t>
      </w:r>
      <w:r>
        <w:rPr>
          <w:b/>
          <w:bCs/>
          <w:color w:val="00B050"/>
        </w:rPr>
        <w:t>S</w:t>
      </w:r>
      <w:r w:rsidRPr="00365B6E">
        <w:rPr>
          <w:b/>
          <w:bCs/>
          <w:color w:val="00B050"/>
        </w:rPr>
        <w:t xml:space="preserve">éparés l'un de l'autre" </w:t>
      </w:r>
    </w:p>
    <w:p w14:paraId="05B98571" w14:textId="77777777" w:rsidR="00662B25" w:rsidRPr="00662B25" w:rsidRDefault="00662B25" w:rsidP="00662B25">
      <w:pPr>
        <w:rPr>
          <w:i/>
          <w:iCs/>
          <w:lang w:val="nl-BE"/>
        </w:rPr>
      </w:pPr>
      <w:r w:rsidRPr="00230AE7">
        <w:rPr>
          <w:i/>
          <w:iCs/>
        </w:rPr>
        <w:t xml:space="preserve">Rosa et Flavio sont assis sur le banc. Ils ne disent rien et regardent fixement devant eux. Jan s'approche et regarde José (s'il y a un José). José est assis au fond à gauche = </w:t>
      </w:r>
      <w:r w:rsidRPr="00230AE7">
        <w:rPr>
          <w:i/>
          <w:iCs/>
          <w:highlight w:val="green"/>
        </w:rPr>
        <w:t>côté jardin</w:t>
      </w:r>
      <w:r w:rsidRPr="00230AE7">
        <w:rPr>
          <w:i/>
          <w:iCs/>
        </w:rPr>
        <w:t xml:space="preserve"> sur une chaise et tripote un mouchoir. </w:t>
      </w:r>
      <w:r w:rsidRPr="00B91025">
        <w:rPr>
          <w:i/>
          <w:iCs/>
        </w:rPr>
        <w:t xml:space="preserve">Jan passe devant lui et va vers le banc de jardin où Rosa et Flavio regardent devant eux. </w:t>
      </w:r>
      <w:r w:rsidRPr="00662B25">
        <w:rPr>
          <w:i/>
          <w:iCs/>
          <w:lang w:val="nl-BE"/>
        </w:rPr>
        <w:t>Il s'assied derrière le banc de jardin.</w:t>
      </w:r>
    </w:p>
    <w:p w14:paraId="3940E49E" w14:textId="21C3E584" w:rsidR="00662B25" w:rsidRDefault="00662B25" w:rsidP="00662B25">
      <w:pPr>
        <w:rPr>
          <w:b/>
          <w:bCs/>
          <w:color w:val="FF0000"/>
          <w:sz w:val="28"/>
          <w:szCs w:val="28"/>
          <w:lang w:val="nl-BE"/>
        </w:rPr>
      </w:pPr>
    </w:p>
    <w:p w14:paraId="7348BB90" w14:textId="48506F82" w:rsidR="00FA08EF" w:rsidRDefault="00FA08EF" w:rsidP="00662B25">
      <w:pPr>
        <w:rPr>
          <w:b/>
          <w:bCs/>
          <w:color w:val="FF0000"/>
          <w:sz w:val="28"/>
          <w:szCs w:val="28"/>
          <w:lang w:val="nl-BE"/>
        </w:rPr>
      </w:pPr>
    </w:p>
    <w:p w14:paraId="50D2B327" w14:textId="3E2FD2B5" w:rsidR="00FA08EF" w:rsidRDefault="00FA08EF" w:rsidP="00662B25">
      <w:pPr>
        <w:rPr>
          <w:b/>
          <w:bCs/>
          <w:color w:val="FF0000"/>
          <w:sz w:val="28"/>
          <w:szCs w:val="28"/>
          <w:lang w:val="nl-BE"/>
        </w:rPr>
      </w:pPr>
    </w:p>
    <w:p w14:paraId="4BB3470A" w14:textId="77777777" w:rsidR="00FA08EF" w:rsidRPr="00662B25" w:rsidRDefault="00FA08EF" w:rsidP="00662B25">
      <w:pPr>
        <w:rPr>
          <w:b/>
          <w:bCs/>
          <w:color w:val="FF0000"/>
          <w:sz w:val="28"/>
          <w:szCs w:val="28"/>
          <w:lang w:val="nl-BE"/>
        </w:rPr>
      </w:pPr>
    </w:p>
    <w:p w14:paraId="558ADE30" w14:textId="77777777" w:rsidR="00FA08EF" w:rsidRDefault="00FA08EF" w:rsidP="00662B25">
      <w:pPr>
        <w:rPr>
          <w:b/>
          <w:bCs/>
          <w:color w:val="FF0000"/>
          <w:sz w:val="28"/>
          <w:szCs w:val="28"/>
          <w:lang w:val="nl-BE"/>
        </w:rPr>
      </w:pPr>
    </w:p>
    <w:p w14:paraId="098F4D74" w14:textId="37B929F1" w:rsidR="00662B25" w:rsidRPr="00662B25" w:rsidRDefault="00662B25" w:rsidP="00662B25">
      <w:pPr>
        <w:rPr>
          <w:b/>
          <w:bCs/>
          <w:color w:val="FF0000"/>
          <w:sz w:val="28"/>
          <w:szCs w:val="28"/>
          <w:lang w:val="nl-BE"/>
        </w:rPr>
      </w:pPr>
      <w:r w:rsidRPr="00662B25">
        <w:rPr>
          <w:b/>
          <w:bCs/>
          <w:color w:val="FF0000"/>
          <w:sz w:val="28"/>
          <w:szCs w:val="28"/>
          <w:lang w:val="nl-BE"/>
        </w:rPr>
        <w:t>Scène 2 : Le chagrin de Stella</w:t>
      </w:r>
    </w:p>
    <w:p w14:paraId="599B1CA0" w14:textId="77777777" w:rsidR="00662B25" w:rsidRPr="00662B25" w:rsidRDefault="00662B25" w:rsidP="00662B25">
      <w:pPr>
        <w:rPr>
          <w:lang w:val="nl-BE"/>
        </w:rPr>
      </w:pPr>
      <w:r w:rsidRPr="00662B25">
        <w:rPr>
          <w:b/>
          <w:bCs/>
          <w:lang w:val="nl-BE"/>
        </w:rPr>
        <w:t>JAN</w:t>
      </w:r>
      <w:r w:rsidRPr="00662B25">
        <w:rPr>
          <w:lang w:val="nl-BE"/>
        </w:rPr>
        <w:t xml:space="preserve"> (</w:t>
      </w:r>
      <w:r w:rsidRPr="00662B25">
        <w:rPr>
          <w:i/>
          <w:iCs/>
          <w:lang w:val="nl-BE"/>
        </w:rPr>
        <w:t>avec beaucoup de pitié</w:t>
      </w:r>
      <w:r w:rsidRPr="00662B25">
        <w:rPr>
          <w:lang w:val="nl-BE"/>
        </w:rPr>
        <w:t>)</w:t>
      </w:r>
    </w:p>
    <w:p w14:paraId="2EA61CE3" w14:textId="77777777" w:rsidR="00662B25" w:rsidRPr="00662B25" w:rsidRDefault="00662B25" w:rsidP="00662B25">
      <w:pPr>
        <w:rPr>
          <w:lang w:val="nl-BE"/>
        </w:rPr>
      </w:pPr>
      <w:r w:rsidRPr="00662B25">
        <w:rPr>
          <w:lang w:val="nl-BE"/>
        </w:rPr>
        <w:t xml:space="preserve">Rosa, je n'arrive pas à motiver José pour qu'il aille dehors. Il reste assis là. Il regarde devant lui et ne veut pas avancer. </w:t>
      </w:r>
    </w:p>
    <w:p w14:paraId="35AF067C" w14:textId="77777777" w:rsidR="00662B25" w:rsidRPr="00662B25" w:rsidRDefault="00662B25" w:rsidP="00662B25">
      <w:pPr>
        <w:rPr>
          <w:lang w:val="nl-BE"/>
        </w:rPr>
      </w:pPr>
      <w:r w:rsidRPr="00662B25">
        <w:rPr>
          <w:b/>
          <w:bCs/>
          <w:lang w:val="nl-BE"/>
        </w:rPr>
        <w:t>FLAVIO</w:t>
      </w:r>
      <w:r w:rsidRPr="00662B25">
        <w:rPr>
          <w:lang w:val="nl-BE"/>
        </w:rPr>
        <w:t xml:space="preserve"> (</w:t>
      </w:r>
      <w:r w:rsidRPr="00662B25">
        <w:rPr>
          <w:i/>
          <w:iCs/>
          <w:lang w:val="nl-BE"/>
        </w:rPr>
        <w:t>triste</w:t>
      </w:r>
      <w:r w:rsidRPr="00662B25">
        <w:rPr>
          <w:lang w:val="nl-BE"/>
        </w:rPr>
        <w:t>)</w:t>
      </w:r>
    </w:p>
    <w:p w14:paraId="16988A9B" w14:textId="77777777" w:rsidR="00662B25" w:rsidRDefault="00662B25" w:rsidP="00662B25">
      <w:r w:rsidRPr="00662B25">
        <w:rPr>
          <w:lang w:val="nl-BE"/>
        </w:rPr>
        <w:t xml:space="preserve">Oui, José... Il est dans son propre monde depuis que Stella.... </w:t>
      </w:r>
      <w:r>
        <w:t>il y a 2 mois...</w:t>
      </w:r>
    </w:p>
    <w:p w14:paraId="750A21B0" w14:textId="77777777" w:rsidR="00662B25" w:rsidRPr="00296D3B" w:rsidRDefault="00662B25" w:rsidP="00662B25">
      <w:pPr>
        <w:rPr>
          <w:b/>
          <w:bCs/>
        </w:rPr>
      </w:pPr>
      <w:r w:rsidRPr="00296D3B">
        <w:rPr>
          <w:b/>
          <w:bCs/>
        </w:rPr>
        <w:t>JAN</w:t>
      </w:r>
    </w:p>
    <w:p w14:paraId="20BB64C9" w14:textId="77777777" w:rsidR="00662B25" w:rsidRDefault="00662B25" w:rsidP="00662B25">
      <w:r>
        <w:t>On voit bien qu'il est triste.</w:t>
      </w:r>
    </w:p>
    <w:p w14:paraId="501632A2" w14:textId="77777777" w:rsidR="00662B25" w:rsidRPr="00662B25" w:rsidRDefault="00662B25" w:rsidP="00662B25">
      <w:pPr>
        <w:rPr>
          <w:b/>
          <w:bCs/>
          <w:lang w:val="nl-BE"/>
        </w:rPr>
      </w:pPr>
      <w:r w:rsidRPr="00662B25">
        <w:rPr>
          <w:b/>
          <w:bCs/>
          <w:lang w:val="nl-BE"/>
        </w:rPr>
        <w:t xml:space="preserve">ROSA </w:t>
      </w:r>
    </w:p>
    <w:p w14:paraId="7EA152DB" w14:textId="77777777" w:rsidR="00662B25" w:rsidRPr="00662B25" w:rsidRDefault="00662B25" w:rsidP="00662B25">
      <w:pPr>
        <w:rPr>
          <w:lang w:val="nl-BE"/>
        </w:rPr>
      </w:pPr>
      <w:r w:rsidRPr="00662B25">
        <w:rPr>
          <w:lang w:val="nl-BE"/>
        </w:rPr>
        <w:t xml:space="preserve">Il n'est pas le seul ! </w:t>
      </w:r>
    </w:p>
    <w:p w14:paraId="0DF48BE1" w14:textId="77777777" w:rsidR="00662B25" w:rsidRPr="00662B25" w:rsidRDefault="00662B25" w:rsidP="00662B25">
      <w:pPr>
        <w:rPr>
          <w:lang w:val="nl-BE"/>
        </w:rPr>
      </w:pPr>
      <w:r w:rsidRPr="00662B25">
        <w:rPr>
          <w:b/>
          <w:bCs/>
          <w:lang w:val="nl-BE"/>
        </w:rPr>
        <w:t>JAN</w:t>
      </w:r>
      <w:r w:rsidRPr="00662B25">
        <w:rPr>
          <w:lang w:val="nl-BE"/>
        </w:rPr>
        <w:t xml:space="preserve"> (</w:t>
      </w:r>
      <w:r w:rsidRPr="00662B25">
        <w:rPr>
          <w:i/>
          <w:iCs/>
          <w:lang w:val="nl-BE"/>
        </w:rPr>
        <w:t>s'excuse</w:t>
      </w:r>
      <w:r w:rsidRPr="00662B25">
        <w:rPr>
          <w:lang w:val="nl-BE"/>
        </w:rPr>
        <w:t>)</w:t>
      </w:r>
    </w:p>
    <w:p w14:paraId="79A6F500" w14:textId="77777777" w:rsidR="00662B25" w:rsidRPr="00662B25" w:rsidRDefault="00662B25" w:rsidP="00662B25">
      <w:pPr>
        <w:rPr>
          <w:lang w:val="nl-BE"/>
        </w:rPr>
      </w:pPr>
      <w:r w:rsidRPr="00662B25">
        <w:rPr>
          <w:lang w:val="nl-BE"/>
        </w:rPr>
        <w:t>Oui, bien sûr. C'est vrai. Je suis désolé pour ça !</w:t>
      </w:r>
    </w:p>
    <w:p w14:paraId="1511FF08" w14:textId="77777777" w:rsidR="00662B25" w:rsidRPr="00662B25" w:rsidRDefault="00662B25" w:rsidP="00662B25">
      <w:pPr>
        <w:rPr>
          <w:lang w:val="nl-BE"/>
        </w:rPr>
      </w:pPr>
      <w:r w:rsidRPr="00662B25">
        <w:rPr>
          <w:b/>
          <w:bCs/>
          <w:lang w:val="nl-BE"/>
        </w:rPr>
        <w:t>ROSA</w:t>
      </w:r>
      <w:r w:rsidRPr="00662B25">
        <w:rPr>
          <w:lang w:val="nl-BE"/>
        </w:rPr>
        <w:t xml:space="preserve"> (</w:t>
      </w:r>
      <w:r w:rsidRPr="00662B25">
        <w:rPr>
          <w:i/>
          <w:iCs/>
          <w:lang w:val="nl-BE"/>
        </w:rPr>
        <w:t>abattue</w:t>
      </w:r>
      <w:r w:rsidRPr="00662B25">
        <w:rPr>
          <w:lang w:val="nl-BE"/>
        </w:rPr>
        <w:t>)</w:t>
      </w:r>
    </w:p>
    <w:p w14:paraId="6E719D76" w14:textId="77777777" w:rsidR="00662B25" w:rsidRPr="00662B25" w:rsidRDefault="00662B25" w:rsidP="00662B25">
      <w:pPr>
        <w:rPr>
          <w:lang w:val="nl-BE"/>
        </w:rPr>
      </w:pPr>
      <w:r w:rsidRPr="00662B25">
        <w:rPr>
          <w:lang w:val="nl-BE"/>
        </w:rPr>
        <w:t xml:space="preserve">Je suis en train de perdre tout le monde ... tous ceux que j'aime ... J'ai perdu Stella, notre José est là, mais il est complètement parti et notre Eddy ... il joue au fils prodige depuis des années.  </w:t>
      </w:r>
    </w:p>
    <w:p w14:paraId="17B2A39E" w14:textId="77777777" w:rsidR="00662B25" w:rsidRPr="00662B25" w:rsidRDefault="00662B25" w:rsidP="00662B25">
      <w:pPr>
        <w:rPr>
          <w:lang w:val="nl-BE"/>
        </w:rPr>
      </w:pPr>
      <w:r w:rsidRPr="00662B25">
        <w:rPr>
          <w:b/>
          <w:bCs/>
          <w:lang w:val="nl-BE"/>
        </w:rPr>
        <w:t>FLAVIO</w:t>
      </w:r>
      <w:r w:rsidRPr="00662B25">
        <w:rPr>
          <w:lang w:val="nl-BE"/>
        </w:rPr>
        <w:t xml:space="preserve"> (</w:t>
      </w:r>
      <w:r w:rsidRPr="00662B25">
        <w:rPr>
          <w:i/>
          <w:iCs/>
          <w:lang w:val="nl-BE"/>
        </w:rPr>
        <w:t>en colère</w:t>
      </w:r>
      <w:r w:rsidRPr="00662B25">
        <w:rPr>
          <w:lang w:val="nl-BE"/>
        </w:rPr>
        <w:t>)</w:t>
      </w:r>
    </w:p>
    <w:p w14:paraId="3B3B9FAB" w14:textId="77777777" w:rsidR="00662B25" w:rsidRDefault="00662B25" w:rsidP="00662B25">
      <w:r w:rsidRPr="00662B25">
        <w:rPr>
          <w:lang w:val="nl-BE"/>
        </w:rPr>
        <w:t xml:space="preserve">Je l'ai déjà dit. </w:t>
      </w:r>
      <w:r>
        <w:t>Stella n'aurait jamais dû aller chez son père.  Alors nous l'aurions encore avec nous.</w:t>
      </w:r>
    </w:p>
    <w:p w14:paraId="79693098" w14:textId="77777777" w:rsidR="00662B25" w:rsidRDefault="00662B25" w:rsidP="00662B25">
      <w:r w:rsidRPr="00296D3B">
        <w:rPr>
          <w:b/>
          <w:bCs/>
        </w:rPr>
        <w:t>JAN</w:t>
      </w:r>
      <w:r>
        <w:t xml:space="preserve"> (</w:t>
      </w:r>
      <w:r w:rsidRPr="001A31FE">
        <w:rPr>
          <w:i/>
          <w:iCs/>
        </w:rPr>
        <w:t>contredit la colère, va à l'encontre de Flavio</w:t>
      </w:r>
      <w:r>
        <w:t>)</w:t>
      </w:r>
    </w:p>
    <w:p w14:paraId="537A3060" w14:textId="77777777" w:rsidR="00662B25" w:rsidRDefault="00662B25" w:rsidP="00662B25">
      <w:r>
        <w:t>Je te comprends, Flavio, mais la colère ne fait que te rendre plus triste. (</w:t>
      </w:r>
      <w:r w:rsidRPr="001A31FE">
        <w:rPr>
          <w:highlight w:val="green"/>
        </w:rPr>
        <w:t>part vers le côté du jardin</w:t>
      </w:r>
      <w:r>
        <w:t xml:space="preserve">) </w:t>
      </w:r>
    </w:p>
    <w:p w14:paraId="119EC824" w14:textId="77777777" w:rsidR="00662B25" w:rsidRDefault="00662B25" w:rsidP="00662B25">
      <w:r>
        <w:t xml:space="preserve">Et tu dois être honnête, l'un n'a rien à voir avec l'autre. </w:t>
      </w:r>
    </w:p>
    <w:p w14:paraId="1370CAD2" w14:textId="77777777" w:rsidR="00662B25" w:rsidRPr="00662B25" w:rsidRDefault="00662B25" w:rsidP="00662B25">
      <w:pPr>
        <w:rPr>
          <w:lang w:val="nl-BE"/>
        </w:rPr>
      </w:pPr>
      <w:r w:rsidRPr="00662B25">
        <w:rPr>
          <w:b/>
          <w:bCs/>
          <w:lang w:val="nl-BE"/>
        </w:rPr>
        <w:t>FLAVIO</w:t>
      </w:r>
      <w:r w:rsidRPr="00662B25">
        <w:rPr>
          <w:lang w:val="nl-BE"/>
        </w:rPr>
        <w:t xml:space="preserve"> (</w:t>
      </w:r>
      <w:r w:rsidRPr="00662B25">
        <w:rPr>
          <w:i/>
          <w:iCs/>
          <w:lang w:val="nl-BE"/>
        </w:rPr>
        <w:t>se lève indigné</w:t>
      </w:r>
      <w:r w:rsidRPr="00662B25">
        <w:rPr>
          <w:lang w:val="nl-BE"/>
        </w:rPr>
        <w:t>)</w:t>
      </w:r>
    </w:p>
    <w:p w14:paraId="6921A78A" w14:textId="77777777" w:rsidR="00662B25" w:rsidRDefault="00662B25" w:rsidP="00662B25">
      <w:r w:rsidRPr="00662B25">
        <w:rPr>
          <w:lang w:val="nl-BE"/>
        </w:rPr>
        <w:t xml:space="preserve">Je ne suis pas d'accord. Je ne suis pas d'accord du tout. </w:t>
      </w:r>
      <w:r>
        <w:t>Eddy ne lui a apporté que de la malchance...</w:t>
      </w:r>
    </w:p>
    <w:p w14:paraId="3DC758C4" w14:textId="77777777" w:rsidR="00FA08EF" w:rsidRDefault="00FA08EF" w:rsidP="00662B25">
      <w:pPr>
        <w:rPr>
          <w:i/>
          <w:iCs/>
        </w:rPr>
      </w:pPr>
    </w:p>
    <w:p w14:paraId="4B253D63" w14:textId="4B7AB6E5" w:rsidR="00662B25" w:rsidRPr="001A31FE" w:rsidRDefault="00662B25" w:rsidP="00662B25">
      <w:pPr>
        <w:rPr>
          <w:i/>
          <w:iCs/>
        </w:rPr>
      </w:pPr>
      <w:r w:rsidRPr="001A31FE">
        <w:rPr>
          <w:i/>
          <w:iCs/>
        </w:rPr>
        <w:t>Flavio regarde Jan partir, puis il voit Rosa et se rend compte qu'ils n'auraient pas dû se disputer en présence de Rosa, la grand-mère de Stella. Il s'excuse.</w:t>
      </w:r>
    </w:p>
    <w:p w14:paraId="6EB0DA26" w14:textId="77777777" w:rsidR="00662B25" w:rsidRDefault="00662B25" w:rsidP="00662B25">
      <w:r>
        <w:t>Désolé, Rosa.</w:t>
      </w:r>
    </w:p>
    <w:p w14:paraId="11ADE62F" w14:textId="77777777" w:rsidR="00662B25" w:rsidRDefault="00662B25" w:rsidP="00662B25">
      <w:r w:rsidRPr="00296D3B">
        <w:rPr>
          <w:b/>
          <w:bCs/>
        </w:rPr>
        <w:t>ROSA</w:t>
      </w:r>
      <w:r>
        <w:t xml:space="preserve"> (</w:t>
      </w:r>
      <w:r w:rsidRPr="001A31FE">
        <w:rPr>
          <w:i/>
          <w:iCs/>
        </w:rPr>
        <w:t>amère</w:t>
      </w:r>
      <w:r>
        <w:t>)</w:t>
      </w:r>
    </w:p>
    <w:p w14:paraId="57644EA6" w14:textId="77777777" w:rsidR="00662B25" w:rsidRPr="00B91025" w:rsidRDefault="00662B25" w:rsidP="00662B25">
      <w:pPr>
        <w:rPr>
          <w:lang w:val="en-GB"/>
        </w:rPr>
      </w:pPr>
      <w:r>
        <w:t xml:space="preserve">Tu n'as pas à t'excuser, Flavio. </w:t>
      </w:r>
      <w:r w:rsidRPr="00662B25">
        <w:rPr>
          <w:lang w:val="nl-BE"/>
        </w:rPr>
        <w:t xml:space="preserve">Tu n'as vraiment pas à le faire. </w:t>
      </w:r>
      <w:r w:rsidRPr="00B91025">
        <w:rPr>
          <w:lang w:val="en-GB"/>
        </w:rPr>
        <w:t>La cupidité a fait de lui une personne différente... (</w:t>
      </w:r>
      <w:r w:rsidRPr="00B91025">
        <w:rPr>
          <w:i/>
          <w:iCs/>
          <w:lang w:val="en-GB"/>
        </w:rPr>
        <w:t>silence</w:t>
      </w:r>
      <w:r w:rsidRPr="00B91025">
        <w:rPr>
          <w:lang w:val="en-GB"/>
        </w:rPr>
        <w:t>)</w:t>
      </w:r>
    </w:p>
    <w:p w14:paraId="3E2A0B46" w14:textId="77777777" w:rsidR="00662B25" w:rsidRPr="001A31FE" w:rsidRDefault="00662B25" w:rsidP="00662B25">
      <w:pPr>
        <w:rPr>
          <w:i/>
          <w:iCs/>
        </w:rPr>
      </w:pPr>
      <w:r w:rsidRPr="00B91025">
        <w:rPr>
          <w:i/>
          <w:iCs/>
          <w:lang w:val="en-GB"/>
        </w:rPr>
        <w:t xml:space="preserve">Nous voyons soudain Stella apparaître derrière l'arbre.  Stella porte maintenant une belle robe fraîche. </w:t>
      </w:r>
      <w:r w:rsidRPr="001A31FE">
        <w:rPr>
          <w:i/>
          <w:iCs/>
        </w:rPr>
        <w:t>Elle se tient ici comme une personne décédée qui revient à la vie.</w:t>
      </w:r>
    </w:p>
    <w:p w14:paraId="6DFF5584" w14:textId="77777777" w:rsidR="00662B25" w:rsidRPr="00B91025" w:rsidRDefault="00662B25" w:rsidP="00662B25">
      <w:pPr>
        <w:rPr>
          <w:b/>
          <w:bCs/>
          <w:lang w:val="de-DE"/>
        </w:rPr>
      </w:pPr>
      <w:r w:rsidRPr="00B91025">
        <w:rPr>
          <w:b/>
          <w:bCs/>
          <w:lang w:val="de-DE"/>
        </w:rPr>
        <w:t>ROSA</w:t>
      </w:r>
    </w:p>
    <w:p w14:paraId="7780A807" w14:textId="77777777" w:rsidR="00662B25" w:rsidRPr="00B91025" w:rsidRDefault="00662B25" w:rsidP="00662B25">
      <w:pPr>
        <w:rPr>
          <w:lang w:val="de-DE"/>
        </w:rPr>
      </w:pPr>
      <w:r w:rsidRPr="00B91025">
        <w:rPr>
          <w:lang w:val="de-DE"/>
        </w:rPr>
        <w:t>C'est bien ! Je... je rentre à la maison.</w:t>
      </w:r>
    </w:p>
    <w:p w14:paraId="1DBB1725" w14:textId="77777777" w:rsidR="00662B25" w:rsidRPr="00B91025" w:rsidRDefault="00662B25" w:rsidP="00662B25">
      <w:pPr>
        <w:rPr>
          <w:b/>
          <w:bCs/>
          <w:lang w:val="de-DE"/>
        </w:rPr>
      </w:pPr>
      <w:r w:rsidRPr="00B91025">
        <w:rPr>
          <w:b/>
          <w:bCs/>
          <w:lang w:val="de-DE"/>
        </w:rPr>
        <w:t xml:space="preserve">FLAVIO </w:t>
      </w:r>
    </w:p>
    <w:p w14:paraId="2D73B0FF" w14:textId="77777777" w:rsidR="00662B25" w:rsidRDefault="00662B25" w:rsidP="00662B25">
      <w:r w:rsidRPr="00B91025">
        <w:rPr>
          <w:lang w:val="de-DE"/>
        </w:rPr>
        <w:t xml:space="preserve">Rosa. Reste là !  Reste là !  Tu es seule à la maison. </w:t>
      </w:r>
      <w:r>
        <w:t>Et nous allions faire un pique-nique...</w:t>
      </w:r>
    </w:p>
    <w:p w14:paraId="4A59F636" w14:textId="77777777" w:rsidR="00662B25" w:rsidRPr="00B91025" w:rsidRDefault="00662B25" w:rsidP="00662B25">
      <w:pPr>
        <w:rPr>
          <w:lang w:val="de-DE"/>
        </w:rPr>
      </w:pPr>
      <w:r>
        <w:t xml:space="preserve">ROSA(Elle </w:t>
      </w:r>
      <w:r w:rsidRPr="001A31FE">
        <w:rPr>
          <w:i/>
          <w:iCs/>
        </w:rPr>
        <w:t xml:space="preserve">montre qu'elle a vraiment envie d'être seule, on voit qu'elle est triste. </w:t>
      </w:r>
      <w:r w:rsidRPr="00B91025">
        <w:rPr>
          <w:i/>
          <w:iCs/>
          <w:lang w:val="de-DE"/>
        </w:rPr>
        <w:t xml:space="preserve">Elle s'en va. Elle sort du </w:t>
      </w:r>
      <w:r w:rsidRPr="00B91025">
        <w:rPr>
          <w:i/>
          <w:iCs/>
          <w:highlight w:val="green"/>
          <w:lang w:val="de-DE"/>
        </w:rPr>
        <w:t>côté du Jardin</w:t>
      </w:r>
      <w:r w:rsidRPr="00B91025">
        <w:rPr>
          <w:i/>
          <w:iCs/>
          <w:lang w:val="de-DE"/>
        </w:rPr>
        <w:t>. Stella la regarde avec sympathie</w:t>
      </w:r>
      <w:r w:rsidRPr="00B91025">
        <w:rPr>
          <w:lang w:val="de-DE"/>
        </w:rPr>
        <w:t>).</w:t>
      </w:r>
    </w:p>
    <w:p w14:paraId="78474BB5" w14:textId="77777777" w:rsidR="00662B25" w:rsidRPr="00B91025" w:rsidRDefault="00662B25" w:rsidP="00662B25">
      <w:pPr>
        <w:rPr>
          <w:lang w:val="de-DE"/>
        </w:rPr>
      </w:pPr>
    </w:p>
    <w:p w14:paraId="623053A4" w14:textId="77777777" w:rsidR="00662B25" w:rsidRPr="00296D3B" w:rsidRDefault="00662B25" w:rsidP="00662B25">
      <w:pPr>
        <w:rPr>
          <w:b/>
          <w:bCs/>
          <w:color w:val="FF0000"/>
          <w:sz w:val="28"/>
          <w:szCs w:val="28"/>
        </w:rPr>
      </w:pPr>
      <w:r w:rsidRPr="00296D3B">
        <w:rPr>
          <w:b/>
          <w:bCs/>
          <w:color w:val="FF0000"/>
          <w:sz w:val="28"/>
          <w:szCs w:val="28"/>
        </w:rPr>
        <w:t>Scène 3 :  La solitude derrière quatre murs</w:t>
      </w:r>
    </w:p>
    <w:p w14:paraId="7305A233" w14:textId="77777777" w:rsidR="00662B25" w:rsidRPr="001A31FE" w:rsidRDefault="00662B25" w:rsidP="00662B25">
      <w:pPr>
        <w:jc w:val="right"/>
        <w:rPr>
          <w:b/>
          <w:bCs/>
          <w:color w:val="00B050"/>
        </w:rPr>
      </w:pPr>
      <w:r w:rsidRPr="001A31FE">
        <w:rPr>
          <w:b/>
          <w:bCs/>
          <w:color w:val="00B050"/>
        </w:rPr>
        <w:t xml:space="preserve">Numéro 5 : </w:t>
      </w:r>
      <w:r>
        <w:rPr>
          <w:b/>
          <w:bCs/>
          <w:color w:val="00B050"/>
        </w:rPr>
        <w:t xml:space="preserve">Enclenchez </w:t>
      </w:r>
      <w:r w:rsidRPr="001A31FE">
        <w:rPr>
          <w:b/>
          <w:bCs/>
          <w:color w:val="00B050"/>
        </w:rPr>
        <w:t xml:space="preserve"> 'quatre murs </w:t>
      </w:r>
      <w:r>
        <w:rPr>
          <w:b/>
          <w:bCs/>
          <w:color w:val="00B050"/>
        </w:rPr>
        <w:t>intro</w:t>
      </w:r>
      <w:r w:rsidRPr="001A31FE">
        <w:rPr>
          <w:b/>
          <w:bCs/>
          <w:color w:val="00B050"/>
        </w:rPr>
        <w:t xml:space="preserve">' + conversation Francine + </w:t>
      </w:r>
      <w:r>
        <w:rPr>
          <w:b/>
          <w:bCs/>
          <w:color w:val="00B050"/>
        </w:rPr>
        <w:t xml:space="preserve">souligner </w:t>
      </w:r>
      <w:r w:rsidRPr="001A31FE">
        <w:rPr>
          <w:b/>
          <w:bCs/>
          <w:color w:val="00B050"/>
        </w:rPr>
        <w:t>sous photo Eddy</w:t>
      </w:r>
    </w:p>
    <w:p w14:paraId="3A2C86BF" w14:textId="77777777" w:rsidR="00662B25" w:rsidRPr="001A31FE" w:rsidRDefault="00662B25" w:rsidP="00662B25">
      <w:pPr>
        <w:rPr>
          <w:i/>
          <w:iCs/>
        </w:rPr>
      </w:pPr>
      <w:r w:rsidRPr="001A31FE">
        <w:rPr>
          <w:i/>
          <w:iCs/>
        </w:rPr>
        <w:t>Stella suit Rosa de loin. Pièce silencieuse avec musique de fond.</w:t>
      </w:r>
    </w:p>
    <w:p w14:paraId="593A2FEB" w14:textId="77777777" w:rsidR="00662B25" w:rsidRPr="001A31FE" w:rsidRDefault="00662B25" w:rsidP="00662B25">
      <w:pPr>
        <w:rPr>
          <w:b/>
          <w:bCs/>
          <w:i/>
          <w:iCs/>
          <w:u w:val="single"/>
        </w:rPr>
      </w:pPr>
      <w:r w:rsidRPr="001A31FE">
        <w:rPr>
          <w:b/>
          <w:bCs/>
          <w:i/>
          <w:iCs/>
          <w:u w:val="single"/>
        </w:rPr>
        <w:t xml:space="preserve">Maison 1 : Rosa </w:t>
      </w:r>
    </w:p>
    <w:p w14:paraId="284D1EBE" w14:textId="77777777" w:rsidR="00662B25" w:rsidRPr="001A31FE" w:rsidRDefault="00662B25" w:rsidP="00662B25">
      <w:pPr>
        <w:rPr>
          <w:i/>
          <w:iCs/>
        </w:rPr>
      </w:pPr>
      <w:r w:rsidRPr="001A31FE">
        <w:rPr>
          <w:i/>
          <w:iCs/>
        </w:rPr>
        <w:t>On voit Rosa arriver, elle accroche son manteau à un portemanteau. De côté, Stella voit comment sa grand-mère est assise tristement dans le canapé (siège, porte-manteau, ... peut aussi être une chaise).</w:t>
      </w:r>
    </w:p>
    <w:p w14:paraId="31A126BB" w14:textId="77777777" w:rsidR="00662B25" w:rsidRPr="001A31FE" w:rsidRDefault="00662B25" w:rsidP="00662B25">
      <w:pPr>
        <w:rPr>
          <w:b/>
          <w:bCs/>
          <w:i/>
          <w:iCs/>
          <w:u w:val="single"/>
        </w:rPr>
      </w:pPr>
      <w:r w:rsidRPr="001A31FE">
        <w:rPr>
          <w:b/>
          <w:bCs/>
          <w:i/>
          <w:iCs/>
          <w:u w:val="single"/>
        </w:rPr>
        <w:t xml:space="preserve">Maison 2 : près d'une </w:t>
      </w:r>
      <w:r>
        <w:rPr>
          <w:b/>
          <w:bCs/>
          <w:i/>
          <w:iCs/>
          <w:u w:val="single"/>
        </w:rPr>
        <w:t xml:space="preserve">poussette </w:t>
      </w:r>
      <w:r w:rsidRPr="001A31FE">
        <w:rPr>
          <w:b/>
          <w:bCs/>
          <w:i/>
          <w:iCs/>
          <w:u w:val="single"/>
        </w:rPr>
        <w:t>d'enfant (</w:t>
      </w:r>
      <w:r>
        <w:rPr>
          <w:b/>
          <w:bCs/>
          <w:i/>
          <w:iCs/>
          <w:u w:val="single"/>
        </w:rPr>
        <w:t xml:space="preserve">avec </w:t>
      </w:r>
      <w:r w:rsidRPr="001A31FE">
        <w:rPr>
          <w:b/>
          <w:bCs/>
          <w:i/>
          <w:iCs/>
          <w:u w:val="single"/>
        </w:rPr>
        <w:t xml:space="preserve">chien).  </w:t>
      </w:r>
    </w:p>
    <w:p w14:paraId="0E57A742" w14:textId="77777777" w:rsidR="00662B25" w:rsidRPr="001A31FE" w:rsidRDefault="00662B25" w:rsidP="00662B25">
      <w:pPr>
        <w:rPr>
          <w:i/>
          <w:iCs/>
        </w:rPr>
      </w:pPr>
      <w:r w:rsidRPr="001A31FE">
        <w:rPr>
          <w:i/>
          <w:iCs/>
        </w:rPr>
        <w:t>Stella est en train de monter une</w:t>
      </w:r>
      <w:r>
        <w:rPr>
          <w:i/>
          <w:iCs/>
        </w:rPr>
        <w:t xml:space="preserve"> pousset</w:t>
      </w:r>
      <w:r w:rsidRPr="001A31FE">
        <w:rPr>
          <w:i/>
          <w:iCs/>
        </w:rPr>
        <w:t xml:space="preserve"> d'enfant (il est censé y avoir un chien dedans). Elle le regarde. Soudain, on entend la voix de Francine : " </w:t>
      </w:r>
    </w:p>
    <w:p w14:paraId="53B841DA" w14:textId="77777777" w:rsidR="00662B25" w:rsidRPr="001A31FE" w:rsidRDefault="00662B25" w:rsidP="00662B25">
      <w:pPr>
        <w:rPr>
          <w:color w:val="00B050"/>
        </w:rPr>
      </w:pPr>
      <w:r w:rsidRPr="001A31FE">
        <w:rPr>
          <w:color w:val="00B050"/>
        </w:rPr>
        <w:lastRenderedPageBreak/>
        <w:t xml:space="preserve">C'est pas croyable. </w:t>
      </w:r>
      <w:r w:rsidRPr="00B91025">
        <w:rPr>
          <w:color w:val="00B050"/>
        </w:rPr>
        <w:t xml:space="preserve">Elle m'appelle pour me dire qu'elle n'a pas le temps. Pas le temps ! Elle a plein de temps. Elle ne s’intéresse pas à moi. </w:t>
      </w:r>
      <w:r>
        <w:rPr>
          <w:color w:val="00B050"/>
        </w:rPr>
        <w:t>Personne ne le fait.</w:t>
      </w:r>
      <w:r w:rsidRPr="001A31FE">
        <w:rPr>
          <w:color w:val="00B050"/>
        </w:rPr>
        <w:t xml:space="preserve"> Que je sois là ou pas, ça n'a pas d'importance. (silence... </w:t>
      </w:r>
      <w:r w:rsidRPr="00B91025">
        <w:rPr>
          <w:color w:val="00B050"/>
        </w:rPr>
        <w:t xml:space="preserve">Stella regarde Jip) Pourquoi tu ne peux pas parler, Jip. Pourquoi les chiens ne peuvent-ils pas parler ? Ce serait bien si tu pouvais dire : "Comment vas-tu, Francine ? </w:t>
      </w:r>
      <w:r w:rsidRPr="00B91025">
        <w:rPr>
          <w:color w:val="00B050"/>
          <w:lang w:val="en-GB"/>
        </w:rPr>
        <w:t xml:space="preserve">Comment s'est passée ta journée, ici, seule entre quatre murs ? </w:t>
      </w:r>
      <w:r w:rsidRPr="001A31FE">
        <w:rPr>
          <w:color w:val="00B050"/>
        </w:rPr>
        <w:t>C'était bien ?"</w:t>
      </w:r>
    </w:p>
    <w:p w14:paraId="5EC32ED8" w14:textId="77777777" w:rsidR="00662B25" w:rsidRDefault="00662B25" w:rsidP="00662B25">
      <w:pPr>
        <w:rPr>
          <w:i/>
          <w:iCs/>
        </w:rPr>
      </w:pPr>
      <w:r w:rsidRPr="008B707A">
        <w:rPr>
          <w:i/>
          <w:iCs/>
        </w:rPr>
        <w:t>Stella se tourne maintenant vers Eddy, son père.</w:t>
      </w:r>
    </w:p>
    <w:p w14:paraId="1359D1B9" w14:textId="77777777" w:rsidR="00FA08EF" w:rsidRDefault="00FA08EF" w:rsidP="00662B25">
      <w:pPr>
        <w:rPr>
          <w:i/>
          <w:iCs/>
        </w:rPr>
      </w:pPr>
    </w:p>
    <w:p w14:paraId="07EAA63F" w14:textId="0251B357" w:rsidR="00662B25" w:rsidRPr="008B707A" w:rsidRDefault="00662B25" w:rsidP="00662B25">
      <w:pPr>
        <w:rPr>
          <w:b/>
          <w:bCs/>
          <w:i/>
          <w:iCs/>
          <w:u w:val="single"/>
        </w:rPr>
      </w:pPr>
      <w:r w:rsidRPr="008B707A">
        <w:rPr>
          <w:b/>
          <w:bCs/>
          <w:i/>
          <w:iCs/>
          <w:u w:val="single"/>
        </w:rPr>
        <w:t>Maison 3 (simultanée) : Eddy, père de Stella et fils de Rosa.</w:t>
      </w:r>
    </w:p>
    <w:p w14:paraId="4FF88073" w14:textId="77777777" w:rsidR="00662B25" w:rsidRPr="008B707A" w:rsidRDefault="00662B25" w:rsidP="00662B25">
      <w:pPr>
        <w:rPr>
          <w:i/>
          <w:iCs/>
        </w:rPr>
      </w:pPr>
      <w:r w:rsidRPr="008B707A">
        <w:rPr>
          <w:i/>
          <w:iCs/>
        </w:rPr>
        <w:t xml:space="preserve">Jeu silencieux. Eddy est assis dans un grand fauteuil. Devant le </w:t>
      </w:r>
      <w:r w:rsidRPr="008B707A">
        <w:rPr>
          <w:i/>
          <w:iCs/>
          <w:highlight w:val="green"/>
        </w:rPr>
        <w:t>côté jardin</w:t>
      </w:r>
      <w:r w:rsidRPr="008B707A">
        <w:rPr>
          <w:i/>
          <w:iCs/>
        </w:rPr>
        <w:t>. Un cadre photo, une boîte de pilules (= médicaments), un verre et une bouteille d'alcool sont posés sur une petite table. Stella l'observe et se tient à côté de lui. Elle le regarde ... froidement, mais aussi avec compassion.</w:t>
      </w:r>
    </w:p>
    <w:p w14:paraId="0B649EA6" w14:textId="77777777" w:rsidR="00662B25" w:rsidRPr="00B91025" w:rsidRDefault="00662B25" w:rsidP="00662B25">
      <w:pPr>
        <w:rPr>
          <w:i/>
          <w:iCs/>
        </w:rPr>
      </w:pPr>
      <w:r w:rsidRPr="008B707A">
        <w:rPr>
          <w:i/>
          <w:iCs/>
        </w:rPr>
        <w:t xml:space="preserve">Eddy et grand-mère restent sur leur chaise tandis que Flavio et Jan vont s'asseoir sur le banc de jardin sous l'arbre. Stella est également assise sous l'arbre et suit la conversation. </w:t>
      </w:r>
      <w:r w:rsidRPr="00B91025">
        <w:rPr>
          <w:i/>
          <w:iCs/>
        </w:rPr>
        <w:t>Stella est en fait morte, donc personne ne la voit.</w:t>
      </w:r>
    </w:p>
    <w:p w14:paraId="2E270073" w14:textId="77777777" w:rsidR="00662B25" w:rsidRPr="00B91025" w:rsidRDefault="00662B25" w:rsidP="00662B25">
      <w:pPr>
        <w:rPr>
          <w:b/>
          <w:bCs/>
          <w:color w:val="FF0000"/>
          <w:sz w:val="28"/>
          <w:szCs w:val="28"/>
        </w:rPr>
      </w:pPr>
    </w:p>
    <w:p w14:paraId="294913D2" w14:textId="77777777" w:rsidR="00662B25" w:rsidRPr="00B91025" w:rsidRDefault="00662B25" w:rsidP="00662B25">
      <w:pPr>
        <w:rPr>
          <w:b/>
          <w:bCs/>
          <w:color w:val="FF0000"/>
          <w:sz w:val="28"/>
          <w:szCs w:val="28"/>
        </w:rPr>
      </w:pPr>
      <w:r w:rsidRPr="00B91025">
        <w:rPr>
          <w:b/>
          <w:bCs/>
          <w:color w:val="FF0000"/>
          <w:sz w:val="28"/>
          <w:szCs w:val="28"/>
        </w:rPr>
        <w:t>Scène 4 : Flavio et Jan réfléchissent à Stella et à leur plan.</w:t>
      </w:r>
    </w:p>
    <w:p w14:paraId="738A232C" w14:textId="77777777" w:rsidR="00662B25" w:rsidRPr="00494DEC" w:rsidRDefault="00662B25" w:rsidP="00662B25">
      <w:pPr>
        <w:rPr>
          <w:b/>
          <w:bCs/>
        </w:rPr>
      </w:pPr>
      <w:r w:rsidRPr="00494DEC">
        <w:rPr>
          <w:b/>
          <w:bCs/>
        </w:rPr>
        <w:t>FLAVIO</w:t>
      </w:r>
    </w:p>
    <w:p w14:paraId="15743E8E" w14:textId="77777777" w:rsidR="00662B25" w:rsidRDefault="00662B25" w:rsidP="00662B25">
      <w:r>
        <w:t>Bon, je vais dire quelque chose, mais il ne faut pas rire.</w:t>
      </w:r>
    </w:p>
    <w:p w14:paraId="279092E5" w14:textId="77777777" w:rsidR="00662B25" w:rsidRPr="00494DEC" w:rsidRDefault="00662B25" w:rsidP="00662B25">
      <w:pPr>
        <w:rPr>
          <w:b/>
          <w:bCs/>
        </w:rPr>
      </w:pPr>
      <w:r w:rsidRPr="00494DEC">
        <w:rPr>
          <w:b/>
          <w:bCs/>
        </w:rPr>
        <w:t>JAN</w:t>
      </w:r>
    </w:p>
    <w:p w14:paraId="706035B4" w14:textId="77777777" w:rsidR="00662B25" w:rsidRDefault="00662B25" w:rsidP="00662B25">
      <w:r>
        <w:t>D'accord !</w:t>
      </w:r>
    </w:p>
    <w:p w14:paraId="35F9246A" w14:textId="77777777" w:rsidR="00662B25" w:rsidRPr="00494DEC" w:rsidRDefault="00662B25" w:rsidP="00662B25">
      <w:pPr>
        <w:rPr>
          <w:b/>
          <w:bCs/>
        </w:rPr>
      </w:pPr>
      <w:r w:rsidRPr="00494DEC">
        <w:rPr>
          <w:b/>
          <w:bCs/>
        </w:rPr>
        <w:t>FLAVIO</w:t>
      </w:r>
    </w:p>
    <w:p w14:paraId="31F6D13F" w14:textId="77777777" w:rsidR="00662B25" w:rsidRDefault="00662B25" w:rsidP="00662B25">
      <w:r>
        <w:t>J'ai l'impression que Stella est toujours là.</w:t>
      </w:r>
    </w:p>
    <w:p w14:paraId="64C63673" w14:textId="77777777" w:rsidR="00662B25" w:rsidRPr="00494DEC" w:rsidRDefault="00662B25" w:rsidP="00662B25">
      <w:pPr>
        <w:rPr>
          <w:b/>
          <w:bCs/>
        </w:rPr>
      </w:pPr>
      <w:r w:rsidRPr="00494DEC">
        <w:rPr>
          <w:b/>
          <w:bCs/>
        </w:rPr>
        <w:t>JAN</w:t>
      </w:r>
    </w:p>
    <w:p w14:paraId="2323CE71" w14:textId="77777777" w:rsidR="00662B25" w:rsidRDefault="00662B25" w:rsidP="00662B25">
      <w:r>
        <w:t>Oui, Flavio. Si les rêves devenaient réalité... la vie serait complètement différente.</w:t>
      </w:r>
    </w:p>
    <w:p w14:paraId="2FB397C6" w14:textId="77777777" w:rsidR="00662B25" w:rsidRPr="00494DEC" w:rsidRDefault="00662B25" w:rsidP="00662B25">
      <w:pPr>
        <w:rPr>
          <w:b/>
          <w:bCs/>
        </w:rPr>
      </w:pPr>
      <w:r w:rsidRPr="00494DEC">
        <w:rPr>
          <w:b/>
          <w:bCs/>
        </w:rPr>
        <w:t>FLAVIO</w:t>
      </w:r>
    </w:p>
    <w:p w14:paraId="17D24ECA" w14:textId="77777777" w:rsidR="00662B25" w:rsidRDefault="00662B25" w:rsidP="00662B25">
      <w:r>
        <w:t>Non, non, mais vraiment, je ne peux pas le décrire, je ne sais pas...mais je sens que... (</w:t>
      </w:r>
      <w:r w:rsidRPr="008B707A">
        <w:rPr>
          <w:i/>
          <w:iCs/>
        </w:rPr>
        <w:t>Stella rit</w:t>
      </w:r>
      <w:r>
        <w:t>)</w:t>
      </w:r>
    </w:p>
    <w:p w14:paraId="67CD6177" w14:textId="77777777" w:rsidR="00FA08EF" w:rsidRDefault="00FA08EF" w:rsidP="00662B25">
      <w:pPr>
        <w:rPr>
          <w:b/>
          <w:bCs/>
        </w:rPr>
      </w:pPr>
    </w:p>
    <w:p w14:paraId="0471B02E" w14:textId="77777777" w:rsidR="00FA08EF" w:rsidRDefault="00FA08EF" w:rsidP="00662B25">
      <w:pPr>
        <w:rPr>
          <w:b/>
          <w:bCs/>
        </w:rPr>
      </w:pPr>
    </w:p>
    <w:p w14:paraId="7A255646" w14:textId="4D20F55C" w:rsidR="00662B25" w:rsidRPr="00494DEC" w:rsidRDefault="00662B25" w:rsidP="00662B25">
      <w:pPr>
        <w:rPr>
          <w:b/>
          <w:bCs/>
        </w:rPr>
      </w:pPr>
      <w:r w:rsidRPr="00494DEC">
        <w:rPr>
          <w:b/>
          <w:bCs/>
        </w:rPr>
        <w:t>JAN</w:t>
      </w:r>
    </w:p>
    <w:p w14:paraId="056BB2CB" w14:textId="77777777" w:rsidR="00662B25" w:rsidRPr="00B91025" w:rsidRDefault="00662B25" w:rsidP="00662B25">
      <w:pPr>
        <w:rPr>
          <w:lang w:val="nl-NL"/>
        </w:rPr>
      </w:pPr>
      <w:r>
        <w:t xml:space="preserve">Que tu as faim. C'est parce que c'est l'heure du dîner. </w:t>
      </w:r>
      <w:r w:rsidRPr="00B91025">
        <w:t xml:space="preserve">Ça, c'est sûr. </w:t>
      </w:r>
      <w:r w:rsidRPr="00662B25">
        <w:rPr>
          <w:lang w:val="nl-BE"/>
        </w:rPr>
        <w:t>(</w:t>
      </w:r>
      <w:r w:rsidRPr="00662B25">
        <w:rPr>
          <w:i/>
          <w:iCs/>
          <w:lang w:val="nl-BE"/>
        </w:rPr>
        <w:t>Il ouvre sa boîte à lunch et en sort une boulette de viande ronde</w:t>
      </w:r>
      <w:r w:rsidRPr="00662B25">
        <w:rPr>
          <w:lang w:val="nl-BE"/>
        </w:rPr>
        <w:t xml:space="preserve">) Tiens, regarde ça ! </w:t>
      </w:r>
      <w:r w:rsidRPr="00B91025">
        <w:rPr>
          <w:lang w:val="nl-NL"/>
        </w:rPr>
        <w:t>Ça a l'air délicieux.</w:t>
      </w:r>
    </w:p>
    <w:p w14:paraId="0FB6D6DD" w14:textId="77777777" w:rsidR="00662B25" w:rsidRPr="00B91025" w:rsidRDefault="00662B25" w:rsidP="00662B25">
      <w:pPr>
        <w:rPr>
          <w:b/>
          <w:bCs/>
          <w:lang w:val="nl-NL"/>
        </w:rPr>
      </w:pPr>
      <w:r w:rsidRPr="00B91025">
        <w:rPr>
          <w:b/>
          <w:bCs/>
          <w:lang w:val="nl-NL"/>
        </w:rPr>
        <w:t>FLAVIO</w:t>
      </w:r>
    </w:p>
    <w:p w14:paraId="745D89D7" w14:textId="77777777" w:rsidR="00662B25" w:rsidRPr="00B91025" w:rsidRDefault="00662B25" w:rsidP="00662B25">
      <w:pPr>
        <w:rPr>
          <w:lang w:val="nl-NL"/>
        </w:rPr>
      </w:pPr>
      <w:r w:rsidRPr="00B91025">
        <w:rPr>
          <w:lang w:val="nl-NL"/>
        </w:rPr>
        <w:t>(</w:t>
      </w:r>
      <w:r w:rsidRPr="00B91025">
        <w:rPr>
          <w:i/>
          <w:iCs/>
          <w:lang w:val="nl-NL"/>
        </w:rPr>
        <w:t>il ouvre aussi sa boîte à lunch, qui est pleine de légumes - il en sort un concombre</w:t>
      </w:r>
      <w:r w:rsidRPr="00B91025">
        <w:rPr>
          <w:lang w:val="nl-NL"/>
        </w:rPr>
        <w:t>)</w:t>
      </w:r>
    </w:p>
    <w:p w14:paraId="437DE7BB" w14:textId="77777777" w:rsidR="00662B25" w:rsidRDefault="00662B25" w:rsidP="00662B25">
      <w:r>
        <w:t xml:space="preserve">J'ai un avis sur la question. </w:t>
      </w:r>
    </w:p>
    <w:p w14:paraId="502FB6B1" w14:textId="77777777" w:rsidR="00662B25" w:rsidRDefault="00662B25" w:rsidP="00662B25">
      <w:r>
        <w:t>JAN (</w:t>
      </w:r>
      <w:r w:rsidRPr="008B707A">
        <w:rPr>
          <w:i/>
          <w:iCs/>
        </w:rPr>
        <w:t>regarde dans la boîte à lunch de Flavio</w:t>
      </w:r>
      <w:r>
        <w:t>)</w:t>
      </w:r>
    </w:p>
    <w:p w14:paraId="51808243" w14:textId="77777777" w:rsidR="00662B25" w:rsidRPr="00662B25" w:rsidRDefault="00662B25" w:rsidP="00662B25">
      <w:pPr>
        <w:rPr>
          <w:lang w:val="nl-BE"/>
        </w:rPr>
      </w:pPr>
      <w:r>
        <w:t xml:space="preserve">Mec, que des légumes ? Comment peux-tu manger ça ? Il n'y a rien de tel qu'une bonne boulette de viande et un sandwich au filet américain. </w:t>
      </w:r>
      <w:r w:rsidRPr="00662B25">
        <w:rPr>
          <w:lang w:val="nl-BE"/>
        </w:rPr>
        <w:t>(</w:t>
      </w:r>
      <w:r w:rsidRPr="00662B25">
        <w:rPr>
          <w:i/>
          <w:iCs/>
          <w:lang w:val="nl-BE"/>
        </w:rPr>
        <w:t>mord dans sa boulette de viande</w:t>
      </w:r>
      <w:r w:rsidRPr="00662B25">
        <w:rPr>
          <w:lang w:val="nl-BE"/>
        </w:rPr>
        <w:t>)</w:t>
      </w:r>
    </w:p>
    <w:p w14:paraId="4A1215A3" w14:textId="77777777" w:rsidR="00662B25" w:rsidRPr="00662B25" w:rsidRDefault="00662B25" w:rsidP="00662B25">
      <w:pPr>
        <w:rPr>
          <w:b/>
          <w:bCs/>
          <w:lang w:val="nl-BE"/>
        </w:rPr>
      </w:pPr>
      <w:r w:rsidRPr="00662B25">
        <w:rPr>
          <w:b/>
          <w:bCs/>
          <w:lang w:val="nl-BE"/>
        </w:rPr>
        <w:t>FLAVIO</w:t>
      </w:r>
    </w:p>
    <w:p w14:paraId="32D4EB21" w14:textId="77777777" w:rsidR="00662B25" w:rsidRPr="00662B25" w:rsidRDefault="00662B25" w:rsidP="00662B25">
      <w:pPr>
        <w:rPr>
          <w:i/>
          <w:iCs/>
          <w:lang w:val="nl-BE"/>
        </w:rPr>
      </w:pPr>
      <w:r w:rsidRPr="00662B25">
        <w:rPr>
          <w:i/>
          <w:iCs/>
          <w:lang w:val="nl-BE"/>
        </w:rPr>
        <w:t xml:space="preserve">... réfléchit ... regarde devant lui en mordant dans son concombre. </w:t>
      </w:r>
    </w:p>
    <w:p w14:paraId="2D4D0D75" w14:textId="77777777" w:rsidR="00662B25" w:rsidRDefault="00662B25" w:rsidP="00662B25">
      <w:r>
        <w:t xml:space="preserve">Nous l'avons commencé ensemble. </w:t>
      </w:r>
    </w:p>
    <w:p w14:paraId="000A0B63" w14:textId="77777777" w:rsidR="00662B25" w:rsidRPr="00494DEC" w:rsidRDefault="00662B25" w:rsidP="00662B25">
      <w:pPr>
        <w:rPr>
          <w:b/>
          <w:bCs/>
        </w:rPr>
      </w:pPr>
      <w:r w:rsidRPr="00494DEC">
        <w:rPr>
          <w:b/>
          <w:bCs/>
        </w:rPr>
        <w:t>JAN</w:t>
      </w:r>
    </w:p>
    <w:p w14:paraId="1C638C31" w14:textId="77777777" w:rsidR="00662B25" w:rsidRDefault="00662B25" w:rsidP="00662B25">
      <w:r>
        <w:t>Quoi ?</w:t>
      </w:r>
    </w:p>
    <w:p w14:paraId="26C5D6C5" w14:textId="77777777" w:rsidR="00662B25" w:rsidRPr="008B707A" w:rsidRDefault="00662B25" w:rsidP="00662B25">
      <w:pPr>
        <w:rPr>
          <w:i/>
          <w:iCs/>
        </w:rPr>
      </w:pPr>
      <w:r w:rsidRPr="00494DEC">
        <w:rPr>
          <w:b/>
          <w:bCs/>
        </w:rPr>
        <w:t>FLAVIO</w:t>
      </w:r>
      <w:r>
        <w:t xml:space="preserve"> (</w:t>
      </w:r>
      <w:r w:rsidRPr="008B707A">
        <w:rPr>
          <w:i/>
          <w:iCs/>
        </w:rPr>
        <w:t>se rappelle un agréable souvenir)</w:t>
      </w:r>
    </w:p>
    <w:p w14:paraId="0ECD0069" w14:textId="77777777" w:rsidR="00662B25" w:rsidRPr="00662B25" w:rsidRDefault="00662B25" w:rsidP="00662B25">
      <w:pPr>
        <w:rPr>
          <w:lang w:val="nl-BE"/>
        </w:rPr>
      </w:pPr>
      <w:r>
        <w:t xml:space="preserve">Notre petit potager. Stella et moi... on s'y amusait beaucoup. </w:t>
      </w:r>
      <w:r w:rsidRPr="00B91025">
        <w:rPr>
          <w:lang w:val="de-DE"/>
        </w:rPr>
        <w:t xml:space="preserve">Elle avait aussi l'habitude de manger des boulettes de viande et du steak tartare. </w:t>
      </w:r>
      <w:r>
        <w:t xml:space="preserve">Mais depuis qu'elle vit avec moi, elle a appris à apprécier les choses les plus simples, les plus belles... les choses les plus pures. A la fin, elle est même devenue étrange. Rien de pulvérisé. </w:t>
      </w:r>
      <w:r w:rsidRPr="00662B25">
        <w:rPr>
          <w:lang w:val="nl-BE"/>
        </w:rPr>
        <w:t>Pas de viande !</w:t>
      </w:r>
    </w:p>
    <w:p w14:paraId="69958280" w14:textId="77777777" w:rsidR="00662B25" w:rsidRPr="00662B25" w:rsidRDefault="00662B25" w:rsidP="00662B25">
      <w:pPr>
        <w:rPr>
          <w:b/>
          <w:bCs/>
          <w:lang w:val="nl-BE"/>
        </w:rPr>
      </w:pPr>
      <w:r w:rsidRPr="00662B25">
        <w:rPr>
          <w:b/>
          <w:bCs/>
          <w:lang w:val="nl-BE"/>
        </w:rPr>
        <w:t>STELLA</w:t>
      </w:r>
    </w:p>
    <w:p w14:paraId="27BC57D8" w14:textId="77777777" w:rsidR="00662B25" w:rsidRPr="00662B25" w:rsidRDefault="00662B25" w:rsidP="00662B25">
      <w:pPr>
        <w:rPr>
          <w:lang w:val="nl-BE"/>
        </w:rPr>
      </w:pPr>
      <w:r w:rsidRPr="00662B25">
        <w:rPr>
          <w:lang w:val="nl-BE"/>
        </w:rPr>
        <w:t>Et pas de poisson.</w:t>
      </w:r>
    </w:p>
    <w:p w14:paraId="7F82D028" w14:textId="77777777" w:rsidR="00662B25" w:rsidRPr="00662B25" w:rsidRDefault="00662B25" w:rsidP="00662B25">
      <w:pPr>
        <w:rPr>
          <w:b/>
          <w:bCs/>
          <w:lang w:val="nl-BE"/>
        </w:rPr>
      </w:pPr>
      <w:r w:rsidRPr="00662B25">
        <w:rPr>
          <w:b/>
          <w:bCs/>
          <w:lang w:val="nl-BE"/>
        </w:rPr>
        <w:t>JAN</w:t>
      </w:r>
    </w:p>
    <w:p w14:paraId="587894CD" w14:textId="77777777" w:rsidR="00662B25" w:rsidRPr="00B91025" w:rsidRDefault="00662B25" w:rsidP="00662B25">
      <w:pPr>
        <w:rPr>
          <w:lang w:val="en-GB"/>
        </w:rPr>
      </w:pPr>
      <w:r w:rsidRPr="00662B25">
        <w:rPr>
          <w:lang w:val="nl-BE"/>
        </w:rPr>
        <w:t xml:space="preserve">Je ne le sais que trop bien. Elle était la seule dans toute la cafétéria à refuser de manger ma fameuse "croquette de viande de Jan ". </w:t>
      </w:r>
      <w:r w:rsidRPr="00B91025">
        <w:rPr>
          <w:lang w:val="en-GB"/>
        </w:rPr>
        <w:t xml:space="preserve">Mec, mec ! Tu as fait d'elle un lapin.  </w:t>
      </w:r>
    </w:p>
    <w:p w14:paraId="140CC119" w14:textId="77777777" w:rsidR="00FA08EF" w:rsidRPr="00B91025" w:rsidRDefault="00FA08EF" w:rsidP="00662B25">
      <w:pPr>
        <w:rPr>
          <w:b/>
          <w:bCs/>
          <w:lang w:val="en-GB"/>
        </w:rPr>
      </w:pPr>
    </w:p>
    <w:p w14:paraId="09F82212" w14:textId="77777777" w:rsidR="00FA08EF" w:rsidRPr="00B91025" w:rsidRDefault="00FA08EF" w:rsidP="00662B25">
      <w:pPr>
        <w:rPr>
          <w:b/>
          <w:bCs/>
          <w:lang w:val="en-GB"/>
        </w:rPr>
      </w:pPr>
    </w:p>
    <w:p w14:paraId="24F1697F" w14:textId="48589926" w:rsidR="00662B25" w:rsidRPr="00B91025" w:rsidRDefault="00662B25" w:rsidP="00662B25">
      <w:pPr>
        <w:rPr>
          <w:b/>
          <w:bCs/>
          <w:lang w:val="en-GB"/>
        </w:rPr>
      </w:pPr>
      <w:r w:rsidRPr="00B91025">
        <w:rPr>
          <w:b/>
          <w:bCs/>
          <w:lang w:val="en-GB"/>
        </w:rPr>
        <w:t>STELLA</w:t>
      </w:r>
    </w:p>
    <w:p w14:paraId="5C68EBA0" w14:textId="77777777" w:rsidR="00662B25" w:rsidRPr="00662B25" w:rsidRDefault="00662B25" w:rsidP="00662B25">
      <w:pPr>
        <w:rPr>
          <w:lang w:val="nl-BE"/>
        </w:rPr>
      </w:pPr>
      <w:r w:rsidRPr="00B91025">
        <w:rPr>
          <w:lang w:val="en-GB"/>
        </w:rPr>
        <w:t xml:space="preserve">Très drôle, Jan ! </w:t>
      </w:r>
      <w:r w:rsidRPr="00662B25">
        <w:rPr>
          <w:lang w:val="nl-BE"/>
        </w:rPr>
        <w:t>Très drôle !</w:t>
      </w:r>
    </w:p>
    <w:p w14:paraId="402445B2" w14:textId="77777777" w:rsidR="00662B25" w:rsidRPr="00662B25" w:rsidRDefault="00662B25" w:rsidP="00662B25">
      <w:pPr>
        <w:rPr>
          <w:b/>
          <w:bCs/>
          <w:lang w:val="nl-BE"/>
        </w:rPr>
      </w:pPr>
      <w:r w:rsidRPr="00662B25">
        <w:rPr>
          <w:b/>
          <w:bCs/>
          <w:lang w:val="nl-BE"/>
        </w:rPr>
        <w:t>FLAVIO</w:t>
      </w:r>
    </w:p>
    <w:p w14:paraId="4A929F12" w14:textId="77777777" w:rsidR="00662B25" w:rsidRPr="00662B25" w:rsidRDefault="00662B25" w:rsidP="00662B25">
      <w:pPr>
        <w:rPr>
          <w:lang w:val="nl-BE"/>
        </w:rPr>
      </w:pPr>
      <w:r w:rsidRPr="00662B25">
        <w:rPr>
          <w:lang w:val="nl-BE"/>
        </w:rPr>
        <w:t>En fait, nous n'avions presque rien dans notre ferme : pas de voiture, pas de télévision, pas de douche décente, ...</w:t>
      </w:r>
    </w:p>
    <w:p w14:paraId="75ED5478" w14:textId="77777777" w:rsidR="00662B25" w:rsidRPr="00B91025" w:rsidRDefault="00662B25" w:rsidP="00662B25">
      <w:pPr>
        <w:rPr>
          <w:b/>
          <w:bCs/>
          <w:lang w:val="de-DE"/>
        </w:rPr>
      </w:pPr>
      <w:r w:rsidRPr="00B91025">
        <w:rPr>
          <w:b/>
          <w:bCs/>
          <w:lang w:val="de-DE"/>
        </w:rPr>
        <w:t>STELLA</w:t>
      </w:r>
    </w:p>
    <w:p w14:paraId="2CCE851E" w14:textId="77777777" w:rsidR="00662B25" w:rsidRPr="00B91025" w:rsidRDefault="00662B25" w:rsidP="00662B25">
      <w:pPr>
        <w:rPr>
          <w:lang w:val="de-DE"/>
        </w:rPr>
      </w:pPr>
      <w:r w:rsidRPr="00B91025">
        <w:rPr>
          <w:lang w:val="de-DE"/>
        </w:rPr>
        <w:t>Mais beaucoup d'amour.</w:t>
      </w:r>
    </w:p>
    <w:p w14:paraId="09D59DC1" w14:textId="77777777" w:rsidR="00662B25" w:rsidRPr="00B91025" w:rsidRDefault="00662B25" w:rsidP="00662B25">
      <w:pPr>
        <w:rPr>
          <w:b/>
          <w:bCs/>
          <w:lang w:val="de-DE"/>
        </w:rPr>
      </w:pPr>
      <w:r w:rsidRPr="00B91025">
        <w:rPr>
          <w:b/>
          <w:bCs/>
          <w:lang w:val="de-DE"/>
        </w:rPr>
        <w:t>FLAVIO</w:t>
      </w:r>
    </w:p>
    <w:p w14:paraId="63119E06" w14:textId="77777777" w:rsidR="00662B25" w:rsidRDefault="00662B25" w:rsidP="00662B25">
      <w:r w:rsidRPr="00B91025">
        <w:rPr>
          <w:lang w:val="de-DE"/>
        </w:rPr>
        <w:t xml:space="preserve">Et de la légèreté du matin au soir. </w:t>
      </w:r>
      <w:r w:rsidRPr="00B91025">
        <w:rPr>
          <w:lang w:val="en-GB"/>
        </w:rPr>
        <w:t xml:space="preserve">Quand il faisait beau, on se promenait nus dans la prairie ou on sautait dans le ruisseau.  </w:t>
      </w:r>
      <w:r>
        <w:t>Une fois, on est tombés sur Walter, le forestier. Littéralement. (rires)</w:t>
      </w:r>
    </w:p>
    <w:p w14:paraId="35E82CC3" w14:textId="77777777" w:rsidR="00662B25" w:rsidRPr="00494DEC" w:rsidRDefault="00662B25" w:rsidP="00662B25">
      <w:pPr>
        <w:rPr>
          <w:b/>
          <w:bCs/>
        </w:rPr>
      </w:pPr>
      <w:r w:rsidRPr="00494DEC">
        <w:rPr>
          <w:b/>
          <w:bCs/>
        </w:rPr>
        <w:t>STELLA</w:t>
      </w:r>
    </w:p>
    <w:p w14:paraId="270A13DA" w14:textId="77777777" w:rsidR="00662B25" w:rsidRDefault="00662B25" w:rsidP="00662B25">
      <w:r>
        <w:t>Est-ce que Jan doit savoir tout ça ?</w:t>
      </w:r>
    </w:p>
    <w:p w14:paraId="48A851F6" w14:textId="77777777" w:rsidR="00662B25" w:rsidRPr="00494DEC" w:rsidRDefault="00662B25" w:rsidP="00662B25">
      <w:pPr>
        <w:rPr>
          <w:b/>
          <w:bCs/>
        </w:rPr>
      </w:pPr>
      <w:r w:rsidRPr="00494DEC">
        <w:rPr>
          <w:b/>
          <w:bCs/>
        </w:rPr>
        <w:t>FLAVIO</w:t>
      </w:r>
    </w:p>
    <w:p w14:paraId="7C5D13F2" w14:textId="77777777" w:rsidR="00662B25" w:rsidRDefault="00662B25" w:rsidP="00662B25">
      <w:r>
        <w:t>(</w:t>
      </w:r>
      <w:r w:rsidRPr="002978BB">
        <w:rPr>
          <w:i/>
          <w:iCs/>
        </w:rPr>
        <w:t xml:space="preserve">il se remet à manger et l'atmosphère change... </w:t>
      </w:r>
      <w:r>
        <w:rPr>
          <w:i/>
          <w:iCs/>
        </w:rPr>
        <w:t>on voit</w:t>
      </w:r>
      <w:r w:rsidRPr="002978BB">
        <w:rPr>
          <w:i/>
          <w:iCs/>
        </w:rPr>
        <w:t xml:space="preserve"> l'atmosphère se transforme</w:t>
      </w:r>
      <w:r>
        <w:rPr>
          <w:i/>
          <w:iCs/>
        </w:rPr>
        <w:t>r</w:t>
      </w:r>
      <w:r w:rsidRPr="002978BB">
        <w:rPr>
          <w:i/>
          <w:iCs/>
        </w:rPr>
        <w:t xml:space="preserve"> en tristesse et en colère</w:t>
      </w:r>
      <w:r>
        <w:t xml:space="preserve">) Bon sang... ! </w:t>
      </w:r>
      <w:r w:rsidRPr="002978BB">
        <w:rPr>
          <w:i/>
          <w:iCs/>
        </w:rPr>
        <w:t>(silence</w:t>
      </w:r>
      <w:r>
        <w:t>)</w:t>
      </w:r>
    </w:p>
    <w:p w14:paraId="19D312FE" w14:textId="77777777" w:rsidR="00662B25" w:rsidRDefault="00662B25" w:rsidP="00662B25">
      <w:r w:rsidRPr="00494DEC">
        <w:rPr>
          <w:b/>
          <w:bCs/>
        </w:rPr>
        <w:t>JAN</w:t>
      </w:r>
      <w:r>
        <w:t xml:space="preserve"> (</w:t>
      </w:r>
      <w:r w:rsidRPr="002978BB">
        <w:rPr>
          <w:i/>
          <w:iCs/>
        </w:rPr>
        <w:t>le remarque et essaie de remonter le moral de Flavio)</w:t>
      </w:r>
    </w:p>
    <w:p w14:paraId="518C594A" w14:textId="77777777" w:rsidR="00662B25" w:rsidRDefault="00662B25" w:rsidP="00662B25">
      <w:r>
        <w:t>Hé, Flavio ! (</w:t>
      </w:r>
      <w:r w:rsidRPr="002978BB">
        <w:rPr>
          <w:i/>
          <w:iCs/>
        </w:rPr>
        <w:t>silence</w:t>
      </w:r>
      <w:r>
        <w:t>) ...ce n'est pas encore fini mon garçon ! Elle a laissé un héritage ... pour toi.</w:t>
      </w:r>
    </w:p>
    <w:p w14:paraId="104A3C82" w14:textId="77777777" w:rsidR="00662B25" w:rsidRPr="00494DEC" w:rsidRDefault="00662B25" w:rsidP="00662B25">
      <w:pPr>
        <w:rPr>
          <w:b/>
          <w:bCs/>
        </w:rPr>
      </w:pPr>
      <w:r w:rsidRPr="00494DEC">
        <w:rPr>
          <w:b/>
          <w:bCs/>
        </w:rPr>
        <w:t>FLAVIO</w:t>
      </w:r>
    </w:p>
    <w:p w14:paraId="0B000BCA" w14:textId="77777777" w:rsidR="00662B25" w:rsidRDefault="00662B25" w:rsidP="00662B25">
      <w:r>
        <w:t>Quel héritage ?</w:t>
      </w:r>
    </w:p>
    <w:p w14:paraId="1BD0FF94" w14:textId="77777777" w:rsidR="00662B25" w:rsidRPr="00494DEC" w:rsidRDefault="00662B25" w:rsidP="00662B25">
      <w:pPr>
        <w:rPr>
          <w:b/>
          <w:bCs/>
        </w:rPr>
      </w:pPr>
      <w:r w:rsidRPr="00494DEC">
        <w:rPr>
          <w:b/>
          <w:bCs/>
        </w:rPr>
        <w:t>JAN</w:t>
      </w:r>
    </w:p>
    <w:p w14:paraId="3BE99746" w14:textId="77777777" w:rsidR="00662B25" w:rsidRDefault="00662B25" w:rsidP="00662B25">
      <w:r>
        <w:t>Son projet, son projet final.</w:t>
      </w:r>
    </w:p>
    <w:p w14:paraId="0B5D2F5A" w14:textId="77777777" w:rsidR="00662B25" w:rsidRPr="00662B25" w:rsidRDefault="00662B25" w:rsidP="00662B25">
      <w:pPr>
        <w:rPr>
          <w:b/>
          <w:bCs/>
          <w:lang w:val="nl-BE"/>
        </w:rPr>
      </w:pPr>
      <w:r w:rsidRPr="00662B25">
        <w:rPr>
          <w:b/>
          <w:bCs/>
          <w:lang w:val="nl-BE"/>
        </w:rPr>
        <w:t>FLAVIO</w:t>
      </w:r>
    </w:p>
    <w:p w14:paraId="10EE37C9" w14:textId="77777777" w:rsidR="00662B25" w:rsidRPr="00662B25" w:rsidRDefault="00662B25" w:rsidP="00662B25">
      <w:pPr>
        <w:rPr>
          <w:lang w:val="nl-BE"/>
        </w:rPr>
      </w:pPr>
      <w:r w:rsidRPr="00662B25">
        <w:rPr>
          <w:lang w:val="nl-BE"/>
        </w:rPr>
        <w:t>C'était le sien. Ce n'était pas le mien.</w:t>
      </w:r>
    </w:p>
    <w:p w14:paraId="1D14DB5A" w14:textId="77777777" w:rsidR="00FA08EF" w:rsidRPr="00AB70DE" w:rsidRDefault="00FA08EF" w:rsidP="00662B25">
      <w:pPr>
        <w:rPr>
          <w:b/>
          <w:bCs/>
          <w:lang w:val="nl-BE"/>
        </w:rPr>
      </w:pPr>
    </w:p>
    <w:p w14:paraId="7619546A" w14:textId="77777777" w:rsidR="00FA08EF" w:rsidRPr="00AB70DE" w:rsidRDefault="00FA08EF" w:rsidP="00662B25">
      <w:pPr>
        <w:rPr>
          <w:b/>
          <w:bCs/>
          <w:lang w:val="nl-BE"/>
        </w:rPr>
      </w:pPr>
    </w:p>
    <w:p w14:paraId="1DDED451" w14:textId="442FBAAD" w:rsidR="00662B25" w:rsidRPr="00494DEC" w:rsidRDefault="00662B25" w:rsidP="00662B25">
      <w:pPr>
        <w:rPr>
          <w:b/>
          <w:bCs/>
        </w:rPr>
      </w:pPr>
      <w:r w:rsidRPr="00494DEC">
        <w:rPr>
          <w:b/>
          <w:bCs/>
        </w:rPr>
        <w:t>JAN</w:t>
      </w:r>
    </w:p>
    <w:p w14:paraId="0883E70B" w14:textId="77777777" w:rsidR="00662B25" w:rsidRDefault="00662B25" w:rsidP="00662B25">
      <w:r>
        <w:t>Et alors ? Elle aurait aimé que tu reprennes sa place .</w:t>
      </w:r>
    </w:p>
    <w:p w14:paraId="47434CA4" w14:textId="77777777" w:rsidR="00662B25" w:rsidRPr="00662B25" w:rsidRDefault="00662B25" w:rsidP="00662B25">
      <w:pPr>
        <w:rPr>
          <w:lang w:val="nl-BE"/>
        </w:rPr>
      </w:pPr>
      <w:r w:rsidRPr="00662B25">
        <w:rPr>
          <w:b/>
          <w:bCs/>
          <w:lang w:val="nl-BE"/>
        </w:rPr>
        <w:t>FLAVIO</w:t>
      </w:r>
      <w:r w:rsidRPr="00662B25">
        <w:rPr>
          <w:lang w:val="nl-BE"/>
        </w:rPr>
        <w:t xml:space="preserve"> (</w:t>
      </w:r>
      <w:r w:rsidRPr="00662B25">
        <w:rPr>
          <w:i/>
          <w:iCs/>
          <w:lang w:val="nl-BE"/>
        </w:rPr>
        <w:t>n'y croit pas</w:t>
      </w:r>
      <w:r w:rsidRPr="00662B25">
        <w:rPr>
          <w:lang w:val="nl-BE"/>
        </w:rPr>
        <w:t>)</w:t>
      </w:r>
    </w:p>
    <w:p w14:paraId="7BDFF987" w14:textId="77777777" w:rsidR="00662B25" w:rsidRPr="00662B25" w:rsidRDefault="00662B25" w:rsidP="00662B25">
      <w:pPr>
        <w:rPr>
          <w:lang w:val="nl-BE"/>
        </w:rPr>
      </w:pPr>
      <w:r w:rsidRPr="00662B25">
        <w:rPr>
          <w:lang w:val="nl-BE"/>
        </w:rPr>
        <w:t>Je ne peux pas faire ça de toute façon.</w:t>
      </w:r>
    </w:p>
    <w:p w14:paraId="5A74BAF5" w14:textId="77777777" w:rsidR="00662B25" w:rsidRPr="00662B25" w:rsidRDefault="00662B25" w:rsidP="00662B25">
      <w:pPr>
        <w:rPr>
          <w:b/>
          <w:bCs/>
          <w:lang w:val="nl-BE"/>
        </w:rPr>
      </w:pPr>
      <w:r w:rsidRPr="00662B25">
        <w:rPr>
          <w:b/>
          <w:bCs/>
          <w:lang w:val="nl-BE"/>
        </w:rPr>
        <w:t>JAN</w:t>
      </w:r>
    </w:p>
    <w:p w14:paraId="4B354037" w14:textId="77777777" w:rsidR="00662B25" w:rsidRDefault="00662B25" w:rsidP="00662B25">
      <w:r w:rsidRPr="00662B25">
        <w:rPr>
          <w:lang w:val="nl-BE"/>
        </w:rPr>
        <w:t xml:space="preserve">Sais-tu combien d'énergie tu pourrais en tirer ? </w:t>
      </w:r>
      <w:r>
        <w:t>Est-ce que tu te rends compte du nombre de personnes que tu pourrais aider avec ça ?</w:t>
      </w:r>
    </w:p>
    <w:p w14:paraId="54ED5772" w14:textId="77777777" w:rsidR="00662B25" w:rsidRPr="00494DEC" w:rsidRDefault="00662B25" w:rsidP="00662B25">
      <w:pPr>
        <w:rPr>
          <w:b/>
          <w:bCs/>
        </w:rPr>
      </w:pPr>
      <w:r w:rsidRPr="00494DEC">
        <w:rPr>
          <w:b/>
          <w:bCs/>
        </w:rPr>
        <w:t>FLAVIO</w:t>
      </w:r>
    </w:p>
    <w:p w14:paraId="3040859C" w14:textId="77777777" w:rsidR="00662B25" w:rsidRDefault="00662B25" w:rsidP="00662B25">
      <w:r w:rsidRPr="00882985">
        <w:rPr>
          <w:i/>
          <w:iCs/>
        </w:rPr>
        <w:t>(pas convaincu</w:t>
      </w:r>
      <w:r>
        <w:t>) Alors, les solitaires aident les solitaires.</w:t>
      </w:r>
    </w:p>
    <w:p w14:paraId="3652794E" w14:textId="77777777" w:rsidR="00662B25" w:rsidRDefault="00662B25" w:rsidP="00662B25">
      <w:r w:rsidRPr="00494DEC">
        <w:rPr>
          <w:b/>
          <w:bCs/>
        </w:rPr>
        <w:t>JAN</w:t>
      </w:r>
      <w:r>
        <w:t xml:space="preserve"> (</w:t>
      </w:r>
      <w:r w:rsidRPr="00882985">
        <w:rPr>
          <w:i/>
          <w:iCs/>
        </w:rPr>
        <w:t>très convaincant</w:t>
      </w:r>
      <w:r>
        <w:t>)</w:t>
      </w:r>
    </w:p>
    <w:p w14:paraId="150471B1" w14:textId="44C850FB" w:rsidR="00662B25" w:rsidRDefault="00662B25" w:rsidP="00662B25">
      <w:r>
        <w:t xml:space="preserve">Oui, oui ... oui, en effet. C'est un peu comme ça.  Vous vous rendez chez beaucoup de gens, en tant que bénévole. </w:t>
      </w:r>
      <w:r w:rsidRPr="00662B25">
        <w:rPr>
          <w:lang w:val="nl-BE"/>
        </w:rPr>
        <w:t xml:space="preserve">Vous vous rendez compte de toute la misère qui existe dans le monde ? </w:t>
      </w:r>
      <w:r>
        <w:t>Et attention, dans les endroits où on s'y attend le moins.  Et c'est ce que Stella a vu et elle a voulu faire quelque chose à ce sujet. Et tu sais quoi ? Pense à ça ! (</w:t>
      </w:r>
      <w:r w:rsidRPr="00882985">
        <w:rPr>
          <w:i/>
          <w:iCs/>
        </w:rPr>
        <w:t>Jan part derrière côté cour, Flavio reste sur le banc de jardin</w:t>
      </w:r>
      <w:r>
        <w:t>).</w:t>
      </w:r>
    </w:p>
    <w:p w14:paraId="53D78B5E" w14:textId="77777777" w:rsidR="00FA08EF" w:rsidRDefault="00FA08EF" w:rsidP="00662B25"/>
    <w:p w14:paraId="668A4A4C" w14:textId="77777777" w:rsidR="00662B25" w:rsidRPr="000A114C" w:rsidRDefault="00662B25" w:rsidP="00662B25">
      <w:pPr>
        <w:jc w:val="right"/>
        <w:rPr>
          <w:b/>
          <w:bCs/>
          <w:i/>
          <w:iCs/>
          <w:color w:val="00B050"/>
        </w:rPr>
      </w:pPr>
      <w:r>
        <w:rPr>
          <w:b/>
          <w:bCs/>
          <w:i/>
          <w:iCs/>
          <w:color w:val="00B050"/>
        </w:rPr>
        <w:t xml:space="preserve">Numéro 6 : Enclenchez </w:t>
      </w:r>
      <w:r w:rsidRPr="00365B6E">
        <w:rPr>
          <w:b/>
          <w:bCs/>
          <w:color w:val="00B050"/>
        </w:rPr>
        <w:t xml:space="preserve">" </w:t>
      </w:r>
      <w:r>
        <w:rPr>
          <w:b/>
          <w:bCs/>
          <w:i/>
          <w:iCs/>
          <w:color w:val="00B050"/>
        </w:rPr>
        <w:t>Derrière les quatre murs</w:t>
      </w:r>
      <w:r w:rsidRPr="00365B6E">
        <w:rPr>
          <w:b/>
          <w:bCs/>
          <w:color w:val="00B050"/>
        </w:rPr>
        <w:t>"</w:t>
      </w:r>
    </w:p>
    <w:p w14:paraId="62512BE2" w14:textId="77777777" w:rsidR="00662B25" w:rsidRPr="00296D3B" w:rsidRDefault="00662B25" w:rsidP="00662B25">
      <w:pPr>
        <w:rPr>
          <w:b/>
          <w:bCs/>
          <w:color w:val="FF0000"/>
          <w:sz w:val="28"/>
          <w:szCs w:val="28"/>
        </w:rPr>
      </w:pPr>
      <w:r w:rsidRPr="00296D3B">
        <w:rPr>
          <w:b/>
          <w:bCs/>
          <w:color w:val="FF0000"/>
          <w:sz w:val="28"/>
          <w:szCs w:val="28"/>
        </w:rPr>
        <w:t>Scène 5 : La solitude dans le quartier</w:t>
      </w:r>
    </w:p>
    <w:p w14:paraId="5F0D7AFB" w14:textId="77777777" w:rsidR="00662B25" w:rsidRPr="00882985" w:rsidRDefault="00662B25" w:rsidP="00662B25">
      <w:pPr>
        <w:rPr>
          <w:i/>
          <w:iCs/>
        </w:rPr>
      </w:pPr>
      <w:r w:rsidRPr="00882985">
        <w:rPr>
          <w:i/>
          <w:iCs/>
        </w:rPr>
        <w:t xml:space="preserve">Maison 1 : Nous voyons Rosa. </w:t>
      </w:r>
    </w:p>
    <w:p w14:paraId="2333CF05" w14:textId="77777777" w:rsidR="00662B25" w:rsidRPr="00B91025" w:rsidRDefault="00662B25" w:rsidP="00662B25">
      <w:pPr>
        <w:rPr>
          <w:i/>
          <w:iCs/>
        </w:rPr>
      </w:pPr>
      <w:r>
        <w:rPr>
          <w:i/>
          <w:iCs/>
        </w:rPr>
        <w:t>Rosa</w:t>
      </w:r>
      <w:r w:rsidRPr="00882985">
        <w:rPr>
          <w:i/>
          <w:iCs/>
        </w:rPr>
        <w:t xml:space="preserve"> se sent perdue, incroyablement malheureuse, elle se sent abandonnée. </w:t>
      </w:r>
      <w:r w:rsidRPr="00B91025">
        <w:rPr>
          <w:i/>
          <w:iCs/>
        </w:rPr>
        <w:t>Rosa prend un livre de photos et en tourne les pages. Stella la regarde de loin et lui parle.</w:t>
      </w:r>
    </w:p>
    <w:p w14:paraId="1599B282" w14:textId="77777777" w:rsidR="00662B25" w:rsidRPr="00234A94" w:rsidRDefault="00662B25" w:rsidP="00662B25">
      <w:pPr>
        <w:rPr>
          <w:b/>
          <w:bCs/>
        </w:rPr>
      </w:pPr>
      <w:r w:rsidRPr="00234A94">
        <w:rPr>
          <w:b/>
          <w:bCs/>
        </w:rPr>
        <w:t xml:space="preserve">STELLA </w:t>
      </w:r>
    </w:p>
    <w:p w14:paraId="4461E7D6" w14:textId="77777777" w:rsidR="00662B25" w:rsidRDefault="00662B25" w:rsidP="00662B25">
      <w:r>
        <w:t>La voilà maintenant ! Ma chère grand-mère !</w:t>
      </w:r>
    </w:p>
    <w:p w14:paraId="7B07E8EF" w14:textId="77777777" w:rsidR="00662B25" w:rsidRPr="00B91025" w:rsidRDefault="00662B25" w:rsidP="00662B25">
      <w:r w:rsidRPr="00B91025">
        <w:t>Elle est en deuil de toute cette beauté qui lui a été enlevée.</w:t>
      </w:r>
    </w:p>
    <w:p w14:paraId="7980241D" w14:textId="77777777" w:rsidR="00662B25" w:rsidRPr="00B91025" w:rsidRDefault="00662B25" w:rsidP="00662B25">
      <w:r w:rsidRPr="00B91025">
        <w:t>Nous avons vécu tant de beaux moments ensemble.</w:t>
      </w:r>
    </w:p>
    <w:p w14:paraId="43F66026" w14:textId="77777777" w:rsidR="00662B25" w:rsidRPr="00B91025" w:rsidRDefault="00662B25" w:rsidP="00662B25">
      <w:r w:rsidRPr="00B91025">
        <w:lastRenderedPageBreak/>
        <w:t>Et maintenant elle pense au passé et tout est brisé pour elle.</w:t>
      </w:r>
    </w:p>
    <w:p w14:paraId="5DD37622" w14:textId="77777777" w:rsidR="00662B25" w:rsidRDefault="00662B25" w:rsidP="00662B25">
      <w:r>
        <w:t>Elle est maintenant derrière quatre murs.  De longues heures de solitude s'écoulent lentement.</w:t>
      </w:r>
    </w:p>
    <w:p w14:paraId="1467D883" w14:textId="77777777" w:rsidR="00662B25" w:rsidRPr="00882985" w:rsidRDefault="00662B25" w:rsidP="00662B25">
      <w:pPr>
        <w:rPr>
          <w:i/>
          <w:iCs/>
        </w:rPr>
      </w:pPr>
      <w:r w:rsidRPr="00882985">
        <w:rPr>
          <w:i/>
          <w:iCs/>
        </w:rPr>
        <w:t>Elle se tient debout autour d</w:t>
      </w:r>
      <w:r>
        <w:rPr>
          <w:i/>
          <w:iCs/>
        </w:rPr>
        <w:t>e la poussette</w:t>
      </w:r>
      <w:r w:rsidRPr="00882985">
        <w:rPr>
          <w:i/>
          <w:iCs/>
        </w:rPr>
        <w:t xml:space="preserve"> et regarde à la fois Grand-mère et </w:t>
      </w:r>
      <w:r>
        <w:rPr>
          <w:i/>
          <w:iCs/>
        </w:rPr>
        <w:t>la poussette</w:t>
      </w:r>
      <w:r w:rsidRPr="00882985">
        <w:rPr>
          <w:i/>
          <w:iCs/>
        </w:rPr>
        <w:t>.</w:t>
      </w:r>
    </w:p>
    <w:p w14:paraId="6EE9CB1D" w14:textId="77777777" w:rsidR="00662B25" w:rsidRPr="00234A94" w:rsidRDefault="00662B25" w:rsidP="00662B25">
      <w:pPr>
        <w:rPr>
          <w:b/>
          <w:bCs/>
        </w:rPr>
      </w:pPr>
      <w:r w:rsidRPr="00234A94">
        <w:rPr>
          <w:b/>
          <w:bCs/>
        </w:rPr>
        <w:t>STELLA</w:t>
      </w:r>
    </w:p>
    <w:p w14:paraId="1A221A36" w14:textId="77777777" w:rsidR="00662B25" w:rsidRPr="00882985" w:rsidRDefault="00662B25" w:rsidP="00662B25">
      <w:pPr>
        <w:rPr>
          <w:i/>
          <w:iCs/>
        </w:rPr>
      </w:pPr>
      <w:r w:rsidRPr="00882985">
        <w:rPr>
          <w:i/>
          <w:iCs/>
        </w:rPr>
        <w:t>Derrière les quatre murs, on peut entendre le silence vide.</w:t>
      </w:r>
    </w:p>
    <w:p w14:paraId="29545B11" w14:textId="77777777" w:rsidR="00662B25" w:rsidRPr="00882985" w:rsidRDefault="00662B25" w:rsidP="00662B25">
      <w:pPr>
        <w:rPr>
          <w:i/>
          <w:iCs/>
        </w:rPr>
      </w:pPr>
      <w:r w:rsidRPr="00882985">
        <w:rPr>
          <w:i/>
          <w:iCs/>
        </w:rPr>
        <w:t>ASTUCE : Ce n'est pas une obligation mais cela peut être une valeur ajoutée de montrer soudainement sur un écran des photos de personnes seules derrière quatre murs.</w:t>
      </w:r>
    </w:p>
    <w:p w14:paraId="16927E2E" w14:textId="77777777" w:rsidR="00662B25" w:rsidRPr="00234A94" w:rsidRDefault="00662B25" w:rsidP="00662B25">
      <w:pPr>
        <w:rPr>
          <w:b/>
          <w:bCs/>
        </w:rPr>
      </w:pPr>
      <w:r w:rsidRPr="00234A94">
        <w:rPr>
          <w:b/>
          <w:bCs/>
        </w:rPr>
        <w:t>STELLA</w:t>
      </w:r>
    </w:p>
    <w:p w14:paraId="0CFF5AE5" w14:textId="77777777" w:rsidR="00662B25" w:rsidRDefault="00662B25" w:rsidP="00662B25">
      <w:r>
        <w:t xml:space="preserve">On peut entendre les cœurs brisés de la tristesse derrière les quatre murs. </w:t>
      </w:r>
    </w:p>
    <w:p w14:paraId="3B4EAECD" w14:textId="77777777" w:rsidR="00662B25" w:rsidRDefault="00662B25" w:rsidP="00662B25">
      <w:r>
        <w:t>Et personne .... personne ne le voit !</w:t>
      </w:r>
    </w:p>
    <w:p w14:paraId="5494BD5F" w14:textId="77777777" w:rsidR="00662B25" w:rsidRDefault="00662B25" w:rsidP="00662B25">
      <w:r>
        <w:t xml:space="preserve">Le silence ... </w:t>
      </w:r>
    </w:p>
    <w:p w14:paraId="6931C99D" w14:textId="77777777" w:rsidR="00662B25" w:rsidRDefault="00662B25" w:rsidP="00662B25">
      <w:r>
        <w:t>est assourdissant derrière ces quatre murs ....</w:t>
      </w:r>
    </w:p>
    <w:p w14:paraId="36107FA7" w14:textId="77777777" w:rsidR="00662B25" w:rsidRDefault="00662B25" w:rsidP="00662B25">
      <w:r>
        <w:t>et ainsi les gens disparaissent</w:t>
      </w:r>
    </w:p>
    <w:p w14:paraId="31FDE78F" w14:textId="77777777" w:rsidR="00662B25" w:rsidRPr="00234A94" w:rsidRDefault="00662B25" w:rsidP="00662B25">
      <w:r w:rsidRPr="00882985">
        <w:rPr>
          <w:i/>
          <w:iCs/>
        </w:rPr>
        <w:t xml:space="preserve">Elle se dirige maintenant vers Eddy qui se trouve toujours à l'extrême gauche, </w:t>
      </w:r>
      <w:r w:rsidRPr="00882985">
        <w:rPr>
          <w:i/>
          <w:iCs/>
          <w:highlight w:val="green"/>
        </w:rPr>
        <w:t>côté jardin</w:t>
      </w:r>
      <w:r w:rsidRPr="00882985">
        <w:rPr>
          <w:i/>
          <w:iCs/>
        </w:rPr>
        <w:t>. Il est assis sur une chaise. Il boit, prend des pilules (= médicaments) et regarde un cadre photo qui se trouve sur le meuble. Stella se déplace entre ces deux personnages : mère = grand-mère et fils = Eddy. Eddy est le père de Stella, mais le public ne le sait pas encore.</w:t>
      </w:r>
    </w:p>
    <w:p w14:paraId="74A93422" w14:textId="77777777" w:rsidR="00662B25" w:rsidRPr="008A55E6" w:rsidRDefault="00662B25" w:rsidP="00662B25">
      <w:pPr>
        <w:rPr>
          <w:i/>
          <w:iCs/>
        </w:rPr>
      </w:pPr>
      <w:r w:rsidRPr="008A55E6">
        <w:rPr>
          <w:i/>
          <w:iCs/>
        </w:rPr>
        <w:t>L'attention se porte maintenant entièrement sur son père.</w:t>
      </w:r>
    </w:p>
    <w:p w14:paraId="1A41FEBB" w14:textId="77777777" w:rsidR="00662B25" w:rsidRDefault="00662B25" w:rsidP="00662B25">
      <w:r w:rsidRPr="00234A94">
        <w:rPr>
          <w:b/>
          <w:bCs/>
        </w:rPr>
        <w:t>STELLA</w:t>
      </w:r>
      <w:r>
        <w:t xml:space="preserve"> </w:t>
      </w:r>
      <w:r w:rsidRPr="008A55E6">
        <w:rPr>
          <w:i/>
          <w:iCs/>
        </w:rPr>
        <w:t>s'adresse maintenant à Eddy</w:t>
      </w:r>
    </w:p>
    <w:p w14:paraId="70D60181" w14:textId="77777777" w:rsidR="00662B25" w:rsidRDefault="00662B25" w:rsidP="00662B25">
      <w:r>
        <w:t xml:space="preserve">Le voilà maintenant. </w:t>
      </w:r>
    </w:p>
    <w:p w14:paraId="5D04AD32" w14:textId="77777777" w:rsidR="00662B25" w:rsidRDefault="00662B25" w:rsidP="00662B25">
      <w:r>
        <w:t>Il a beaucoup d'argent et est aussi riche qu'un roi.</w:t>
      </w:r>
    </w:p>
    <w:p w14:paraId="17753068" w14:textId="77777777" w:rsidR="00662B25" w:rsidRDefault="00662B25" w:rsidP="00662B25">
      <w:r>
        <w:t>Il est considéré comme un grand homme d'affaires.</w:t>
      </w:r>
    </w:p>
    <w:p w14:paraId="05CEC613" w14:textId="77777777" w:rsidR="00662B25" w:rsidRDefault="00662B25" w:rsidP="00662B25">
      <w:r>
        <w:t>Mais chez lui, derrière ses quatre murs</w:t>
      </w:r>
    </w:p>
    <w:p w14:paraId="68917488" w14:textId="77777777" w:rsidR="00662B25" w:rsidRDefault="00662B25" w:rsidP="00662B25">
      <w:r>
        <w:t>c'est calme et il n'y a personne... personne du tout.</w:t>
      </w:r>
    </w:p>
    <w:p w14:paraId="2F307700" w14:textId="0F0A7B5B" w:rsidR="00662B25" w:rsidRDefault="00662B25" w:rsidP="00662B25">
      <w:pPr>
        <w:rPr>
          <w:b/>
          <w:bCs/>
          <w:color w:val="FF0000"/>
          <w:sz w:val="28"/>
          <w:szCs w:val="28"/>
        </w:rPr>
      </w:pPr>
    </w:p>
    <w:p w14:paraId="202AFC3F" w14:textId="77777777" w:rsidR="00FA08EF" w:rsidRDefault="00FA08EF" w:rsidP="00662B25">
      <w:pPr>
        <w:rPr>
          <w:b/>
          <w:bCs/>
          <w:color w:val="FF0000"/>
          <w:sz w:val="28"/>
          <w:szCs w:val="28"/>
        </w:rPr>
      </w:pPr>
    </w:p>
    <w:p w14:paraId="2FB2D8DC" w14:textId="77777777" w:rsidR="00D532A8" w:rsidRDefault="00D532A8" w:rsidP="00662B25">
      <w:pPr>
        <w:rPr>
          <w:b/>
          <w:bCs/>
          <w:color w:val="FF0000"/>
          <w:sz w:val="28"/>
          <w:szCs w:val="28"/>
        </w:rPr>
      </w:pPr>
    </w:p>
    <w:p w14:paraId="7151FC8F" w14:textId="0C5B9013" w:rsidR="00662B25" w:rsidRPr="00296D3B" w:rsidRDefault="00662B25" w:rsidP="00662B25">
      <w:pPr>
        <w:rPr>
          <w:b/>
          <w:bCs/>
          <w:color w:val="FF0000"/>
          <w:sz w:val="28"/>
          <w:szCs w:val="28"/>
        </w:rPr>
      </w:pPr>
      <w:r w:rsidRPr="00296D3B">
        <w:rPr>
          <w:b/>
          <w:bCs/>
          <w:color w:val="FF0000"/>
          <w:sz w:val="28"/>
          <w:szCs w:val="28"/>
        </w:rPr>
        <w:t>Scène 6 : Rosa et Jan sur l'arbre</w:t>
      </w:r>
    </w:p>
    <w:p w14:paraId="7152F7AD" w14:textId="77777777" w:rsidR="00662B25" w:rsidRPr="00662B25" w:rsidRDefault="00662B25" w:rsidP="00662B25">
      <w:pPr>
        <w:rPr>
          <w:i/>
          <w:iCs/>
          <w:lang w:val="nl-BE"/>
        </w:rPr>
      </w:pPr>
      <w:r w:rsidRPr="008A55E6">
        <w:rPr>
          <w:i/>
          <w:iCs/>
        </w:rPr>
        <w:t xml:space="preserve">Rosa arrive, appelle Jos, qu'on entend à nouveau siffler. </w:t>
      </w:r>
      <w:r w:rsidRPr="00662B25">
        <w:rPr>
          <w:i/>
          <w:iCs/>
          <w:lang w:val="nl-BE"/>
        </w:rPr>
        <w:t xml:space="preserve">Elle s'assied ensuite sur le banc de jardin. Jan arrive avec sa brouette du </w:t>
      </w:r>
      <w:r w:rsidRPr="00662B25">
        <w:rPr>
          <w:i/>
          <w:iCs/>
          <w:highlight w:val="green"/>
          <w:lang w:val="nl-BE"/>
        </w:rPr>
        <w:t>côté du jardin.</w:t>
      </w:r>
      <w:r w:rsidRPr="00662B25">
        <w:rPr>
          <w:i/>
          <w:iCs/>
          <w:lang w:val="nl-BE"/>
        </w:rPr>
        <w:t xml:space="preserve"> Il pose sa brouette, prend la hache et veut marcher avec elle vers le pommier (qui en fait n'est pas là).</w:t>
      </w:r>
    </w:p>
    <w:p w14:paraId="16F4A043" w14:textId="77777777" w:rsidR="00662B25" w:rsidRPr="00234A94" w:rsidRDefault="00662B25" w:rsidP="00662B25">
      <w:pPr>
        <w:rPr>
          <w:b/>
          <w:bCs/>
        </w:rPr>
      </w:pPr>
      <w:r w:rsidRPr="00234A94">
        <w:rPr>
          <w:b/>
          <w:bCs/>
        </w:rPr>
        <w:t>ROSA</w:t>
      </w:r>
    </w:p>
    <w:p w14:paraId="41B4D9EB" w14:textId="77777777" w:rsidR="00662B25" w:rsidRDefault="00662B25" w:rsidP="00662B25">
      <w:r>
        <w:t xml:space="preserve">Qu'est-ce que tu vas faire avec cette hache ? </w:t>
      </w:r>
    </w:p>
    <w:p w14:paraId="5218F352" w14:textId="77777777" w:rsidR="00662B25" w:rsidRPr="00B91025" w:rsidRDefault="00662B25" w:rsidP="00662B25">
      <w:pPr>
        <w:rPr>
          <w:b/>
          <w:bCs/>
          <w:lang w:val="de-DE"/>
        </w:rPr>
      </w:pPr>
      <w:r w:rsidRPr="00B91025">
        <w:rPr>
          <w:b/>
          <w:bCs/>
          <w:lang w:val="de-DE"/>
        </w:rPr>
        <w:t>JAN</w:t>
      </w:r>
    </w:p>
    <w:p w14:paraId="223B80A9" w14:textId="77777777" w:rsidR="00662B25" w:rsidRDefault="00662B25" w:rsidP="00662B25">
      <w:r w:rsidRPr="00B91025">
        <w:rPr>
          <w:lang w:val="de-DE"/>
        </w:rPr>
        <w:t xml:space="preserve">Je veux couper une branche du pommier qui est là-bas.  </w:t>
      </w:r>
      <w:r>
        <w:t xml:space="preserve">(Il </w:t>
      </w:r>
      <w:r w:rsidRPr="008A55E6">
        <w:rPr>
          <w:i/>
          <w:iCs/>
        </w:rPr>
        <w:t>veut continuer, Rosa l'interpelle</w:t>
      </w:r>
      <w:r>
        <w:t xml:space="preserve">). </w:t>
      </w:r>
    </w:p>
    <w:p w14:paraId="5FC38E23" w14:textId="77777777" w:rsidR="00662B25" w:rsidRPr="00234A94" w:rsidRDefault="00662B25" w:rsidP="00662B25">
      <w:pPr>
        <w:rPr>
          <w:b/>
          <w:bCs/>
        </w:rPr>
      </w:pPr>
      <w:r w:rsidRPr="00234A94">
        <w:rPr>
          <w:b/>
          <w:bCs/>
        </w:rPr>
        <w:t>ROSA</w:t>
      </w:r>
    </w:p>
    <w:p w14:paraId="6C30BE23" w14:textId="77777777" w:rsidR="00662B25" w:rsidRDefault="00662B25" w:rsidP="00662B25">
      <w:r>
        <w:t>Ne fais pas ça ! Laisse cette branche tranquille !</w:t>
      </w:r>
    </w:p>
    <w:p w14:paraId="24FB345C" w14:textId="77777777" w:rsidR="00662B25" w:rsidRPr="00234A94" w:rsidRDefault="00662B25" w:rsidP="00662B25">
      <w:pPr>
        <w:rPr>
          <w:b/>
          <w:bCs/>
        </w:rPr>
      </w:pPr>
      <w:r w:rsidRPr="00234A94">
        <w:rPr>
          <w:b/>
          <w:bCs/>
        </w:rPr>
        <w:t xml:space="preserve">JAN </w:t>
      </w:r>
    </w:p>
    <w:p w14:paraId="541479C6" w14:textId="77777777" w:rsidR="00662B25" w:rsidRDefault="00662B25" w:rsidP="00662B25">
      <w:r>
        <w:t>Rosa, cette branche a fait son temps.</w:t>
      </w:r>
    </w:p>
    <w:p w14:paraId="30907E4B" w14:textId="77777777" w:rsidR="00662B25" w:rsidRPr="00234A94" w:rsidRDefault="00662B25" w:rsidP="00662B25">
      <w:pPr>
        <w:rPr>
          <w:b/>
          <w:bCs/>
        </w:rPr>
      </w:pPr>
      <w:r w:rsidRPr="00234A94">
        <w:rPr>
          <w:b/>
          <w:bCs/>
        </w:rPr>
        <w:t xml:space="preserve">ROSA </w:t>
      </w:r>
    </w:p>
    <w:p w14:paraId="3249C329" w14:textId="77777777" w:rsidR="00662B25" w:rsidRDefault="00662B25" w:rsidP="00662B25">
      <w:r>
        <w:t xml:space="preserve">Ce n'est pas parce que quelque chose ne va pas qu'il faut la couper. Laissez la nature suivre son cours et tout ira bien ! </w:t>
      </w:r>
    </w:p>
    <w:p w14:paraId="52D0D369" w14:textId="77777777" w:rsidR="00662B25" w:rsidRPr="00234A94" w:rsidRDefault="00662B25" w:rsidP="00662B25">
      <w:pPr>
        <w:rPr>
          <w:b/>
          <w:bCs/>
        </w:rPr>
      </w:pPr>
      <w:r w:rsidRPr="00234A94">
        <w:rPr>
          <w:b/>
          <w:bCs/>
        </w:rPr>
        <w:t>JAN</w:t>
      </w:r>
      <w:r w:rsidRPr="00234A94">
        <w:rPr>
          <w:b/>
          <w:bCs/>
        </w:rPr>
        <w:tab/>
        <w:t xml:space="preserve"> </w:t>
      </w:r>
    </w:p>
    <w:p w14:paraId="304B42FB" w14:textId="77777777" w:rsidR="00662B25" w:rsidRDefault="00662B25" w:rsidP="00662B25">
      <w:r>
        <w:t xml:space="preserve">C'est juste une vieille branche, Rosa. </w:t>
      </w:r>
    </w:p>
    <w:p w14:paraId="525556DF" w14:textId="77777777" w:rsidR="00662B25" w:rsidRPr="00234A94" w:rsidRDefault="00662B25" w:rsidP="00662B25">
      <w:pPr>
        <w:rPr>
          <w:b/>
          <w:bCs/>
        </w:rPr>
      </w:pPr>
      <w:r w:rsidRPr="00234A94">
        <w:rPr>
          <w:b/>
          <w:bCs/>
        </w:rPr>
        <w:t>ROSA</w:t>
      </w:r>
      <w:r w:rsidRPr="00234A94">
        <w:rPr>
          <w:b/>
          <w:bCs/>
        </w:rPr>
        <w:tab/>
      </w:r>
      <w:r w:rsidRPr="00234A94">
        <w:rPr>
          <w:b/>
          <w:bCs/>
        </w:rPr>
        <w:tab/>
      </w:r>
    </w:p>
    <w:p w14:paraId="2EF291FD" w14:textId="77777777" w:rsidR="00662B25" w:rsidRPr="00662B25" w:rsidRDefault="00662B25" w:rsidP="00662B25">
      <w:pPr>
        <w:rPr>
          <w:lang w:val="nl-BE"/>
        </w:rPr>
      </w:pPr>
      <w:r w:rsidRPr="00B91025">
        <w:rPr>
          <w:lang w:val="nl-NL"/>
        </w:rPr>
        <w:t xml:space="preserve">C'est pourquoi tu dois en prendre soin. </w:t>
      </w:r>
      <w:r w:rsidRPr="00662B25">
        <w:rPr>
          <w:lang w:val="nl-BE"/>
        </w:rPr>
        <w:t xml:space="preserve">Elle a produit beaucoup de pommes. </w:t>
      </w:r>
      <w:r w:rsidRPr="00662B25">
        <w:rPr>
          <w:lang w:val="nl-BE"/>
        </w:rPr>
        <w:tab/>
      </w:r>
    </w:p>
    <w:p w14:paraId="2AD75CBF" w14:textId="77777777" w:rsidR="00662B25" w:rsidRPr="00662B25" w:rsidRDefault="00662B25" w:rsidP="00662B25">
      <w:pPr>
        <w:rPr>
          <w:b/>
          <w:bCs/>
          <w:lang w:val="nl-BE"/>
        </w:rPr>
      </w:pPr>
      <w:r w:rsidRPr="00662B25">
        <w:rPr>
          <w:b/>
          <w:bCs/>
          <w:lang w:val="nl-BE"/>
        </w:rPr>
        <w:t>JAN</w:t>
      </w:r>
    </w:p>
    <w:p w14:paraId="230DC9F4" w14:textId="77777777" w:rsidR="00662B25" w:rsidRPr="00662B25" w:rsidRDefault="00662B25" w:rsidP="00662B25">
      <w:pPr>
        <w:rPr>
          <w:lang w:val="nl-BE"/>
        </w:rPr>
      </w:pPr>
      <w:r w:rsidRPr="00662B25">
        <w:rPr>
          <w:lang w:val="nl-BE"/>
        </w:rPr>
        <w:t>Ok (</w:t>
      </w:r>
      <w:r w:rsidRPr="00662B25">
        <w:rPr>
          <w:i/>
          <w:iCs/>
          <w:lang w:val="nl-BE"/>
        </w:rPr>
        <w:t>Jan prend maintenant des blocs de bois derrière l'arbre et les met dans sa brouette</w:t>
      </w:r>
      <w:r w:rsidRPr="00662B25">
        <w:rPr>
          <w:lang w:val="nl-BE"/>
        </w:rPr>
        <w:t>).</w:t>
      </w:r>
    </w:p>
    <w:p w14:paraId="630962D1" w14:textId="77777777" w:rsidR="00662B25" w:rsidRPr="00662B25" w:rsidRDefault="00662B25" w:rsidP="00662B25">
      <w:pPr>
        <w:rPr>
          <w:lang w:val="nl-BE"/>
        </w:rPr>
      </w:pPr>
      <w:r w:rsidRPr="00662B25">
        <w:rPr>
          <w:lang w:val="nl-BE"/>
        </w:rPr>
        <w:t>Whoppa ! (</w:t>
      </w:r>
      <w:r w:rsidRPr="00662B25">
        <w:rPr>
          <w:i/>
          <w:iCs/>
          <w:lang w:val="nl-BE"/>
        </w:rPr>
        <w:t>plein d'énergie</w:t>
      </w:r>
      <w:r w:rsidRPr="00662B25">
        <w:rPr>
          <w:lang w:val="nl-BE"/>
        </w:rPr>
        <w:t>)</w:t>
      </w:r>
    </w:p>
    <w:p w14:paraId="7A20C935" w14:textId="77777777" w:rsidR="00662B25" w:rsidRPr="00662B25" w:rsidRDefault="00662B25" w:rsidP="00662B25">
      <w:pPr>
        <w:rPr>
          <w:lang w:val="nl-BE"/>
        </w:rPr>
      </w:pPr>
      <w:r w:rsidRPr="00662B25">
        <w:rPr>
          <w:b/>
          <w:bCs/>
          <w:lang w:val="nl-BE"/>
        </w:rPr>
        <w:t>ROSA</w:t>
      </w:r>
      <w:r w:rsidRPr="00662B25">
        <w:rPr>
          <w:lang w:val="nl-BE"/>
        </w:rPr>
        <w:t xml:space="preserve"> (</w:t>
      </w:r>
      <w:r w:rsidRPr="00662B25">
        <w:rPr>
          <w:i/>
          <w:iCs/>
          <w:lang w:val="nl-BE"/>
        </w:rPr>
        <w:t>soupirant)</w:t>
      </w:r>
    </w:p>
    <w:p w14:paraId="56D3FBED" w14:textId="77777777" w:rsidR="00662B25" w:rsidRPr="00662B25" w:rsidRDefault="00662B25" w:rsidP="00662B25">
      <w:pPr>
        <w:rPr>
          <w:lang w:val="nl-BE"/>
        </w:rPr>
      </w:pPr>
      <w:r w:rsidRPr="00662B25">
        <w:rPr>
          <w:lang w:val="nl-BE"/>
        </w:rPr>
        <w:t>Je ne sais pas où tu trouves toute cette énergie.</w:t>
      </w:r>
    </w:p>
    <w:p w14:paraId="6868C12C" w14:textId="77777777" w:rsidR="00D532A8" w:rsidRPr="00AB70DE" w:rsidRDefault="00D532A8" w:rsidP="00662B25">
      <w:pPr>
        <w:rPr>
          <w:b/>
          <w:bCs/>
          <w:lang w:val="nl-BE"/>
        </w:rPr>
      </w:pPr>
    </w:p>
    <w:p w14:paraId="1D748EBD" w14:textId="7B362CFC" w:rsidR="00662B25" w:rsidRPr="00234A94" w:rsidRDefault="00662B25" w:rsidP="00662B25">
      <w:pPr>
        <w:rPr>
          <w:b/>
          <w:bCs/>
        </w:rPr>
      </w:pPr>
      <w:r w:rsidRPr="00234A94">
        <w:rPr>
          <w:b/>
          <w:bCs/>
        </w:rPr>
        <w:t xml:space="preserve">JAN  </w:t>
      </w:r>
    </w:p>
    <w:p w14:paraId="1B94A1C2" w14:textId="77777777" w:rsidR="00662B25" w:rsidRDefault="00662B25" w:rsidP="00662B25">
      <w:r>
        <w:t xml:space="preserve">Oh, Rosa, j'en ai besoin. Ici, dans ma cafétéria. Pour être parmi les gens tous les jours. Une blague par-ci, une blague par-là. C'est ça ma longue vie. Je serais contre les murs, si je restais tout le temps à la maison. </w:t>
      </w:r>
    </w:p>
    <w:p w14:paraId="300E52B0" w14:textId="77777777" w:rsidR="00662B25" w:rsidRPr="00662B25" w:rsidRDefault="00662B25" w:rsidP="00662B25">
      <w:pPr>
        <w:rPr>
          <w:b/>
          <w:bCs/>
          <w:lang w:val="nl-BE"/>
        </w:rPr>
      </w:pPr>
      <w:r w:rsidRPr="00662B25">
        <w:rPr>
          <w:b/>
          <w:bCs/>
          <w:lang w:val="nl-BE"/>
        </w:rPr>
        <w:t>ROSA</w:t>
      </w:r>
      <w:r w:rsidRPr="00662B25">
        <w:rPr>
          <w:b/>
          <w:bCs/>
          <w:lang w:val="nl-BE"/>
        </w:rPr>
        <w:tab/>
        <w:t xml:space="preserve"> </w:t>
      </w:r>
    </w:p>
    <w:p w14:paraId="30870128" w14:textId="77777777" w:rsidR="00662B25" w:rsidRPr="00662B25" w:rsidRDefault="00662B25" w:rsidP="00662B25">
      <w:pPr>
        <w:rPr>
          <w:lang w:val="nl-BE"/>
        </w:rPr>
      </w:pPr>
      <w:r w:rsidRPr="00662B25">
        <w:rPr>
          <w:lang w:val="nl-BE"/>
        </w:rPr>
        <w:t>Je sais tout ça.</w:t>
      </w:r>
    </w:p>
    <w:p w14:paraId="46441F7E" w14:textId="77777777" w:rsidR="00662B25" w:rsidRPr="00662B25" w:rsidRDefault="00662B25" w:rsidP="00662B25">
      <w:pPr>
        <w:rPr>
          <w:lang w:val="nl-BE"/>
        </w:rPr>
      </w:pPr>
      <w:r w:rsidRPr="00662B25">
        <w:rPr>
          <w:b/>
          <w:bCs/>
          <w:lang w:val="nl-BE"/>
        </w:rPr>
        <w:t>JAN</w:t>
      </w:r>
      <w:r w:rsidRPr="00662B25">
        <w:rPr>
          <w:lang w:val="nl-BE"/>
        </w:rPr>
        <w:t xml:space="preserve"> (</w:t>
      </w:r>
      <w:r w:rsidRPr="00662B25">
        <w:rPr>
          <w:i/>
          <w:iCs/>
          <w:lang w:val="nl-BE"/>
        </w:rPr>
        <w:t>autre ton de voix, un peu tendu, il va dire quelque chose de gentil</w:t>
      </w:r>
      <w:r w:rsidRPr="00662B25">
        <w:rPr>
          <w:lang w:val="nl-BE"/>
        </w:rPr>
        <w:t>)</w:t>
      </w:r>
    </w:p>
    <w:p w14:paraId="3E78F4F2" w14:textId="77777777" w:rsidR="00662B25" w:rsidRDefault="00662B25" w:rsidP="00662B25">
      <w:r>
        <w:t xml:space="preserve">Dites, laissez-moi vous dire quelque chose. </w:t>
      </w:r>
    </w:p>
    <w:p w14:paraId="4159CF64" w14:textId="77777777" w:rsidR="00662B25" w:rsidRDefault="00662B25" w:rsidP="00662B25">
      <w:r w:rsidRPr="00234A94">
        <w:rPr>
          <w:b/>
          <w:bCs/>
        </w:rPr>
        <w:t>ROSA</w:t>
      </w:r>
      <w:r>
        <w:t xml:space="preserve"> (</w:t>
      </w:r>
      <w:r w:rsidRPr="008A55E6">
        <w:rPr>
          <w:i/>
          <w:iCs/>
        </w:rPr>
        <w:t>se joint à son enthousiasme</w:t>
      </w:r>
      <w:r>
        <w:t>)</w:t>
      </w:r>
    </w:p>
    <w:p w14:paraId="2D760340" w14:textId="77777777" w:rsidR="00662B25" w:rsidRPr="00662B25" w:rsidRDefault="00662B25" w:rsidP="00662B25">
      <w:pPr>
        <w:rPr>
          <w:lang w:val="nl-BE"/>
        </w:rPr>
      </w:pPr>
      <w:r w:rsidRPr="00662B25">
        <w:rPr>
          <w:lang w:val="nl-BE"/>
        </w:rPr>
        <w:t>Ok, raconte !</w:t>
      </w:r>
    </w:p>
    <w:p w14:paraId="23677283" w14:textId="77777777" w:rsidR="00662B25" w:rsidRPr="00662B25" w:rsidRDefault="00662B25" w:rsidP="00662B25">
      <w:pPr>
        <w:rPr>
          <w:b/>
          <w:bCs/>
          <w:lang w:val="nl-BE"/>
        </w:rPr>
      </w:pPr>
      <w:r w:rsidRPr="00662B25">
        <w:rPr>
          <w:b/>
          <w:bCs/>
          <w:lang w:val="nl-BE"/>
        </w:rPr>
        <w:t>JAN</w:t>
      </w:r>
    </w:p>
    <w:p w14:paraId="52A0D146" w14:textId="77777777" w:rsidR="00662B25" w:rsidRDefault="00662B25" w:rsidP="00662B25">
      <w:r w:rsidRPr="00662B25">
        <w:rPr>
          <w:lang w:val="nl-BE"/>
        </w:rPr>
        <w:t>Oui, vous allez l'aimer. (</w:t>
      </w:r>
      <w:r w:rsidRPr="00662B25">
        <w:rPr>
          <w:i/>
          <w:iCs/>
          <w:lang w:val="nl-BE"/>
        </w:rPr>
        <w:t>Jan s'assied à côté de Rosa</w:t>
      </w:r>
      <w:r w:rsidRPr="00662B25">
        <w:rPr>
          <w:lang w:val="nl-BE"/>
        </w:rPr>
        <w:t xml:space="preserve">) J'ai gagné à la loterie.   Non, écoutez ! Flavio, il va exécuter le plan du mémoire de Stella. </w:t>
      </w:r>
      <w:r>
        <w:t xml:space="preserve">Super, alors on dirait qu'elle fait toujours partie de nous.  </w:t>
      </w:r>
      <w:r w:rsidRPr="00B91025">
        <w:rPr>
          <w:lang w:val="de-DE"/>
        </w:rPr>
        <w:t xml:space="preserve">Ecoutez !  Aujourd'hui, les représentants des familles se réunissent au conseil de famille. </w:t>
      </w:r>
      <w:r>
        <w:t>Le personnel soignant se réunira également. Si ces deux conseils approuvent notre plan, ... bam... Alors c'est parti.  Le directeur l'apprécie déjà, nous l'avons déjà dans notre équipe.</w:t>
      </w:r>
    </w:p>
    <w:p w14:paraId="7E89416B" w14:textId="77777777" w:rsidR="00662B25" w:rsidRPr="00234A94" w:rsidRDefault="00662B25" w:rsidP="00662B25">
      <w:pPr>
        <w:rPr>
          <w:b/>
          <w:bCs/>
        </w:rPr>
      </w:pPr>
      <w:r w:rsidRPr="00234A94">
        <w:rPr>
          <w:b/>
          <w:bCs/>
        </w:rPr>
        <w:t>ROSA</w:t>
      </w:r>
    </w:p>
    <w:p w14:paraId="729FA1A6" w14:textId="77777777" w:rsidR="00662B25" w:rsidRDefault="00662B25" w:rsidP="00662B25">
      <w:r>
        <w:t>Je ne sais pas ce que tu fais, mais si ça te fait plaisir, tant mieux. On ne récupérera pas Stella avec ça.</w:t>
      </w:r>
    </w:p>
    <w:p w14:paraId="71096034" w14:textId="77777777" w:rsidR="00662B25" w:rsidRPr="00234A94" w:rsidRDefault="00662B25" w:rsidP="00662B25">
      <w:pPr>
        <w:rPr>
          <w:b/>
          <w:bCs/>
        </w:rPr>
      </w:pPr>
      <w:r w:rsidRPr="00234A94">
        <w:rPr>
          <w:b/>
          <w:bCs/>
        </w:rPr>
        <w:t xml:space="preserve">JAN </w:t>
      </w:r>
    </w:p>
    <w:p w14:paraId="0FBC9152" w14:textId="77777777" w:rsidR="00662B25" w:rsidRDefault="00662B25" w:rsidP="00662B25">
      <w:r>
        <w:t>Peut-être que si ! Bon, d'une manière différente, mais un peu quand même... oui ! (</w:t>
      </w:r>
      <w:r w:rsidRPr="008A55E6">
        <w:rPr>
          <w:i/>
          <w:iCs/>
        </w:rPr>
        <w:t>inquiète</w:t>
      </w:r>
      <w:r>
        <w:t>) Vous avez froid ? Vous voulez que je vous trouve une couverture ?</w:t>
      </w:r>
    </w:p>
    <w:p w14:paraId="501FB5F4" w14:textId="77777777" w:rsidR="00662B25" w:rsidRPr="00234A94" w:rsidRDefault="00662B25" w:rsidP="00662B25">
      <w:pPr>
        <w:rPr>
          <w:b/>
          <w:bCs/>
        </w:rPr>
      </w:pPr>
      <w:r w:rsidRPr="00234A94">
        <w:rPr>
          <w:b/>
          <w:bCs/>
        </w:rPr>
        <w:t>ROSA</w:t>
      </w:r>
      <w:r w:rsidRPr="00234A94">
        <w:rPr>
          <w:b/>
          <w:bCs/>
        </w:rPr>
        <w:tab/>
        <w:t xml:space="preserve"> </w:t>
      </w:r>
    </w:p>
    <w:p w14:paraId="6B943033" w14:textId="77777777" w:rsidR="00662B25" w:rsidRDefault="00662B25" w:rsidP="00662B25">
      <w:r>
        <w:t>C'est gentil, mais ne t'en fais pas. Il fait toujours un peu plus chaud sous mon arbre.</w:t>
      </w:r>
    </w:p>
    <w:p w14:paraId="2F09F736" w14:textId="77777777" w:rsidR="00662B25" w:rsidRDefault="00662B25" w:rsidP="00662B25"/>
    <w:p w14:paraId="2C5D8EA3" w14:textId="77777777" w:rsidR="00662B25" w:rsidRDefault="00662B25" w:rsidP="00662B25"/>
    <w:p w14:paraId="2523764A" w14:textId="77777777" w:rsidR="00D532A8" w:rsidRDefault="00D532A8" w:rsidP="00662B25">
      <w:pPr>
        <w:rPr>
          <w:b/>
          <w:bCs/>
        </w:rPr>
      </w:pPr>
    </w:p>
    <w:p w14:paraId="1C35C9A6" w14:textId="15C7981E" w:rsidR="00662B25" w:rsidRPr="00234A94" w:rsidRDefault="00662B25" w:rsidP="00662B25">
      <w:pPr>
        <w:rPr>
          <w:b/>
          <w:bCs/>
        </w:rPr>
      </w:pPr>
      <w:r w:rsidRPr="00234A94">
        <w:rPr>
          <w:b/>
          <w:bCs/>
        </w:rPr>
        <w:t xml:space="preserve">JAN  </w:t>
      </w:r>
    </w:p>
    <w:p w14:paraId="5685B541" w14:textId="77777777" w:rsidR="00662B25" w:rsidRDefault="00662B25" w:rsidP="00662B25">
      <w:r>
        <w:t>Plus tard... quand ma cafétéria ouvrira, je vous apporterai un chocolat chaud et un morceau de tarte.  Mais ne le dis pas à la mafia du sucre, ou tout le monde en voudra un ! Cela reste entre nous !</w:t>
      </w:r>
    </w:p>
    <w:p w14:paraId="6287512F" w14:textId="77777777" w:rsidR="00662B25" w:rsidRPr="00234A94" w:rsidRDefault="00662B25" w:rsidP="00662B25">
      <w:pPr>
        <w:rPr>
          <w:b/>
          <w:bCs/>
        </w:rPr>
      </w:pPr>
      <w:r w:rsidRPr="00234A94">
        <w:rPr>
          <w:b/>
          <w:bCs/>
        </w:rPr>
        <w:t>ROSA</w:t>
      </w:r>
      <w:r w:rsidRPr="00234A94">
        <w:rPr>
          <w:b/>
          <w:bCs/>
        </w:rPr>
        <w:tab/>
        <w:t xml:space="preserve"> </w:t>
      </w:r>
    </w:p>
    <w:p w14:paraId="7C42585B" w14:textId="77777777" w:rsidR="00662B25" w:rsidRDefault="00662B25" w:rsidP="00662B25">
      <w:r>
        <w:t>Une tarte aux pommes ?</w:t>
      </w:r>
    </w:p>
    <w:p w14:paraId="1844848F" w14:textId="77777777" w:rsidR="00662B25" w:rsidRPr="00234A94" w:rsidRDefault="00662B25" w:rsidP="00662B25">
      <w:pPr>
        <w:rPr>
          <w:b/>
          <w:bCs/>
        </w:rPr>
      </w:pPr>
      <w:r w:rsidRPr="00234A94">
        <w:rPr>
          <w:b/>
          <w:bCs/>
        </w:rPr>
        <w:t>JAN</w:t>
      </w:r>
      <w:r w:rsidRPr="00234A94">
        <w:rPr>
          <w:b/>
          <w:bCs/>
        </w:rPr>
        <w:tab/>
        <w:t xml:space="preserve"> </w:t>
      </w:r>
    </w:p>
    <w:p w14:paraId="179E3233" w14:textId="77777777" w:rsidR="00662B25" w:rsidRDefault="00662B25" w:rsidP="00662B25">
      <w:r>
        <w:t xml:space="preserve">Non, aux cerises. </w:t>
      </w:r>
    </w:p>
    <w:p w14:paraId="2AF8969C" w14:textId="77777777" w:rsidR="00662B25" w:rsidRPr="00234A94" w:rsidRDefault="00662B25" w:rsidP="00662B25">
      <w:pPr>
        <w:rPr>
          <w:b/>
          <w:bCs/>
        </w:rPr>
      </w:pPr>
      <w:r w:rsidRPr="00234A94">
        <w:rPr>
          <w:b/>
          <w:bCs/>
        </w:rPr>
        <w:t>ROSA</w:t>
      </w:r>
      <w:r w:rsidRPr="00234A94">
        <w:rPr>
          <w:b/>
          <w:bCs/>
        </w:rPr>
        <w:tab/>
        <w:t xml:space="preserve"> </w:t>
      </w:r>
    </w:p>
    <w:p w14:paraId="1DB6AE79" w14:textId="77777777" w:rsidR="00662B25" w:rsidRPr="00B91025" w:rsidRDefault="00662B25" w:rsidP="00662B25">
      <w:pPr>
        <w:rPr>
          <w:lang w:val="de-DE"/>
        </w:rPr>
      </w:pPr>
      <w:r>
        <w:t xml:space="preserve">Une tarte aux cerises. Oh, c'est bien aussi.    Tarte aux pommes... c'est encore mieux pour mon anniversaire ! On avait l'habitude de le fêter sous cet arbre. Stella venait ici en vélo avec une tarte aux pommes et nous la mangions ici.  Stella, mon unique petite-fille... </w:t>
      </w:r>
      <w:r w:rsidRPr="00B91025">
        <w:rPr>
          <w:lang w:val="de-DE"/>
        </w:rPr>
        <w:t>(</w:t>
      </w:r>
      <w:r w:rsidRPr="00B91025">
        <w:rPr>
          <w:i/>
          <w:iCs/>
          <w:lang w:val="de-DE"/>
        </w:rPr>
        <w:t>on entend à nouveau des sifflements en fond sonore)</w:t>
      </w:r>
      <w:r w:rsidRPr="00B91025">
        <w:rPr>
          <w:lang w:val="de-DE"/>
        </w:rPr>
        <w:t xml:space="preserve"> </w:t>
      </w:r>
    </w:p>
    <w:p w14:paraId="04501C98" w14:textId="77777777" w:rsidR="00662B25" w:rsidRDefault="00662B25" w:rsidP="00662B25">
      <w:r w:rsidRPr="00B91025">
        <w:rPr>
          <w:lang w:val="de-DE"/>
        </w:rPr>
        <w:t xml:space="preserve">Hé, José appelle... </w:t>
      </w:r>
      <w:r>
        <w:t>Bonjour Flavio. (</w:t>
      </w:r>
      <w:r w:rsidRPr="008A55E6">
        <w:rPr>
          <w:i/>
          <w:iCs/>
        </w:rPr>
        <w:t xml:space="preserve">descend du </w:t>
      </w:r>
      <w:r w:rsidRPr="008A55E6">
        <w:rPr>
          <w:i/>
          <w:iCs/>
          <w:highlight w:val="yellow"/>
        </w:rPr>
        <w:t>côté de la cour</w:t>
      </w:r>
      <w:r>
        <w:t>)</w:t>
      </w:r>
    </w:p>
    <w:p w14:paraId="1065B562" w14:textId="77777777" w:rsidR="00662B25" w:rsidRPr="00C75AFA" w:rsidRDefault="00662B25" w:rsidP="00662B25">
      <w:pPr>
        <w:rPr>
          <w:i/>
          <w:iCs/>
        </w:rPr>
      </w:pPr>
      <w:r w:rsidRPr="00C75AFA">
        <w:rPr>
          <w:i/>
          <w:iCs/>
        </w:rPr>
        <w:t xml:space="preserve">Pour votre information : José reste un personnage mystérieux et invisible lorsqu'il ne joue pas. Je pense que cela peut être clair pour le public. Si José joue, c'est bien sûr plus facile. Il ne doit rien dire, mais il peut donner beaucoup d'émotion. </w:t>
      </w:r>
    </w:p>
    <w:p w14:paraId="28EC32FD" w14:textId="77777777" w:rsidR="00662B25" w:rsidRPr="00234A94" w:rsidRDefault="00662B25" w:rsidP="00662B25">
      <w:pPr>
        <w:rPr>
          <w:b/>
          <w:bCs/>
        </w:rPr>
      </w:pPr>
      <w:r w:rsidRPr="00234A94">
        <w:rPr>
          <w:b/>
          <w:bCs/>
        </w:rPr>
        <w:t>FLAVIO</w:t>
      </w:r>
    </w:p>
    <w:p w14:paraId="086CEB35" w14:textId="77777777" w:rsidR="00662B25" w:rsidRDefault="00662B25" w:rsidP="00662B25">
      <w:r>
        <w:t xml:space="preserve">Salut Rosa. </w:t>
      </w:r>
    </w:p>
    <w:p w14:paraId="5587F4D1" w14:textId="77777777" w:rsidR="00662B25" w:rsidRDefault="00662B25" w:rsidP="00662B25"/>
    <w:p w14:paraId="5BC7E857" w14:textId="77777777" w:rsidR="00662B25" w:rsidRPr="00296D3B" w:rsidRDefault="00662B25" w:rsidP="00662B25">
      <w:pPr>
        <w:rPr>
          <w:b/>
          <w:bCs/>
          <w:color w:val="FF0000"/>
          <w:sz w:val="28"/>
          <w:szCs w:val="28"/>
        </w:rPr>
      </w:pPr>
      <w:r w:rsidRPr="00296D3B">
        <w:rPr>
          <w:b/>
          <w:bCs/>
          <w:color w:val="FF0000"/>
          <w:sz w:val="28"/>
          <w:szCs w:val="28"/>
        </w:rPr>
        <w:t>Scène 7 : Jan et Flavio à propos du plan</w:t>
      </w:r>
    </w:p>
    <w:p w14:paraId="1F293975" w14:textId="77777777" w:rsidR="00662B25" w:rsidRPr="00C75AFA" w:rsidRDefault="00662B25" w:rsidP="00662B25">
      <w:pPr>
        <w:rPr>
          <w:i/>
          <w:iCs/>
        </w:rPr>
      </w:pPr>
      <w:r w:rsidRPr="00C75AFA">
        <w:rPr>
          <w:i/>
          <w:iCs/>
        </w:rPr>
        <w:t>Flavio arrive. Il semble nerveux. Jan s'avance vers lui.</w:t>
      </w:r>
    </w:p>
    <w:p w14:paraId="0B8E0DE8" w14:textId="77777777" w:rsidR="00662B25" w:rsidRPr="00234A94" w:rsidRDefault="00662B25" w:rsidP="00662B25">
      <w:pPr>
        <w:rPr>
          <w:b/>
          <w:bCs/>
        </w:rPr>
      </w:pPr>
      <w:r w:rsidRPr="00234A94">
        <w:rPr>
          <w:b/>
          <w:bCs/>
        </w:rPr>
        <w:t>JAN</w:t>
      </w:r>
    </w:p>
    <w:p w14:paraId="63B82CEF" w14:textId="77777777" w:rsidR="00662B25" w:rsidRDefault="00662B25" w:rsidP="00662B25">
      <w:r>
        <w:t>Hé Flavio, qu'est-ce qui se passe ? Tu trembles de partout.</w:t>
      </w:r>
    </w:p>
    <w:p w14:paraId="2BA0BABF" w14:textId="77777777" w:rsidR="00662B25" w:rsidRPr="00234A94" w:rsidRDefault="00662B25" w:rsidP="00662B25">
      <w:pPr>
        <w:rPr>
          <w:b/>
          <w:bCs/>
        </w:rPr>
      </w:pPr>
      <w:r w:rsidRPr="00234A94">
        <w:rPr>
          <w:b/>
          <w:bCs/>
        </w:rPr>
        <w:t>FLAVIO</w:t>
      </w:r>
    </w:p>
    <w:p w14:paraId="5028F6C5" w14:textId="77777777" w:rsidR="00662B25" w:rsidRDefault="00662B25" w:rsidP="00662B25">
      <w:r>
        <w:t>J'ai l'impression que mes nerfs vont lâcher d'une minute à l'autre.</w:t>
      </w:r>
    </w:p>
    <w:p w14:paraId="5F87B6DD" w14:textId="77777777" w:rsidR="00D532A8" w:rsidRPr="00AB70DE" w:rsidRDefault="00D532A8" w:rsidP="00662B25">
      <w:pPr>
        <w:rPr>
          <w:b/>
          <w:bCs/>
        </w:rPr>
      </w:pPr>
    </w:p>
    <w:p w14:paraId="4E8FC50C" w14:textId="5C7DC1FC" w:rsidR="00662B25" w:rsidRPr="00662B25" w:rsidRDefault="00662B25" w:rsidP="00662B25">
      <w:pPr>
        <w:rPr>
          <w:b/>
          <w:bCs/>
          <w:lang w:val="nl-BE"/>
        </w:rPr>
      </w:pPr>
      <w:r w:rsidRPr="00662B25">
        <w:rPr>
          <w:b/>
          <w:bCs/>
          <w:lang w:val="nl-BE"/>
        </w:rPr>
        <w:t>JAN</w:t>
      </w:r>
    </w:p>
    <w:p w14:paraId="7C874342" w14:textId="77777777" w:rsidR="00662B25" w:rsidRPr="00662B25" w:rsidRDefault="00662B25" w:rsidP="00662B25">
      <w:pPr>
        <w:rPr>
          <w:lang w:val="nl-BE"/>
        </w:rPr>
      </w:pPr>
      <w:r w:rsidRPr="00662B25">
        <w:rPr>
          <w:lang w:val="nl-BE"/>
        </w:rPr>
        <w:t>Ils ne vont pas te manger !</w:t>
      </w:r>
    </w:p>
    <w:p w14:paraId="6C2C3C60" w14:textId="77777777" w:rsidR="00662B25" w:rsidRDefault="00662B25" w:rsidP="00662B25">
      <w:r>
        <w:t>FLAVIO</w:t>
      </w:r>
    </w:p>
    <w:p w14:paraId="78152363" w14:textId="77777777" w:rsidR="00662B25" w:rsidRDefault="00662B25" w:rsidP="00662B25">
      <w:r>
        <w:t>Je sais, mais que se passera-t-il si le conseil de famille ou le personnel soignant rejette la proposition ?</w:t>
      </w:r>
    </w:p>
    <w:p w14:paraId="5DFB7830" w14:textId="77777777" w:rsidR="00662B25" w:rsidRPr="00234A94" w:rsidRDefault="00662B25" w:rsidP="00662B25">
      <w:pPr>
        <w:rPr>
          <w:b/>
          <w:bCs/>
        </w:rPr>
      </w:pPr>
      <w:r w:rsidRPr="00234A94">
        <w:rPr>
          <w:b/>
          <w:bCs/>
        </w:rPr>
        <w:t>JAN</w:t>
      </w:r>
    </w:p>
    <w:p w14:paraId="133EA095" w14:textId="77777777" w:rsidR="00662B25" w:rsidRDefault="00662B25" w:rsidP="00662B25">
      <w:r>
        <w:t>Ils ne vont pas la rejeter ! Tu as un très bon plan ! (</w:t>
      </w:r>
      <w:r w:rsidRPr="00C75AFA">
        <w:rPr>
          <w:i/>
          <w:iCs/>
        </w:rPr>
        <w:t>enthousiasme marqué</w:t>
      </w:r>
      <w:r>
        <w:t>) STARLIGHT ! Il est plein de choses positives et tu vas aider beaucoup de gens avec lui. Tu n'as pas besoin de me convaincre.</w:t>
      </w:r>
    </w:p>
    <w:p w14:paraId="63A0468E" w14:textId="77777777" w:rsidR="00662B25" w:rsidRPr="00234A94" w:rsidRDefault="00662B25" w:rsidP="00662B25">
      <w:pPr>
        <w:rPr>
          <w:b/>
          <w:bCs/>
        </w:rPr>
      </w:pPr>
      <w:r w:rsidRPr="00234A94">
        <w:rPr>
          <w:b/>
          <w:bCs/>
        </w:rPr>
        <w:t>FLAVIO</w:t>
      </w:r>
    </w:p>
    <w:p w14:paraId="16BF9CB1" w14:textId="77777777" w:rsidR="00662B25" w:rsidRDefault="00662B25" w:rsidP="00662B25">
      <w:r>
        <w:t>Pas toi, non...</w:t>
      </w:r>
    </w:p>
    <w:p w14:paraId="4FEAE361" w14:textId="77777777" w:rsidR="00662B25" w:rsidRPr="00C75AFA" w:rsidRDefault="00662B25" w:rsidP="00662B25">
      <w:pPr>
        <w:jc w:val="right"/>
        <w:rPr>
          <w:b/>
          <w:bCs/>
          <w:color w:val="00B050"/>
        </w:rPr>
      </w:pPr>
      <w:r w:rsidRPr="00C75AFA">
        <w:rPr>
          <w:b/>
          <w:bCs/>
          <w:color w:val="00B050"/>
        </w:rPr>
        <w:t xml:space="preserve">Numéro 7 : </w:t>
      </w:r>
      <w:r>
        <w:rPr>
          <w:b/>
          <w:bCs/>
          <w:color w:val="00B050"/>
        </w:rPr>
        <w:t>Enclenchez</w:t>
      </w:r>
      <w:r w:rsidRPr="00C75AFA">
        <w:rPr>
          <w:b/>
          <w:bCs/>
          <w:color w:val="00B050"/>
        </w:rPr>
        <w:t xml:space="preserve"> "</w:t>
      </w:r>
      <w:r>
        <w:rPr>
          <w:b/>
          <w:bCs/>
          <w:color w:val="00B050"/>
        </w:rPr>
        <w:t>Une belle journée</w:t>
      </w:r>
      <w:r w:rsidRPr="00C75AFA">
        <w:rPr>
          <w:b/>
          <w:bCs/>
          <w:color w:val="00B050"/>
        </w:rPr>
        <w:t>!"</w:t>
      </w:r>
    </w:p>
    <w:p w14:paraId="0121D91B" w14:textId="77777777" w:rsidR="00662B25" w:rsidRPr="00234A94" w:rsidRDefault="00662B25" w:rsidP="00662B25">
      <w:pPr>
        <w:rPr>
          <w:b/>
          <w:bCs/>
        </w:rPr>
      </w:pPr>
      <w:r w:rsidRPr="00234A94">
        <w:rPr>
          <w:b/>
          <w:bCs/>
        </w:rPr>
        <w:t>JAN</w:t>
      </w:r>
    </w:p>
    <w:p w14:paraId="0A92A49F" w14:textId="77777777" w:rsidR="00662B25" w:rsidRDefault="00662B25" w:rsidP="00662B25">
      <w:r>
        <w:t>Regarde le bon côté des choses. Si tu as un non, tu peux avoir un oui.</w:t>
      </w:r>
    </w:p>
    <w:p w14:paraId="36C22A00" w14:textId="77777777" w:rsidR="00662B25" w:rsidRPr="00234A94" w:rsidRDefault="00662B25" w:rsidP="00662B25">
      <w:pPr>
        <w:rPr>
          <w:b/>
          <w:bCs/>
        </w:rPr>
      </w:pPr>
      <w:r w:rsidRPr="00234A94">
        <w:rPr>
          <w:b/>
          <w:bCs/>
        </w:rPr>
        <w:t>FLAVIO</w:t>
      </w:r>
    </w:p>
    <w:p w14:paraId="51D216DB" w14:textId="77777777" w:rsidR="00662B25" w:rsidRDefault="00662B25" w:rsidP="00662B25">
      <w:r>
        <w:t xml:space="preserve">Tu sais quoi ? Tu as raison ! Tu as encore raison. Starlight sera un succès !  Cette journée sera une grand hommage à Stella. </w:t>
      </w:r>
    </w:p>
    <w:p w14:paraId="03C3B16B" w14:textId="77777777" w:rsidR="00662B25" w:rsidRPr="00234A94" w:rsidRDefault="00662B25" w:rsidP="00662B25">
      <w:pPr>
        <w:rPr>
          <w:b/>
          <w:bCs/>
        </w:rPr>
      </w:pPr>
      <w:r w:rsidRPr="00234A94">
        <w:rPr>
          <w:b/>
          <w:bCs/>
        </w:rPr>
        <w:t>JAN</w:t>
      </w:r>
    </w:p>
    <w:p w14:paraId="057A11E4" w14:textId="77777777" w:rsidR="00662B25" w:rsidRDefault="00662B25" w:rsidP="00662B25">
      <w:r>
        <w:t xml:space="preserve">Pour Stella ! </w:t>
      </w:r>
    </w:p>
    <w:p w14:paraId="370D1E43" w14:textId="77777777" w:rsidR="00662B25" w:rsidRPr="00662B25" w:rsidRDefault="00662B25" w:rsidP="00662B25">
      <w:pPr>
        <w:rPr>
          <w:lang w:val="nl-BE"/>
        </w:rPr>
      </w:pPr>
      <w:r w:rsidRPr="00B91025">
        <w:t xml:space="preserve">Bon sang, Flavio, j'aime te voir si joyeux à nouveau. </w:t>
      </w:r>
      <w:r w:rsidRPr="00662B25">
        <w:rPr>
          <w:lang w:val="nl-BE"/>
        </w:rPr>
        <w:t xml:space="preserve">Je vois à nouveau le pétillement dans tes yeux. </w:t>
      </w:r>
    </w:p>
    <w:p w14:paraId="0D4EC04B" w14:textId="77777777" w:rsidR="00662B25" w:rsidRPr="00662B25" w:rsidRDefault="00662B25" w:rsidP="00662B25">
      <w:pPr>
        <w:rPr>
          <w:b/>
          <w:bCs/>
          <w:lang w:val="nl-BE"/>
        </w:rPr>
      </w:pPr>
      <w:r w:rsidRPr="00662B25">
        <w:rPr>
          <w:b/>
          <w:bCs/>
          <w:lang w:val="nl-BE"/>
        </w:rPr>
        <w:t>FLAVIO</w:t>
      </w:r>
    </w:p>
    <w:p w14:paraId="2133A975" w14:textId="77777777" w:rsidR="00662B25" w:rsidRPr="00662B25" w:rsidRDefault="00662B25" w:rsidP="00662B25">
      <w:pPr>
        <w:rPr>
          <w:lang w:val="nl-BE"/>
        </w:rPr>
      </w:pPr>
      <w:r w:rsidRPr="00662B25">
        <w:rPr>
          <w:lang w:val="nl-BE"/>
        </w:rPr>
        <w:t>Celui qui le dit !</w:t>
      </w:r>
    </w:p>
    <w:p w14:paraId="55F8A76C" w14:textId="77777777" w:rsidR="00662B25" w:rsidRPr="00234A94" w:rsidRDefault="00662B25" w:rsidP="00662B25">
      <w:pPr>
        <w:rPr>
          <w:b/>
          <w:bCs/>
        </w:rPr>
      </w:pPr>
      <w:r w:rsidRPr="00234A94">
        <w:rPr>
          <w:b/>
          <w:bCs/>
        </w:rPr>
        <w:t>JAN</w:t>
      </w:r>
    </w:p>
    <w:p w14:paraId="3F3BC3BC" w14:textId="77777777" w:rsidR="00662B25" w:rsidRDefault="00662B25" w:rsidP="00662B25">
      <w:r>
        <w:t>Et sache ceci Flavio ... le plus beau jour de la vie recommence chaque jour.</w:t>
      </w:r>
    </w:p>
    <w:p w14:paraId="4BF08ABE" w14:textId="77777777" w:rsidR="00D532A8" w:rsidRDefault="00D532A8" w:rsidP="00662B25">
      <w:pPr>
        <w:rPr>
          <w:b/>
          <w:bCs/>
        </w:rPr>
      </w:pPr>
    </w:p>
    <w:p w14:paraId="72D0D38B" w14:textId="747F1FB6" w:rsidR="00662B25" w:rsidRPr="00E0222E" w:rsidRDefault="00662B25" w:rsidP="00662B25">
      <w:pPr>
        <w:rPr>
          <w:b/>
          <w:bCs/>
        </w:rPr>
      </w:pPr>
      <w:r w:rsidRPr="00E0222E">
        <w:rPr>
          <w:b/>
          <w:bCs/>
        </w:rPr>
        <w:t>FLAVIO</w:t>
      </w:r>
    </w:p>
    <w:p w14:paraId="505069F1" w14:textId="77777777" w:rsidR="00662B25" w:rsidRDefault="00662B25" w:rsidP="00662B25">
      <w:r>
        <w:t>Mais c'est très beau.</w:t>
      </w:r>
    </w:p>
    <w:p w14:paraId="37FD1280" w14:textId="77777777" w:rsidR="00662B25" w:rsidRPr="00E0222E" w:rsidRDefault="00662B25" w:rsidP="00662B25">
      <w:pPr>
        <w:rPr>
          <w:b/>
          <w:bCs/>
        </w:rPr>
      </w:pPr>
      <w:r w:rsidRPr="00E0222E">
        <w:rPr>
          <w:b/>
          <w:bCs/>
        </w:rPr>
        <w:t xml:space="preserve">JAN </w:t>
      </w:r>
    </w:p>
    <w:p w14:paraId="02BB8B13" w14:textId="77777777" w:rsidR="00662B25" w:rsidRPr="00662B25" w:rsidRDefault="00662B25" w:rsidP="00662B25">
      <w:pPr>
        <w:rPr>
          <w:lang w:val="nl-BE"/>
        </w:rPr>
      </w:pPr>
      <w:r>
        <w:t xml:space="preserve">Tu peux compter sur moi. </w:t>
      </w:r>
      <w:r w:rsidRPr="00662B25">
        <w:rPr>
          <w:lang w:val="nl-BE"/>
        </w:rPr>
        <w:t>Je suis ton allié. A ton service, jeune homme.</w:t>
      </w:r>
    </w:p>
    <w:p w14:paraId="6FD311D2" w14:textId="77777777" w:rsidR="00662B25" w:rsidRPr="00662B25" w:rsidRDefault="00662B25" w:rsidP="00662B25">
      <w:pPr>
        <w:rPr>
          <w:b/>
          <w:bCs/>
          <w:lang w:val="nl-BE"/>
        </w:rPr>
      </w:pPr>
      <w:r w:rsidRPr="00662B25">
        <w:rPr>
          <w:b/>
          <w:bCs/>
          <w:lang w:val="nl-BE"/>
        </w:rPr>
        <w:t>FLAVIO</w:t>
      </w:r>
    </w:p>
    <w:p w14:paraId="0F5F8ECB" w14:textId="77777777" w:rsidR="00662B25" w:rsidRDefault="00662B25" w:rsidP="00662B25">
      <w:r w:rsidRPr="00662B25">
        <w:rPr>
          <w:lang w:val="nl-BE"/>
        </w:rPr>
        <w:t xml:space="preserve">Merci Jan ! Je vais me lancer. Je vais rapprocher les gens en hommage à ma Stella.  </w:t>
      </w:r>
      <w:r>
        <w:t xml:space="preserve">Tu sais ce que je vais faire ? Je vais prendre quelques jours de repos pour me détendre, me concentrer et me préparer au mieux.  </w:t>
      </w:r>
    </w:p>
    <w:p w14:paraId="5FF5C2B5" w14:textId="77777777" w:rsidR="00662B25" w:rsidRPr="00E0222E" w:rsidRDefault="00662B25" w:rsidP="00662B25">
      <w:pPr>
        <w:rPr>
          <w:b/>
          <w:bCs/>
        </w:rPr>
      </w:pPr>
      <w:r w:rsidRPr="00E0222E">
        <w:rPr>
          <w:b/>
          <w:bCs/>
        </w:rPr>
        <w:t>JAN</w:t>
      </w:r>
    </w:p>
    <w:p w14:paraId="723B8619" w14:textId="77777777" w:rsidR="00662B25" w:rsidRDefault="00662B25" w:rsidP="00662B25">
      <w:r>
        <w:t>Tu t'en sors bien, mec (</w:t>
      </w:r>
      <w:r w:rsidRPr="00C75AFA">
        <w:rPr>
          <w:i/>
          <w:iCs/>
        </w:rPr>
        <w:t>frappe dans son dos et part</w:t>
      </w:r>
      <w:r>
        <w:t>).</w:t>
      </w:r>
    </w:p>
    <w:p w14:paraId="70945FF2" w14:textId="77777777" w:rsidR="00662B25" w:rsidRDefault="00662B25" w:rsidP="00662B25"/>
    <w:p w14:paraId="0731B24A" w14:textId="77777777" w:rsidR="00662B25" w:rsidRPr="00296D3B" w:rsidRDefault="00662B25" w:rsidP="00662B25">
      <w:pPr>
        <w:rPr>
          <w:b/>
          <w:bCs/>
          <w:color w:val="FF0000"/>
          <w:sz w:val="28"/>
          <w:szCs w:val="28"/>
        </w:rPr>
      </w:pPr>
      <w:r w:rsidRPr="00296D3B">
        <w:rPr>
          <w:b/>
          <w:bCs/>
          <w:color w:val="FF0000"/>
          <w:sz w:val="28"/>
          <w:szCs w:val="28"/>
        </w:rPr>
        <w:t>Scène 8 : Eddy cherche Flavio.</w:t>
      </w:r>
    </w:p>
    <w:p w14:paraId="18917F9A" w14:textId="77777777" w:rsidR="00662B25" w:rsidRPr="00C75AFA" w:rsidRDefault="00662B25" w:rsidP="00662B25">
      <w:pPr>
        <w:rPr>
          <w:i/>
          <w:iCs/>
        </w:rPr>
      </w:pPr>
      <w:r w:rsidRPr="00C75AFA">
        <w:rPr>
          <w:i/>
          <w:iCs/>
        </w:rPr>
        <w:t>Eddy, le père de Stella, arrive. Stella regarde.</w:t>
      </w:r>
    </w:p>
    <w:p w14:paraId="20D8EBB2" w14:textId="77777777" w:rsidR="00662B25" w:rsidRPr="00E0222E" w:rsidRDefault="00662B25" w:rsidP="00662B25">
      <w:pPr>
        <w:rPr>
          <w:b/>
          <w:bCs/>
        </w:rPr>
      </w:pPr>
      <w:r w:rsidRPr="00E0222E">
        <w:rPr>
          <w:b/>
          <w:bCs/>
        </w:rPr>
        <w:t>EDDY</w:t>
      </w:r>
    </w:p>
    <w:p w14:paraId="3CD6E0B5" w14:textId="77777777" w:rsidR="00662B25" w:rsidRPr="00C3746A" w:rsidRDefault="00662B25" w:rsidP="00662B25">
      <w:r w:rsidRPr="00C3746A">
        <w:t>Flavio !</w:t>
      </w:r>
    </w:p>
    <w:p w14:paraId="1A775FD1" w14:textId="77777777" w:rsidR="00662B25" w:rsidRPr="00E0222E" w:rsidRDefault="00662B25" w:rsidP="00662B25">
      <w:pPr>
        <w:rPr>
          <w:b/>
          <w:bCs/>
        </w:rPr>
      </w:pPr>
      <w:r w:rsidRPr="00E0222E">
        <w:rPr>
          <w:b/>
          <w:bCs/>
        </w:rPr>
        <w:t>FLAVIO</w:t>
      </w:r>
    </w:p>
    <w:p w14:paraId="70A38327" w14:textId="77777777" w:rsidR="00662B25" w:rsidRDefault="00662B25" w:rsidP="00662B25">
      <w:r w:rsidRPr="00C3746A">
        <w:t xml:space="preserve">Eddy ? </w:t>
      </w:r>
      <w:r>
        <w:t>Qu'est-ce que vous faites là ?</w:t>
      </w:r>
    </w:p>
    <w:p w14:paraId="4BEB7224" w14:textId="77777777" w:rsidR="00662B25" w:rsidRPr="00662B25" w:rsidRDefault="00662B25" w:rsidP="00662B25">
      <w:pPr>
        <w:rPr>
          <w:b/>
          <w:bCs/>
          <w:lang w:val="nl-BE"/>
        </w:rPr>
      </w:pPr>
      <w:r w:rsidRPr="00662B25">
        <w:rPr>
          <w:b/>
          <w:bCs/>
          <w:lang w:val="nl-BE"/>
        </w:rPr>
        <w:t>EDDY</w:t>
      </w:r>
    </w:p>
    <w:p w14:paraId="2286BC67" w14:textId="77777777" w:rsidR="00662B25" w:rsidRPr="00662B25" w:rsidRDefault="00662B25" w:rsidP="00662B25">
      <w:pPr>
        <w:rPr>
          <w:lang w:val="nl-BE"/>
        </w:rPr>
      </w:pPr>
      <w:r w:rsidRPr="00662B25">
        <w:rPr>
          <w:lang w:val="nl-BE"/>
        </w:rPr>
        <w:t>Je peux te parler ?</w:t>
      </w:r>
    </w:p>
    <w:p w14:paraId="25F66F6C" w14:textId="77777777" w:rsidR="00662B25" w:rsidRPr="00662B25" w:rsidRDefault="00662B25" w:rsidP="00662B25">
      <w:pPr>
        <w:rPr>
          <w:b/>
          <w:bCs/>
          <w:lang w:val="nl-BE"/>
        </w:rPr>
      </w:pPr>
      <w:r w:rsidRPr="00662B25">
        <w:rPr>
          <w:b/>
          <w:bCs/>
          <w:lang w:val="nl-BE"/>
        </w:rPr>
        <w:t>FLAVIO</w:t>
      </w:r>
    </w:p>
    <w:p w14:paraId="7A1D37F4" w14:textId="77777777" w:rsidR="00662B25" w:rsidRPr="00662B25" w:rsidRDefault="00662B25" w:rsidP="00662B25">
      <w:pPr>
        <w:rPr>
          <w:lang w:val="nl-BE"/>
        </w:rPr>
      </w:pPr>
      <w:r w:rsidRPr="00662B25">
        <w:rPr>
          <w:lang w:val="nl-BE"/>
        </w:rPr>
        <w:t xml:space="preserve">Je n'ai rien à vous dire. </w:t>
      </w:r>
    </w:p>
    <w:p w14:paraId="4DF894E9" w14:textId="77777777" w:rsidR="00662B25" w:rsidRPr="00B91025" w:rsidRDefault="00662B25" w:rsidP="00662B25">
      <w:pPr>
        <w:rPr>
          <w:b/>
          <w:bCs/>
          <w:lang w:val="nl-NL"/>
        </w:rPr>
      </w:pPr>
      <w:r w:rsidRPr="00B91025">
        <w:rPr>
          <w:b/>
          <w:bCs/>
          <w:lang w:val="nl-NL"/>
        </w:rPr>
        <w:t>EDDY</w:t>
      </w:r>
    </w:p>
    <w:p w14:paraId="54757F7E" w14:textId="77777777" w:rsidR="00662B25" w:rsidRPr="00662B25" w:rsidRDefault="00662B25" w:rsidP="00662B25">
      <w:pPr>
        <w:rPr>
          <w:lang w:val="nl-BE"/>
        </w:rPr>
      </w:pPr>
      <w:r w:rsidRPr="00B91025">
        <w:rPr>
          <w:lang w:val="nl-NL"/>
        </w:rPr>
        <w:t xml:space="preserve">Je peux t'expliquer, Flavio. </w:t>
      </w:r>
      <w:r w:rsidRPr="00662B25">
        <w:rPr>
          <w:lang w:val="nl-BE"/>
        </w:rPr>
        <w:t xml:space="preserve">Je t'en prie ! </w:t>
      </w:r>
    </w:p>
    <w:p w14:paraId="487F83EC" w14:textId="77777777" w:rsidR="00D532A8" w:rsidRDefault="00D532A8" w:rsidP="00662B25">
      <w:pPr>
        <w:rPr>
          <w:b/>
          <w:bCs/>
          <w:lang w:val="nl-BE"/>
        </w:rPr>
      </w:pPr>
    </w:p>
    <w:p w14:paraId="6EBD050F" w14:textId="77777777" w:rsidR="00D532A8" w:rsidRDefault="00D532A8" w:rsidP="00662B25">
      <w:pPr>
        <w:rPr>
          <w:b/>
          <w:bCs/>
          <w:lang w:val="nl-BE"/>
        </w:rPr>
      </w:pPr>
    </w:p>
    <w:p w14:paraId="3AA8DE3D" w14:textId="5EF4C1D6" w:rsidR="00662B25" w:rsidRPr="00B91025" w:rsidRDefault="00662B25" w:rsidP="00662B25">
      <w:pPr>
        <w:rPr>
          <w:b/>
          <w:bCs/>
          <w:lang w:val="en-GB"/>
        </w:rPr>
      </w:pPr>
      <w:r w:rsidRPr="00B91025">
        <w:rPr>
          <w:b/>
          <w:bCs/>
          <w:lang w:val="en-GB"/>
        </w:rPr>
        <w:t>FLAVIO</w:t>
      </w:r>
    </w:p>
    <w:p w14:paraId="7B629F5A" w14:textId="77777777" w:rsidR="00662B25" w:rsidRDefault="00662B25" w:rsidP="00662B25">
      <w:r w:rsidRPr="00B91025">
        <w:rPr>
          <w:lang w:val="en-GB"/>
        </w:rPr>
        <w:t xml:space="preserve">Maintenant monsieur veut me parler. </w:t>
      </w:r>
      <w:r>
        <w:t>Vous n'avez jamais voulu me parler. Je n'étais pas assez bien pour votre fille. Même à son enterrement, vous ne m'avez pas accordé un regard. Ne venez pas me parler maintenant, trois mois plus tard !  Vous arrives trop tard.</w:t>
      </w:r>
    </w:p>
    <w:p w14:paraId="11882DB1" w14:textId="77777777" w:rsidR="00662B25" w:rsidRPr="00E0222E" w:rsidRDefault="00662B25" w:rsidP="00662B25">
      <w:pPr>
        <w:rPr>
          <w:b/>
          <w:bCs/>
        </w:rPr>
      </w:pPr>
      <w:r w:rsidRPr="00E0222E">
        <w:rPr>
          <w:b/>
          <w:bCs/>
        </w:rPr>
        <w:t>EDDY</w:t>
      </w:r>
    </w:p>
    <w:p w14:paraId="304DABA7" w14:textId="77777777" w:rsidR="00662B25" w:rsidRDefault="00662B25" w:rsidP="00662B25">
      <w:r>
        <w:t>J'ai senti que je n'étais pas le bienvenu.</w:t>
      </w:r>
    </w:p>
    <w:p w14:paraId="2EBF0308" w14:textId="77777777" w:rsidR="00662B25" w:rsidRPr="00B91025" w:rsidRDefault="00662B25" w:rsidP="00662B25">
      <w:pPr>
        <w:rPr>
          <w:b/>
          <w:bCs/>
          <w:lang w:val="de-DE"/>
        </w:rPr>
      </w:pPr>
      <w:r w:rsidRPr="00B91025">
        <w:rPr>
          <w:b/>
          <w:bCs/>
          <w:lang w:val="de-DE"/>
        </w:rPr>
        <w:t>FLAVIO</w:t>
      </w:r>
    </w:p>
    <w:p w14:paraId="70E409D1" w14:textId="77777777" w:rsidR="00662B25" w:rsidRPr="00B91025" w:rsidRDefault="00662B25" w:rsidP="00662B25">
      <w:pPr>
        <w:rPr>
          <w:lang w:val="de-DE"/>
        </w:rPr>
      </w:pPr>
      <w:r w:rsidRPr="00B91025">
        <w:rPr>
          <w:lang w:val="de-DE"/>
        </w:rPr>
        <w:t xml:space="preserve">Ah... c'est aussi ma faute ? </w:t>
      </w:r>
    </w:p>
    <w:p w14:paraId="775994CD" w14:textId="77777777" w:rsidR="00662B25" w:rsidRPr="00B91025" w:rsidRDefault="00662B25" w:rsidP="00662B25">
      <w:pPr>
        <w:rPr>
          <w:b/>
          <w:bCs/>
          <w:lang w:val="de-DE"/>
        </w:rPr>
      </w:pPr>
      <w:r w:rsidRPr="00B91025">
        <w:rPr>
          <w:b/>
          <w:bCs/>
          <w:lang w:val="de-DE"/>
        </w:rPr>
        <w:t>EDDY</w:t>
      </w:r>
    </w:p>
    <w:p w14:paraId="42AE82AB" w14:textId="77777777" w:rsidR="00662B25" w:rsidRPr="00B91025" w:rsidRDefault="00662B25" w:rsidP="00662B25">
      <w:pPr>
        <w:rPr>
          <w:lang w:val="de-DE"/>
        </w:rPr>
      </w:pPr>
      <w:r w:rsidRPr="00B91025">
        <w:rPr>
          <w:lang w:val="de-DE"/>
        </w:rPr>
        <w:t>S'il te plaît Flavio, cinq minutes. Depuis trois mois, je vis avec un sentiment de culpabilité. Moi aussi, je l'aimais à en mourir. Vraiment....</w:t>
      </w:r>
    </w:p>
    <w:p w14:paraId="3BD7C040" w14:textId="77777777" w:rsidR="00662B25" w:rsidRPr="00B91025" w:rsidRDefault="00662B25" w:rsidP="00662B25">
      <w:pPr>
        <w:rPr>
          <w:b/>
          <w:bCs/>
          <w:lang w:val="de-DE"/>
        </w:rPr>
      </w:pPr>
      <w:r w:rsidRPr="00B91025">
        <w:rPr>
          <w:b/>
          <w:bCs/>
          <w:lang w:val="de-DE"/>
        </w:rPr>
        <w:t>FLAVIO</w:t>
      </w:r>
    </w:p>
    <w:p w14:paraId="5EF720D4" w14:textId="77777777" w:rsidR="00662B25" w:rsidRPr="00B91025" w:rsidRDefault="00662B25" w:rsidP="00662B25">
      <w:pPr>
        <w:rPr>
          <w:lang w:val="de-DE"/>
        </w:rPr>
      </w:pPr>
      <w:r w:rsidRPr="00B91025">
        <w:rPr>
          <w:lang w:val="de-DE"/>
        </w:rPr>
        <w:t>Oui, oui... Stella avait les meilleures intentions pour vous, mais vous n'avez pas voulu l'écouter. Vous ne l'avez jamais écoutée. Pas même ses derniers mots. Vous l'avez poussée à la mort.</w:t>
      </w:r>
    </w:p>
    <w:p w14:paraId="49B34D17" w14:textId="77777777" w:rsidR="00662B25" w:rsidRPr="00B91025" w:rsidRDefault="00662B25" w:rsidP="00662B25">
      <w:pPr>
        <w:rPr>
          <w:b/>
          <w:bCs/>
          <w:lang w:val="de-DE"/>
        </w:rPr>
      </w:pPr>
      <w:r w:rsidRPr="00B91025">
        <w:rPr>
          <w:b/>
          <w:bCs/>
          <w:lang w:val="de-DE"/>
        </w:rPr>
        <w:t>EDDY</w:t>
      </w:r>
    </w:p>
    <w:p w14:paraId="7EA150A8" w14:textId="77777777" w:rsidR="00662B25" w:rsidRPr="00B91025" w:rsidRDefault="00662B25" w:rsidP="00662B25">
      <w:pPr>
        <w:rPr>
          <w:lang w:val="de-DE"/>
        </w:rPr>
      </w:pPr>
      <w:r w:rsidRPr="00B91025">
        <w:rPr>
          <w:lang w:val="de-DE"/>
        </w:rPr>
        <w:t>Ce n'est pas vrai.</w:t>
      </w:r>
    </w:p>
    <w:p w14:paraId="0DA02D0D" w14:textId="77777777" w:rsidR="00662B25" w:rsidRPr="00B91025" w:rsidRDefault="00662B25" w:rsidP="00662B25">
      <w:pPr>
        <w:rPr>
          <w:b/>
          <w:bCs/>
          <w:lang w:val="de-DE"/>
        </w:rPr>
      </w:pPr>
      <w:r w:rsidRPr="00B91025">
        <w:rPr>
          <w:b/>
          <w:bCs/>
          <w:lang w:val="de-DE"/>
        </w:rPr>
        <w:t>FLAVIO</w:t>
      </w:r>
    </w:p>
    <w:p w14:paraId="54ED147A" w14:textId="77777777" w:rsidR="00662B25" w:rsidRDefault="00662B25" w:rsidP="00662B25">
      <w:r w:rsidRPr="00B91025">
        <w:rPr>
          <w:lang w:val="de-DE"/>
        </w:rPr>
        <w:t xml:space="preserve">Et ça, c'est quoi ? </w:t>
      </w:r>
      <w:r>
        <w:t>(</w:t>
      </w:r>
      <w:r w:rsidRPr="00C75AFA">
        <w:rPr>
          <w:i/>
          <w:iCs/>
        </w:rPr>
        <w:t>Flavio sort son téléphone portable de sa poche, le tapote et montre un message</w:t>
      </w:r>
      <w:r>
        <w:t>) Voilà ! Son dernier message ! Lisez-le ! Lisez-le ! Lisez-le ! "Tu avais raison ! Ca n’a rien changé. On s’est encore disputé !"  Juste à ce moment-là, elle est morte, Eddy ! Juste à ce moment-là.  Vous réalisez ce que vous as fait à votre mère ? Ce que vous avez fait à votre mère pendant des années... et puis ça avec Stella... elle ne vous pardonnera jamais !</w:t>
      </w:r>
    </w:p>
    <w:p w14:paraId="26377479" w14:textId="77777777" w:rsidR="00662B25" w:rsidRPr="00662B25" w:rsidRDefault="00662B25" w:rsidP="00662B25">
      <w:pPr>
        <w:rPr>
          <w:b/>
          <w:bCs/>
          <w:lang w:val="nl-BE"/>
        </w:rPr>
      </w:pPr>
      <w:r w:rsidRPr="00662B25">
        <w:rPr>
          <w:b/>
          <w:bCs/>
          <w:lang w:val="nl-BE"/>
        </w:rPr>
        <w:t>EDDY</w:t>
      </w:r>
    </w:p>
    <w:p w14:paraId="387C0BDE" w14:textId="77777777" w:rsidR="00662B25" w:rsidRPr="00B91025" w:rsidRDefault="00662B25" w:rsidP="00662B25">
      <w:pPr>
        <w:rPr>
          <w:lang w:val="nl-BE"/>
        </w:rPr>
      </w:pPr>
      <w:r w:rsidRPr="00662B25">
        <w:rPr>
          <w:lang w:val="nl-BE"/>
        </w:rPr>
        <w:t>Je sais, mais... ! (</w:t>
      </w:r>
      <w:r w:rsidRPr="00662B25">
        <w:rPr>
          <w:i/>
          <w:iCs/>
          <w:lang w:val="nl-BE"/>
        </w:rPr>
        <w:t>sanglote</w:t>
      </w:r>
      <w:r w:rsidRPr="00662B25">
        <w:rPr>
          <w:lang w:val="nl-BE"/>
        </w:rPr>
        <w:t xml:space="preserve">) Je ne peux pas revenir en arrière. </w:t>
      </w:r>
      <w:r w:rsidRPr="00B91025">
        <w:rPr>
          <w:lang w:val="nl-BE"/>
        </w:rPr>
        <w:t xml:space="preserve">Désolé !    </w:t>
      </w:r>
    </w:p>
    <w:p w14:paraId="09E0092F" w14:textId="77777777" w:rsidR="00662B25" w:rsidRPr="00B91025" w:rsidRDefault="00662B25" w:rsidP="00662B25">
      <w:pPr>
        <w:rPr>
          <w:lang w:val="nl-BE"/>
        </w:rPr>
      </w:pPr>
    </w:p>
    <w:p w14:paraId="72CD1920" w14:textId="77777777" w:rsidR="00662B25" w:rsidRPr="00B91025" w:rsidRDefault="00662B25" w:rsidP="00662B25">
      <w:pPr>
        <w:rPr>
          <w:lang w:val="nl-BE"/>
        </w:rPr>
      </w:pPr>
    </w:p>
    <w:p w14:paraId="4AD5903E" w14:textId="77777777" w:rsidR="00662B25" w:rsidRPr="00B91025" w:rsidRDefault="00662B25" w:rsidP="00662B25">
      <w:pPr>
        <w:rPr>
          <w:lang w:val="nl-BE"/>
        </w:rPr>
      </w:pPr>
    </w:p>
    <w:p w14:paraId="7E0B6F7D" w14:textId="77777777" w:rsidR="00662B25" w:rsidRPr="00B91025" w:rsidRDefault="00662B25" w:rsidP="00662B25">
      <w:pPr>
        <w:jc w:val="right"/>
        <w:rPr>
          <w:b/>
          <w:bCs/>
          <w:color w:val="00B050"/>
          <w:lang w:val="nl-BE"/>
        </w:rPr>
      </w:pPr>
      <w:r w:rsidRPr="00B91025">
        <w:rPr>
          <w:b/>
          <w:bCs/>
          <w:color w:val="00B050"/>
          <w:lang w:val="nl-BE"/>
        </w:rPr>
        <w:t>Numéro 8 : Enclenchez ''Séparé l’un de l’autre”</w:t>
      </w:r>
    </w:p>
    <w:p w14:paraId="17C10DDE" w14:textId="77777777" w:rsidR="00662B25" w:rsidRPr="00B91025" w:rsidRDefault="00662B25" w:rsidP="00662B25">
      <w:pPr>
        <w:rPr>
          <w:i/>
          <w:iCs/>
          <w:lang w:val="nl-BE"/>
        </w:rPr>
      </w:pPr>
      <w:r w:rsidRPr="00B91025">
        <w:rPr>
          <w:i/>
          <w:iCs/>
          <w:lang w:val="nl-BE"/>
        </w:rPr>
        <w:t xml:space="preserve">Eddy fait une nouvelle tentative pour avancer mais Flavio se détourne. </w:t>
      </w:r>
    </w:p>
    <w:p w14:paraId="643DB013" w14:textId="77777777" w:rsidR="00662B25" w:rsidRDefault="00662B25" w:rsidP="00662B25">
      <w:r>
        <w:t xml:space="preserve">Désolé !  </w:t>
      </w:r>
      <w:r w:rsidRPr="00A277A3">
        <w:rPr>
          <w:i/>
          <w:iCs/>
        </w:rPr>
        <w:t xml:space="preserve">(Eddy regarde Flavio mais celui-ci ne se retourne pas. Eddy se retourne tristement et part à </w:t>
      </w:r>
      <w:r w:rsidRPr="00A277A3">
        <w:rPr>
          <w:i/>
          <w:iCs/>
          <w:highlight w:val="yellow"/>
        </w:rPr>
        <w:t>côté de la cour</w:t>
      </w:r>
      <w:r>
        <w:t>)</w:t>
      </w:r>
    </w:p>
    <w:p w14:paraId="2D98AC1C" w14:textId="77777777" w:rsidR="00662B25" w:rsidRPr="00A277A3" w:rsidRDefault="00662B25" w:rsidP="00662B25">
      <w:pPr>
        <w:rPr>
          <w:i/>
          <w:iCs/>
        </w:rPr>
      </w:pPr>
      <w:r w:rsidRPr="00A277A3">
        <w:rPr>
          <w:i/>
          <w:iCs/>
        </w:rPr>
        <w:t>Stella le rejoint.</w:t>
      </w:r>
    </w:p>
    <w:p w14:paraId="550F7487" w14:textId="77777777" w:rsidR="00662B25" w:rsidRPr="00E0222E" w:rsidRDefault="00662B25" w:rsidP="00662B25">
      <w:pPr>
        <w:rPr>
          <w:b/>
          <w:bCs/>
        </w:rPr>
      </w:pPr>
      <w:r w:rsidRPr="00E0222E">
        <w:rPr>
          <w:b/>
          <w:bCs/>
        </w:rPr>
        <w:t>STELLA</w:t>
      </w:r>
    </w:p>
    <w:p w14:paraId="4CF64E63" w14:textId="77777777" w:rsidR="00662B25" w:rsidRDefault="00662B25" w:rsidP="00662B25">
      <w:r>
        <w:t xml:space="preserve">Il souffre, Flavio. </w:t>
      </w:r>
      <w:r w:rsidRPr="00B91025">
        <w:rPr>
          <w:lang w:val="en-GB"/>
        </w:rPr>
        <w:t xml:space="preserve">Je t'en prie. Je le sais.  </w:t>
      </w:r>
      <w:r>
        <w:t>Il a fait beaucoup d'erreurs, mais c'est mon père.</w:t>
      </w:r>
    </w:p>
    <w:p w14:paraId="202A02A9" w14:textId="77777777" w:rsidR="00662B25" w:rsidRPr="00662B25" w:rsidRDefault="00662B25" w:rsidP="00662B25">
      <w:pPr>
        <w:rPr>
          <w:i/>
          <w:iCs/>
          <w:lang w:val="nl-BE"/>
        </w:rPr>
      </w:pPr>
      <w:r w:rsidRPr="00662B25">
        <w:rPr>
          <w:i/>
          <w:iCs/>
          <w:lang w:val="nl-BE"/>
        </w:rPr>
        <w:t xml:space="preserve">Flavio et Stella se quittent </w:t>
      </w:r>
      <w:r w:rsidRPr="00662B25">
        <w:rPr>
          <w:i/>
          <w:iCs/>
          <w:highlight w:val="green"/>
          <w:lang w:val="nl-BE"/>
        </w:rPr>
        <w:t>à côté du jardin.</w:t>
      </w:r>
      <w:r w:rsidRPr="00662B25">
        <w:rPr>
          <w:i/>
          <w:iCs/>
          <w:lang w:val="nl-BE"/>
        </w:rPr>
        <w:t xml:space="preserve"> </w:t>
      </w:r>
    </w:p>
    <w:p w14:paraId="06B4C6F1" w14:textId="77777777" w:rsidR="00662B25" w:rsidRPr="00662B25" w:rsidRDefault="00662B25" w:rsidP="00662B25">
      <w:pPr>
        <w:rPr>
          <w:i/>
          <w:iCs/>
          <w:lang w:val="nl-BE"/>
        </w:rPr>
      </w:pPr>
    </w:p>
    <w:p w14:paraId="6040D235" w14:textId="77777777" w:rsidR="00662B25" w:rsidRPr="00662B25" w:rsidRDefault="00662B25" w:rsidP="00662B25">
      <w:pPr>
        <w:rPr>
          <w:b/>
          <w:bCs/>
          <w:color w:val="FF0000"/>
          <w:sz w:val="28"/>
          <w:szCs w:val="28"/>
          <w:lang w:val="nl-BE"/>
        </w:rPr>
      </w:pPr>
      <w:r w:rsidRPr="00662B25">
        <w:rPr>
          <w:b/>
          <w:bCs/>
          <w:color w:val="FF0000"/>
          <w:sz w:val="28"/>
          <w:szCs w:val="28"/>
          <w:lang w:val="nl-BE"/>
        </w:rPr>
        <w:t xml:space="preserve">Scène 9 : Dans la cafetaria de Jan </w:t>
      </w:r>
    </w:p>
    <w:p w14:paraId="31CD201C" w14:textId="77777777" w:rsidR="00662B25" w:rsidRPr="00A277A3" w:rsidRDefault="00662B25" w:rsidP="00662B25">
      <w:r w:rsidRPr="00A277A3">
        <w:t>Jan arrive avec un sac contenant des numéros de bingo.  Il s'adresse au public. Il fait semblant de s'adresser à certaines personnes connues, mais ce ne sont que des personnes du public.</w:t>
      </w:r>
    </w:p>
    <w:p w14:paraId="25559862" w14:textId="77777777" w:rsidR="00662B25" w:rsidRPr="00B91025" w:rsidRDefault="00662B25" w:rsidP="00662B25">
      <w:pPr>
        <w:rPr>
          <w:lang w:val="de-DE"/>
        </w:rPr>
      </w:pPr>
      <w:r>
        <w:t xml:space="preserve">Il anime un après-midi bingo. </w:t>
      </w:r>
      <w:r w:rsidRPr="00B91025">
        <w:rPr>
          <w:lang w:val="de-DE"/>
        </w:rPr>
        <w:t>Il sort le numéro 12 du sac et l'appelle :</w:t>
      </w:r>
    </w:p>
    <w:p w14:paraId="5FC3A2A5" w14:textId="77777777" w:rsidR="00662B25" w:rsidRPr="00E0222E" w:rsidRDefault="00662B25" w:rsidP="00662B25">
      <w:pPr>
        <w:rPr>
          <w:b/>
          <w:bCs/>
        </w:rPr>
      </w:pPr>
      <w:r w:rsidRPr="00E0222E">
        <w:rPr>
          <w:b/>
          <w:bCs/>
        </w:rPr>
        <w:t>JAN</w:t>
      </w:r>
    </w:p>
    <w:p w14:paraId="6F4372DF" w14:textId="77777777" w:rsidR="00662B25" w:rsidRPr="00B91025" w:rsidRDefault="00662B25" w:rsidP="00662B25">
      <w:pPr>
        <w:rPr>
          <w:lang w:val="de-DE"/>
        </w:rPr>
      </w:pPr>
      <w:r>
        <w:t>Le numéro 12 !  Comment, comment, comment, ça devient excitant par ici. Qui n'a besoin que de poser un chiffre de plus pour avoir un carton plein ?  Mariette, Denise, et Géraldine... vous aussi. C'est déjà la troisième fois aujourd'hui. (</w:t>
      </w:r>
      <w:r w:rsidRPr="00A277A3">
        <w:rPr>
          <w:i/>
          <w:iCs/>
        </w:rPr>
        <w:t>Il s'adresse silencieusement à Géraldine - il fait semblant qu'il y a une Géraldine dans la pièce</w:t>
      </w:r>
      <w:r>
        <w:t xml:space="preserve">.) </w:t>
      </w:r>
      <w:r w:rsidRPr="00B91025">
        <w:rPr>
          <w:lang w:val="de-DE"/>
        </w:rPr>
        <w:t xml:space="preserve">Que te reste-t-il, Géraldine ? Le numéro 27 ! Bonne chance... ! </w:t>
      </w:r>
    </w:p>
    <w:p w14:paraId="099ADA8A" w14:textId="77777777" w:rsidR="00662B25" w:rsidRDefault="00662B25" w:rsidP="00662B25">
      <w:r>
        <w:t>(</w:t>
      </w:r>
      <w:r w:rsidRPr="00A277A3">
        <w:rPr>
          <w:i/>
          <w:iCs/>
        </w:rPr>
        <w:t>prend un autre numéro, mais commence à tricher</w:t>
      </w:r>
      <w:r>
        <w:t>).</w:t>
      </w:r>
    </w:p>
    <w:p w14:paraId="14BE879F" w14:textId="77777777" w:rsidR="00662B25" w:rsidRDefault="00662B25" w:rsidP="00662B25">
      <w:r>
        <w:t>Le numéro 27 !  Comment est-ce possible ? Oui, Géraldine a gagné ! Carton plein !</w:t>
      </w:r>
    </w:p>
    <w:p w14:paraId="6C65AE09" w14:textId="77777777" w:rsidR="00662B25" w:rsidRDefault="00662B25" w:rsidP="00662B25">
      <w:r w:rsidRPr="00A277A3">
        <w:rPr>
          <w:i/>
          <w:iCs/>
        </w:rPr>
        <w:t>Flavio entre</w:t>
      </w:r>
      <w:r>
        <w:t xml:space="preserve">. </w:t>
      </w:r>
    </w:p>
    <w:p w14:paraId="13D26FDB" w14:textId="77777777" w:rsidR="00662B25" w:rsidRPr="00E0222E" w:rsidRDefault="00662B25" w:rsidP="00662B25">
      <w:pPr>
        <w:rPr>
          <w:b/>
          <w:bCs/>
        </w:rPr>
      </w:pPr>
      <w:r w:rsidRPr="00E0222E">
        <w:rPr>
          <w:b/>
          <w:bCs/>
        </w:rPr>
        <w:t>FLAVIO</w:t>
      </w:r>
    </w:p>
    <w:p w14:paraId="0B19DD48" w14:textId="77777777" w:rsidR="00662B25" w:rsidRPr="00B91025" w:rsidRDefault="00662B25" w:rsidP="00662B25">
      <w:pPr>
        <w:rPr>
          <w:lang w:val="nl-NL"/>
        </w:rPr>
      </w:pPr>
      <w:r>
        <w:t xml:space="preserve">Rosa est là ? </w:t>
      </w:r>
      <w:r w:rsidRPr="00B91025">
        <w:rPr>
          <w:lang w:val="nl-NL"/>
        </w:rPr>
        <w:t>Je ne l'ai pas vue depuis mon départ.</w:t>
      </w:r>
    </w:p>
    <w:p w14:paraId="68D3DA13" w14:textId="77777777" w:rsidR="00D532A8" w:rsidRPr="00B91025" w:rsidRDefault="00D532A8" w:rsidP="00662B25">
      <w:pPr>
        <w:rPr>
          <w:b/>
          <w:bCs/>
          <w:lang w:val="nl-NL"/>
        </w:rPr>
      </w:pPr>
    </w:p>
    <w:p w14:paraId="22FB22E4" w14:textId="77777777" w:rsidR="00D532A8" w:rsidRPr="00B91025" w:rsidRDefault="00D532A8" w:rsidP="00662B25">
      <w:pPr>
        <w:rPr>
          <w:b/>
          <w:bCs/>
          <w:lang w:val="nl-NL"/>
        </w:rPr>
      </w:pPr>
    </w:p>
    <w:p w14:paraId="7A4AD9E3" w14:textId="2261F4DA" w:rsidR="00662B25" w:rsidRPr="00E0222E" w:rsidRDefault="00662B25" w:rsidP="00662B25">
      <w:pPr>
        <w:rPr>
          <w:b/>
          <w:bCs/>
        </w:rPr>
      </w:pPr>
      <w:r w:rsidRPr="00E0222E">
        <w:rPr>
          <w:b/>
          <w:bCs/>
        </w:rPr>
        <w:t>JAN</w:t>
      </w:r>
    </w:p>
    <w:p w14:paraId="2495C54A" w14:textId="77777777" w:rsidR="00662B25" w:rsidRDefault="00662B25" w:rsidP="00662B25">
      <w:r>
        <w:t xml:space="preserve">Mais Flavio, ne sais-tu pas ? Rosa est tombée dans les escaliers à la maison et s'est cassé le pied, la semaine dernière. </w:t>
      </w:r>
    </w:p>
    <w:p w14:paraId="20BE6A0C" w14:textId="77777777" w:rsidR="00662B25" w:rsidRPr="00B91025" w:rsidRDefault="00662B25" w:rsidP="00662B25">
      <w:pPr>
        <w:rPr>
          <w:b/>
          <w:bCs/>
        </w:rPr>
      </w:pPr>
      <w:r w:rsidRPr="00B91025">
        <w:rPr>
          <w:b/>
          <w:bCs/>
        </w:rPr>
        <w:t>FLAVIO</w:t>
      </w:r>
    </w:p>
    <w:p w14:paraId="43F710BF" w14:textId="77777777" w:rsidR="00662B25" w:rsidRPr="00662B25" w:rsidRDefault="00662B25" w:rsidP="00662B25">
      <w:pPr>
        <w:rPr>
          <w:lang w:val="nl-BE"/>
        </w:rPr>
      </w:pPr>
      <w:r w:rsidRPr="00B91025">
        <w:t xml:space="preserve">Vraiment ! Tu ne peux pas être sérieux. </w:t>
      </w:r>
      <w:r w:rsidRPr="00662B25">
        <w:rPr>
          <w:lang w:val="nl-BE"/>
        </w:rPr>
        <w:t>C'est pour ça que je ne l'ai pas vue depuis.</w:t>
      </w:r>
    </w:p>
    <w:p w14:paraId="784A46AD" w14:textId="77777777" w:rsidR="00662B25" w:rsidRPr="00E0222E" w:rsidRDefault="00662B25" w:rsidP="00662B25">
      <w:pPr>
        <w:rPr>
          <w:b/>
          <w:bCs/>
        </w:rPr>
      </w:pPr>
      <w:r w:rsidRPr="00E0222E">
        <w:rPr>
          <w:b/>
          <w:bCs/>
        </w:rPr>
        <w:t>JAN</w:t>
      </w:r>
    </w:p>
    <w:p w14:paraId="54864C23" w14:textId="77777777" w:rsidR="00662B25" w:rsidRDefault="00662B25" w:rsidP="00662B25">
      <w:r>
        <w:t>Sois sans crainte ! Je suis là ! Dans quelques instants, je vais aller chercher Rosa à la maison.</w:t>
      </w:r>
    </w:p>
    <w:p w14:paraId="3F23CD21" w14:textId="77777777" w:rsidR="00662B25" w:rsidRPr="00E0222E" w:rsidRDefault="00662B25" w:rsidP="00662B25">
      <w:pPr>
        <w:rPr>
          <w:b/>
          <w:bCs/>
        </w:rPr>
      </w:pPr>
      <w:r w:rsidRPr="00E0222E">
        <w:rPr>
          <w:b/>
          <w:bCs/>
        </w:rPr>
        <w:t>FLAVIO</w:t>
      </w:r>
    </w:p>
    <w:p w14:paraId="5B8152D6" w14:textId="77777777" w:rsidR="00662B25" w:rsidRDefault="00662B25" w:rsidP="00662B25">
      <w:r>
        <w:t>Jan, tu es un dur à cuire. Un copain, un copain pour tout le monde.</w:t>
      </w:r>
    </w:p>
    <w:p w14:paraId="29BF74E2" w14:textId="77777777" w:rsidR="00662B25" w:rsidRPr="00E0222E" w:rsidRDefault="00662B25" w:rsidP="00662B25">
      <w:pPr>
        <w:rPr>
          <w:b/>
          <w:bCs/>
        </w:rPr>
      </w:pPr>
      <w:r w:rsidRPr="00E0222E">
        <w:rPr>
          <w:b/>
          <w:bCs/>
        </w:rPr>
        <w:t>JAN</w:t>
      </w:r>
    </w:p>
    <w:p w14:paraId="30F3C9A9" w14:textId="77777777" w:rsidR="00662B25" w:rsidRDefault="00662B25" w:rsidP="00662B25">
      <w:r>
        <w:t>Je ne le fais que pour l'argent, tu sais, Flavio. (</w:t>
      </w:r>
      <w:r w:rsidRPr="00A277A3">
        <w:rPr>
          <w:i/>
          <w:iCs/>
        </w:rPr>
        <w:t>s'en va en riant</w:t>
      </w:r>
      <w:r>
        <w:t>)</w:t>
      </w:r>
    </w:p>
    <w:p w14:paraId="138C1DC8" w14:textId="77777777" w:rsidR="00662B25" w:rsidRDefault="00662B25" w:rsidP="00662B25">
      <w:pPr>
        <w:rPr>
          <w:b/>
          <w:bCs/>
          <w:color w:val="FF0000"/>
          <w:sz w:val="28"/>
          <w:szCs w:val="28"/>
        </w:rPr>
      </w:pPr>
    </w:p>
    <w:p w14:paraId="015F3CC7" w14:textId="77777777" w:rsidR="00662B25" w:rsidRPr="00296D3B" w:rsidRDefault="00662B25" w:rsidP="00662B25">
      <w:pPr>
        <w:rPr>
          <w:b/>
          <w:bCs/>
          <w:color w:val="FF0000"/>
          <w:sz w:val="28"/>
          <w:szCs w:val="28"/>
        </w:rPr>
      </w:pPr>
      <w:r w:rsidRPr="00296D3B">
        <w:rPr>
          <w:b/>
          <w:bCs/>
          <w:color w:val="FF0000"/>
          <w:sz w:val="28"/>
          <w:szCs w:val="28"/>
        </w:rPr>
        <w:t>Scène 10 : Rosa à la maison parlant à Jan d'Eddy</w:t>
      </w:r>
    </w:p>
    <w:p w14:paraId="3DAB5DD5" w14:textId="77777777" w:rsidR="00662B25" w:rsidRPr="00CE43CB" w:rsidRDefault="00662B25" w:rsidP="00662B25">
      <w:pPr>
        <w:rPr>
          <w:i/>
          <w:iCs/>
        </w:rPr>
      </w:pPr>
      <w:r w:rsidRPr="00CE43CB">
        <w:rPr>
          <w:i/>
          <w:iCs/>
        </w:rPr>
        <w:t>Rosa est dans un fauteuil roulant. Son pied est dans le plâtre. Elle parle à une infirmière invisible qui vient de s'occuper d'elle.</w:t>
      </w:r>
    </w:p>
    <w:p w14:paraId="723B8F6A" w14:textId="77777777" w:rsidR="00662B25" w:rsidRPr="00E0222E" w:rsidRDefault="00662B25" w:rsidP="00662B25">
      <w:pPr>
        <w:rPr>
          <w:b/>
          <w:bCs/>
        </w:rPr>
      </w:pPr>
      <w:r w:rsidRPr="00E0222E">
        <w:rPr>
          <w:b/>
          <w:bCs/>
        </w:rPr>
        <w:t>ROSA</w:t>
      </w:r>
    </w:p>
    <w:p w14:paraId="71F9D568" w14:textId="77777777" w:rsidR="00662B25" w:rsidRDefault="00662B25" w:rsidP="00662B25">
      <w:r>
        <w:t>Bonjour Isabelle ! Merci pour les bons soins. A demain !</w:t>
      </w:r>
    </w:p>
    <w:p w14:paraId="187CF962" w14:textId="77777777" w:rsidR="00662B25" w:rsidRPr="00CE43CB" w:rsidRDefault="00662B25" w:rsidP="00662B25">
      <w:pPr>
        <w:rPr>
          <w:i/>
          <w:iCs/>
        </w:rPr>
      </w:pPr>
      <w:r w:rsidRPr="00CE43CB">
        <w:rPr>
          <w:i/>
          <w:iCs/>
        </w:rPr>
        <w:t>Jan entre.</w:t>
      </w:r>
    </w:p>
    <w:p w14:paraId="0D77EF29" w14:textId="77777777" w:rsidR="00662B25" w:rsidRPr="00E0222E" w:rsidRDefault="00662B25" w:rsidP="00662B25">
      <w:pPr>
        <w:rPr>
          <w:b/>
          <w:bCs/>
        </w:rPr>
      </w:pPr>
      <w:r w:rsidRPr="00E0222E">
        <w:rPr>
          <w:b/>
          <w:bCs/>
        </w:rPr>
        <w:t xml:space="preserve">JAN </w:t>
      </w:r>
    </w:p>
    <w:p w14:paraId="4D1EA11B" w14:textId="77777777" w:rsidR="00662B25" w:rsidRDefault="00662B25" w:rsidP="00662B25">
      <w:r>
        <w:t>Bonjour Rosa !</w:t>
      </w:r>
    </w:p>
    <w:p w14:paraId="2B175EE7" w14:textId="77777777" w:rsidR="00662B25" w:rsidRPr="00662B25" w:rsidRDefault="00662B25" w:rsidP="00662B25">
      <w:pPr>
        <w:rPr>
          <w:b/>
          <w:bCs/>
          <w:lang w:val="nl-BE"/>
        </w:rPr>
      </w:pPr>
      <w:r w:rsidRPr="00662B25">
        <w:rPr>
          <w:b/>
          <w:bCs/>
          <w:lang w:val="nl-BE"/>
        </w:rPr>
        <w:t>ROSA</w:t>
      </w:r>
    </w:p>
    <w:p w14:paraId="3AA09272" w14:textId="17765A8D" w:rsidR="00662B25" w:rsidRDefault="00662B25" w:rsidP="00662B25">
      <w:r w:rsidRPr="00662B25">
        <w:rPr>
          <w:lang w:val="nl-BE"/>
        </w:rPr>
        <w:t xml:space="preserve">Salut Jan, je suis contente de te voir. </w:t>
      </w:r>
      <w:r>
        <w:t>L'infirmière vient de passer pour me faire une petite injection. La prochaine fois, elle restera un peu plus longtemps, a-t-elle dit. Mais elle dit ça tous les jours.</w:t>
      </w:r>
    </w:p>
    <w:p w14:paraId="327C7EE8" w14:textId="77777777" w:rsidR="00D532A8" w:rsidRDefault="00D532A8" w:rsidP="00662B25"/>
    <w:p w14:paraId="1AFE71CA" w14:textId="77777777" w:rsidR="00D532A8" w:rsidRDefault="00D532A8" w:rsidP="00662B25">
      <w:pPr>
        <w:rPr>
          <w:b/>
          <w:bCs/>
        </w:rPr>
      </w:pPr>
    </w:p>
    <w:p w14:paraId="3D1EE0AD" w14:textId="6D1D6026" w:rsidR="00662B25" w:rsidRPr="00E0222E" w:rsidRDefault="00662B25" w:rsidP="00662B25">
      <w:pPr>
        <w:rPr>
          <w:b/>
          <w:bCs/>
        </w:rPr>
      </w:pPr>
      <w:r w:rsidRPr="00E0222E">
        <w:rPr>
          <w:b/>
          <w:bCs/>
        </w:rPr>
        <w:t>JAN</w:t>
      </w:r>
    </w:p>
    <w:p w14:paraId="649E2EB4" w14:textId="77777777" w:rsidR="00662B25" w:rsidRDefault="00662B25" w:rsidP="00662B25">
      <w:r>
        <w:t>Oui, Rosa, ils ont beaucoup de travail! Parfois, ils ne savent pas par où commencer.</w:t>
      </w:r>
    </w:p>
    <w:p w14:paraId="237291C6" w14:textId="77777777" w:rsidR="00662B25" w:rsidRPr="00E0222E" w:rsidRDefault="00662B25" w:rsidP="00662B25">
      <w:pPr>
        <w:rPr>
          <w:b/>
          <w:bCs/>
        </w:rPr>
      </w:pPr>
      <w:r w:rsidRPr="00E0222E">
        <w:rPr>
          <w:b/>
          <w:bCs/>
        </w:rPr>
        <w:t>ROSA</w:t>
      </w:r>
    </w:p>
    <w:p w14:paraId="7D4F1F5C" w14:textId="77777777" w:rsidR="00662B25" w:rsidRDefault="00662B25" w:rsidP="00662B25">
      <w:r>
        <w:t xml:space="preserve">Je sais, mais c'est tellement agréable quand une jeune fille comme elle discute avec une vieille femme comme moi. Tu ne peux pas imaginer le plaisir que cela me procure. Même si ça ne dure qu'un quart d'heure, parce que Jan... quand on est seul ici entre ces quatre murs, une journée dure très longtemps.  </w:t>
      </w:r>
    </w:p>
    <w:p w14:paraId="5F7302BB" w14:textId="77777777" w:rsidR="00662B25" w:rsidRPr="00E0222E" w:rsidRDefault="00662B25" w:rsidP="00662B25">
      <w:pPr>
        <w:rPr>
          <w:b/>
          <w:bCs/>
        </w:rPr>
      </w:pPr>
      <w:r w:rsidRPr="00E0222E">
        <w:rPr>
          <w:b/>
          <w:bCs/>
        </w:rPr>
        <w:t>JAN</w:t>
      </w:r>
    </w:p>
    <w:p w14:paraId="5A3CB8F1" w14:textId="77777777" w:rsidR="00662B25" w:rsidRDefault="00662B25" w:rsidP="00662B25">
      <w:r>
        <w:t>Nous allons changer cela.</w:t>
      </w:r>
    </w:p>
    <w:p w14:paraId="668FDCCD" w14:textId="77777777" w:rsidR="00662B25" w:rsidRDefault="00662B25" w:rsidP="00662B25">
      <w:r>
        <w:t>Et comment va votre pied ?</w:t>
      </w:r>
    </w:p>
    <w:p w14:paraId="381689DA" w14:textId="77777777" w:rsidR="00662B25" w:rsidRPr="00E0222E" w:rsidRDefault="00662B25" w:rsidP="00662B25">
      <w:pPr>
        <w:rPr>
          <w:b/>
          <w:bCs/>
        </w:rPr>
      </w:pPr>
      <w:r w:rsidRPr="00E0222E">
        <w:rPr>
          <w:b/>
          <w:bCs/>
        </w:rPr>
        <w:t>ROSA</w:t>
      </w:r>
    </w:p>
    <w:p w14:paraId="53B340D1" w14:textId="77777777" w:rsidR="00662B25" w:rsidRDefault="00662B25" w:rsidP="00662B25">
      <w:r>
        <w:t xml:space="preserve">Beaucoup mieux. Si bête que je sois tombée. </w:t>
      </w:r>
    </w:p>
    <w:p w14:paraId="1ECA7CDA" w14:textId="77777777" w:rsidR="00662B25" w:rsidRPr="00662B25" w:rsidRDefault="00662B25" w:rsidP="00662B25">
      <w:pPr>
        <w:rPr>
          <w:b/>
          <w:bCs/>
          <w:lang w:val="nl-BE"/>
        </w:rPr>
      </w:pPr>
      <w:r w:rsidRPr="00662B25">
        <w:rPr>
          <w:b/>
          <w:bCs/>
          <w:lang w:val="nl-BE"/>
        </w:rPr>
        <w:t>JAN</w:t>
      </w:r>
    </w:p>
    <w:p w14:paraId="59247263" w14:textId="77777777" w:rsidR="00662B25" w:rsidRDefault="00662B25" w:rsidP="00662B25">
      <w:r w:rsidRPr="00662B25">
        <w:rPr>
          <w:lang w:val="nl-BE"/>
        </w:rPr>
        <w:t xml:space="preserve">Ce n'est pas grave ! Je vais m'occuper de vous. </w:t>
      </w:r>
      <w:r>
        <w:t>(</w:t>
      </w:r>
      <w:r w:rsidRPr="00CE43CB">
        <w:rPr>
          <w:i/>
          <w:iCs/>
        </w:rPr>
        <w:t>Jan tape sur les freins du fauteuil roulant, ou du moins fait semblant, pendant les phrases suivantes</w:t>
      </w:r>
      <w:r>
        <w:t>)</w:t>
      </w:r>
    </w:p>
    <w:p w14:paraId="66452CD5" w14:textId="77777777" w:rsidR="00662B25" w:rsidRDefault="00662B25" w:rsidP="00662B25">
      <w:r w:rsidRPr="00B91025">
        <w:t xml:space="preserve">Je suis votre ami, votre ami et je vais vous emmener à votre José dans le jardin d'Eden dans cette Cadillac décapotable de maison de repos. </w:t>
      </w:r>
      <w:r>
        <w:t>Hé bonjour.  A votre service, mademoiselle !</w:t>
      </w:r>
    </w:p>
    <w:p w14:paraId="06D5E4AA" w14:textId="77777777" w:rsidR="00662B25" w:rsidRPr="00E0222E" w:rsidRDefault="00662B25" w:rsidP="00662B25">
      <w:pPr>
        <w:rPr>
          <w:b/>
          <w:bCs/>
        </w:rPr>
      </w:pPr>
      <w:r w:rsidRPr="00E0222E">
        <w:rPr>
          <w:b/>
          <w:bCs/>
        </w:rPr>
        <w:t>ROSA</w:t>
      </w:r>
    </w:p>
    <w:p w14:paraId="56B1F5D8" w14:textId="77777777" w:rsidR="00662B25" w:rsidRDefault="00662B25" w:rsidP="00662B25">
      <w:r>
        <w:t>Oh, tu es un clown, n'est-ce pas ?</w:t>
      </w:r>
    </w:p>
    <w:p w14:paraId="04314021" w14:textId="77777777" w:rsidR="00662B25" w:rsidRPr="00E0222E" w:rsidRDefault="00662B25" w:rsidP="00662B25">
      <w:pPr>
        <w:rPr>
          <w:b/>
          <w:bCs/>
        </w:rPr>
      </w:pPr>
      <w:r w:rsidRPr="00E0222E">
        <w:rPr>
          <w:b/>
          <w:bCs/>
        </w:rPr>
        <w:t>JAN</w:t>
      </w:r>
    </w:p>
    <w:p w14:paraId="7075F19A" w14:textId="77777777" w:rsidR="00662B25" w:rsidRDefault="00662B25" w:rsidP="00662B25">
      <w:r>
        <w:t>Allez, viens ! On va la mettre dans un 4x4 ! Hup ! Ha, au fait.</w:t>
      </w:r>
    </w:p>
    <w:p w14:paraId="77C282F3" w14:textId="77777777" w:rsidR="00662B25" w:rsidRDefault="00662B25" w:rsidP="00662B25">
      <w:r>
        <w:t>(</w:t>
      </w:r>
      <w:r w:rsidRPr="00CE43CB">
        <w:rPr>
          <w:i/>
          <w:iCs/>
        </w:rPr>
        <w:t>Jan l'aborde avec prudence. Jan sait qu'il y a une querelle avec Eddy, mais souhaite en fait que cette querelle soit réglée</w:t>
      </w:r>
      <w:r>
        <w:t>).</w:t>
      </w:r>
    </w:p>
    <w:p w14:paraId="7C269497" w14:textId="2E602016" w:rsidR="00662B25" w:rsidRDefault="00662B25" w:rsidP="00662B25">
      <w:r>
        <w:t>J'ai entendu dire que ça ne se passait pas très bien avec Eddy.</w:t>
      </w:r>
    </w:p>
    <w:p w14:paraId="38BBAD55" w14:textId="77777777" w:rsidR="00D532A8" w:rsidRDefault="00D532A8" w:rsidP="00662B25"/>
    <w:p w14:paraId="694ADFDD" w14:textId="77777777" w:rsidR="00D532A8" w:rsidRDefault="00D532A8" w:rsidP="00662B25">
      <w:pPr>
        <w:rPr>
          <w:b/>
          <w:bCs/>
        </w:rPr>
      </w:pPr>
    </w:p>
    <w:p w14:paraId="6F1F6FD8" w14:textId="12F55858" w:rsidR="00662B25" w:rsidRPr="00E0222E" w:rsidRDefault="00662B25" w:rsidP="00662B25">
      <w:pPr>
        <w:rPr>
          <w:b/>
          <w:bCs/>
        </w:rPr>
      </w:pPr>
      <w:r w:rsidRPr="00E0222E">
        <w:rPr>
          <w:b/>
          <w:bCs/>
        </w:rPr>
        <w:t xml:space="preserve">ROSA  </w:t>
      </w:r>
    </w:p>
    <w:p w14:paraId="2412AF93" w14:textId="77777777" w:rsidR="00662B25" w:rsidRDefault="00662B25" w:rsidP="00662B25">
      <w:r>
        <w:t>(</w:t>
      </w:r>
      <w:r w:rsidRPr="00CE43CB">
        <w:rPr>
          <w:i/>
          <w:iCs/>
        </w:rPr>
        <w:t>C'est très délicat. Le public ne sait pas encore que Rosa reproche à son fils la mort de Stella. Ils se disputent et ne se voient plus. Lorsque Jan commence à parler d'Eddy, on sent clairement la haine et la déception. L'atmosphère devient quelque peu sinistre</w:t>
      </w:r>
      <w:r>
        <w:t>).</w:t>
      </w:r>
    </w:p>
    <w:p w14:paraId="7BE668D9" w14:textId="77777777" w:rsidR="00662B25" w:rsidRDefault="00662B25" w:rsidP="00662B25">
      <w:r>
        <w:t>Ne parle pas de notre Eddy.</w:t>
      </w:r>
    </w:p>
    <w:p w14:paraId="515153DA" w14:textId="77777777" w:rsidR="00662B25" w:rsidRPr="00E0222E" w:rsidRDefault="00662B25" w:rsidP="00662B25">
      <w:pPr>
        <w:rPr>
          <w:b/>
          <w:bCs/>
        </w:rPr>
      </w:pPr>
      <w:r w:rsidRPr="00E0222E">
        <w:rPr>
          <w:b/>
          <w:bCs/>
        </w:rPr>
        <w:t>JAN</w:t>
      </w:r>
    </w:p>
    <w:p w14:paraId="380AB853" w14:textId="77777777" w:rsidR="00662B25" w:rsidRDefault="00662B25" w:rsidP="00662B25">
      <w:r>
        <w:t>Vous devriez ...</w:t>
      </w:r>
    </w:p>
    <w:p w14:paraId="0E4E11BC" w14:textId="77777777" w:rsidR="00662B25" w:rsidRPr="00E0222E" w:rsidRDefault="00662B25" w:rsidP="00662B25">
      <w:pPr>
        <w:rPr>
          <w:b/>
          <w:bCs/>
        </w:rPr>
      </w:pPr>
      <w:r w:rsidRPr="00E0222E">
        <w:rPr>
          <w:b/>
          <w:bCs/>
        </w:rPr>
        <w:t>ROSA</w:t>
      </w:r>
    </w:p>
    <w:p w14:paraId="640B1B02" w14:textId="77777777" w:rsidR="00662B25" w:rsidRDefault="00662B25" w:rsidP="00662B25">
      <w:r>
        <w:t>Il nous a laissé tomber, oui ...</w:t>
      </w:r>
    </w:p>
    <w:p w14:paraId="19180108" w14:textId="77777777" w:rsidR="00662B25" w:rsidRPr="00E0222E" w:rsidRDefault="00662B25" w:rsidP="00662B25">
      <w:pPr>
        <w:rPr>
          <w:b/>
          <w:bCs/>
        </w:rPr>
      </w:pPr>
      <w:r w:rsidRPr="00E0222E">
        <w:rPr>
          <w:b/>
          <w:bCs/>
        </w:rPr>
        <w:t>JAN</w:t>
      </w:r>
    </w:p>
    <w:p w14:paraId="48EC598F" w14:textId="77777777" w:rsidR="00662B25" w:rsidRDefault="00662B25" w:rsidP="00662B25">
      <w:r>
        <w:t>Mais Rosa, c'est toujours ton fils ...</w:t>
      </w:r>
    </w:p>
    <w:p w14:paraId="2E34B1FF" w14:textId="77777777" w:rsidR="00662B25" w:rsidRPr="00E0222E" w:rsidRDefault="00662B25" w:rsidP="00662B25">
      <w:pPr>
        <w:rPr>
          <w:b/>
          <w:bCs/>
        </w:rPr>
      </w:pPr>
      <w:r w:rsidRPr="00E0222E">
        <w:rPr>
          <w:b/>
          <w:bCs/>
        </w:rPr>
        <w:t>ROSA</w:t>
      </w:r>
    </w:p>
    <w:p w14:paraId="369D3E75" w14:textId="77777777" w:rsidR="00662B25" w:rsidRDefault="00662B25" w:rsidP="00662B25">
      <w:r>
        <w:t>Qui ne rend jamais visite à son père dément ... (</w:t>
      </w:r>
      <w:r w:rsidRPr="00CE43CB">
        <w:rPr>
          <w:i/>
          <w:iCs/>
        </w:rPr>
        <w:t>Rosa fait demi-tour et tente de partir seule par la cour</w:t>
      </w:r>
      <w:r>
        <w:t>)</w:t>
      </w:r>
    </w:p>
    <w:p w14:paraId="4971D888" w14:textId="77777777" w:rsidR="00662B25" w:rsidRPr="00E0222E" w:rsidRDefault="00662B25" w:rsidP="00662B25">
      <w:pPr>
        <w:rPr>
          <w:b/>
          <w:bCs/>
        </w:rPr>
      </w:pPr>
      <w:r w:rsidRPr="00E0222E">
        <w:rPr>
          <w:b/>
          <w:bCs/>
        </w:rPr>
        <w:t>JAN</w:t>
      </w:r>
    </w:p>
    <w:p w14:paraId="2F8CC4EE" w14:textId="77777777" w:rsidR="00662B25" w:rsidRDefault="00662B25" w:rsidP="00662B25">
      <w:r>
        <w:t>(</w:t>
      </w:r>
      <w:r w:rsidRPr="00CE43CB">
        <w:rPr>
          <w:i/>
          <w:iCs/>
        </w:rPr>
        <w:t>Il prend quand même en charge le fauteuil roulant et se rend compte que Rosa n'est pas encore prête</w:t>
      </w:r>
      <w:r>
        <w:t>).</w:t>
      </w:r>
    </w:p>
    <w:p w14:paraId="466BAB0A" w14:textId="77777777" w:rsidR="00662B25" w:rsidRDefault="00662B25" w:rsidP="00662B25">
      <w:r>
        <w:t>Je vais vous aider, Rosa ! (</w:t>
      </w:r>
      <w:r w:rsidRPr="00CE43CB">
        <w:rPr>
          <w:i/>
          <w:iCs/>
        </w:rPr>
        <w:t>un peu gêné</w:t>
      </w:r>
      <w:r>
        <w:t>)</w:t>
      </w:r>
    </w:p>
    <w:p w14:paraId="2B8D6A89" w14:textId="77777777" w:rsidR="00662B25" w:rsidRPr="005E385E" w:rsidRDefault="00662B25" w:rsidP="00662B25">
      <w:pPr>
        <w:rPr>
          <w:i/>
          <w:iCs/>
        </w:rPr>
      </w:pPr>
      <w:r w:rsidRPr="005E385E">
        <w:rPr>
          <w:i/>
          <w:iCs/>
        </w:rPr>
        <w:t>Quand le fauteuil roulant s'en va, Flavio arrive avec un très court morceau de musique (10 sec.)</w:t>
      </w:r>
    </w:p>
    <w:p w14:paraId="6B3CE3AE" w14:textId="77777777" w:rsidR="00662B25" w:rsidRDefault="00662B25" w:rsidP="00662B25">
      <w:pPr>
        <w:jc w:val="right"/>
        <w:rPr>
          <w:b/>
          <w:bCs/>
          <w:color w:val="00B050"/>
        </w:rPr>
      </w:pPr>
    </w:p>
    <w:p w14:paraId="19F78938" w14:textId="77777777" w:rsidR="00662B25" w:rsidRPr="00CE43CB" w:rsidRDefault="00662B25" w:rsidP="00662B25">
      <w:pPr>
        <w:jc w:val="right"/>
        <w:rPr>
          <w:b/>
          <w:bCs/>
          <w:color w:val="00B050"/>
        </w:rPr>
      </w:pPr>
      <w:r w:rsidRPr="00CE43CB">
        <w:rPr>
          <w:b/>
          <w:bCs/>
          <w:color w:val="00B050"/>
        </w:rPr>
        <w:t xml:space="preserve">Numéro 9 </w:t>
      </w:r>
      <w:r>
        <w:rPr>
          <w:b/>
          <w:bCs/>
          <w:color w:val="00B050"/>
        </w:rPr>
        <w:t xml:space="preserve">enclenchez </w:t>
      </w:r>
      <w:r w:rsidRPr="00CE43CB">
        <w:rPr>
          <w:b/>
          <w:bCs/>
          <w:color w:val="00B050"/>
        </w:rPr>
        <w:t>"</w:t>
      </w:r>
      <w:r>
        <w:rPr>
          <w:b/>
          <w:bCs/>
          <w:color w:val="00B050"/>
        </w:rPr>
        <w:t>Une belle journée</w:t>
      </w:r>
      <w:r w:rsidRPr="00CE43CB">
        <w:rPr>
          <w:b/>
          <w:bCs/>
          <w:color w:val="00B050"/>
        </w:rPr>
        <w:t xml:space="preserve">'' </w:t>
      </w:r>
    </w:p>
    <w:p w14:paraId="4857D853" w14:textId="77777777" w:rsidR="00662B25" w:rsidRPr="00296D3B" w:rsidRDefault="00662B25" w:rsidP="00662B25">
      <w:pPr>
        <w:rPr>
          <w:b/>
          <w:bCs/>
          <w:color w:val="FF0000"/>
          <w:sz w:val="28"/>
          <w:szCs w:val="28"/>
        </w:rPr>
      </w:pPr>
      <w:r w:rsidRPr="00296D3B">
        <w:rPr>
          <w:b/>
          <w:bCs/>
          <w:color w:val="FF0000"/>
          <w:sz w:val="28"/>
          <w:szCs w:val="28"/>
        </w:rPr>
        <w:t>Scène 11 : "Le plan est rejeté !</w:t>
      </w:r>
    </w:p>
    <w:p w14:paraId="6D12BDB8" w14:textId="77777777" w:rsidR="00662B25" w:rsidRPr="00CE43CB" w:rsidRDefault="00662B25" w:rsidP="00662B25">
      <w:pPr>
        <w:rPr>
          <w:i/>
          <w:iCs/>
        </w:rPr>
      </w:pPr>
      <w:r w:rsidRPr="00CE43CB">
        <w:rPr>
          <w:i/>
          <w:iCs/>
        </w:rPr>
        <w:t>D'un côté on entend les infirmières parler et de l'autre le conseil de famille.</w:t>
      </w:r>
    </w:p>
    <w:p w14:paraId="0DA7B2DE" w14:textId="77777777" w:rsidR="00D532A8" w:rsidRDefault="00D532A8" w:rsidP="00662B25">
      <w:pPr>
        <w:rPr>
          <w:i/>
          <w:iCs/>
        </w:rPr>
      </w:pPr>
    </w:p>
    <w:p w14:paraId="248C6192" w14:textId="77777777" w:rsidR="00D532A8" w:rsidRDefault="00D532A8" w:rsidP="00662B25">
      <w:pPr>
        <w:rPr>
          <w:i/>
          <w:iCs/>
        </w:rPr>
      </w:pPr>
    </w:p>
    <w:p w14:paraId="52ECC808" w14:textId="77777777" w:rsidR="00D532A8" w:rsidRDefault="00D532A8" w:rsidP="00662B25">
      <w:pPr>
        <w:rPr>
          <w:i/>
          <w:iCs/>
        </w:rPr>
      </w:pPr>
    </w:p>
    <w:p w14:paraId="03052652" w14:textId="3887F5C8" w:rsidR="00662B25" w:rsidRPr="00CE43CB" w:rsidRDefault="00662B25" w:rsidP="00662B25">
      <w:pPr>
        <w:rPr>
          <w:i/>
          <w:iCs/>
        </w:rPr>
      </w:pPr>
      <w:r w:rsidRPr="00CE43CB">
        <w:rPr>
          <w:i/>
          <w:iCs/>
        </w:rPr>
        <w:t xml:space="preserve">On ne voit que Flavio. Tout le reste est sur la bande audio. Il prétend que les spectateurs sont les gens. </w:t>
      </w:r>
      <w:r w:rsidRPr="00CE43CB">
        <w:rPr>
          <w:i/>
          <w:iCs/>
          <w:highlight w:val="green"/>
        </w:rPr>
        <w:t>Du côté du jardin</w:t>
      </w:r>
      <w:r w:rsidRPr="00CE43CB">
        <w:rPr>
          <w:i/>
          <w:iCs/>
        </w:rPr>
        <w:t xml:space="preserve"> se trouve le personnel soignant, </w:t>
      </w:r>
      <w:r w:rsidRPr="00CE43CB">
        <w:rPr>
          <w:i/>
          <w:iCs/>
          <w:highlight w:val="yellow"/>
        </w:rPr>
        <w:t>du côté de la cour</w:t>
      </w:r>
      <w:r w:rsidRPr="00CE43CB">
        <w:rPr>
          <w:i/>
          <w:iCs/>
        </w:rPr>
        <w:t xml:space="preserve"> se trouve la famille. A côté de Flavio est assis</w:t>
      </w:r>
      <w:r>
        <w:rPr>
          <w:i/>
          <w:iCs/>
        </w:rPr>
        <w:t xml:space="preserve"> le </w:t>
      </w:r>
      <w:r w:rsidRPr="00CE43CB">
        <w:rPr>
          <w:i/>
          <w:iCs/>
        </w:rPr>
        <w:t>directeur. Tout est enregistré sauf la voix de Flavio.</w:t>
      </w:r>
    </w:p>
    <w:p w14:paraId="2F7879E1" w14:textId="60C2B498" w:rsidR="00662B25" w:rsidRPr="00D532A8" w:rsidRDefault="00662B25" w:rsidP="00662B25">
      <w:pPr>
        <w:rPr>
          <w:b/>
          <w:bCs/>
          <w:i/>
          <w:iCs/>
        </w:rPr>
      </w:pPr>
      <w:r w:rsidRPr="00CE43CB">
        <w:rPr>
          <w:b/>
          <w:bCs/>
          <w:i/>
          <w:iCs/>
        </w:rPr>
        <w:t>1 Avec le personnel soignant</w:t>
      </w:r>
    </w:p>
    <w:p w14:paraId="3BE86E00" w14:textId="77777777" w:rsidR="00662B25" w:rsidRPr="00E0222E" w:rsidRDefault="00662B25" w:rsidP="00662B25">
      <w:pPr>
        <w:rPr>
          <w:b/>
          <w:bCs/>
        </w:rPr>
      </w:pPr>
      <w:r w:rsidRPr="00E0222E">
        <w:rPr>
          <w:b/>
          <w:bCs/>
        </w:rPr>
        <w:t>FLAVIO</w:t>
      </w:r>
    </w:p>
    <w:p w14:paraId="5ED0D7DB" w14:textId="77777777" w:rsidR="00662B25" w:rsidRDefault="00662B25" w:rsidP="00662B25">
      <w:r>
        <w:t xml:space="preserve">Ça va rapprocher les gens. </w:t>
      </w:r>
    </w:p>
    <w:p w14:paraId="0CF5CEF1" w14:textId="77777777" w:rsidR="00662B25" w:rsidRPr="00CE43CB" w:rsidRDefault="00662B25" w:rsidP="00662B25">
      <w:pPr>
        <w:jc w:val="right"/>
        <w:rPr>
          <w:b/>
          <w:bCs/>
          <w:i/>
          <w:iCs/>
          <w:color w:val="00B050"/>
        </w:rPr>
      </w:pPr>
      <w:r w:rsidRPr="00CE43CB">
        <w:rPr>
          <w:b/>
          <w:bCs/>
          <w:i/>
          <w:iCs/>
          <w:color w:val="00B050"/>
        </w:rPr>
        <w:t xml:space="preserve">Numéro 10 = Enregistrement </w:t>
      </w:r>
    </w:p>
    <w:p w14:paraId="4D10B9FC" w14:textId="77777777" w:rsidR="00662B25" w:rsidRPr="00F43C31" w:rsidRDefault="00662B25" w:rsidP="00662B25">
      <w:pPr>
        <w:rPr>
          <w:b/>
          <w:bCs/>
          <w:color w:val="00B050"/>
        </w:rPr>
      </w:pPr>
      <w:r w:rsidRPr="00F43C31">
        <w:rPr>
          <w:b/>
          <w:bCs/>
          <w:color w:val="00B050"/>
        </w:rPr>
        <w:t>INFIRMIÈRE</w:t>
      </w:r>
    </w:p>
    <w:p w14:paraId="15BBC880" w14:textId="77777777" w:rsidR="00662B25" w:rsidRPr="00CE43CB" w:rsidRDefault="00662B25" w:rsidP="00662B25">
      <w:pPr>
        <w:rPr>
          <w:color w:val="00B050"/>
        </w:rPr>
      </w:pPr>
      <w:r w:rsidRPr="00CE43CB">
        <w:rPr>
          <w:color w:val="00B050"/>
        </w:rPr>
        <w:t>Et quand allons-nous faire ça, Flavio ? Nous sommes déjà en train de nous précipiter d'une pièce à l'autre.</w:t>
      </w:r>
    </w:p>
    <w:p w14:paraId="600782B5" w14:textId="77777777" w:rsidR="00662B25" w:rsidRPr="00E0222E" w:rsidRDefault="00662B25" w:rsidP="00662B25">
      <w:pPr>
        <w:rPr>
          <w:b/>
          <w:bCs/>
        </w:rPr>
      </w:pPr>
      <w:r w:rsidRPr="00E0222E">
        <w:rPr>
          <w:b/>
          <w:bCs/>
        </w:rPr>
        <w:t>FLAVIO</w:t>
      </w:r>
    </w:p>
    <w:p w14:paraId="1B2E3A0A" w14:textId="77777777" w:rsidR="00662B25" w:rsidRDefault="00662B25" w:rsidP="00662B25">
      <w:r>
        <w:t>Il peut y avoir du personnel supplémentaire.</w:t>
      </w:r>
    </w:p>
    <w:p w14:paraId="577554C4" w14:textId="77777777" w:rsidR="00662B25" w:rsidRPr="00CE43CB" w:rsidRDefault="00662B25" w:rsidP="00662B25">
      <w:pPr>
        <w:jc w:val="right"/>
        <w:rPr>
          <w:b/>
          <w:bCs/>
          <w:i/>
          <w:iCs/>
          <w:color w:val="00B050"/>
        </w:rPr>
      </w:pPr>
      <w:r w:rsidRPr="00CE43CB">
        <w:rPr>
          <w:b/>
          <w:bCs/>
          <w:i/>
          <w:iCs/>
          <w:color w:val="00B050"/>
        </w:rPr>
        <w:t>Numéro 1</w:t>
      </w:r>
      <w:r>
        <w:rPr>
          <w:b/>
          <w:bCs/>
          <w:i/>
          <w:iCs/>
          <w:color w:val="00B050"/>
        </w:rPr>
        <w:t>1</w:t>
      </w:r>
      <w:r w:rsidRPr="00CE43CB">
        <w:rPr>
          <w:b/>
          <w:bCs/>
          <w:i/>
          <w:iCs/>
          <w:color w:val="00B050"/>
        </w:rPr>
        <w:t xml:space="preserve"> = Enregistrement </w:t>
      </w:r>
    </w:p>
    <w:p w14:paraId="4B41D9D0" w14:textId="77777777" w:rsidR="00662B25" w:rsidRPr="00F43C31" w:rsidRDefault="00662B25" w:rsidP="00662B25">
      <w:pPr>
        <w:rPr>
          <w:b/>
          <w:bCs/>
          <w:color w:val="00B050"/>
        </w:rPr>
      </w:pPr>
      <w:r w:rsidRPr="00F43C31">
        <w:rPr>
          <w:b/>
          <w:bCs/>
          <w:color w:val="00B050"/>
        </w:rPr>
        <w:t>AUTRE INFIRMIÈRE</w:t>
      </w:r>
    </w:p>
    <w:p w14:paraId="384DEF02" w14:textId="77777777" w:rsidR="00662B25" w:rsidRPr="00E141CB" w:rsidRDefault="00662B25" w:rsidP="00662B25">
      <w:pPr>
        <w:rPr>
          <w:color w:val="00B050"/>
        </w:rPr>
      </w:pPr>
      <w:r w:rsidRPr="00E141CB">
        <w:rPr>
          <w:color w:val="00B050"/>
        </w:rPr>
        <w:t xml:space="preserve">Il y a déjà un manque de personnel. Nous supplions depuis si longtemps d'avoir du personnel supplémentaire. </w:t>
      </w:r>
    </w:p>
    <w:p w14:paraId="20D6EF87" w14:textId="77777777" w:rsidR="00662B25" w:rsidRPr="00F43C31" w:rsidRDefault="00662B25" w:rsidP="00662B25">
      <w:pPr>
        <w:rPr>
          <w:b/>
          <w:bCs/>
          <w:color w:val="00B050"/>
        </w:rPr>
      </w:pPr>
      <w:r w:rsidRPr="00F43C31">
        <w:rPr>
          <w:b/>
          <w:bCs/>
          <w:color w:val="00B050"/>
        </w:rPr>
        <w:t>DIRECTEUR</w:t>
      </w:r>
    </w:p>
    <w:p w14:paraId="70AFD2AD" w14:textId="77777777" w:rsidR="00662B25" w:rsidRPr="005E385E" w:rsidRDefault="00662B25" w:rsidP="00662B25">
      <w:pPr>
        <w:rPr>
          <w:color w:val="00B050"/>
        </w:rPr>
      </w:pPr>
      <w:r w:rsidRPr="00E141CB">
        <w:rPr>
          <w:color w:val="00B050"/>
        </w:rPr>
        <w:t>Oui, il y a trois postes vacants, mais nous n'arrivons pas à trouver quelqu'un. Je dois dire que j'aime ce plan. Bien sûr, il faut qu'il soit soutenu par les résidents et approuvé par le personnel et le conseil de famille.</w:t>
      </w:r>
    </w:p>
    <w:p w14:paraId="24321F60" w14:textId="77777777" w:rsidR="00662B25" w:rsidRPr="00E141CB" w:rsidRDefault="00662B25" w:rsidP="00662B25">
      <w:pPr>
        <w:rPr>
          <w:b/>
          <w:bCs/>
          <w:i/>
          <w:iCs/>
        </w:rPr>
      </w:pPr>
      <w:r w:rsidRPr="00E141CB">
        <w:rPr>
          <w:b/>
          <w:bCs/>
          <w:i/>
          <w:iCs/>
        </w:rPr>
        <w:t>2 Au conseil de famille</w:t>
      </w:r>
    </w:p>
    <w:p w14:paraId="31EA6856" w14:textId="77777777" w:rsidR="00662B25" w:rsidRPr="00E141CB" w:rsidRDefault="00662B25" w:rsidP="00662B25">
      <w:pPr>
        <w:rPr>
          <w:color w:val="00B050"/>
        </w:rPr>
      </w:pPr>
      <w:r w:rsidRPr="00F43C31">
        <w:rPr>
          <w:b/>
          <w:bCs/>
          <w:color w:val="00B050"/>
        </w:rPr>
        <w:t>PETER</w:t>
      </w:r>
      <w:r w:rsidRPr="00E141CB">
        <w:rPr>
          <w:color w:val="00B050"/>
        </w:rPr>
        <w:t xml:space="preserve"> (un autre membre de la famille)</w:t>
      </w:r>
    </w:p>
    <w:p w14:paraId="08B18981" w14:textId="77777777" w:rsidR="00662B25" w:rsidRPr="00E141CB" w:rsidRDefault="00662B25" w:rsidP="00662B25">
      <w:pPr>
        <w:rPr>
          <w:color w:val="00B050"/>
        </w:rPr>
      </w:pPr>
      <w:r w:rsidRPr="00E141CB">
        <w:rPr>
          <w:color w:val="00B050"/>
        </w:rPr>
        <w:t xml:space="preserve">Et qui va payer pour ça ? C'est inacceptable qu'en tant que famille, nous devions contribuer encore plus. C'est déjà tellement cher. </w:t>
      </w:r>
    </w:p>
    <w:p w14:paraId="1DF4E0AC" w14:textId="77777777" w:rsidR="00662B25" w:rsidRPr="00F43C31" w:rsidRDefault="00662B25" w:rsidP="00662B25">
      <w:pPr>
        <w:rPr>
          <w:b/>
          <w:bCs/>
          <w:color w:val="00B050"/>
        </w:rPr>
      </w:pPr>
      <w:r w:rsidRPr="00F43C31">
        <w:rPr>
          <w:b/>
          <w:bCs/>
          <w:color w:val="00B050"/>
        </w:rPr>
        <w:t>DIRECTEUR</w:t>
      </w:r>
    </w:p>
    <w:p w14:paraId="565BF2E9" w14:textId="77777777" w:rsidR="00662B25" w:rsidRPr="00E141CB" w:rsidRDefault="00662B25" w:rsidP="00662B25">
      <w:pPr>
        <w:rPr>
          <w:color w:val="00B050"/>
        </w:rPr>
      </w:pPr>
      <w:r w:rsidRPr="00E141CB">
        <w:rPr>
          <w:color w:val="00B050"/>
        </w:rPr>
        <w:t>Je comprends cela. Mais ce n'est pas l'intention</w:t>
      </w:r>
      <w:r>
        <w:rPr>
          <w:color w:val="00B050"/>
        </w:rPr>
        <w:t>, i</w:t>
      </w:r>
      <w:r w:rsidRPr="00E141CB">
        <w:rPr>
          <w:color w:val="00B050"/>
        </w:rPr>
        <w:t xml:space="preserve">l faut que le conseil de famille le soutienne. </w:t>
      </w:r>
    </w:p>
    <w:p w14:paraId="4719A60F" w14:textId="77777777" w:rsidR="00D532A8" w:rsidRDefault="00D532A8" w:rsidP="00662B25">
      <w:pPr>
        <w:rPr>
          <w:b/>
          <w:bCs/>
        </w:rPr>
      </w:pPr>
    </w:p>
    <w:p w14:paraId="2082B8FA" w14:textId="28971552" w:rsidR="00662B25" w:rsidRPr="00E97009" w:rsidRDefault="00662B25" w:rsidP="00662B25">
      <w:pPr>
        <w:rPr>
          <w:b/>
          <w:bCs/>
        </w:rPr>
      </w:pPr>
      <w:r w:rsidRPr="00E97009">
        <w:rPr>
          <w:b/>
          <w:bCs/>
        </w:rPr>
        <w:t>FLAVIO</w:t>
      </w:r>
    </w:p>
    <w:p w14:paraId="51FF0A9D" w14:textId="77777777" w:rsidR="00662B25" w:rsidRDefault="00662B25" w:rsidP="00662B25">
      <w:r>
        <w:t>Nous sommes sûrs que nous trouverons des volontaires supplémentaires. Croyez-moi... tout le monde y gagne.</w:t>
      </w:r>
    </w:p>
    <w:p w14:paraId="404700ED" w14:textId="77777777" w:rsidR="00662B25" w:rsidRPr="00E141CB" w:rsidRDefault="00662B25" w:rsidP="00662B25">
      <w:pPr>
        <w:rPr>
          <w:b/>
          <w:bCs/>
          <w:i/>
          <w:iCs/>
        </w:rPr>
      </w:pPr>
      <w:r w:rsidRPr="00E141CB">
        <w:rPr>
          <w:b/>
          <w:bCs/>
          <w:i/>
          <w:iCs/>
        </w:rPr>
        <w:t>3 Avec les aides-soignants</w:t>
      </w:r>
    </w:p>
    <w:p w14:paraId="7EFB6068" w14:textId="77777777" w:rsidR="00662B25" w:rsidRPr="00E97009" w:rsidRDefault="00662B25" w:rsidP="00662B25">
      <w:pPr>
        <w:rPr>
          <w:b/>
          <w:bCs/>
        </w:rPr>
      </w:pPr>
      <w:r w:rsidRPr="00E97009">
        <w:rPr>
          <w:b/>
          <w:bCs/>
        </w:rPr>
        <w:t>FLAVIO</w:t>
      </w:r>
    </w:p>
    <w:p w14:paraId="4C22C7D9" w14:textId="482108E5" w:rsidR="00662B25" w:rsidRDefault="00662B25" w:rsidP="00662B25">
      <w:r>
        <w:t>Mais si nous le voulons vraiment, ça marchera. Chacun s'engage un peu. Nos résidents en profiteront énormément et vous aussi (aux soignants). Ce sera plus agréable de travailler ici, si l'endroit est plus vivant. Nous sommes sûrs que nous trouverons des volontaires supplémentaires et que cela soulagera notre travail. Notre équipe sera encore plus forte. Croyez-moi... Tout le monde y gagne...</w:t>
      </w:r>
    </w:p>
    <w:p w14:paraId="6D59BCB3" w14:textId="77777777" w:rsidR="00662B25" w:rsidRPr="00E141CB" w:rsidRDefault="00662B25" w:rsidP="00662B25">
      <w:pPr>
        <w:jc w:val="right"/>
        <w:rPr>
          <w:b/>
          <w:bCs/>
          <w:i/>
          <w:iCs/>
          <w:color w:val="00B050"/>
        </w:rPr>
      </w:pPr>
      <w:r w:rsidRPr="00E141CB">
        <w:rPr>
          <w:b/>
          <w:bCs/>
          <w:i/>
          <w:iCs/>
          <w:color w:val="00B050"/>
        </w:rPr>
        <w:t>Numéro 1</w:t>
      </w:r>
      <w:r>
        <w:rPr>
          <w:b/>
          <w:bCs/>
          <w:i/>
          <w:iCs/>
          <w:color w:val="00B050"/>
        </w:rPr>
        <w:t>2</w:t>
      </w:r>
      <w:r w:rsidRPr="00E141CB">
        <w:rPr>
          <w:b/>
          <w:bCs/>
          <w:i/>
          <w:iCs/>
          <w:color w:val="00B050"/>
        </w:rPr>
        <w:t xml:space="preserve"> = enregistrement</w:t>
      </w:r>
    </w:p>
    <w:p w14:paraId="26A91C4F" w14:textId="77777777" w:rsidR="00662B25" w:rsidRPr="00F43C31" w:rsidRDefault="00662B25" w:rsidP="00662B25">
      <w:pPr>
        <w:rPr>
          <w:b/>
          <w:bCs/>
          <w:color w:val="00B050"/>
        </w:rPr>
      </w:pPr>
      <w:r w:rsidRPr="00F43C31">
        <w:rPr>
          <w:b/>
          <w:bCs/>
          <w:color w:val="00B050"/>
        </w:rPr>
        <w:t>INFIRMIÈRE</w:t>
      </w:r>
    </w:p>
    <w:p w14:paraId="40AFD126" w14:textId="77777777" w:rsidR="00662B25" w:rsidRDefault="00662B25" w:rsidP="00662B25">
      <w:pPr>
        <w:rPr>
          <w:color w:val="00B050"/>
        </w:rPr>
      </w:pPr>
      <w:r w:rsidRPr="00E141CB">
        <w:rPr>
          <w:color w:val="00B050"/>
        </w:rPr>
        <w:t>Tout cela est noble, Flavio, mais faisons d'abord les soins essentiels.</w:t>
      </w:r>
    </w:p>
    <w:p w14:paraId="33F77F77" w14:textId="77777777" w:rsidR="00662B25" w:rsidRPr="005E385E" w:rsidRDefault="00662B25" w:rsidP="00662B25">
      <w:pPr>
        <w:rPr>
          <w:color w:val="00B050"/>
        </w:rPr>
      </w:pPr>
    </w:p>
    <w:p w14:paraId="38E1B7D8" w14:textId="77777777" w:rsidR="00662B25" w:rsidRPr="00E141CB" w:rsidRDefault="00662B25" w:rsidP="00662B25">
      <w:pPr>
        <w:rPr>
          <w:b/>
          <w:bCs/>
          <w:i/>
          <w:iCs/>
        </w:rPr>
      </w:pPr>
      <w:r w:rsidRPr="00E141CB">
        <w:rPr>
          <w:b/>
          <w:bCs/>
          <w:i/>
          <w:iCs/>
        </w:rPr>
        <w:t xml:space="preserve">4 Au conseil de famille </w:t>
      </w:r>
      <w:r w:rsidRPr="00E141CB">
        <w:rPr>
          <w:i/>
          <w:iCs/>
        </w:rPr>
        <w:t>(</w:t>
      </w:r>
      <w:r w:rsidRPr="00E141CB">
        <w:t>Flavio se tourne d'un côté à l'autre</w:t>
      </w:r>
      <w:r w:rsidRPr="00E141CB">
        <w:rPr>
          <w:i/>
          <w:iCs/>
        </w:rPr>
        <w:t>)</w:t>
      </w:r>
    </w:p>
    <w:p w14:paraId="4656BB7A" w14:textId="77777777" w:rsidR="00662B25" w:rsidRPr="00F43C31" w:rsidRDefault="00662B25" w:rsidP="00662B25">
      <w:pPr>
        <w:rPr>
          <w:b/>
          <w:bCs/>
        </w:rPr>
      </w:pPr>
      <w:r w:rsidRPr="00F43C31">
        <w:rPr>
          <w:b/>
          <w:bCs/>
        </w:rPr>
        <w:t>FLAVIO</w:t>
      </w:r>
    </w:p>
    <w:p w14:paraId="08630147" w14:textId="77777777" w:rsidR="00662B25" w:rsidRDefault="00662B25" w:rsidP="00662B25">
      <w:r>
        <w:t>Et ils vont pouvoir choisir entre un nombre incroyable d'activités.</w:t>
      </w:r>
    </w:p>
    <w:p w14:paraId="5934BEFB" w14:textId="77777777" w:rsidR="00662B25" w:rsidRPr="00E141CB" w:rsidRDefault="00662B25" w:rsidP="00662B25">
      <w:pPr>
        <w:jc w:val="right"/>
        <w:rPr>
          <w:b/>
          <w:bCs/>
          <w:i/>
          <w:iCs/>
          <w:color w:val="00B050"/>
        </w:rPr>
      </w:pPr>
      <w:r w:rsidRPr="00E141CB">
        <w:rPr>
          <w:b/>
          <w:bCs/>
          <w:i/>
          <w:iCs/>
          <w:color w:val="00B050"/>
        </w:rPr>
        <w:t>Numéro 1</w:t>
      </w:r>
      <w:r>
        <w:rPr>
          <w:b/>
          <w:bCs/>
          <w:i/>
          <w:iCs/>
          <w:color w:val="00B050"/>
        </w:rPr>
        <w:t>3</w:t>
      </w:r>
      <w:r w:rsidRPr="00E141CB">
        <w:rPr>
          <w:b/>
          <w:bCs/>
          <w:i/>
          <w:iCs/>
          <w:color w:val="00B050"/>
        </w:rPr>
        <w:t xml:space="preserve"> = enregistrement</w:t>
      </w:r>
    </w:p>
    <w:p w14:paraId="578F9A3E" w14:textId="77777777" w:rsidR="00662B25" w:rsidRPr="00F43C31" w:rsidRDefault="00662B25" w:rsidP="00662B25">
      <w:pPr>
        <w:rPr>
          <w:b/>
          <w:bCs/>
          <w:color w:val="00B050"/>
        </w:rPr>
      </w:pPr>
      <w:r w:rsidRPr="00F43C31">
        <w:rPr>
          <w:b/>
          <w:bCs/>
          <w:color w:val="00B050"/>
        </w:rPr>
        <w:t>CHANTALLE</w:t>
      </w:r>
    </w:p>
    <w:p w14:paraId="3B1D2E6A" w14:textId="77777777" w:rsidR="00662B25" w:rsidRPr="00E141CB" w:rsidRDefault="00662B25" w:rsidP="00662B25">
      <w:pPr>
        <w:rPr>
          <w:color w:val="00B050"/>
        </w:rPr>
      </w:pPr>
      <w:r w:rsidRPr="00E141CB">
        <w:rPr>
          <w:color w:val="00B050"/>
        </w:rPr>
        <w:t>Nous sommes dans une maison de retraite. UNE MAISON DE RETRAITE.</w:t>
      </w:r>
    </w:p>
    <w:p w14:paraId="698A75F1" w14:textId="77777777" w:rsidR="00662B25" w:rsidRPr="00E141CB" w:rsidRDefault="00662B25" w:rsidP="00662B25">
      <w:pPr>
        <w:rPr>
          <w:color w:val="00B050"/>
        </w:rPr>
      </w:pPr>
      <w:r w:rsidRPr="00E141CB">
        <w:rPr>
          <w:color w:val="00B050"/>
        </w:rPr>
        <w:t>Ma mère vient ici pour avoir une bonne vieillesse, pour se reposer, pas pour être assise dans le bruit. S'il vous plaît !</w:t>
      </w:r>
    </w:p>
    <w:p w14:paraId="7FDB8BCB" w14:textId="77777777" w:rsidR="00662B25" w:rsidRPr="00E141CB" w:rsidRDefault="00662B25" w:rsidP="00662B25">
      <w:pPr>
        <w:rPr>
          <w:i/>
          <w:iCs/>
        </w:rPr>
      </w:pPr>
      <w:r w:rsidRPr="00E141CB">
        <w:rPr>
          <w:i/>
          <w:iCs/>
        </w:rPr>
        <w:t>Flavio disparaît du côté du jardin, très frustré.</w:t>
      </w:r>
    </w:p>
    <w:p w14:paraId="248EE482" w14:textId="77777777" w:rsidR="00662B25" w:rsidRDefault="00662B25" w:rsidP="00662B25">
      <w:pPr>
        <w:rPr>
          <w:b/>
          <w:bCs/>
          <w:color w:val="FF0000"/>
          <w:sz w:val="28"/>
          <w:szCs w:val="28"/>
        </w:rPr>
      </w:pPr>
    </w:p>
    <w:p w14:paraId="18E10926" w14:textId="77777777" w:rsidR="00662B25" w:rsidRDefault="00662B25" w:rsidP="00662B25">
      <w:pPr>
        <w:rPr>
          <w:b/>
          <w:bCs/>
          <w:color w:val="FF0000"/>
          <w:sz w:val="28"/>
          <w:szCs w:val="28"/>
        </w:rPr>
      </w:pPr>
    </w:p>
    <w:p w14:paraId="57ACCD19" w14:textId="77777777" w:rsidR="00D532A8" w:rsidRDefault="00D532A8" w:rsidP="00662B25">
      <w:pPr>
        <w:rPr>
          <w:b/>
          <w:bCs/>
          <w:color w:val="FF0000"/>
          <w:sz w:val="28"/>
          <w:szCs w:val="28"/>
        </w:rPr>
      </w:pPr>
    </w:p>
    <w:p w14:paraId="0C28B9F2" w14:textId="4010983A" w:rsidR="00662B25" w:rsidRPr="00296D3B" w:rsidRDefault="00662B25" w:rsidP="00662B25">
      <w:pPr>
        <w:rPr>
          <w:b/>
          <w:bCs/>
          <w:sz w:val="28"/>
          <w:szCs w:val="28"/>
        </w:rPr>
      </w:pPr>
      <w:r w:rsidRPr="00296D3B">
        <w:rPr>
          <w:b/>
          <w:bCs/>
          <w:color w:val="FF0000"/>
          <w:sz w:val="28"/>
          <w:szCs w:val="28"/>
        </w:rPr>
        <w:t>Scène 12 : Rosa méditant sur l'arbre avec flashback "Eddy en conflit avec Stella"</w:t>
      </w:r>
    </w:p>
    <w:p w14:paraId="117222CD" w14:textId="19444CAC" w:rsidR="00662B25" w:rsidRPr="00E141CB" w:rsidRDefault="00662B25" w:rsidP="00662B25">
      <w:pPr>
        <w:jc w:val="right"/>
        <w:rPr>
          <w:b/>
          <w:bCs/>
          <w:i/>
          <w:iCs/>
          <w:color w:val="00B050"/>
        </w:rPr>
      </w:pPr>
      <w:r w:rsidRPr="00E141CB">
        <w:rPr>
          <w:b/>
          <w:bCs/>
          <w:i/>
          <w:iCs/>
          <w:color w:val="00B050"/>
        </w:rPr>
        <w:t>Numéro 1</w:t>
      </w:r>
      <w:r>
        <w:rPr>
          <w:b/>
          <w:bCs/>
          <w:i/>
          <w:iCs/>
          <w:color w:val="00B050"/>
        </w:rPr>
        <w:t>4</w:t>
      </w:r>
      <w:r w:rsidRPr="00E141CB">
        <w:rPr>
          <w:b/>
          <w:bCs/>
          <w:i/>
          <w:iCs/>
          <w:color w:val="00B050"/>
        </w:rPr>
        <w:t xml:space="preserve"> :</w:t>
      </w:r>
      <w:r w:rsidRPr="004E3EE7">
        <w:rPr>
          <w:b/>
          <w:bCs/>
          <w:color w:val="00B050"/>
        </w:rPr>
        <w:t xml:space="preserve"> </w:t>
      </w:r>
      <w:r w:rsidRPr="001724A9">
        <w:rPr>
          <w:b/>
          <w:bCs/>
          <w:color w:val="00B050"/>
        </w:rPr>
        <w:t>''</w:t>
      </w:r>
      <w:r w:rsidRPr="00E141CB">
        <w:rPr>
          <w:b/>
          <w:bCs/>
          <w:i/>
          <w:iCs/>
          <w:color w:val="00B050"/>
        </w:rPr>
        <w:t xml:space="preserve"> Intro</w:t>
      </w:r>
      <w:r>
        <w:rPr>
          <w:b/>
          <w:bCs/>
          <w:i/>
          <w:iCs/>
          <w:color w:val="00B050"/>
        </w:rPr>
        <w:t xml:space="preserve"> Quatre </w:t>
      </w:r>
      <w:r w:rsidR="00AB70DE">
        <w:rPr>
          <w:b/>
          <w:bCs/>
          <w:i/>
          <w:iCs/>
          <w:color w:val="00B050"/>
        </w:rPr>
        <w:t>murs</w:t>
      </w:r>
      <w:r>
        <w:rPr>
          <w:b/>
          <w:bCs/>
          <w:i/>
          <w:iCs/>
          <w:color w:val="00B050"/>
        </w:rPr>
        <w:t xml:space="preserve"> </w:t>
      </w:r>
      <w:r w:rsidRPr="001724A9">
        <w:rPr>
          <w:b/>
          <w:bCs/>
          <w:color w:val="00B050"/>
        </w:rPr>
        <w:t>''</w:t>
      </w:r>
    </w:p>
    <w:p w14:paraId="62ADDA8D" w14:textId="77777777" w:rsidR="00662B25" w:rsidRPr="00E141CB" w:rsidRDefault="00662B25" w:rsidP="00662B25">
      <w:pPr>
        <w:rPr>
          <w:i/>
          <w:iCs/>
        </w:rPr>
      </w:pPr>
      <w:r w:rsidRPr="00E141CB">
        <w:rPr>
          <w:i/>
          <w:iCs/>
        </w:rPr>
        <w:t xml:space="preserve">Rosa conduit son fauteuil roulant </w:t>
      </w:r>
      <w:r w:rsidRPr="00E141CB">
        <w:rPr>
          <w:i/>
          <w:iCs/>
          <w:highlight w:val="yellow"/>
        </w:rPr>
        <w:t>à côté de la cour.</w:t>
      </w:r>
      <w:r w:rsidRPr="00E141CB">
        <w:rPr>
          <w:i/>
          <w:iCs/>
        </w:rPr>
        <w:t xml:space="preserve"> Eddy se dirige vers son fauteuil dans un </w:t>
      </w:r>
      <w:r w:rsidRPr="00E141CB">
        <w:rPr>
          <w:i/>
          <w:iCs/>
          <w:highlight w:val="green"/>
        </w:rPr>
        <w:t>coin du jardin</w:t>
      </w:r>
      <w:r w:rsidRPr="00E141CB">
        <w:rPr>
          <w:i/>
          <w:iCs/>
        </w:rPr>
        <w:t xml:space="preserve"> et prend place. Ce siège est toujours là. Il regarde misérablement devant lui. Jeu silencieux.</w:t>
      </w:r>
    </w:p>
    <w:p w14:paraId="42A64962" w14:textId="77777777" w:rsidR="00662B25" w:rsidRPr="00E141CB" w:rsidRDefault="00662B25" w:rsidP="00662B25">
      <w:pPr>
        <w:rPr>
          <w:i/>
          <w:iCs/>
        </w:rPr>
      </w:pPr>
      <w:r w:rsidRPr="00E141CB">
        <w:rPr>
          <w:i/>
          <w:iCs/>
        </w:rPr>
        <w:t>Rosa et Eddy regardent tous deux droit devant eux.</w:t>
      </w:r>
    </w:p>
    <w:p w14:paraId="005A1F9A" w14:textId="77777777" w:rsidR="00662B25" w:rsidRPr="00E141CB" w:rsidRDefault="00662B25" w:rsidP="00662B25">
      <w:pPr>
        <w:rPr>
          <w:i/>
          <w:iCs/>
        </w:rPr>
      </w:pPr>
      <w:r w:rsidRPr="00E141CB">
        <w:rPr>
          <w:i/>
          <w:iCs/>
        </w:rPr>
        <w:t>Rosa regarde directement le public</w:t>
      </w:r>
    </w:p>
    <w:p w14:paraId="1C7B191C" w14:textId="77777777" w:rsidR="00662B25" w:rsidRPr="00F43C31" w:rsidRDefault="00662B25" w:rsidP="00662B25">
      <w:pPr>
        <w:rPr>
          <w:b/>
          <w:bCs/>
        </w:rPr>
      </w:pPr>
      <w:r w:rsidRPr="00F43C31">
        <w:rPr>
          <w:b/>
          <w:bCs/>
        </w:rPr>
        <w:t>ROSA</w:t>
      </w:r>
    </w:p>
    <w:p w14:paraId="397F098F" w14:textId="77777777" w:rsidR="00662B25" w:rsidRDefault="00662B25" w:rsidP="00662B25">
      <w:r>
        <w:t>Mon fils ! Qu'est-ce qui t'est arrivé ? Il y a bien longtemps ! Une si belle époque ! Te souviens-tu... quand c'était encore ton adorable Stella... et toi... tu étais encore... ! (</w:t>
      </w:r>
      <w:r w:rsidRPr="00E141CB">
        <w:rPr>
          <w:i/>
          <w:iCs/>
        </w:rPr>
        <w:t>soupir</w:t>
      </w:r>
      <w:r>
        <w:rPr>
          <w:i/>
          <w:iCs/>
        </w:rPr>
        <w:t>e</w:t>
      </w:r>
      <w:r>
        <w:t xml:space="preserve">) Elle était un rayon de soleil. Une boule d'énergie, une vraie pile électrique... et quand tu la regardais... béat... ! </w:t>
      </w:r>
      <w:r w:rsidRPr="00BC77A3">
        <w:rPr>
          <w:i/>
          <w:iCs/>
        </w:rPr>
        <w:t>(son émotion se transforme en colère</w:t>
      </w:r>
      <w:r>
        <w:t>)</w:t>
      </w:r>
    </w:p>
    <w:p w14:paraId="599E98A0" w14:textId="77777777" w:rsidR="00662B25" w:rsidRDefault="00662B25" w:rsidP="00662B25">
      <w:r>
        <w:t xml:space="preserve">Ce n'est pas juste. Il aurait dû venir pour moi, pas pour elle. </w:t>
      </w:r>
    </w:p>
    <w:p w14:paraId="34521E9F" w14:textId="77777777" w:rsidR="00662B25" w:rsidRDefault="00662B25" w:rsidP="00662B25">
      <w:r w:rsidRPr="00662B25">
        <w:rPr>
          <w:lang w:val="nl-BE"/>
        </w:rPr>
        <w:t xml:space="preserve">Je ne comprends pas. Eddy ! </w:t>
      </w:r>
      <w:r>
        <w:t>A toi Eddy. Avec toi, alors ! Eddy ! Comment c'est possible ? Que s'est-il passé ?</w:t>
      </w:r>
    </w:p>
    <w:p w14:paraId="7FDB4B94" w14:textId="1B4524BB" w:rsidR="00662B25" w:rsidRPr="00BC77A3" w:rsidRDefault="00662B25" w:rsidP="00662B25">
      <w:pPr>
        <w:rPr>
          <w:i/>
          <w:iCs/>
        </w:rPr>
      </w:pPr>
      <w:r w:rsidRPr="00BC77A3">
        <w:rPr>
          <w:i/>
          <w:iCs/>
        </w:rPr>
        <w:t>Tout au long de la conversation qui s'annonce, on voit Rosa qui regarde droit dans les yeux du public. Nous avons ici un flash-back dans lequel ils jouent à côté de Rosa et nous pouvons voir comment Stella est morte. Eddy est parti enfiler une veste de costume, puis il arrive comme un gentleman avec un téléphone portable à l'oreille.</w:t>
      </w:r>
    </w:p>
    <w:p w14:paraId="1AEF71EA" w14:textId="77777777" w:rsidR="00662B25" w:rsidRPr="00F43C31" w:rsidRDefault="00662B25" w:rsidP="00662B25">
      <w:pPr>
        <w:rPr>
          <w:b/>
          <w:bCs/>
        </w:rPr>
      </w:pPr>
      <w:r w:rsidRPr="00F43C31">
        <w:rPr>
          <w:b/>
          <w:bCs/>
        </w:rPr>
        <w:t>EDDY</w:t>
      </w:r>
    </w:p>
    <w:p w14:paraId="6EF1EF4D" w14:textId="77777777" w:rsidR="00662B25" w:rsidRDefault="00662B25" w:rsidP="00662B25">
      <w:r>
        <w:t>... Oui...votre commande sera livrée sous trois jours... Bye Oui.</w:t>
      </w:r>
    </w:p>
    <w:p w14:paraId="5276603F" w14:textId="77777777" w:rsidR="00662B25" w:rsidRPr="00BC77A3" w:rsidRDefault="00662B25" w:rsidP="00662B25">
      <w:pPr>
        <w:rPr>
          <w:i/>
          <w:iCs/>
        </w:rPr>
      </w:pPr>
      <w:r w:rsidRPr="00BC77A3">
        <w:rPr>
          <w:i/>
          <w:iCs/>
        </w:rPr>
        <w:t xml:space="preserve">Stella entre. En fait, elle vient demander à son père une aide financière pour son projet. Voir la fin de la scène 1.  Eddy la voit en éteignant son téléphone et s'excuse de l'avoir laissée entrer pendant un appel téléphonique. </w:t>
      </w:r>
    </w:p>
    <w:p w14:paraId="225733B8" w14:textId="77777777" w:rsidR="00662B25" w:rsidRDefault="00662B25" w:rsidP="00662B25">
      <w:r>
        <w:t>Désolé, c'est le travail.</w:t>
      </w:r>
    </w:p>
    <w:p w14:paraId="0667E3BA" w14:textId="77777777" w:rsidR="00662B25" w:rsidRPr="00F43C31" w:rsidRDefault="00662B25" w:rsidP="00662B25">
      <w:pPr>
        <w:rPr>
          <w:b/>
          <w:bCs/>
        </w:rPr>
      </w:pPr>
      <w:r w:rsidRPr="00F43C31">
        <w:rPr>
          <w:b/>
          <w:bCs/>
        </w:rPr>
        <w:t>STELLA</w:t>
      </w:r>
    </w:p>
    <w:p w14:paraId="5A980DCB" w14:textId="77777777" w:rsidR="00662B25" w:rsidRDefault="00662B25" w:rsidP="00662B25">
      <w:r>
        <w:t>Oui, le travail.</w:t>
      </w:r>
    </w:p>
    <w:p w14:paraId="5768ADBA" w14:textId="77777777" w:rsidR="00D532A8" w:rsidRDefault="00D532A8" w:rsidP="00662B25">
      <w:pPr>
        <w:rPr>
          <w:b/>
          <w:bCs/>
        </w:rPr>
      </w:pPr>
    </w:p>
    <w:p w14:paraId="1655F991" w14:textId="469EDBF2" w:rsidR="00662B25" w:rsidRPr="00F43C31" w:rsidRDefault="00662B25" w:rsidP="00662B25">
      <w:pPr>
        <w:rPr>
          <w:b/>
          <w:bCs/>
        </w:rPr>
      </w:pPr>
      <w:r w:rsidRPr="00F43C31">
        <w:rPr>
          <w:b/>
          <w:bCs/>
        </w:rPr>
        <w:t>EDDY</w:t>
      </w:r>
    </w:p>
    <w:p w14:paraId="7B53FAD3" w14:textId="77777777" w:rsidR="00662B25" w:rsidRDefault="00662B25" w:rsidP="00662B25">
      <w:r>
        <w:t>Quelque chose à boire ?</w:t>
      </w:r>
    </w:p>
    <w:p w14:paraId="5FCA77F9" w14:textId="77777777" w:rsidR="00662B25" w:rsidRPr="00662B25" w:rsidRDefault="00662B25" w:rsidP="00662B25">
      <w:pPr>
        <w:rPr>
          <w:b/>
          <w:bCs/>
          <w:lang w:val="nl-BE"/>
        </w:rPr>
      </w:pPr>
      <w:r w:rsidRPr="00662B25">
        <w:rPr>
          <w:b/>
          <w:bCs/>
          <w:lang w:val="nl-BE"/>
        </w:rPr>
        <w:t>STELLA</w:t>
      </w:r>
    </w:p>
    <w:p w14:paraId="75696717" w14:textId="77777777" w:rsidR="00662B25" w:rsidRPr="00662B25" w:rsidRDefault="00662B25" w:rsidP="00662B25">
      <w:pPr>
        <w:rPr>
          <w:lang w:val="nl-BE"/>
        </w:rPr>
      </w:pPr>
      <w:r w:rsidRPr="00662B25">
        <w:rPr>
          <w:lang w:val="nl-BE"/>
        </w:rPr>
        <w:t>Non, ça va. J'ai entendu dire que tu étais de retour de Dubaï et je voulais te demander quelque chose à propos de mon travail.</w:t>
      </w:r>
    </w:p>
    <w:p w14:paraId="67A4E32D" w14:textId="77777777" w:rsidR="00662B25" w:rsidRPr="00F43C31" w:rsidRDefault="00662B25" w:rsidP="00662B25">
      <w:pPr>
        <w:rPr>
          <w:b/>
          <w:bCs/>
        </w:rPr>
      </w:pPr>
      <w:r w:rsidRPr="00F43C31">
        <w:rPr>
          <w:b/>
          <w:bCs/>
        </w:rPr>
        <w:t>EDDY</w:t>
      </w:r>
    </w:p>
    <w:p w14:paraId="3BAC1F12" w14:textId="77777777" w:rsidR="00662B25" w:rsidRDefault="00662B25" w:rsidP="00662B25">
      <w:r>
        <w:t>La maison de retraite ?</w:t>
      </w:r>
    </w:p>
    <w:p w14:paraId="5530DAB1" w14:textId="77777777" w:rsidR="00662B25" w:rsidRPr="00F43C31" w:rsidRDefault="00662B25" w:rsidP="00662B25">
      <w:pPr>
        <w:rPr>
          <w:b/>
          <w:bCs/>
        </w:rPr>
      </w:pPr>
      <w:r w:rsidRPr="00F43C31">
        <w:rPr>
          <w:b/>
          <w:bCs/>
        </w:rPr>
        <w:t>STELLA</w:t>
      </w:r>
    </w:p>
    <w:p w14:paraId="4E429A62" w14:textId="77777777" w:rsidR="00662B25" w:rsidRDefault="00662B25" w:rsidP="00662B25">
      <w:r>
        <w:t>Oui, la maison de retraite papa.</w:t>
      </w:r>
    </w:p>
    <w:p w14:paraId="6C297286" w14:textId="77777777" w:rsidR="00662B25" w:rsidRPr="00F43C31" w:rsidRDefault="00662B25" w:rsidP="00662B25">
      <w:pPr>
        <w:rPr>
          <w:b/>
          <w:bCs/>
        </w:rPr>
      </w:pPr>
      <w:r w:rsidRPr="00F43C31">
        <w:rPr>
          <w:b/>
          <w:bCs/>
        </w:rPr>
        <w:t>EDDY</w:t>
      </w:r>
    </w:p>
    <w:p w14:paraId="0D1B5F1E" w14:textId="77777777" w:rsidR="00662B25" w:rsidRDefault="00662B25" w:rsidP="00662B25">
      <w:r>
        <w:t>Stella !!!! (</w:t>
      </w:r>
      <w:r w:rsidRPr="00BC77A3">
        <w:rPr>
          <w:i/>
          <w:iCs/>
        </w:rPr>
        <w:t>soupirs</w:t>
      </w:r>
      <w:r>
        <w:t xml:space="preserve">) Tu sais ce que j'en pense ! </w:t>
      </w:r>
    </w:p>
    <w:p w14:paraId="6E1CACAE" w14:textId="77777777" w:rsidR="00662B25" w:rsidRPr="00F43C31" w:rsidRDefault="00662B25" w:rsidP="00662B25">
      <w:pPr>
        <w:rPr>
          <w:b/>
          <w:bCs/>
        </w:rPr>
      </w:pPr>
      <w:r w:rsidRPr="00F43C31">
        <w:rPr>
          <w:b/>
          <w:bCs/>
        </w:rPr>
        <w:t>STELLA</w:t>
      </w:r>
    </w:p>
    <w:p w14:paraId="5D19848C" w14:textId="77777777" w:rsidR="00662B25" w:rsidRDefault="00662B25" w:rsidP="00662B25">
      <w:r>
        <w:t>Oui, mais je vais faire quelque chose de vraiment incroyable là-bas.  Mais j'ai besoin de ton aide, papa.</w:t>
      </w:r>
    </w:p>
    <w:p w14:paraId="36FEDA15" w14:textId="77777777" w:rsidR="00662B25" w:rsidRDefault="00662B25" w:rsidP="00662B25">
      <w:r w:rsidRPr="00F43C31">
        <w:rPr>
          <w:b/>
          <w:bCs/>
        </w:rPr>
        <w:t>EDDY</w:t>
      </w:r>
      <w:r>
        <w:t xml:space="preserve"> (</w:t>
      </w:r>
      <w:r w:rsidRPr="00BC77A3">
        <w:rPr>
          <w:i/>
          <w:iCs/>
        </w:rPr>
        <w:t>Eddy sort son téléphone pour appeler à nouveau</w:t>
      </w:r>
      <w:r>
        <w:t>)</w:t>
      </w:r>
    </w:p>
    <w:p w14:paraId="6A012EB1" w14:textId="77777777" w:rsidR="00662B25" w:rsidRDefault="00662B25" w:rsidP="00662B25">
      <w:r>
        <w:t xml:space="preserve">Désolé, mais si c'est encore à propos de ça, ... ! </w:t>
      </w:r>
    </w:p>
    <w:p w14:paraId="4A693F0D" w14:textId="77777777" w:rsidR="00662B25" w:rsidRPr="00F43C31" w:rsidRDefault="00662B25" w:rsidP="00662B25">
      <w:pPr>
        <w:rPr>
          <w:b/>
          <w:bCs/>
        </w:rPr>
      </w:pPr>
      <w:r w:rsidRPr="00F43C31">
        <w:rPr>
          <w:b/>
          <w:bCs/>
        </w:rPr>
        <w:t>STELLA</w:t>
      </w:r>
    </w:p>
    <w:p w14:paraId="42A4AE23" w14:textId="77777777" w:rsidR="00662B25" w:rsidRDefault="00662B25" w:rsidP="00662B25">
      <w:r>
        <w:t xml:space="preserve">Mais écoute quand même. </w:t>
      </w:r>
    </w:p>
    <w:p w14:paraId="42B95B71" w14:textId="77777777" w:rsidR="00662B25" w:rsidRDefault="00662B25" w:rsidP="00662B25">
      <w:r w:rsidRPr="00F43C31">
        <w:rPr>
          <w:b/>
          <w:bCs/>
        </w:rPr>
        <w:t>EDDY</w:t>
      </w:r>
      <w:r>
        <w:t xml:space="preserve"> (</w:t>
      </w:r>
      <w:r w:rsidRPr="00BC77A3">
        <w:rPr>
          <w:i/>
          <w:iCs/>
        </w:rPr>
        <w:t>pose à nouveau le téléphone et se tourne maintenant vers Stella avec conviction</w:t>
      </w:r>
      <w:r>
        <w:t>)</w:t>
      </w:r>
    </w:p>
    <w:p w14:paraId="5BF5D903" w14:textId="77777777" w:rsidR="00662B25" w:rsidRPr="00B91025" w:rsidRDefault="00662B25" w:rsidP="00662B25">
      <w:pPr>
        <w:rPr>
          <w:lang w:val="de-DE"/>
        </w:rPr>
      </w:pPr>
      <w:r w:rsidRPr="00B91025">
        <w:rPr>
          <w:lang w:val="de-DE"/>
        </w:rPr>
        <w:t xml:space="preserve">Si tu veux bien m'écouter, Stella. Ça fait tellement longtemps que je te propose le job de ta vie.  </w:t>
      </w:r>
    </w:p>
    <w:p w14:paraId="01933590" w14:textId="77777777" w:rsidR="00662B25" w:rsidRPr="00B91025" w:rsidRDefault="00662B25" w:rsidP="00662B25">
      <w:pPr>
        <w:rPr>
          <w:lang w:val="de-DE"/>
        </w:rPr>
      </w:pPr>
      <w:r w:rsidRPr="00B91025">
        <w:rPr>
          <w:b/>
          <w:bCs/>
          <w:lang w:val="de-DE"/>
        </w:rPr>
        <w:t>STELLA</w:t>
      </w:r>
      <w:r w:rsidRPr="00B91025">
        <w:rPr>
          <w:lang w:val="de-DE"/>
        </w:rPr>
        <w:t xml:space="preserve"> (</w:t>
      </w:r>
      <w:r w:rsidRPr="00B91025">
        <w:rPr>
          <w:i/>
          <w:iCs/>
          <w:lang w:val="de-DE"/>
        </w:rPr>
        <w:t>irrité</w:t>
      </w:r>
      <w:r w:rsidRPr="00B91025">
        <w:rPr>
          <w:lang w:val="de-DE"/>
        </w:rPr>
        <w:t>)</w:t>
      </w:r>
    </w:p>
    <w:p w14:paraId="077A9741" w14:textId="77777777" w:rsidR="00662B25" w:rsidRPr="00B91025" w:rsidRDefault="00662B25" w:rsidP="00662B25">
      <w:pPr>
        <w:rPr>
          <w:lang w:val="de-DE"/>
        </w:rPr>
      </w:pPr>
      <w:r w:rsidRPr="00B91025">
        <w:rPr>
          <w:lang w:val="de-DE"/>
        </w:rPr>
        <w:t>Pas encore !</w:t>
      </w:r>
    </w:p>
    <w:p w14:paraId="0509461A" w14:textId="77777777" w:rsidR="00662B25" w:rsidRPr="00B91025" w:rsidRDefault="00662B25" w:rsidP="00662B25">
      <w:pPr>
        <w:rPr>
          <w:lang w:val="de-DE"/>
        </w:rPr>
      </w:pPr>
    </w:p>
    <w:p w14:paraId="4FD2F5E0" w14:textId="77777777" w:rsidR="00662B25" w:rsidRPr="00B91025" w:rsidRDefault="00662B25" w:rsidP="00662B25">
      <w:pPr>
        <w:rPr>
          <w:lang w:val="de-DE"/>
        </w:rPr>
      </w:pPr>
    </w:p>
    <w:p w14:paraId="01210DFE" w14:textId="77777777" w:rsidR="00D532A8" w:rsidRPr="00B91025" w:rsidRDefault="00D532A8" w:rsidP="00662B25">
      <w:pPr>
        <w:rPr>
          <w:b/>
          <w:bCs/>
          <w:lang w:val="de-DE"/>
        </w:rPr>
      </w:pPr>
    </w:p>
    <w:p w14:paraId="6B2F6AD3" w14:textId="65DD981A" w:rsidR="00662B25" w:rsidRPr="00B91025" w:rsidRDefault="00662B25" w:rsidP="00662B25">
      <w:pPr>
        <w:rPr>
          <w:b/>
          <w:bCs/>
          <w:lang w:val="de-DE"/>
        </w:rPr>
      </w:pPr>
      <w:r w:rsidRPr="00B91025">
        <w:rPr>
          <w:b/>
          <w:bCs/>
          <w:lang w:val="de-DE"/>
        </w:rPr>
        <w:t>EDDY</w:t>
      </w:r>
    </w:p>
    <w:p w14:paraId="15221E16" w14:textId="77777777" w:rsidR="00662B25" w:rsidRDefault="00662B25" w:rsidP="00662B25">
      <w:r w:rsidRPr="00B91025">
        <w:rPr>
          <w:lang w:val="de-DE"/>
        </w:rPr>
        <w:t xml:space="preserve">Pendant 30 ans, j'ai travaillé dur pour construire mon entreprise d'informatique et l'amener à ce qu'elle est aujourd'hui. </w:t>
      </w:r>
      <w:r w:rsidRPr="00662B25">
        <w:rPr>
          <w:lang w:val="nl-BE"/>
        </w:rPr>
        <w:t xml:space="preserve">Je ne veux pas confier cela à un idiot. Tu es mon seul enfant et je crois en toi. </w:t>
      </w:r>
      <w:r>
        <w:t xml:space="preserve">Alors il est normal que tu finisses par reprendre l'entreprise, n'est-ce pas ? </w:t>
      </w:r>
    </w:p>
    <w:p w14:paraId="58E8E82A" w14:textId="77777777" w:rsidR="00662B25" w:rsidRPr="00662B25" w:rsidRDefault="00662B25" w:rsidP="00662B25">
      <w:pPr>
        <w:rPr>
          <w:b/>
          <w:bCs/>
          <w:lang w:val="nl-BE"/>
        </w:rPr>
      </w:pPr>
      <w:r w:rsidRPr="00662B25">
        <w:rPr>
          <w:b/>
          <w:bCs/>
          <w:lang w:val="nl-BE"/>
        </w:rPr>
        <w:t>STELLA</w:t>
      </w:r>
    </w:p>
    <w:p w14:paraId="7A1F799B" w14:textId="77777777" w:rsidR="00662B25" w:rsidRPr="00662B25" w:rsidRDefault="00662B25" w:rsidP="00662B25">
      <w:pPr>
        <w:rPr>
          <w:lang w:val="nl-BE"/>
        </w:rPr>
      </w:pPr>
      <w:r w:rsidRPr="00662B25">
        <w:rPr>
          <w:lang w:val="nl-BE"/>
        </w:rPr>
        <w:t>Je ne peux rien dire à ce sujet, papa. Pas maintenant ! Et jamais ! Sors-toi ça de la tête.</w:t>
      </w:r>
    </w:p>
    <w:p w14:paraId="24893429" w14:textId="77777777" w:rsidR="00662B25" w:rsidRPr="00662B25" w:rsidRDefault="00662B25" w:rsidP="00662B25">
      <w:pPr>
        <w:rPr>
          <w:lang w:val="nl-BE"/>
        </w:rPr>
      </w:pPr>
      <w:r w:rsidRPr="00662B25">
        <w:rPr>
          <w:b/>
          <w:bCs/>
          <w:lang w:val="nl-BE"/>
        </w:rPr>
        <w:t>EDDY</w:t>
      </w:r>
      <w:r w:rsidRPr="00662B25">
        <w:rPr>
          <w:lang w:val="nl-BE"/>
        </w:rPr>
        <w:t xml:space="preserve"> ( </w:t>
      </w:r>
      <w:r w:rsidRPr="00662B25">
        <w:rPr>
          <w:i/>
          <w:iCs/>
          <w:lang w:val="nl-BE"/>
        </w:rPr>
        <w:t>il s'énerve, il est plein d'incompréhension, il ne comprend vraiment pas</w:t>
      </w:r>
      <w:r w:rsidRPr="00662B25">
        <w:rPr>
          <w:lang w:val="nl-BE"/>
        </w:rPr>
        <w:t>)</w:t>
      </w:r>
    </w:p>
    <w:p w14:paraId="3EA2BE52" w14:textId="77777777" w:rsidR="00662B25" w:rsidRDefault="00662B25" w:rsidP="00662B25">
      <w:r>
        <w:t>Mais comment c'est possible, Stella (</w:t>
      </w:r>
      <w:r w:rsidRPr="00BC77A3">
        <w:rPr>
          <w:i/>
          <w:iCs/>
        </w:rPr>
        <w:t>s'assied sur le canapé</w:t>
      </w:r>
      <w:r>
        <w:t xml:space="preserve">) ? </w:t>
      </w:r>
    </w:p>
    <w:p w14:paraId="046C16D3" w14:textId="77777777" w:rsidR="00662B25" w:rsidRDefault="00662B25" w:rsidP="00662B25">
      <w:r>
        <w:t>Tu as toujours été la première de la classe et maintenant, pour un salaire de misère, tu vas t'asseoir parmi tous ces vieux déments, en attendant qu'ils meurent.</w:t>
      </w:r>
    </w:p>
    <w:p w14:paraId="41B4579F" w14:textId="77777777" w:rsidR="00662B25" w:rsidRPr="00B91025" w:rsidRDefault="00662B25" w:rsidP="00662B25">
      <w:pPr>
        <w:rPr>
          <w:b/>
          <w:bCs/>
          <w:lang w:val="de-DE"/>
        </w:rPr>
      </w:pPr>
      <w:r w:rsidRPr="00B91025">
        <w:rPr>
          <w:b/>
          <w:bCs/>
          <w:lang w:val="de-DE"/>
        </w:rPr>
        <w:t>STELLA</w:t>
      </w:r>
    </w:p>
    <w:p w14:paraId="3E9246BA" w14:textId="77777777" w:rsidR="00662B25" w:rsidRPr="00B91025" w:rsidRDefault="00662B25" w:rsidP="00662B25">
      <w:pPr>
        <w:rPr>
          <w:lang w:val="de-DE"/>
        </w:rPr>
      </w:pPr>
      <w:r w:rsidRPr="00B91025">
        <w:rPr>
          <w:lang w:val="de-DE"/>
        </w:rPr>
        <w:t>Excuse-moi ! Des personnes âgées démentes ? Ces personnes âgées démentes ont encore des attentes et des rêves dans la vie, tout comme toi. Et d'ailleurs ! Ton père est là aussi, ou tu as oublié ?</w:t>
      </w:r>
    </w:p>
    <w:p w14:paraId="0CB030DB" w14:textId="77777777" w:rsidR="00662B25" w:rsidRPr="00B91025" w:rsidRDefault="00662B25" w:rsidP="00662B25">
      <w:pPr>
        <w:rPr>
          <w:b/>
          <w:bCs/>
          <w:lang w:val="de-DE"/>
        </w:rPr>
      </w:pPr>
      <w:r w:rsidRPr="00B91025">
        <w:rPr>
          <w:b/>
          <w:bCs/>
          <w:lang w:val="de-DE"/>
        </w:rPr>
        <w:t>EDDY</w:t>
      </w:r>
    </w:p>
    <w:p w14:paraId="5E4EE885" w14:textId="77777777" w:rsidR="00662B25" w:rsidRPr="00B91025" w:rsidRDefault="00662B25" w:rsidP="00662B25">
      <w:pPr>
        <w:rPr>
          <w:lang w:val="de-DE"/>
        </w:rPr>
      </w:pPr>
      <w:r w:rsidRPr="00B91025">
        <w:rPr>
          <w:lang w:val="de-DE"/>
        </w:rPr>
        <w:t>J'y vais régulièrement de toute façon.</w:t>
      </w:r>
    </w:p>
    <w:p w14:paraId="143B218B" w14:textId="77777777" w:rsidR="00662B25" w:rsidRPr="00B91025" w:rsidRDefault="00662B25" w:rsidP="00662B25">
      <w:pPr>
        <w:rPr>
          <w:b/>
          <w:bCs/>
          <w:lang w:val="de-DE"/>
        </w:rPr>
      </w:pPr>
      <w:r w:rsidRPr="00B91025">
        <w:rPr>
          <w:b/>
          <w:bCs/>
          <w:lang w:val="de-DE"/>
        </w:rPr>
        <w:t>STELLA</w:t>
      </w:r>
    </w:p>
    <w:p w14:paraId="3B828233" w14:textId="77777777" w:rsidR="00662B25" w:rsidRDefault="00662B25" w:rsidP="00662B25">
      <w:r w:rsidRPr="00B91025">
        <w:rPr>
          <w:lang w:val="de-DE"/>
        </w:rPr>
        <w:t xml:space="preserve">Oh allez papa. </w:t>
      </w:r>
      <w:r>
        <w:t>"Si tu as le temps", mais tu ne l'as jamais.</w:t>
      </w:r>
    </w:p>
    <w:p w14:paraId="18C9BAEB" w14:textId="77777777" w:rsidR="00662B25" w:rsidRPr="00F43C31" w:rsidRDefault="00662B25" w:rsidP="00662B25">
      <w:pPr>
        <w:rPr>
          <w:b/>
          <w:bCs/>
        </w:rPr>
      </w:pPr>
      <w:r w:rsidRPr="00F43C31">
        <w:rPr>
          <w:b/>
          <w:bCs/>
        </w:rPr>
        <w:t>EDDY</w:t>
      </w:r>
    </w:p>
    <w:p w14:paraId="0E147B6D" w14:textId="77777777" w:rsidR="00662B25" w:rsidRDefault="00662B25" w:rsidP="00662B25">
      <w:r>
        <w:t>Qu'est-ce que tu veux, Stella, que j'y aille tous les jours ? Il ne me reconnaît même plus.</w:t>
      </w:r>
    </w:p>
    <w:p w14:paraId="42CFC4F6" w14:textId="77777777" w:rsidR="00662B25" w:rsidRPr="00F43C31" w:rsidRDefault="00662B25" w:rsidP="00662B25">
      <w:pPr>
        <w:rPr>
          <w:b/>
          <w:bCs/>
        </w:rPr>
      </w:pPr>
      <w:r w:rsidRPr="00F43C31">
        <w:rPr>
          <w:b/>
          <w:bCs/>
        </w:rPr>
        <w:t>STELLA</w:t>
      </w:r>
    </w:p>
    <w:p w14:paraId="37C3EC55" w14:textId="77777777" w:rsidR="00662B25" w:rsidRDefault="00662B25" w:rsidP="00662B25">
      <w:r>
        <w:t xml:space="preserve">Oh, Papa, tu ne comprends pas.  Grand-père a de la chance que Flavio s'occupe encore si bien de lui.  </w:t>
      </w:r>
    </w:p>
    <w:p w14:paraId="724E3FFC" w14:textId="77777777" w:rsidR="00662B25" w:rsidRPr="00F43C31" w:rsidRDefault="00662B25" w:rsidP="00662B25">
      <w:pPr>
        <w:rPr>
          <w:b/>
          <w:bCs/>
        </w:rPr>
      </w:pPr>
      <w:r w:rsidRPr="00F43C31">
        <w:rPr>
          <w:b/>
          <w:bCs/>
        </w:rPr>
        <w:t>EDDY</w:t>
      </w:r>
    </w:p>
    <w:p w14:paraId="3EF98ED9" w14:textId="77777777" w:rsidR="00662B25" w:rsidRDefault="00662B25" w:rsidP="00662B25">
      <w:r>
        <w:t>Encore Flavio! Ce mec, qu'est-ce que tu as vu dans ce petit hippie, de toute façon ?</w:t>
      </w:r>
    </w:p>
    <w:p w14:paraId="0115EF11" w14:textId="77777777" w:rsidR="00D532A8" w:rsidRDefault="00D532A8" w:rsidP="00662B25">
      <w:pPr>
        <w:rPr>
          <w:b/>
          <w:bCs/>
        </w:rPr>
      </w:pPr>
    </w:p>
    <w:p w14:paraId="06E9EEAE" w14:textId="6C227601" w:rsidR="00662B25" w:rsidRPr="00F43C31" w:rsidRDefault="00662B25" w:rsidP="00662B25">
      <w:pPr>
        <w:rPr>
          <w:b/>
          <w:bCs/>
        </w:rPr>
      </w:pPr>
      <w:r w:rsidRPr="00F43C31">
        <w:rPr>
          <w:b/>
          <w:bCs/>
        </w:rPr>
        <w:t>STELLA</w:t>
      </w:r>
    </w:p>
    <w:p w14:paraId="57764680" w14:textId="77777777" w:rsidR="00662B25" w:rsidRDefault="00662B25" w:rsidP="00662B25">
      <w:r>
        <w:t>Flavio est génial et je l'aime... et puis, c'est moi qui décide avec qui je veux avoir une relation.</w:t>
      </w:r>
    </w:p>
    <w:p w14:paraId="6F7B8CAA" w14:textId="77777777" w:rsidR="00662B25" w:rsidRPr="00F43C31" w:rsidRDefault="00662B25" w:rsidP="00662B25">
      <w:pPr>
        <w:rPr>
          <w:b/>
          <w:bCs/>
        </w:rPr>
      </w:pPr>
      <w:r w:rsidRPr="00F43C31">
        <w:rPr>
          <w:b/>
          <w:bCs/>
        </w:rPr>
        <w:t>EDDY</w:t>
      </w:r>
    </w:p>
    <w:p w14:paraId="71D052BC" w14:textId="77777777" w:rsidR="00662B25" w:rsidRDefault="00662B25" w:rsidP="00662B25">
      <w:r>
        <w:t>Incroyable. (</w:t>
      </w:r>
      <w:r w:rsidRPr="00BC77A3">
        <w:rPr>
          <w:i/>
          <w:iCs/>
        </w:rPr>
        <w:t>entre ses dents</w:t>
      </w:r>
      <w:r>
        <w:t xml:space="preserve">) Ta mère se retournerait dans sa tombe si elle savait ce que tu fais de ta vie. </w:t>
      </w:r>
    </w:p>
    <w:p w14:paraId="6002F599" w14:textId="77777777" w:rsidR="00662B25" w:rsidRDefault="00662B25" w:rsidP="00662B25">
      <w:r w:rsidRPr="00F43C31">
        <w:rPr>
          <w:b/>
          <w:bCs/>
        </w:rPr>
        <w:t>STELLA</w:t>
      </w:r>
      <w:r>
        <w:t xml:space="preserve"> (</w:t>
      </w:r>
      <w:r w:rsidRPr="00BC77A3">
        <w:rPr>
          <w:i/>
          <w:iCs/>
        </w:rPr>
        <w:t>Stella s'énerve maintenant et prend le contrôle de la conversation</w:t>
      </w:r>
      <w:r>
        <w:t>)</w:t>
      </w:r>
    </w:p>
    <w:p w14:paraId="6C94DFCC" w14:textId="77777777" w:rsidR="00662B25" w:rsidRDefault="00662B25" w:rsidP="00662B25">
      <w:r>
        <w:t>Maman en savait dix fois plus sur moi que toi.</w:t>
      </w:r>
    </w:p>
    <w:p w14:paraId="265A808F" w14:textId="77777777" w:rsidR="00662B25" w:rsidRPr="00F43C31" w:rsidRDefault="00662B25" w:rsidP="00662B25">
      <w:pPr>
        <w:rPr>
          <w:b/>
          <w:bCs/>
        </w:rPr>
      </w:pPr>
      <w:r w:rsidRPr="00F43C31">
        <w:rPr>
          <w:b/>
          <w:bCs/>
        </w:rPr>
        <w:t xml:space="preserve">EDDY </w:t>
      </w:r>
    </w:p>
    <w:p w14:paraId="77B504B6" w14:textId="41811101" w:rsidR="00662B25" w:rsidRDefault="00662B25" w:rsidP="00662B25">
      <w:r>
        <w:t xml:space="preserve">Qu'est-ce que tu veux dire par là ?  </w:t>
      </w:r>
    </w:p>
    <w:p w14:paraId="7682B1ED" w14:textId="77777777" w:rsidR="00662B25" w:rsidRPr="00F43C31" w:rsidRDefault="00662B25" w:rsidP="00662B25">
      <w:pPr>
        <w:rPr>
          <w:b/>
          <w:bCs/>
        </w:rPr>
      </w:pPr>
      <w:r w:rsidRPr="00F43C31">
        <w:rPr>
          <w:b/>
          <w:bCs/>
        </w:rPr>
        <w:t xml:space="preserve">STELLA  </w:t>
      </w:r>
    </w:p>
    <w:p w14:paraId="0EF0BC06" w14:textId="77777777" w:rsidR="00662B25" w:rsidRDefault="00662B25" w:rsidP="00662B25">
      <w:r>
        <w:t xml:space="preserve">Tu as toujours été plus intéressé par tes ordinateurs que par ta propre famille. S'il y avait un championnat pour rester seul à la maison, maman l'aurait gagné les doigts dans le nez. </w:t>
      </w:r>
    </w:p>
    <w:p w14:paraId="4469ED73" w14:textId="77777777" w:rsidR="00662B25" w:rsidRPr="00B91025" w:rsidRDefault="00662B25" w:rsidP="00662B25">
      <w:pPr>
        <w:rPr>
          <w:lang w:val="nl-NL"/>
        </w:rPr>
      </w:pPr>
      <w:r w:rsidRPr="00B91025">
        <w:rPr>
          <w:lang w:val="nl-NL"/>
        </w:rPr>
        <w:t>EDDY (</w:t>
      </w:r>
      <w:r w:rsidRPr="00B91025">
        <w:rPr>
          <w:i/>
          <w:iCs/>
          <w:lang w:val="nl-NL"/>
        </w:rPr>
        <w:t>Eddy aussi se met très en colère, il hausse sérieusement la voix</w:t>
      </w:r>
      <w:r w:rsidRPr="00B91025">
        <w:rPr>
          <w:lang w:val="nl-NL"/>
        </w:rPr>
        <w:t>)</w:t>
      </w:r>
    </w:p>
    <w:p w14:paraId="2EC72241" w14:textId="77777777" w:rsidR="00662B25" w:rsidRPr="00662B25" w:rsidRDefault="00662B25" w:rsidP="00662B25">
      <w:pPr>
        <w:rPr>
          <w:lang w:val="nl-BE"/>
        </w:rPr>
      </w:pPr>
      <w:r w:rsidRPr="00B91025">
        <w:rPr>
          <w:lang w:val="nl-NL"/>
        </w:rPr>
        <w:t xml:space="preserve">Comment oses-tu ? J'ai travaillé comme un fou pour te donner une vie agréable et luxueuse ! </w:t>
      </w:r>
      <w:r w:rsidRPr="00662B25">
        <w:rPr>
          <w:lang w:val="nl-BE"/>
        </w:rPr>
        <w:t>Tu devrais me remercier au lieu de m'en vouloir. Je l'ai fait pour toi, tu ne comprends pas ?</w:t>
      </w:r>
    </w:p>
    <w:p w14:paraId="2879EA69" w14:textId="77777777" w:rsidR="00662B25" w:rsidRPr="00662B25" w:rsidRDefault="00662B25" w:rsidP="00662B25">
      <w:pPr>
        <w:rPr>
          <w:b/>
          <w:bCs/>
          <w:lang w:val="nl-BE"/>
        </w:rPr>
      </w:pPr>
      <w:r w:rsidRPr="00662B25">
        <w:rPr>
          <w:b/>
          <w:bCs/>
          <w:lang w:val="nl-BE"/>
        </w:rPr>
        <w:t>STELLA</w:t>
      </w:r>
    </w:p>
    <w:p w14:paraId="68228CF8" w14:textId="77777777" w:rsidR="00662B25" w:rsidRDefault="00662B25" w:rsidP="00662B25">
      <w:r w:rsidRPr="00662B25">
        <w:rPr>
          <w:lang w:val="nl-BE"/>
        </w:rPr>
        <w:t xml:space="preserve">Non, je ne comprends pas. </w:t>
      </w:r>
      <w:r>
        <w:t xml:space="preserve">Et maman ne l'a pas compris non plus. Être toujours seule, ne jamais avoir de temps pour elle, jamais la moindre affection, jamais un mot gentil, jamais un câlin. </w:t>
      </w:r>
      <w:r w:rsidRPr="00B91025">
        <w:t xml:space="preserve">Ça l'a dévastée et détruite... littéralement. Et où étais-tu? </w:t>
      </w:r>
      <w:r>
        <w:t xml:space="preserve">Tu as manqué presque tous ses anniversaires parce que tu étais toujours à une réunion importante ou à l'étranger... pour tes affaires, oui, mais pas pour nous.  </w:t>
      </w:r>
    </w:p>
    <w:p w14:paraId="1086E33C" w14:textId="77777777" w:rsidR="00662B25" w:rsidRPr="00662B25" w:rsidRDefault="00662B25" w:rsidP="00662B25">
      <w:pPr>
        <w:rPr>
          <w:lang w:val="nl-BE"/>
        </w:rPr>
      </w:pPr>
      <w:r>
        <w:t xml:space="preserve">Non, je ne veux pas devenir comme toi, alors merci pour l'offre mais je crains que tu ne doives vendre ton entreprise à un imbécile de toute façon. </w:t>
      </w:r>
      <w:r w:rsidRPr="00662B25">
        <w:rPr>
          <w:lang w:val="nl-BE"/>
        </w:rPr>
        <w:t xml:space="preserve">Je vais demander de l'aide ailleurs.  </w:t>
      </w:r>
    </w:p>
    <w:p w14:paraId="21C81FCF" w14:textId="77777777" w:rsidR="00662B25" w:rsidRPr="00662B25" w:rsidRDefault="00662B25" w:rsidP="00662B25">
      <w:pPr>
        <w:rPr>
          <w:lang w:val="nl-BE"/>
        </w:rPr>
      </w:pPr>
    </w:p>
    <w:p w14:paraId="157905B8" w14:textId="0F762530" w:rsidR="00662B25" w:rsidRPr="00B91025" w:rsidRDefault="00662B25" w:rsidP="00662B25">
      <w:pPr>
        <w:rPr>
          <w:i/>
          <w:iCs/>
          <w:lang w:val="nl-BE"/>
        </w:rPr>
      </w:pPr>
      <w:r w:rsidRPr="00662B25">
        <w:rPr>
          <w:i/>
          <w:iCs/>
          <w:lang w:val="nl-BE"/>
        </w:rPr>
        <w:t xml:space="preserve">Stella prend son téléphone portable et part en direction du </w:t>
      </w:r>
      <w:r w:rsidRPr="00662B25">
        <w:rPr>
          <w:i/>
          <w:iCs/>
          <w:highlight w:val="green"/>
          <w:lang w:val="nl-BE"/>
        </w:rPr>
        <w:t>côté du Jardin</w:t>
      </w:r>
      <w:r w:rsidRPr="00662B25">
        <w:rPr>
          <w:i/>
          <w:iCs/>
          <w:lang w:val="nl-BE"/>
        </w:rPr>
        <w:t xml:space="preserve">. </w:t>
      </w:r>
      <w:r w:rsidRPr="00B91025">
        <w:rPr>
          <w:i/>
          <w:iCs/>
          <w:lang w:val="nl-BE"/>
        </w:rPr>
        <w:t>Elle s'arrête pour taper quelque chose dessus puis continue.</w:t>
      </w:r>
    </w:p>
    <w:p w14:paraId="427D6EDD" w14:textId="77777777" w:rsidR="00D532A8" w:rsidRPr="00B91025" w:rsidRDefault="00D532A8" w:rsidP="00662B25">
      <w:pPr>
        <w:rPr>
          <w:i/>
          <w:iCs/>
          <w:lang w:val="nl-BE"/>
        </w:rPr>
      </w:pPr>
    </w:p>
    <w:p w14:paraId="2FD88131" w14:textId="77777777" w:rsidR="00D532A8" w:rsidRPr="00B91025" w:rsidRDefault="00D532A8" w:rsidP="00662B25">
      <w:pPr>
        <w:rPr>
          <w:b/>
          <w:bCs/>
          <w:lang w:val="nl-BE"/>
        </w:rPr>
      </w:pPr>
    </w:p>
    <w:p w14:paraId="5EDD1C30" w14:textId="6112F89D" w:rsidR="00662B25" w:rsidRPr="00B91025" w:rsidRDefault="00662B25" w:rsidP="00662B25">
      <w:pPr>
        <w:rPr>
          <w:lang w:val="nl-BE"/>
        </w:rPr>
      </w:pPr>
      <w:r w:rsidRPr="00B91025">
        <w:rPr>
          <w:b/>
          <w:bCs/>
          <w:lang w:val="nl-BE"/>
        </w:rPr>
        <w:t>EDDY</w:t>
      </w:r>
      <w:r w:rsidRPr="00B91025">
        <w:rPr>
          <w:lang w:val="nl-BE"/>
        </w:rPr>
        <w:t xml:space="preserve"> (</w:t>
      </w:r>
      <w:r w:rsidRPr="00B91025">
        <w:rPr>
          <w:i/>
          <w:iCs/>
          <w:lang w:val="nl-BE"/>
        </w:rPr>
        <w:t>Eddy sent qu'il est allé trop loin et veut la garder à la maison pour en parler</w:t>
      </w:r>
      <w:r w:rsidRPr="00B91025">
        <w:rPr>
          <w:lang w:val="nl-BE"/>
        </w:rPr>
        <w:t>)</w:t>
      </w:r>
    </w:p>
    <w:p w14:paraId="638F4E0E" w14:textId="77777777" w:rsidR="00662B25" w:rsidRPr="00B91025" w:rsidRDefault="00662B25" w:rsidP="00662B25">
      <w:pPr>
        <w:rPr>
          <w:lang w:val="de-DE"/>
        </w:rPr>
      </w:pPr>
      <w:r w:rsidRPr="00B91025">
        <w:rPr>
          <w:lang w:val="de-DE"/>
        </w:rPr>
        <w:t>Stella, attends, je suis désolé, reviens.</w:t>
      </w:r>
    </w:p>
    <w:p w14:paraId="0BB24927" w14:textId="77777777" w:rsidR="00662B25" w:rsidRPr="00B91025" w:rsidRDefault="00662B25" w:rsidP="00662B25">
      <w:pPr>
        <w:rPr>
          <w:b/>
          <w:bCs/>
          <w:lang w:val="de-DE"/>
        </w:rPr>
      </w:pPr>
      <w:r w:rsidRPr="00B91025">
        <w:rPr>
          <w:b/>
          <w:bCs/>
          <w:lang w:val="de-DE"/>
        </w:rPr>
        <w:t>STELLA</w:t>
      </w:r>
    </w:p>
    <w:p w14:paraId="51AD1D61" w14:textId="77777777" w:rsidR="00662B25" w:rsidRPr="00B91025" w:rsidRDefault="00662B25" w:rsidP="00662B25">
      <w:pPr>
        <w:rPr>
          <w:lang w:val="de-DE"/>
        </w:rPr>
      </w:pPr>
      <w:r w:rsidRPr="00B91025">
        <w:rPr>
          <w:lang w:val="de-DE"/>
        </w:rPr>
        <w:t>Au revoir papa !</w:t>
      </w:r>
    </w:p>
    <w:p w14:paraId="794D05A0" w14:textId="77777777" w:rsidR="00662B25" w:rsidRPr="00B91025" w:rsidRDefault="00662B25" w:rsidP="00662B25">
      <w:pPr>
        <w:rPr>
          <w:b/>
          <w:bCs/>
          <w:lang w:val="de-DE"/>
        </w:rPr>
      </w:pPr>
      <w:r w:rsidRPr="00B91025">
        <w:rPr>
          <w:b/>
          <w:bCs/>
          <w:lang w:val="de-DE"/>
        </w:rPr>
        <w:t>EDDY</w:t>
      </w:r>
    </w:p>
    <w:p w14:paraId="1ADDC0D7" w14:textId="77777777" w:rsidR="00662B25" w:rsidRPr="00B91025" w:rsidRDefault="00662B25" w:rsidP="00662B25">
      <w:pPr>
        <w:rPr>
          <w:lang w:val="de-DE"/>
        </w:rPr>
      </w:pPr>
      <w:r w:rsidRPr="00B91025">
        <w:rPr>
          <w:lang w:val="de-DE"/>
        </w:rPr>
        <w:t>Stella ! Stella !</w:t>
      </w:r>
    </w:p>
    <w:p w14:paraId="483BB95E" w14:textId="77777777" w:rsidR="00662B25" w:rsidRPr="00B91025" w:rsidRDefault="00662B25" w:rsidP="00662B25">
      <w:pPr>
        <w:jc w:val="right"/>
        <w:rPr>
          <w:b/>
          <w:bCs/>
          <w:i/>
          <w:iCs/>
          <w:color w:val="00B050"/>
          <w:lang w:val="de-DE"/>
        </w:rPr>
      </w:pPr>
      <w:r w:rsidRPr="00B91025">
        <w:rPr>
          <w:b/>
          <w:bCs/>
          <w:i/>
          <w:iCs/>
          <w:color w:val="00B050"/>
          <w:lang w:val="de-DE"/>
        </w:rPr>
        <w:t xml:space="preserve">Numéro 15 = numéro 3 On entend un cri + un accident de voiture (mer fin de la scène 1)                                                                                                           </w:t>
      </w:r>
    </w:p>
    <w:p w14:paraId="36432D01" w14:textId="77777777" w:rsidR="00662B25" w:rsidRPr="00B91025" w:rsidRDefault="00662B25" w:rsidP="00662B25">
      <w:pPr>
        <w:rPr>
          <w:i/>
          <w:iCs/>
          <w:lang w:val="de-DE"/>
        </w:rPr>
      </w:pPr>
      <w:r w:rsidRPr="00B91025">
        <w:rPr>
          <w:i/>
          <w:iCs/>
          <w:lang w:val="de-DE"/>
        </w:rPr>
        <w:t>Lumière éteinte s'il y a de la lumière, ou vacillante= voir fin de la scène 1</w:t>
      </w:r>
    </w:p>
    <w:p w14:paraId="4A2261BE" w14:textId="77777777" w:rsidR="00662B25" w:rsidRPr="00662B25" w:rsidRDefault="00662B25" w:rsidP="00662B25">
      <w:pPr>
        <w:rPr>
          <w:i/>
          <w:iCs/>
          <w:lang w:val="nl-BE"/>
        </w:rPr>
      </w:pPr>
      <w:r w:rsidRPr="00662B25">
        <w:rPr>
          <w:i/>
          <w:iCs/>
          <w:lang w:val="nl-BE"/>
        </w:rPr>
        <w:t>Pas de lumière, alors tout le monde se fige.</w:t>
      </w:r>
    </w:p>
    <w:p w14:paraId="240CA2D2" w14:textId="77777777" w:rsidR="00662B25" w:rsidRPr="00C10C96" w:rsidRDefault="00662B25" w:rsidP="00662B25">
      <w:pPr>
        <w:rPr>
          <w:i/>
          <w:iCs/>
        </w:rPr>
      </w:pPr>
      <w:r w:rsidRPr="00662B25">
        <w:rPr>
          <w:i/>
          <w:iCs/>
          <w:lang w:val="nl-BE"/>
        </w:rPr>
        <w:t xml:space="preserve">Rosa est toujours assise dans son fauteuil roulant à côté du banc de jardin. Elle soupire. Flavio s'approche également et s'assied à côté d'elle sur le banc. </w:t>
      </w:r>
      <w:r w:rsidRPr="00C10C96">
        <w:rPr>
          <w:i/>
          <w:iCs/>
        </w:rPr>
        <w:t>Un moment de silence gênant. Flavio regarde aussi tristement devant lui.</w:t>
      </w:r>
    </w:p>
    <w:p w14:paraId="13CF223E" w14:textId="77777777" w:rsidR="00662B25" w:rsidRDefault="00662B25" w:rsidP="00662B25">
      <w:pPr>
        <w:rPr>
          <w:b/>
          <w:bCs/>
          <w:color w:val="FF0000"/>
        </w:rPr>
      </w:pPr>
    </w:p>
    <w:p w14:paraId="0C6150BC" w14:textId="77777777" w:rsidR="00662B25" w:rsidRPr="00296D3B" w:rsidRDefault="00662B25" w:rsidP="00662B25">
      <w:pPr>
        <w:rPr>
          <w:b/>
          <w:bCs/>
          <w:color w:val="FF0000"/>
          <w:sz w:val="28"/>
          <w:szCs w:val="28"/>
        </w:rPr>
      </w:pPr>
      <w:r w:rsidRPr="00296D3B">
        <w:rPr>
          <w:b/>
          <w:bCs/>
          <w:color w:val="FF0000"/>
          <w:sz w:val="28"/>
          <w:szCs w:val="28"/>
        </w:rPr>
        <w:t>Scène 13 : "Jan contre-attaque"</w:t>
      </w:r>
    </w:p>
    <w:p w14:paraId="0C62F638" w14:textId="77777777" w:rsidR="00662B25" w:rsidRPr="00F43C31" w:rsidRDefault="00662B25" w:rsidP="00662B25">
      <w:pPr>
        <w:rPr>
          <w:b/>
          <w:bCs/>
        </w:rPr>
      </w:pPr>
      <w:r w:rsidRPr="00F43C31">
        <w:rPr>
          <w:b/>
          <w:bCs/>
        </w:rPr>
        <w:t>FLAVIO</w:t>
      </w:r>
    </w:p>
    <w:p w14:paraId="4B8C857B" w14:textId="77777777" w:rsidR="00662B25" w:rsidRDefault="00662B25" w:rsidP="00662B25">
      <w:r>
        <w:t>Salut Rosa ! (</w:t>
      </w:r>
      <w:r w:rsidRPr="00C10C96">
        <w:rPr>
          <w:i/>
          <w:iCs/>
        </w:rPr>
        <w:t>nouveau silence</w:t>
      </w:r>
      <w:r>
        <w:t xml:space="preserve">)   </w:t>
      </w:r>
    </w:p>
    <w:p w14:paraId="68E98FEE" w14:textId="77777777" w:rsidR="00662B25" w:rsidRPr="00B91025" w:rsidRDefault="00662B25" w:rsidP="00662B25">
      <w:pPr>
        <w:rPr>
          <w:lang w:val="en-GB"/>
        </w:rPr>
      </w:pPr>
      <w:r w:rsidRPr="00B91025">
        <w:rPr>
          <w:lang w:val="en-GB"/>
        </w:rPr>
        <w:t>Le soleil brille ! (</w:t>
      </w:r>
      <w:r w:rsidRPr="00B91025">
        <w:rPr>
          <w:i/>
          <w:iCs/>
          <w:lang w:val="en-GB"/>
        </w:rPr>
        <w:t>dit tristement)</w:t>
      </w:r>
    </w:p>
    <w:p w14:paraId="63438BE7" w14:textId="77777777" w:rsidR="00662B25" w:rsidRDefault="00662B25" w:rsidP="00662B25">
      <w:r w:rsidRPr="00F43C31">
        <w:rPr>
          <w:b/>
          <w:bCs/>
        </w:rPr>
        <w:t>ROSA</w:t>
      </w:r>
      <w:r>
        <w:t xml:space="preserve"> (</w:t>
      </w:r>
      <w:r w:rsidRPr="00C10C96">
        <w:rPr>
          <w:i/>
          <w:iCs/>
        </w:rPr>
        <w:t>calmement, regardant tristement devant elle</w:t>
      </w:r>
      <w:r>
        <w:t>)</w:t>
      </w:r>
    </w:p>
    <w:p w14:paraId="315B1315" w14:textId="77777777" w:rsidR="00662B25" w:rsidRDefault="00662B25" w:rsidP="00662B25">
      <w:r>
        <w:t>Oui... !</w:t>
      </w:r>
    </w:p>
    <w:p w14:paraId="0DF7D144" w14:textId="77777777" w:rsidR="00662B25" w:rsidRPr="00C10C96" w:rsidRDefault="00662B25" w:rsidP="00662B25">
      <w:pPr>
        <w:rPr>
          <w:i/>
          <w:iCs/>
        </w:rPr>
      </w:pPr>
      <w:r w:rsidRPr="00C10C96">
        <w:rPr>
          <w:i/>
          <w:iCs/>
        </w:rPr>
        <w:t xml:space="preserve">Jan arrive avec sa brouette.  </w:t>
      </w:r>
      <w:r w:rsidRPr="00B91025">
        <w:rPr>
          <w:i/>
          <w:iCs/>
        </w:rPr>
        <w:t xml:space="preserve">Flavio se lève. Ils sont en train de discuter du </w:t>
      </w:r>
      <w:r w:rsidRPr="00B91025">
        <w:rPr>
          <w:i/>
          <w:iCs/>
          <w:highlight w:val="green"/>
        </w:rPr>
        <w:t>côté du jardin</w:t>
      </w:r>
      <w:r w:rsidRPr="00B91025">
        <w:rPr>
          <w:i/>
          <w:iCs/>
        </w:rPr>
        <w:t xml:space="preserve">, de sorte que Rosa ne les entend pas. </w:t>
      </w:r>
      <w:r w:rsidRPr="00C10C96">
        <w:rPr>
          <w:i/>
          <w:iCs/>
        </w:rPr>
        <w:t xml:space="preserve">Elle est assise dans son fauteuil roulant </w:t>
      </w:r>
      <w:r w:rsidRPr="00C10C96">
        <w:rPr>
          <w:i/>
          <w:iCs/>
          <w:highlight w:val="yellow"/>
        </w:rPr>
        <w:t>à côté de la cour</w:t>
      </w:r>
      <w:r w:rsidRPr="00C10C96">
        <w:rPr>
          <w:i/>
          <w:iCs/>
        </w:rPr>
        <w:t>, regardant devant elle.</w:t>
      </w:r>
    </w:p>
    <w:p w14:paraId="7723DFDD" w14:textId="77777777" w:rsidR="00662B25" w:rsidRPr="00F43C31" w:rsidRDefault="00662B25" w:rsidP="00662B25">
      <w:pPr>
        <w:rPr>
          <w:b/>
          <w:bCs/>
        </w:rPr>
      </w:pPr>
      <w:r w:rsidRPr="00F43C31">
        <w:rPr>
          <w:b/>
          <w:bCs/>
        </w:rPr>
        <w:t>JAN</w:t>
      </w:r>
    </w:p>
    <w:p w14:paraId="36500A09" w14:textId="77777777" w:rsidR="00662B25" w:rsidRDefault="00662B25" w:rsidP="00662B25">
      <w:r>
        <w:t>Aaah ? (</w:t>
      </w:r>
      <w:r w:rsidRPr="00C10C96">
        <w:rPr>
          <w:i/>
          <w:iCs/>
        </w:rPr>
        <w:t>très enthousiaste, un peu plus doucement pour que Rosa ne l'entende pas</w:t>
      </w:r>
      <w:r>
        <w:t xml:space="preserve">)  </w:t>
      </w:r>
    </w:p>
    <w:p w14:paraId="379DD2B6" w14:textId="77777777" w:rsidR="00662B25" w:rsidRDefault="00662B25" w:rsidP="00662B25">
      <w:r>
        <w:t>Et, est-ce que tu as réussi ou est-ce que tu as réussi ?</w:t>
      </w:r>
    </w:p>
    <w:p w14:paraId="17B0BE9D" w14:textId="77777777" w:rsidR="00D532A8" w:rsidRDefault="00D532A8" w:rsidP="00662B25">
      <w:pPr>
        <w:rPr>
          <w:i/>
          <w:iCs/>
        </w:rPr>
      </w:pPr>
    </w:p>
    <w:p w14:paraId="3CA968FC" w14:textId="1FE10CB2" w:rsidR="00662B25" w:rsidRPr="00C10C96" w:rsidRDefault="00662B25" w:rsidP="00662B25">
      <w:pPr>
        <w:rPr>
          <w:i/>
          <w:iCs/>
        </w:rPr>
      </w:pPr>
      <w:r w:rsidRPr="00C10C96">
        <w:rPr>
          <w:i/>
          <w:iCs/>
        </w:rPr>
        <w:t>Flavio secoue la tête.</w:t>
      </w:r>
    </w:p>
    <w:p w14:paraId="4A2D4F5B" w14:textId="77777777" w:rsidR="00662B25" w:rsidRDefault="00662B25" w:rsidP="00662B25">
      <w:r w:rsidRPr="00F43C31">
        <w:rPr>
          <w:b/>
          <w:bCs/>
        </w:rPr>
        <w:t>JAN</w:t>
      </w:r>
      <w:r>
        <w:t xml:space="preserve"> (</w:t>
      </w:r>
      <w:r w:rsidRPr="00C10C96">
        <w:rPr>
          <w:i/>
          <w:iCs/>
        </w:rPr>
        <w:t>inintelligible</w:t>
      </w:r>
      <w:r>
        <w:t>)</w:t>
      </w:r>
    </w:p>
    <w:p w14:paraId="474A3EA9" w14:textId="77777777" w:rsidR="00662B25" w:rsidRDefault="00662B25" w:rsidP="00662B25">
      <w:r>
        <w:t>Quoi ? Non. Comment ça se fait ? C'était un très bon plan.</w:t>
      </w:r>
    </w:p>
    <w:p w14:paraId="0652A2C1" w14:textId="77777777" w:rsidR="00662B25" w:rsidRPr="00F43C31" w:rsidRDefault="00662B25" w:rsidP="00662B25">
      <w:pPr>
        <w:rPr>
          <w:b/>
          <w:bCs/>
        </w:rPr>
      </w:pPr>
      <w:r w:rsidRPr="00F43C31">
        <w:rPr>
          <w:b/>
          <w:bCs/>
        </w:rPr>
        <w:t>FLAVIO</w:t>
      </w:r>
    </w:p>
    <w:p w14:paraId="2B3A72EC" w14:textId="77777777" w:rsidR="00662B25" w:rsidRDefault="00662B25" w:rsidP="00662B25">
      <w:r>
        <w:t>Tout le monde pensait aussi que c'était un très bon plan.</w:t>
      </w:r>
    </w:p>
    <w:p w14:paraId="7C579309" w14:textId="77777777" w:rsidR="00662B25" w:rsidRPr="00F43C31" w:rsidRDefault="00662B25" w:rsidP="00662B25">
      <w:pPr>
        <w:rPr>
          <w:b/>
          <w:bCs/>
        </w:rPr>
      </w:pPr>
      <w:r w:rsidRPr="00F43C31">
        <w:rPr>
          <w:b/>
          <w:bCs/>
        </w:rPr>
        <w:t>JAN</w:t>
      </w:r>
    </w:p>
    <w:p w14:paraId="46B0AF2A" w14:textId="77777777" w:rsidR="00662B25" w:rsidRDefault="00662B25" w:rsidP="00662B25">
      <w:r>
        <w:t>Alors pourquoi n'a-t-il pas été accepté ?</w:t>
      </w:r>
    </w:p>
    <w:p w14:paraId="033CB182" w14:textId="77777777" w:rsidR="00662B25" w:rsidRPr="00F43C31" w:rsidRDefault="00662B25" w:rsidP="00662B25">
      <w:pPr>
        <w:rPr>
          <w:b/>
          <w:bCs/>
        </w:rPr>
      </w:pPr>
      <w:r w:rsidRPr="00F43C31">
        <w:rPr>
          <w:b/>
          <w:bCs/>
        </w:rPr>
        <w:t>FLAVIO</w:t>
      </w:r>
    </w:p>
    <w:p w14:paraId="4A727422" w14:textId="77777777" w:rsidR="00662B25" w:rsidRDefault="00662B25" w:rsidP="00662B25">
      <w:r>
        <w:t>Manque de budget ! Manque de personnel, etc. J'ai dit à Stella que c'était trop ambitieux, mais elle en a ri.</w:t>
      </w:r>
    </w:p>
    <w:p w14:paraId="23DE2721" w14:textId="77777777" w:rsidR="00662B25" w:rsidRPr="00F43C31" w:rsidRDefault="00662B25" w:rsidP="00662B25">
      <w:pPr>
        <w:rPr>
          <w:b/>
          <w:bCs/>
        </w:rPr>
      </w:pPr>
      <w:r w:rsidRPr="00F43C31">
        <w:rPr>
          <w:b/>
          <w:bCs/>
        </w:rPr>
        <w:t>JAN</w:t>
      </w:r>
    </w:p>
    <w:p w14:paraId="1C8FE140" w14:textId="77777777" w:rsidR="00662B25" w:rsidRDefault="00662B25" w:rsidP="00662B25">
      <w:r>
        <w:t>Et maintenant ?</w:t>
      </w:r>
    </w:p>
    <w:p w14:paraId="56C119EF" w14:textId="77777777" w:rsidR="00662B25" w:rsidRPr="00F43C31" w:rsidRDefault="00662B25" w:rsidP="00662B25">
      <w:pPr>
        <w:rPr>
          <w:b/>
          <w:bCs/>
        </w:rPr>
      </w:pPr>
      <w:r w:rsidRPr="00F43C31">
        <w:rPr>
          <w:b/>
          <w:bCs/>
        </w:rPr>
        <w:t>FLAVIO</w:t>
      </w:r>
    </w:p>
    <w:p w14:paraId="490CBCD1" w14:textId="77777777" w:rsidR="00662B25" w:rsidRDefault="00662B25" w:rsidP="00662B25">
      <w:r>
        <w:t>Retour à la case départ.</w:t>
      </w:r>
    </w:p>
    <w:p w14:paraId="08B47359" w14:textId="77777777" w:rsidR="00662B25" w:rsidRPr="00F43C31" w:rsidRDefault="00662B25" w:rsidP="00662B25">
      <w:pPr>
        <w:rPr>
          <w:b/>
          <w:bCs/>
        </w:rPr>
      </w:pPr>
      <w:r w:rsidRPr="00F43C31">
        <w:rPr>
          <w:b/>
          <w:bCs/>
        </w:rPr>
        <w:t>JAN</w:t>
      </w:r>
    </w:p>
    <w:p w14:paraId="0DB9D382" w14:textId="77777777" w:rsidR="00662B25" w:rsidRDefault="00662B25" w:rsidP="00662B25">
      <w:r>
        <w:t>Allez ! Tu ne peux pas abandonner maintenant, n'est-ce pas ?</w:t>
      </w:r>
    </w:p>
    <w:p w14:paraId="2CF3E238" w14:textId="77777777" w:rsidR="00662B25" w:rsidRPr="00F43C31" w:rsidRDefault="00662B25" w:rsidP="00662B25">
      <w:pPr>
        <w:rPr>
          <w:b/>
          <w:bCs/>
        </w:rPr>
      </w:pPr>
      <w:r w:rsidRPr="00F43C31">
        <w:rPr>
          <w:b/>
          <w:bCs/>
        </w:rPr>
        <w:t>FLAVIO</w:t>
      </w:r>
    </w:p>
    <w:p w14:paraId="233A3678" w14:textId="77777777" w:rsidR="00662B25" w:rsidRDefault="00662B25" w:rsidP="00662B25">
      <w:r>
        <w:t>Je crains que nous ne puissions pas résister aux arguments du conseil de famille. Peut-être un jour !</w:t>
      </w:r>
    </w:p>
    <w:p w14:paraId="0B484EF2" w14:textId="77777777" w:rsidR="00662B25" w:rsidRPr="0029553F" w:rsidRDefault="00662B25" w:rsidP="00662B25">
      <w:pPr>
        <w:rPr>
          <w:b/>
          <w:bCs/>
        </w:rPr>
      </w:pPr>
      <w:r w:rsidRPr="0029553F">
        <w:rPr>
          <w:b/>
          <w:bCs/>
        </w:rPr>
        <w:t>JAN</w:t>
      </w:r>
    </w:p>
    <w:p w14:paraId="700959FA" w14:textId="77777777" w:rsidR="00662B25" w:rsidRDefault="00662B25" w:rsidP="00662B25">
      <w:r>
        <w:t>Viens! Viens! Non, non, non, non, non.  Tu ne peux pas faire cela. Viens !  Stella mérite qu'on se batte pour son projet.</w:t>
      </w:r>
    </w:p>
    <w:p w14:paraId="31CDB146" w14:textId="77777777" w:rsidR="00662B25" w:rsidRPr="0029553F" w:rsidRDefault="00662B25" w:rsidP="00662B25">
      <w:pPr>
        <w:rPr>
          <w:b/>
          <w:bCs/>
        </w:rPr>
      </w:pPr>
      <w:r w:rsidRPr="0029553F">
        <w:rPr>
          <w:b/>
          <w:bCs/>
        </w:rPr>
        <w:t>FLAVIO</w:t>
      </w:r>
    </w:p>
    <w:p w14:paraId="3B16A22C" w14:textId="77777777" w:rsidR="00662B25" w:rsidRDefault="00662B25" w:rsidP="00662B25">
      <w:r>
        <w:t>Tu vas les menacer avec une hache pour que ça se réalise ?</w:t>
      </w:r>
    </w:p>
    <w:p w14:paraId="346E7F88" w14:textId="77777777" w:rsidR="00D532A8" w:rsidRDefault="00D532A8" w:rsidP="00662B25">
      <w:pPr>
        <w:rPr>
          <w:b/>
          <w:bCs/>
        </w:rPr>
      </w:pPr>
    </w:p>
    <w:p w14:paraId="6E58405B" w14:textId="728D5E7B" w:rsidR="00662B25" w:rsidRPr="0029553F" w:rsidRDefault="00662B25" w:rsidP="00662B25">
      <w:pPr>
        <w:rPr>
          <w:b/>
          <w:bCs/>
        </w:rPr>
      </w:pPr>
      <w:r w:rsidRPr="0029553F">
        <w:rPr>
          <w:b/>
          <w:bCs/>
        </w:rPr>
        <w:t>JAN</w:t>
      </w:r>
    </w:p>
    <w:p w14:paraId="4AA9E31C" w14:textId="77777777" w:rsidR="00662B25" w:rsidRDefault="00662B25" w:rsidP="00662B25">
      <w:r>
        <w:t>Non, mais il doit y avoir un moyen de faire fonctionner le plan.</w:t>
      </w:r>
    </w:p>
    <w:p w14:paraId="727A9358" w14:textId="77777777" w:rsidR="00662B25" w:rsidRPr="0029553F" w:rsidRDefault="00662B25" w:rsidP="00662B25">
      <w:pPr>
        <w:rPr>
          <w:b/>
          <w:bCs/>
        </w:rPr>
      </w:pPr>
      <w:r w:rsidRPr="0029553F">
        <w:rPr>
          <w:b/>
          <w:bCs/>
        </w:rPr>
        <w:t>FLAVIO</w:t>
      </w:r>
    </w:p>
    <w:p w14:paraId="63737F91" w14:textId="77777777" w:rsidR="00662B25" w:rsidRDefault="00662B25" w:rsidP="00662B25">
      <w:r>
        <w:t>Sois mon invité.</w:t>
      </w:r>
    </w:p>
    <w:p w14:paraId="60F1CD64" w14:textId="77777777" w:rsidR="00662B25" w:rsidRPr="00662B25" w:rsidRDefault="00662B25" w:rsidP="00662B25">
      <w:pPr>
        <w:rPr>
          <w:b/>
          <w:bCs/>
          <w:lang w:val="nl-BE"/>
        </w:rPr>
      </w:pPr>
      <w:r w:rsidRPr="00662B25">
        <w:rPr>
          <w:b/>
          <w:bCs/>
          <w:lang w:val="nl-BE"/>
        </w:rPr>
        <w:t>JAN</w:t>
      </w:r>
    </w:p>
    <w:p w14:paraId="37616EDD" w14:textId="77777777" w:rsidR="00662B25" w:rsidRDefault="00662B25" w:rsidP="00662B25">
      <w:r w:rsidRPr="00662B25">
        <w:rPr>
          <w:lang w:val="nl-BE"/>
        </w:rPr>
        <w:t xml:space="preserve">Ok, défi accepté, je ne vais pas en rester là ! </w:t>
      </w:r>
      <w:r>
        <w:t>Jan contre-attaque.</w:t>
      </w:r>
    </w:p>
    <w:p w14:paraId="2FE6DF97" w14:textId="77777777" w:rsidR="00662B25" w:rsidRPr="0029553F" w:rsidRDefault="00662B25" w:rsidP="00662B25">
      <w:pPr>
        <w:rPr>
          <w:b/>
          <w:bCs/>
        </w:rPr>
      </w:pPr>
      <w:r w:rsidRPr="0029553F">
        <w:rPr>
          <w:b/>
          <w:bCs/>
        </w:rPr>
        <w:t>FLAVIO</w:t>
      </w:r>
    </w:p>
    <w:p w14:paraId="471C6C63" w14:textId="77777777" w:rsidR="00662B25" w:rsidRDefault="00662B25" w:rsidP="00662B25">
      <w:r>
        <w:t>Qu'est-ce que tu vas faire ?</w:t>
      </w:r>
    </w:p>
    <w:p w14:paraId="2876E536" w14:textId="77777777" w:rsidR="00662B25" w:rsidRPr="00B91025" w:rsidRDefault="00662B25" w:rsidP="00662B25">
      <w:pPr>
        <w:rPr>
          <w:b/>
          <w:bCs/>
          <w:lang w:val="en-GB"/>
        </w:rPr>
      </w:pPr>
      <w:r w:rsidRPr="00B91025">
        <w:rPr>
          <w:b/>
          <w:bCs/>
          <w:lang w:val="en-GB"/>
        </w:rPr>
        <w:t>JAN</w:t>
      </w:r>
    </w:p>
    <w:p w14:paraId="74441AE3" w14:textId="77777777" w:rsidR="00662B25" w:rsidRPr="00B91025" w:rsidRDefault="00662B25" w:rsidP="00662B25">
      <w:pPr>
        <w:rPr>
          <w:lang w:val="en-GB"/>
        </w:rPr>
      </w:pPr>
      <w:r w:rsidRPr="00B91025">
        <w:rPr>
          <w:lang w:val="en-GB"/>
        </w:rPr>
        <w:t>Tu vas voir. (</w:t>
      </w:r>
      <w:r w:rsidRPr="00B91025">
        <w:rPr>
          <w:i/>
          <w:iCs/>
          <w:lang w:val="en-GB"/>
        </w:rPr>
        <w:t xml:space="preserve">il sort </w:t>
      </w:r>
      <w:r w:rsidRPr="00B91025">
        <w:rPr>
          <w:i/>
          <w:iCs/>
          <w:highlight w:val="green"/>
          <w:lang w:val="en-GB"/>
        </w:rPr>
        <w:t>du côté du jardin</w:t>
      </w:r>
      <w:r w:rsidRPr="00B91025">
        <w:rPr>
          <w:lang w:val="en-GB"/>
        </w:rPr>
        <w:t>)</w:t>
      </w:r>
    </w:p>
    <w:p w14:paraId="73C8613C" w14:textId="77777777" w:rsidR="00662B25" w:rsidRPr="0029553F" w:rsidRDefault="00662B25" w:rsidP="00662B25">
      <w:pPr>
        <w:rPr>
          <w:b/>
          <w:bCs/>
        </w:rPr>
      </w:pPr>
      <w:r w:rsidRPr="0029553F">
        <w:rPr>
          <w:b/>
          <w:bCs/>
        </w:rPr>
        <w:t>FLAVIO</w:t>
      </w:r>
    </w:p>
    <w:p w14:paraId="694734DA" w14:textId="77777777" w:rsidR="00662B25" w:rsidRDefault="00662B25" w:rsidP="00662B25">
      <w:r>
        <w:t>Mais mon Dieu ! Qu'est-ce qu'il va faire maintenant ?</w:t>
      </w:r>
    </w:p>
    <w:p w14:paraId="6BC38B59" w14:textId="77777777" w:rsidR="00662B25" w:rsidRDefault="00662B25" w:rsidP="00662B25">
      <w:pPr>
        <w:rPr>
          <w:b/>
          <w:bCs/>
          <w:color w:val="FF0000"/>
          <w:sz w:val="28"/>
          <w:szCs w:val="28"/>
        </w:rPr>
      </w:pPr>
    </w:p>
    <w:p w14:paraId="47C5D4B6" w14:textId="77777777" w:rsidR="00662B25" w:rsidRPr="00296D3B" w:rsidRDefault="00662B25" w:rsidP="00662B25">
      <w:pPr>
        <w:rPr>
          <w:b/>
          <w:bCs/>
          <w:color w:val="FF0000"/>
          <w:sz w:val="28"/>
          <w:szCs w:val="28"/>
        </w:rPr>
      </w:pPr>
      <w:r w:rsidRPr="00296D3B">
        <w:rPr>
          <w:b/>
          <w:bCs/>
          <w:color w:val="FF0000"/>
          <w:sz w:val="28"/>
          <w:szCs w:val="28"/>
        </w:rPr>
        <w:t>Scène 14 : "confrontation de Rosa à Eddy sous l’arbre »</w:t>
      </w:r>
    </w:p>
    <w:p w14:paraId="0B7E1BDE" w14:textId="77777777" w:rsidR="00662B25" w:rsidRPr="001724A9" w:rsidRDefault="00662B25" w:rsidP="00662B25">
      <w:pPr>
        <w:rPr>
          <w:i/>
          <w:iCs/>
        </w:rPr>
      </w:pPr>
      <w:r w:rsidRPr="001724A9">
        <w:rPr>
          <w:i/>
          <w:iCs/>
        </w:rPr>
        <w:t xml:space="preserve">Rosa est toujours assise sous l'arbre. Eddy vient vers Rosa. Stella regarde.  </w:t>
      </w:r>
    </w:p>
    <w:p w14:paraId="7FFFCDA4" w14:textId="77777777" w:rsidR="00662B25" w:rsidRPr="0029553F" w:rsidRDefault="00662B25" w:rsidP="00662B25">
      <w:pPr>
        <w:rPr>
          <w:b/>
          <w:bCs/>
        </w:rPr>
      </w:pPr>
      <w:r w:rsidRPr="0029553F">
        <w:rPr>
          <w:b/>
          <w:bCs/>
        </w:rPr>
        <w:t>EDDY</w:t>
      </w:r>
    </w:p>
    <w:p w14:paraId="1380FD0C" w14:textId="77777777" w:rsidR="00662B25" w:rsidRDefault="00662B25" w:rsidP="00662B25">
      <w:r>
        <w:t xml:space="preserve">Bonjour maman ! </w:t>
      </w:r>
    </w:p>
    <w:p w14:paraId="5678818F" w14:textId="77777777" w:rsidR="00662B25" w:rsidRPr="0029553F" w:rsidRDefault="00662B25" w:rsidP="00662B25">
      <w:pPr>
        <w:rPr>
          <w:b/>
          <w:bCs/>
        </w:rPr>
      </w:pPr>
      <w:r w:rsidRPr="0029553F">
        <w:rPr>
          <w:b/>
          <w:bCs/>
        </w:rPr>
        <w:t xml:space="preserve">ROSA  </w:t>
      </w:r>
    </w:p>
    <w:p w14:paraId="680F40BC" w14:textId="77777777" w:rsidR="00662B25" w:rsidRDefault="00662B25" w:rsidP="00662B25">
      <w:r>
        <w:t>Eddy !</w:t>
      </w:r>
    </w:p>
    <w:p w14:paraId="2C335AD1" w14:textId="77777777" w:rsidR="00662B25" w:rsidRDefault="00662B25" w:rsidP="00662B25">
      <w:r w:rsidRPr="0029553F">
        <w:rPr>
          <w:b/>
          <w:bCs/>
        </w:rPr>
        <w:t>EDDY</w:t>
      </w:r>
      <w:r>
        <w:t xml:space="preserve"> (</w:t>
      </w:r>
      <w:r w:rsidRPr="001724A9">
        <w:rPr>
          <w:i/>
          <w:iCs/>
        </w:rPr>
        <w:t>très gentiment, veut se faire pardonner</w:t>
      </w:r>
      <w:r>
        <w:t>)</w:t>
      </w:r>
    </w:p>
    <w:p w14:paraId="492FDAB1" w14:textId="77777777" w:rsidR="00662B25" w:rsidRDefault="00662B25" w:rsidP="00662B25">
      <w:r>
        <w:t>Comment ça va... ?</w:t>
      </w:r>
    </w:p>
    <w:p w14:paraId="4BE59F2D" w14:textId="77777777" w:rsidR="00662B25" w:rsidRPr="001724A9" w:rsidRDefault="00662B25" w:rsidP="00662B25">
      <w:pPr>
        <w:rPr>
          <w:i/>
          <w:iCs/>
        </w:rPr>
      </w:pPr>
      <w:r w:rsidRPr="001724A9">
        <w:rPr>
          <w:i/>
          <w:iCs/>
        </w:rPr>
        <w:t xml:space="preserve">Rosa est surprise, elle ne répond pas et continue à regarder le public avec un visage ironique. Flavio apparaît également. Il entend la conversation depuis </w:t>
      </w:r>
      <w:r w:rsidRPr="001724A9">
        <w:rPr>
          <w:i/>
          <w:iCs/>
          <w:highlight w:val="green"/>
        </w:rPr>
        <w:t>l'arrière du jardin</w:t>
      </w:r>
      <w:r w:rsidRPr="001724A9">
        <w:rPr>
          <w:i/>
          <w:iCs/>
        </w:rPr>
        <w:t xml:space="preserve">, mais on ne le voit pas. </w:t>
      </w:r>
    </w:p>
    <w:p w14:paraId="6491E701" w14:textId="77777777" w:rsidR="00D532A8" w:rsidRDefault="00D532A8" w:rsidP="00662B25"/>
    <w:p w14:paraId="43186A3F" w14:textId="0E1F5F26" w:rsidR="00662B25" w:rsidRDefault="00662B25" w:rsidP="00662B25">
      <w:r w:rsidRPr="00AB70DE">
        <w:t xml:space="preserve">Je viens de voir papa. </w:t>
      </w:r>
      <w:r>
        <w:t>Il est... oui... tu le sais aussi. J'ai quelque chose pour toi. Une photo de la naissance de Stella, avec nous trois... Je l'ai toujours gardée... pour toi. (</w:t>
      </w:r>
      <w:r w:rsidRPr="001724A9">
        <w:rPr>
          <w:i/>
          <w:iCs/>
        </w:rPr>
        <w:t>silence)</w:t>
      </w:r>
      <w:r>
        <w:t xml:space="preserve"> Maman, je suis tellement désolée... Je...</w:t>
      </w:r>
    </w:p>
    <w:p w14:paraId="1AB0D81E" w14:textId="77777777" w:rsidR="00662B25" w:rsidRPr="001724A9" w:rsidRDefault="00662B25" w:rsidP="00662B25">
      <w:pPr>
        <w:rPr>
          <w:i/>
          <w:iCs/>
        </w:rPr>
      </w:pPr>
      <w:r w:rsidRPr="001724A9">
        <w:rPr>
          <w:i/>
          <w:iCs/>
        </w:rPr>
        <w:t xml:space="preserve">Rosa regarde la photo, secoue la tête, a les larmes aux yeux, se retourne et pousse son fauteuil roulant et elle disparaît. Eddy reste là, vaincu. Il s'assied en pleurant sur le banc du jardin. Stella et Flavio regardent tous deux Eddy. Stella va voir Flavio. Elle veut qu'il se rattrape.  </w:t>
      </w:r>
    </w:p>
    <w:p w14:paraId="0D5FB997" w14:textId="77777777" w:rsidR="00662B25" w:rsidRDefault="00662B25" w:rsidP="00662B25">
      <w:pPr>
        <w:jc w:val="right"/>
        <w:rPr>
          <w:b/>
          <w:bCs/>
          <w:color w:val="00B050"/>
        </w:rPr>
      </w:pPr>
    </w:p>
    <w:p w14:paraId="2C5F7C4C" w14:textId="77777777" w:rsidR="00662B25" w:rsidRPr="001724A9" w:rsidRDefault="00662B25" w:rsidP="00662B25">
      <w:pPr>
        <w:jc w:val="right"/>
        <w:rPr>
          <w:b/>
          <w:bCs/>
          <w:color w:val="00B050"/>
        </w:rPr>
      </w:pPr>
      <w:r w:rsidRPr="001724A9">
        <w:rPr>
          <w:b/>
          <w:bCs/>
          <w:color w:val="00B050"/>
        </w:rPr>
        <w:t>Numéro 1</w:t>
      </w:r>
      <w:r>
        <w:rPr>
          <w:b/>
          <w:bCs/>
          <w:color w:val="00B050"/>
        </w:rPr>
        <w:t>6</w:t>
      </w:r>
      <w:r w:rsidRPr="001724A9">
        <w:rPr>
          <w:b/>
          <w:bCs/>
          <w:color w:val="00B050"/>
        </w:rPr>
        <w:t xml:space="preserve"> : </w:t>
      </w:r>
      <w:r>
        <w:rPr>
          <w:b/>
          <w:bCs/>
          <w:color w:val="00B050"/>
        </w:rPr>
        <w:t>Enclenchez</w:t>
      </w:r>
      <w:r w:rsidRPr="001724A9">
        <w:rPr>
          <w:b/>
          <w:bCs/>
          <w:color w:val="00B050"/>
        </w:rPr>
        <w:t xml:space="preserve"> '' </w:t>
      </w:r>
      <w:r>
        <w:rPr>
          <w:b/>
          <w:bCs/>
          <w:color w:val="00B050"/>
        </w:rPr>
        <w:t>V</w:t>
      </w:r>
      <w:r w:rsidRPr="001724A9">
        <w:rPr>
          <w:b/>
          <w:bCs/>
          <w:color w:val="00B050"/>
        </w:rPr>
        <w:t xml:space="preserve">is par les couleurs de ton coeur!'' </w:t>
      </w:r>
    </w:p>
    <w:p w14:paraId="66302A0D" w14:textId="77777777" w:rsidR="00662B25" w:rsidRDefault="00662B25" w:rsidP="00662B25">
      <w:r w:rsidRPr="0029553F">
        <w:rPr>
          <w:b/>
          <w:bCs/>
        </w:rPr>
        <w:t>STELLA</w:t>
      </w:r>
      <w:r>
        <w:t xml:space="preserve"> (</w:t>
      </w:r>
      <w:r w:rsidRPr="001724A9">
        <w:rPr>
          <w:i/>
          <w:iCs/>
        </w:rPr>
        <w:t>parle à la musique et au public</w:t>
      </w:r>
      <w:r>
        <w:t>)</w:t>
      </w:r>
    </w:p>
    <w:p w14:paraId="60CA28A3" w14:textId="77777777" w:rsidR="00662B25" w:rsidRDefault="00662B25" w:rsidP="00662B25">
      <w:r>
        <w:t xml:space="preserve">Il y a tant de douleur qui est portée en silence, une douleur que personne ne connaît. </w:t>
      </w:r>
    </w:p>
    <w:p w14:paraId="4685CEFB" w14:textId="77777777" w:rsidR="00662B25" w:rsidRDefault="00662B25" w:rsidP="00662B25">
      <w:r>
        <w:t>J'ai un rêve, le rêve d'un monde où plus personne n'est seul,</w:t>
      </w:r>
    </w:p>
    <w:p w14:paraId="16623DE4" w14:textId="77777777" w:rsidR="00662B25" w:rsidRDefault="00662B25" w:rsidP="00662B25">
      <w:r>
        <w:t xml:space="preserve">où les gens sont prêts à s'accueillir à cœur ouvert, où la colère et la haine sont remplacées par le pardon et l'amour. </w:t>
      </w:r>
    </w:p>
    <w:p w14:paraId="51ED0AF9" w14:textId="77777777" w:rsidR="00662B25" w:rsidRPr="001724A9" w:rsidRDefault="00662B25" w:rsidP="00662B25">
      <w:pPr>
        <w:rPr>
          <w:i/>
          <w:iCs/>
        </w:rPr>
      </w:pPr>
      <w:r w:rsidRPr="001724A9">
        <w:rPr>
          <w:i/>
          <w:iCs/>
        </w:rPr>
        <w:t xml:space="preserve">Stella se dirige vers Flavio, visiblement bouleversé par l'incident entre Eddy et Rosa. </w:t>
      </w:r>
    </w:p>
    <w:p w14:paraId="0DCAE6AD" w14:textId="77777777" w:rsidR="00662B25" w:rsidRDefault="00662B25" w:rsidP="00662B25">
      <w:r>
        <w:t xml:space="preserve">Flavio, il est temps. </w:t>
      </w:r>
    </w:p>
    <w:p w14:paraId="3C0023C2" w14:textId="77777777" w:rsidR="00662B25" w:rsidRDefault="00662B25" w:rsidP="00662B25">
      <w:r>
        <w:t xml:space="preserve">Peu importe la hauteur de la montagne, franchis-la. </w:t>
      </w:r>
    </w:p>
    <w:p w14:paraId="6C68AA0F" w14:textId="77777777" w:rsidR="00662B25" w:rsidRPr="00B91025" w:rsidRDefault="00662B25" w:rsidP="00662B25">
      <w:pPr>
        <w:rPr>
          <w:lang w:val="nl-NL"/>
        </w:rPr>
      </w:pPr>
      <w:r w:rsidRPr="00B91025">
        <w:rPr>
          <w:lang w:val="nl-NL"/>
        </w:rPr>
        <w:t xml:space="preserve">Et tu n'es pas seul, Flavio. Je suis à tes côtés. </w:t>
      </w:r>
    </w:p>
    <w:p w14:paraId="0650E076" w14:textId="77777777" w:rsidR="00662B25" w:rsidRPr="001724A9" w:rsidRDefault="00662B25" w:rsidP="00662B25">
      <w:pPr>
        <w:rPr>
          <w:i/>
          <w:iCs/>
        </w:rPr>
      </w:pPr>
      <w:r w:rsidRPr="001724A9">
        <w:rPr>
          <w:i/>
          <w:iCs/>
        </w:rPr>
        <w:t xml:space="preserve">Flavio va vers Eddy, ils se regardent. </w:t>
      </w:r>
    </w:p>
    <w:p w14:paraId="67BFCEA1" w14:textId="77777777" w:rsidR="00662B25" w:rsidRDefault="00662B25" w:rsidP="00662B25">
      <w:r>
        <w:t xml:space="preserve">Allez ! Donne ce que tu peux de tes propres forces. </w:t>
      </w:r>
    </w:p>
    <w:p w14:paraId="4466E66E" w14:textId="77777777" w:rsidR="00662B25" w:rsidRPr="00662B25" w:rsidRDefault="00662B25" w:rsidP="00662B25">
      <w:pPr>
        <w:rPr>
          <w:lang w:val="nl-BE"/>
        </w:rPr>
      </w:pPr>
      <w:r w:rsidRPr="00662B25">
        <w:rPr>
          <w:lang w:val="nl-BE"/>
        </w:rPr>
        <w:t xml:space="preserve">Cela te soulagera. Tu te sentiras beaucoup mieux. </w:t>
      </w:r>
    </w:p>
    <w:p w14:paraId="3AA2F209" w14:textId="77777777" w:rsidR="00662B25" w:rsidRPr="00662B25" w:rsidRDefault="00662B25" w:rsidP="00662B25">
      <w:pPr>
        <w:rPr>
          <w:i/>
          <w:iCs/>
          <w:lang w:val="nl-BE"/>
        </w:rPr>
      </w:pPr>
      <w:r w:rsidRPr="00662B25">
        <w:rPr>
          <w:i/>
          <w:iCs/>
          <w:lang w:val="nl-BE"/>
        </w:rPr>
        <w:t>Flavio s'assied devant le banc de jardin et prend Eddy dans ses bras.</w:t>
      </w:r>
    </w:p>
    <w:p w14:paraId="182C2893" w14:textId="77777777" w:rsidR="00662B25" w:rsidRPr="00662B25" w:rsidRDefault="00662B25" w:rsidP="00662B25">
      <w:pPr>
        <w:rPr>
          <w:b/>
          <w:bCs/>
          <w:color w:val="FF0000"/>
          <w:sz w:val="28"/>
          <w:szCs w:val="28"/>
          <w:lang w:val="nl-BE"/>
        </w:rPr>
      </w:pPr>
    </w:p>
    <w:p w14:paraId="711D590E" w14:textId="77777777" w:rsidR="00662B25" w:rsidRPr="00296D3B" w:rsidRDefault="00662B25" w:rsidP="00662B25">
      <w:pPr>
        <w:rPr>
          <w:b/>
          <w:bCs/>
          <w:sz w:val="28"/>
          <w:szCs w:val="28"/>
        </w:rPr>
      </w:pPr>
      <w:r w:rsidRPr="00296D3B">
        <w:rPr>
          <w:b/>
          <w:bCs/>
          <w:color w:val="FF0000"/>
          <w:sz w:val="28"/>
          <w:szCs w:val="28"/>
        </w:rPr>
        <w:t>Scène 15 : '' Jan parle aux résidents ''</w:t>
      </w:r>
    </w:p>
    <w:p w14:paraId="0DEE5D22" w14:textId="4C580607" w:rsidR="00662B25" w:rsidRDefault="00662B25" w:rsidP="00662B25">
      <w:pPr>
        <w:rPr>
          <w:i/>
          <w:iCs/>
        </w:rPr>
      </w:pPr>
      <w:r w:rsidRPr="00BB6303">
        <w:rPr>
          <w:i/>
          <w:iCs/>
        </w:rPr>
        <w:t xml:space="preserve">Jan fait semblant de parler aux résidents dans le réfectoire de la maison de retraite. </w:t>
      </w:r>
    </w:p>
    <w:p w14:paraId="67EC0D43" w14:textId="77777777" w:rsidR="00D532A8" w:rsidRPr="00BB6303" w:rsidRDefault="00D532A8" w:rsidP="00662B25">
      <w:pPr>
        <w:rPr>
          <w:i/>
          <w:iCs/>
        </w:rPr>
      </w:pPr>
    </w:p>
    <w:p w14:paraId="6C399C34" w14:textId="77777777" w:rsidR="00D532A8" w:rsidRDefault="00D532A8" w:rsidP="00662B25">
      <w:pPr>
        <w:rPr>
          <w:b/>
          <w:bCs/>
        </w:rPr>
      </w:pPr>
    </w:p>
    <w:p w14:paraId="0C779C53" w14:textId="65C5B18F" w:rsidR="00662B25" w:rsidRPr="0029553F" w:rsidRDefault="00662B25" w:rsidP="00662B25">
      <w:pPr>
        <w:rPr>
          <w:b/>
          <w:bCs/>
        </w:rPr>
      </w:pPr>
      <w:r w:rsidRPr="0029553F">
        <w:rPr>
          <w:b/>
          <w:bCs/>
        </w:rPr>
        <w:t xml:space="preserve">JAN </w:t>
      </w:r>
    </w:p>
    <w:p w14:paraId="63B4CDC1" w14:textId="77777777" w:rsidR="00662B25" w:rsidRDefault="00662B25" w:rsidP="00662B25">
      <w:r>
        <w:t xml:space="preserve">Bonsoir à tous. Chers résidents de la maison de retraite. Je dois dire que vous avez l'air beaucoup plus jeune que je ne l'avais imaginé. C'est prometteur. Je suis heureux de voir que vous êtes si nombreux à vous être déplacés pour cette fantastique session de chant.  Je suis incroyablement fier de la diriger pour la première fois. Nous avons donné une pause au personnel soignant. Ils sont tous assis ensemble pour boire du café et déguster un délicieux morceau de gâteau.   En attendant, Mesdames et Messieurs, nous allons chanter. Nous allons commencer par une chanson qui a été écrite spécialement pour ce soir par notre meilleur compositeur Stef. Vous pouvez suivre les paroles sur la feuille de papier qui vous a été remise tout à l'heure. </w:t>
      </w:r>
    </w:p>
    <w:p w14:paraId="2A464865" w14:textId="77777777" w:rsidR="00662B25" w:rsidRDefault="00662B25" w:rsidP="00662B25">
      <w:r>
        <w:t>(</w:t>
      </w:r>
      <w:r w:rsidRPr="00BB6303">
        <w:rPr>
          <w:i/>
          <w:iCs/>
        </w:rPr>
        <w:t>Tous les spectateurs ont reçu une demi-feuille de papier avec les paroles</w:t>
      </w:r>
      <w:r>
        <w:t xml:space="preserve">). </w:t>
      </w:r>
    </w:p>
    <w:p w14:paraId="65541804" w14:textId="77777777" w:rsidR="00662B25" w:rsidRPr="00B91025" w:rsidRDefault="00662B25" w:rsidP="00662B25">
      <w:pPr>
        <w:rPr>
          <w:lang w:val="de-DE"/>
        </w:rPr>
      </w:pPr>
      <w:r>
        <w:t xml:space="preserve">Je vais chanter pour vous. D'abord nous le chantons phrase par phrase et ensuite nous le chantons ensemble. Vous êtes prêts ? Wow, vous êtes excités. Qu'ont-ils mis dans le vaccin pour vous ? </w:t>
      </w:r>
      <w:r w:rsidRPr="00B91025">
        <w:rPr>
          <w:lang w:val="de-DE"/>
        </w:rPr>
        <w:t>Qu'est-ce qui se passe ici ? Ont-ils mis des somnifères dedans ? (</w:t>
      </w:r>
      <w:r w:rsidRPr="00B91025">
        <w:rPr>
          <w:i/>
          <w:iCs/>
          <w:lang w:val="de-DE"/>
        </w:rPr>
        <w:t>réponse du public</w:t>
      </w:r>
      <w:r w:rsidRPr="00B91025">
        <w:rPr>
          <w:lang w:val="de-DE"/>
        </w:rPr>
        <w:t xml:space="preserve">) </w:t>
      </w:r>
    </w:p>
    <w:p w14:paraId="662A3CAC" w14:textId="77777777" w:rsidR="00662B25" w:rsidRDefault="00662B25" w:rsidP="00662B25">
      <w:r w:rsidRPr="00B91025">
        <w:rPr>
          <w:lang w:val="de-DE"/>
        </w:rPr>
        <w:t xml:space="preserve">Hé, vous êtes excités ? Haaa ! C'est beaucoup mieux !  </w:t>
      </w:r>
      <w:r>
        <w:t>C'est assez facile. D'abord on chante et ensuite on danse. Vous aimez ça ? (</w:t>
      </w:r>
      <w:r w:rsidRPr="00BC345A">
        <w:rPr>
          <w:i/>
          <w:iCs/>
        </w:rPr>
        <w:t>plus fort</w:t>
      </w:r>
      <w:r>
        <w:t xml:space="preserve">) Vous aimez ça ? C'est bien. Je vais la chanter ! </w:t>
      </w:r>
    </w:p>
    <w:p w14:paraId="7D668FE9" w14:textId="77777777" w:rsidR="00662B25" w:rsidRPr="00BC345A" w:rsidRDefault="00662B25" w:rsidP="00662B25">
      <w:pPr>
        <w:rPr>
          <w:i/>
          <w:iCs/>
        </w:rPr>
      </w:pPr>
      <w:r w:rsidRPr="00BC345A">
        <w:rPr>
          <w:i/>
          <w:iCs/>
        </w:rPr>
        <w:t xml:space="preserve"> Il fait ça ligne par ligne et les spectateurs chantent la phrase après chaque ligne.</w:t>
      </w:r>
    </w:p>
    <w:p w14:paraId="62ABE065" w14:textId="77777777" w:rsidR="00662B25" w:rsidRDefault="00662B25" w:rsidP="00662B25">
      <w:r>
        <w:t>"Ouvrez les portes aux voisins de votre rue</w:t>
      </w:r>
    </w:p>
    <w:p w14:paraId="76CC5B2E" w14:textId="77777777" w:rsidR="00662B25" w:rsidRDefault="00662B25" w:rsidP="00662B25">
      <w:r>
        <w:t>Que plus personne ne soit perdu</w:t>
      </w:r>
    </w:p>
    <w:p w14:paraId="18D2E169" w14:textId="77777777" w:rsidR="00662B25" w:rsidRDefault="00662B25" w:rsidP="00662B25">
      <w:r>
        <w:t>Aucun ne reste seul dans les quartiers chaleureux</w:t>
      </w:r>
    </w:p>
    <w:p w14:paraId="6D1E299F" w14:textId="77777777" w:rsidR="00662B25" w:rsidRDefault="00662B25" w:rsidP="00662B25">
      <w:r>
        <w:t>Tous ensemble on est fort, comme frère et sœur</w:t>
      </w:r>
    </w:p>
    <w:p w14:paraId="392FA69B" w14:textId="77777777" w:rsidR="00662B25" w:rsidRPr="00B91025" w:rsidRDefault="00662B25" w:rsidP="00662B25">
      <w:pPr>
        <w:rPr>
          <w:lang w:val="de-DE"/>
        </w:rPr>
      </w:pPr>
      <w:r w:rsidRPr="00B91025">
        <w:rPr>
          <w:lang w:val="de-DE"/>
        </w:rPr>
        <w:t>Et le sentiment d’être compté fait du bien au cœur ! »</w:t>
      </w:r>
    </w:p>
    <w:p w14:paraId="74176D3C" w14:textId="77777777" w:rsidR="00662B25" w:rsidRDefault="00662B25" w:rsidP="00662B25">
      <w:r>
        <w:t>" Ouvrez les portes aux voisins de votre rue + AUDIENCE</w:t>
      </w:r>
    </w:p>
    <w:p w14:paraId="41C68A56" w14:textId="77777777" w:rsidR="00662B25" w:rsidRDefault="00662B25" w:rsidP="00662B25">
      <w:r>
        <w:t>Que plus personne ne soit perdu + AUDIENCE</w:t>
      </w:r>
    </w:p>
    <w:p w14:paraId="78B5E2AD" w14:textId="77777777" w:rsidR="00662B25" w:rsidRDefault="00662B25" w:rsidP="00662B25">
      <w:r>
        <w:t xml:space="preserve">Aucun ne reste seul dans les quartiers chaleureux + AUDIENCE </w:t>
      </w:r>
    </w:p>
    <w:p w14:paraId="74C5F417" w14:textId="77777777" w:rsidR="00662B25" w:rsidRDefault="00662B25" w:rsidP="00662B25">
      <w:r>
        <w:t>Tous ensemble on est fort, comme frère et sœur + AUDIENCE</w:t>
      </w:r>
    </w:p>
    <w:p w14:paraId="69321043" w14:textId="77777777" w:rsidR="00662B25" w:rsidRDefault="00662B25" w:rsidP="00662B25">
      <w:r>
        <w:t>Et le sentiment d’être compté fait bien au cœur ! + AUDIENCE</w:t>
      </w:r>
    </w:p>
    <w:p w14:paraId="6BD474B9" w14:textId="77777777" w:rsidR="00D532A8" w:rsidRDefault="00D532A8" w:rsidP="00662B25"/>
    <w:p w14:paraId="40A6C88F" w14:textId="792A6E40" w:rsidR="00662B25" w:rsidRDefault="00662B25" w:rsidP="00662B25">
      <w:r>
        <w:t>Super. Si vous pouvez tout chanter d'un coup, j'aurai un bonus. Allez !</w:t>
      </w:r>
    </w:p>
    <w:p w14:paraId="5968F734" w14:textId="77777777" w:rsidR="00662B25" w:rsidRDefault="00662B25" w:rsidP="00662B25">
      <w:r>
        <w:t xml:space="preserve">Chantez la chanson en entier encore une fois ! </w:t>
      </w:r>
    </w:p>
    <w:p w14:paraId="2AE07D41" w14:textId="77777777" w:rsidR="00662B25" w:rsidRDefault="00662B25" w:rsidP="00662B25">
      <w:r>
        <w:t>Mesdames et messieurs, chers résidents, j'ai une confession à faire ! En fait, nous ne sommes pas vraiment ici pour la session de chant. Nous avons chanté un peu maintenant, mais nous avons induit le personnel soignant en erreur. Je suis ici pour quelque chose de complètement différent. Vous savez que j'ai rendu visite, avec Fabrice et Marcel, à chaque résident pour lui expliquer le "Plan de Stella".  Merci encore à Fabrice et Marcel. (</w:t>
      </w:r>
      <w:r w:rsidRPr="006D1CBE">
        <w:rPr>
          <w:i/>
          <w:iCs/>
        </w:rPr>
        <w:t>Il désigne deux personnes dans le public et applaudit</w:t>
      </w:r>
      <w:r>
        <w:t xml:space="preserve">) </w:t>
      </w:r>
    </w:p>
    <w:p w14:paraId="0131E7A8" w14:textId="77777777" w:rsidR="00662B25" w:rsidRDefault="00662B25" w:rsidP="00662B25">
      <w:r>
        <w:t xml:space="preserve">Mais maintenant, il y a un petit problème, le plan ne vas pas être réalisé. </w:t>
      </w:r>
      <w:r w:rsidRPr="00662B25">
        <w:rPr>
          <w:lang w:val="nl-BE"/>
        </w:rPr>
        <w:t xml:space="preserve">Et je ne peux pas l’accepter. Cela donnerait un peu de vie à la brasserie.  </w:t>
      </w:r>
      <w:r w:rsidRPr="00B91025">
        <w:rPr>
          <w:lang w:val="nl-BE"/>
        </w:rPr>
        <w:t xml:space="preserve">Mais nous n'abandonnerons pas. Et c'est pourquoi nous sommes réunis ici aujourd'hui. </w:t>
      </w:r>
      <w:r>
        <w:t xml:space="preserve">Après tout, il est extrêmement important qu'ils vous écoutent, vous, les résidents. Nous avons beaucoup d'idées. Ecoutez...Tout d'abord, la chose la plus importante...pour Stella ..... nous allons.... ! </w:t>
      </w:r>
      <w:r w:rsidRPr="006D1CBE">
        <w:rPr>
          <w:i/>
          <w:iCs/>
        </w:rPr>
        <w:t xml:space="preserve">Jan continue maintenant par mimétisme </w:t>
      </w:r>
      <w:r w:rsidRPr="006D1CBE">
        <w:rPr>
          <w:i/>
          <w:iCs/>
          <w:highlight w:val="green"/>
        </w:rPr>
        <w:t>du côté du jardin.</w:t>
      </w:r>
      <w:r w:rsidRPr="006D1CBE">
        <w:rPr>
          <w:i/>
          <w:iCs/>
        </w:rPr>
        <w:t xml:space="preserve"> On le voit parler avec conviction, mais on ne l'entend pas.</w:t>
      </w:r>
    </w:p>
    <w:p w14:paraId="7290BE9E" w14:textId="77777777" w:rsidR="00662B25" w:rsidRPr="006D1CBE" w:rsidRDefault="00662B25" w:rsidP="00662B25">
      <w:pPr>
        <w:rPr>
          <w:i/>
          <w:iCs/>
        </w:rPr>
      </w:pPr>
      <w:r w:rsidRPr="006D1CBE">
        <w:rPr>
          <w:i/>
          <w:iCs/>
        </w:rPr>
        <w:t xml:space="preserve">On voit Stella, </w:t>
      </w:r>
      <w:r w:rsidRPr="006D1CBE">
        <w:rPr>
          <w:i/>
          <w:iCs/>
          <w:highlight w:val="yellow"/>
        </w:rPr>
        <w:t>côté cour</w:t>
      </w:r>
      <w:r w:rsidRPr="006D1CBE">
        <w:rPr>
          <w:i/>
          <w:iCs/>
        </w:rPr>
        <w:t>, prendre le relais.</w:t>
      </w:r>
    </w:p>
    <w:p w14:paraId="35EDA225" w14:textId="77777777" w:rsidR="00662B25" w:rsidRPr="0029553F" w:rsidRDefault="00662B25" w:rsidP="00662B25">
      <w:pPr>
        <w:rPr>
          <w:b/>
          <w:bCs/>
        </w:rPr>
      </w:pPr>
      <w:r w:rsidRPr="0029553F">
        <w:rPr>
          <w:b/>
          <w:bCs/>
        </w:rPr>
        <w:t>STELLA</w:t>
      </w:r>
    </w:p>
    <w:p w14:paraId="78723649" w14:textId="77777777" w:rsidR="00662B25" w:rsidRDefault="00662B25" w:rsidP="00662B25">
      <w:r>
        <w:t xml:space="preserve">Jan, notre bénévole, notre copain, ... ! </w:t>
      </w:r>
      <w:r w:rsidRPr="00662B25">
        <w:rPr>
          <w:lang w:val="nl-BE"/>
        </w:rPr>
        <w:t xml:space="preserve">Respect pour tant d'énergie et d'enthousiasme. </w:t>
      </w:r>
      <w:r>
        <w:t>A chérir ! A chérir ! Si important pour tant de gens derrière ces quatre murs !   (</w:t>
      </w:r>
      <w:r w:rsidRPr="006D1CBE">
        <w:rPr>
          <w:i/>
          <w:iCs/>
        </w:rPr>
        <w:t>Entre-temps, Jan disparaît</w:t>
      </w:r>
      <w:r>
        <w:t>)</w:t>
      </w:r>
    </w:p>
    <w:p w14:paraId="50998E59" w14:textId="77777777" w:rsidR="00662B25" w:rsidRPr="00310231" w:rsidRDefault="00662B25" w:rsidP="00662B25">
      <w:pPr>
        <w:rPr>
          <w:i/>
          <w:iCs/>
        </w:rPr>
      </w:pPr>
      <w:r>
        <w:t xml:space="preserve">Et Francine est l'une d'entre elles. </w:t>
      </w:r>
      <w:r w:rsidRPr="00310231">
        <w:rPr>
          <w:i/>
          <w:iCs/>
        </w:rPr>
        <w:t xml:space="preserve">Stella prend la poussette à chiens qui se trouvait à côté.  </w:t>
      </w:r>
    </w:p>
    <w:p w14:paraId="2DF6C1AD" w14:textId="77777777" w:rsidR="00662B25" w:rsidRDefault="00662B25" w:rsidP="00662B25">
      <w:r>
        <w:t>Elle n'a qu'un seul ami et c'est son chien. Y a-t-il quelqu'un dans son quartier qui la comprenne vraiment ?</w:t>
      </w:r>
    </w:p>
    <w:p w14:paraId="6E70DF6A" w14:textId="77777777" w:rsidR="00662B25" w:rsidRDefault="00662B25" w:rsidP="00662B25">
      <w:pPr>
        <w:rPr>
          <w:b/>
          <w:bCs/>
          <w:color w:val="FF0000"/>
          <w:sz w:val="28"/>
          <w:szCs w:val="28"/>
        </w:rPr>
      </w:pPr>
    </w:p>
    <w:p w14:paraId="7B37CFFA" w14:textId="77777777" w:rsidR="00662B25" w:rsidRPr="00296D3B" w:rsidRDefault="00662B25" w:rsidP="00662B25">
      <w:pPr>
        <w:rPr>
          <w:b/>
          <w:bCs/>
          <w:color w:val="FF0000"/>
          <w:sz w:val="28"/>
          <w:szCs w:val="28"/>
        </w:rPr>
      </w:pPr>
      <w:r w:rsidRPr="00296D3B">
        <w:rPr>
          <w:b/>
          <w:bCs/>
          <w:color w:val="FF0000"/>
          <w:sz w:val="28"/>
          <w:szCs w:val="28"/>
        </w:rPr>
        <w:t>Scène 16 "Eddy avec Francine !"</w:t>
      </w:r>
    </w:p>
    <w:p w14:paraId="2732AE5F" w14:textId="77777777" w:rsidR="00662B25" w:rsidRPr="006D1CBE" w:rsidRDefault="00662B25" w:rsidP="00662B25">
      <w:pPr>
        <w:rPr>
          <w:i/>
          <w:iCs/>
        </w:rPr>
      </w:pPr>
      <w:r w:rsidRPr="006D1CBE">
        <w:rPr>
          <w:i/>
          <w:iCs/>
        </w:rPr>
        <w:t xml:space="preserve">On entend la voix de Francine.  Eddy s'approche et fait semblant d'être à la porte. </w:t>
      </w:r>
    </w:p>
    <w:p w14:paraId="5E58326D" w14:textId="77777777" w:rsidR="00662B25" w:rsidRDefault="00662B25" w:rsidP="00662B25">
      <w:pPr>
        <w:jc w:val="right"/>
        <w:rPr>
          <w:b/>
          <w:bCs/>
          <w:i/>
          <w:iCs/>
          <w:color w:val="00B050"/>
        </w:rPr>
      </w:pPr>
    </w:p>
    <w:p w14:paraId="7893571C" w14:textId="77777777" w:rsidR="00662B25" w:rsidRPr="006D1CBE" w:rsidRDefault="00662B25" w:rsidP="00662B25">
      <w:pPr>
        <w:jc w:val="right"/>
        <w:rPr>
          <w:b/>
          <w:bCs/>
          <w:i/>
          <w:iCs/>
          <w:color w:val="00B050"/>
        </w:rPr>
      </w:pPr>
      <w:r>
        <w:rPr>
          <w:b/>
          <w:bCs/>
          <w:i/>
          <w:iCs/>
          <w:color w:val="00B050"/>
        </w:rPr>
        <w:t>N</w:t>
      </w:r>
      <w:r w:rsidRPr="006D1CBE">
        <w:rPr>
          <w:b/>
          <w:bCs/>
          <w:i/>
          <w:iCs/>
          <w:color w:val="00B050"/>
        </w:rPr>
        <w:t>uméro 1</w:t>
      </w:r>
      <w:r>
        <w:rPr>
          <w:b/>
          <w:bCs/>
          <w:i/>
          <w:iCs/>
          <w:color w:val="00B050"/>
        </w:rPr>
        <w:t>7</w:t>
      </w:r>
      <w:r w:rsidRPr="006D1CBE">
        <w:rPr>
          <w:b/>
          <w:bCs/>
          <w:i/>
          <w:iCs/>
          <w:color w:val="00B050"/>
        </w:rPr>
        <w:t xml:space="preserve"> = </w:t>
      </w:r>
      <w:r>
        <w:rPr>
          <w:b/>
          <w:bCs/>
          <w:i/>
          <w:iCs/>
          <w:color w:val="00B050"/>
        </w:rPr>
        <w:t>E</w:t>
      </w:r>
      <w:r w:rsidRPr="006D1CBE">
        <w:rPr>
          <w:b/>
          <w:bCs/>
          <w:i/>
          <w:iCs/>
          <w:color w:val="00B050"/>
        </w:rPr>
        <w:t>nregistrement de Francine</w:t>
      </w:r>
    </w:p>
    <w:p w14:paraId="4781D35E" w14:textId="77777777" w:rsidR="00662B25" w:rsidRPr="0029553F" w:rsidRDefault="00662B25" w:rsidP="00662B25">
      <w:pPr>
        <w:rPr>
          <w:b/>
          <w:bCs/>
          <w:color w:val="00B050"/>
        </w:rPr>
      </w:pPr>
      <w:r w:rsidRPr="0029553F">
        <w:rPr>
          <w:b/>
          <w:bCs/>
          <w:color w:val="00B050"/>
        </w:rPr>
        <w:t>FRANCINE</w:t>
      </w:r>
    </w:p>
    <w:p w14:paraId="5A96A346" w14:textId="77777777" w:rsidR="00662B25" w:rsidRPr="006D1CBE" w:rsidRDefault="00662B25" w:rsidP="00662B25">
      <w:pPr>
        <w:rPr>
          <w:color w:val="00B050"/>
        </w:rPr>
      </w:pPr>
      <w:r w:rsidRPr="006D1CBE">
        <w:rPr>
          <w:color w:val="00B050"/>
        </w:rPr>
        <w:t>Bonjour monsieur.</w:t>
      </w:r>
    </w:p>
    <w:p w14:paraId="12F0A0FB" w14:textId="77777777" w:rsidR="00D532A8" w:rsidRDefault="00D532A8" w:rsidP="00662B25">
      <w:pPr>
        <w:rPr>
          <w:b/>
          <w:bCs/>
        </w:rPr>
      </w:pPr>
    </w:p>
    <w:p w14:paraId="6002A45F" w14:textId="508ED790" w:rsidR="00662B25" w:rsidRPr="0029553F" w:rsidRDefault="00662B25" w:rsidP="00662B25">
      <w:pPr>
        <w:rPr>
          <w:b/>
          <w:bCs/>
        </w:rPr>
      </w:pPr>
      <w:r w:rsidRPr="0029553F">
        <w:rPr>
          <w:b/>
          <w:bCs/>
        </w:rPr>
        <w:t>EDDY</w:t>
      </w:r>
    </w:p>
    <w:p w14:paraId="6068B896" w14:textId="77777777" w:rsidR="00662B25" w:rsidRPr="00662B25" w:rsidRDefault="00662B25" w:rsidP="00662B25">
      <w:pPr>
        <w:rPr>
          <w:lang w:val="nl-BE"/>
        </w:rPr>
      </w:pPr>
      <w:r w:rsidRPr="00662B25">
        <w:rPr>
          <w:lang w:val="nl-BE"/>
        </w:rPr>
        <w:t>Puis-je entrer, s'il vous plaît ?</w:t>
      </w:r>
    </w:p>
    <w:p w14:paraId="2C7E37CC" w14:textId="77777777" w:rsidR="00662B25" w:rsidRPr="0029553F" w:rsidRDefault="00662B25" w:rsidP="00662B25">
      <w:pPr>
        <w:rPr>
          <w:b/>
          <w:bCs/>
          <w:color w:val="00B050"/>
        </w:rPr>
      </w:pPr>
      <w:r w:rsidRPr="0029553F">
        <w:rPr>
          <w:b/>
          <w:bCs/>
          <w:color w:val="00B050"/>
        </w:rPr>
        <w:t>FRANCINE</w:t>
      </w:r>
    </w:p>
    <w:p w14:paraId="012F56C5" w14:textId="77777777" w:rsidR="00662B25" w:rsidRPr="006D1CBE" w:rsidRDefault="00662B25" w:rsidP="00662B25">
      <w:pPr>
        <w:rPr>
          <w:color w:val="00B050"/>
        </w:rPr>
      </w:pPr>
      <w:r w:rsidRPr="006D1CBE">
        <w:rPr>
          <w:color w:val="00B050"/>
        </w:rPr>
        <w:t xml:space="preserve">C'est pour quoi faire ? </w:t>
      </w:r>
    </w:p>
    <w:p w14:paraId="102065E3" w14:textId="77777777" w:rsidR="00662B25" w:rsidRPr="0029553F" w:rsidRDefault="00662B25" w:rsidP="00662B25">
      <w:pPr>
        <w:rPr>
          <w:b/>
          <w:bCs/>
        </w:rPr>
      </w:pPr>
      <w:r w:rsidRPr="0029553F">
        <w:rPr>
          <w:b/>
          <w:bCs/>
        </w:rPr>
        <w:t>EDDY</w:t>
      </w:r>
    </w:p>
    <w:p w14:paraId="45F17049" w14:textId="77777777" w:rsidR="00662B25" w:rsidRDefault="00662B25" w:rsidP="00662B25">
      <w:r>
        <w:t xml:space="preserve">Hmm... et bien Francine, </w:t>
      </w:r>
    </w:p>
    <w:p w14:paraId="5A6D760D" w14:textId="77777777" w:rsidR="00662B25" w:rsidRPr="0029553F" w:rsidRDefault="00662B25" w:rsidP="00662B25">
      <w:pPr>
        <w:rPr>
          <w:b/>
          <w:bCs/>
          <w:color w:val="00B050"/>
        </w:rPr>
      </w:pPr>
      <w:r w:rsidRPr="0029553F">
        <w:rPr>
          <w:b/>
          <w:bCs/>
          <w:color w:val="00B050"/>
        </w:rPr>
        <w:t>FRANCINE</w:t>
      </w:r>
    </w:p>
    <w:p w14:paraId="3456A47E" w14:textId="77777777" w:rsidR="00662B25" w:rsidRPr="006D1CBE" w:rsidRDefault="00662B25" w:rsidP="00662B25">
      <w:pPr>
        <w:rPr>
          <w:color w:val="00B050"/>
        </w:rPr>
      </w:pPr>
      <w:r w:rsidRPr="006D1CBE">
        <w:rPr>
          <w:color w:val="00B050"/>
        </w:rPr>
        <w:t>Ah monsieur connaît mon nom ?</w:t>
      </w:r>
    </w:p>
    <w:p w14:paraId="7AF15275" w14:textId="77777777" w:rsidR="00662B25" w:rsidRPr="0029553F" w:rsidRDefault="00662B25" w:rsidP="00662B25">
      <w:pPr>
        <w:rPr>
          <w:b/>
          <w:bCs/>
        </w:rPr>
      </w:pPr>
      <w:r w:rsidRPr="0029553F">
        <w:rPr>
          <w:b/>
          <w:bCs/>
        </w:rPr>
        <w:t>EDDY</w:t>
      </w:r>
    </w:p>
    <w:p w14:paraId="16F546CC" w14:textId="77777777" w:rsidR="00662B25" w:rsidRDefault="00662B25" w:rsidP="00662B25">
      <w:r>
        <w:t>Je ne sais pas si vous le savez, mais nous sommes voisins depuis des années dans la même rue.</w:t>
      </w:r>
    </w:p>
    <w:p w14:paraId="5AA9AFFD" w14:textId="77777777" w:rsidR="00662B25" w:rsidRPr="0029553F" w:rsidRDefault="00662B25" w:rsidP="00662B25">
      <w:pPr>
        <w:rPr>
          <w:b/>
          <w:bCs/>
          <w:color w:val="00B050"/>
        </w:rPr>
      </w:pPr>
      <w:r w:rsidRPr="0029553F">
        <w:rPr>
          <w:b/>
          <w:bCs/>
          <w:color w:val="00B050"/>
        </w:rPr>
        <w:t>FRANCINE</w:t>
      </w:r>
    </w:p>
    <w:p w14:paraId="3AD1595F" w14:textId="77777777" w:rsidR="00662B25" w:rsidRPr="006D1CBE" w:rsidRDefault="00662B25" w:rsidP="00662B25">
      <w:pPr>
        <w:rPr>
          <w:color w:val="00B050"/>
        </w:rPr>
      </w:pPr>
      <w:r w:rsidRPr="006D1CBE">
        <w:rPr>
          <w:color w:val="00B050"/>
        </w:rPr>
        <w:t>Eh bien, j'ai toujours eu l'impression que vous ne me voyiez pas... vous passiez toujours devant moi comme si j'étais invisible...</w:t>
      </w:r>
    </w:p>
    <w:p w14:paraId="0C5E70E6" w14:textId="77777777" w:rsidR="00662B25" w:rsidRPr="0029553F" w:rsidRDefault="00662B25" w:rsidP="00662B25">
      <w:pPr>
        <w:rPr>
          <w:b/>
          <w:bCs/>
        </w:rPr>
      </w:pPr>
      <w:r w:rsidRPr="0029553F">
        <w:rPr>
          <w:b/>
          <w:bCs/>
        </w:rPr>
        <w:t>EDDY</w:t>
      </w:r>
    </w:p>
    <w:p w14:paraId="1E1DE3CD" w14:textId="77777777" w:rsidR="00662B25" w:rsidRPr="00310231" w:rsidRDefault="00662B25" w:rsidP="00662B25">
      <w:r w:rsidRPr="00310231">
        <w:t>Oui, désolé, je sais... j'ai été aveugle pendant un certain nombre d'années.</w:t>
      </w:r>
    </w:p>
    <w:p w14:paraId="7BB8E472" w14:textId="77777777" w:rsidR="00662B25" w:rsidRPr="0029553F" w:rsidRDefault="00662B25" w:rsidP="00662B25">
      <w:pPr>
        <w:rPr>
          <w:b/>
          <w:bCs/>
          <w:color w:val="00B050"/>
        </w:rPr>
      </w:pPr>
      <w:r w:rsidRPr="0029553F">
        <w:rPr>
          <w:b/>
          <w:bCs/>
          <w:color w:val="00B050"/>
        </w:rPr>
        <w:t>FRANCINE</w:t>
      </w:r>
    </w:p>
    <w:p w14:paraId="7F20D35C" w14:textId="77777777" w:rsidR="00662B25" w:rsidRPr="00310231" w:rsidRDefault="00662B25" w:rsidP="00662B25">
      <w:pPr>
        <w:rPr>
          <w:color w:val="00B050"/>
        </w:rPr>
      </w:pPr>
      <w:r w:rsidRPr="00310231">
        <w:rPr>
          <w:color w:val="00B050"/>
        </w:rPr>
        <w:t>Oui, je l'ai remarqué.</w:t>
      </w:r>
    </w:p>
    <w:p w14:paraId="29596AA2" w14:textId="77777777" w:rsidR="00662B25" w:rsidRPr="0029553F" w:rsidRDefault="00662B25" w:rsidP="00662B25">
      <w:pPr>
        <w:rPr>
          <w:b/>
          <w:bCs/>
        </w:rPr>
      </w:pPr>
      <w:r w:rsidRPr="0029553F">
        <w:rPr>
          <w:b/>
          <w:bCs/>
        </w:rPr>
        <w:t xml:space="preserve">EDDY </w:t>
      </w:r>
    </w:p>
    <w:p w14:paraId="665C8637" w14:textId="77777777" w:rsidR="00662B25" w:rsidRPr="00310231" w:rsidRDefault="00662B25" w:rsidP="00662B25">
      <w:r w:rsidRPr="00310231">
        <w:t>Je vois que vous vous promenez souvent seul.</w:t>
      </w:r>
    </w:p>
    <w:p w14:paraId="0695E31F" w14:textId="77777777" w:rsidR="00662B25" w:rsidRPr="0029553F" w:rsidRDefault="00662B25" w:rsidP="00662B25">
      <w:pPr>
        <w:rPr>
          <w:b/>
          <w:bCs/>
          <w:color w:val="00B050"/>
        </w:rPr>
      </w:pPr>
      <w:r w:rsidRPr="0029553F">
        <w:rPr>
          <w:b/>
          <w:bCs/>
          <w:color w:val="00B050"/>
        </w:rPr>
        <w:t>FRANCINE</w:t>
      </w:r>
    </w:p>
    <w:p w14:paraId="3F36C865" w14:textId="345C85B7" w:rsidR="00662B25" w:rsidRDefault="00662B25" w:rsidP="00662B25">
      <w:pPr>
        <w:rPr>
          <w:color w:val="00B050"/>
        </w:rPr>
      </w:pPr>
      <w:r w:rsidRPr="006D1CBE">
        <w:rPr>
          <w:color w:val="00B050"/>
        </w:rPr>
        <w:t>...je ne suis pas seule du tout. As-tu déjà vu mon Jip ?</w:t>
      </w:r>
    </w:p>
    <w:p w14:paraId="5C8290B9" w14:textId="17F701D8" w:rsidR="00D532A8" w:rsidRDefault="00D532A8" w:rsidP="00662B25">
      <w:pPr>
        <w:rPr>
          <w:color w:val="00B050"/>
        </w:rPr>
      </w:pPr>
    </w:p>
    <w:p w14:paraId="7A0E7FE0" w14:textId="77777777" w:rsidR="00D532A8" w:rsidRPr="006D1CBE" w:rsidRDefault="00D532A8" w:rsidP="00662B25">
      <w:pPr>
        <w:rPr>
          <w:color w:val="00B050"/>
        </w:rPr>
      </w:pPr>
    </w:p>
    <w:p w14:paraId="2DC9CE2C" w14:textId="77777777" w:rsidR="00D532A8" w:rsidRDefault="00D532A8" w:rsidP="00662B25">
      <w:pPr>
        <w:rPr>
          <w:b/>
          <w:bCs/>
        </w:rPr>
      </w:pPr>
    </w:p>
    <w:p w14:paraId="33B2A402" w14:textId="194CAE5C" w:rsidR="00662B25" w:rsidRPr="0029553F" w:rsidRDefault="00662B25" w:rsidP="00662B25">
      <w:pPr>
        <w:rPr>
          <w:b/>
          <w:bCs/>
        </w:rPr>
      </w:pPr>
      <w:r w:rsidRPr="0029553F">
        <w:rPr>
          <w:b/>
          <w:bCs/>
        </w:rPr>
        <w:t>EDDY</w:t>
      </w:r>
    </w:p>
    <w:p w14:paraId="674AA7FB" w14:textId="77777777" w:rsidR="00662B25" w:rsidRDefault="00662B25" w:rsidP="00662B25">
      <w:r>
        <w:t>Oui, qu’il est beau ! Je peux voir ? (</w:t>
      </w:r>
      <w:r w:rsidRPr="006D1CBE">
        <w:rPr>
          <w:i/>
          <w:iCs/>
        </w:rPr>
        <w:t>entre dans la maison et fait le tour du chariot du chien</w:t>
      </w:r>
      <w:r>
        <w:t>) Magnifique, un tel chien. Mais vous n’aimeriez pas être parmi les gens ?</w:t>
      </w:r>
    </w:p>
    <w:p w14:paraId="361B3E6C" w14:textId="77777777" w:rsidR="00662B25" w:rsidRPr="0029553F" w:rsidRDefault="00662B25" w:rsidP="00662B25">
      <w:pPr>
        <w:rPr>
          <w:b/>
          <w:bCs/>
          <w:color w:val="00B050"/>
        </w:rPr>
      </w:pPr>
      <w:r w:rsidRPr="0029553F">
        <w:rPr>
          <w:b/>
          <w:bCs/>
          <w:color w:val="00B050"/>
        </w:rPr>
        <w:t>FRANCINE</w:t>
      </w:r>
    </w:p>
    <w:p w14:paraId="4E3680D6" w14:textId="77777777" w:rsidR="00662B25" w:rsidRPr="006D1CBE" w:rsidRDefault="00662B25" w:rsidP="00662B25">
      <w:pPr>
        <w:rPr>
          <w:color w:val="00B050"/>
        </w:rPr>
      </w:pPr>
      <w:r w:rsidRPr="006D1CBE">
        <w:rPr>
          <w:color w:val="00B050"/>
        </w:rPr>
        <w:t>J'ai essayé toute ma vie, monsieur, mais il y a quelque chose qui ne va pas chez moi. Toute ma vie, je me suis adaptée aux attentes des autres dans l'espoir d'obtenir un peu d'amitié. Mais rien du tout. Ça ne marche pas. Du coup, que je sois là ou pas, tout le monde s'en fout.</w:t>
      </w:r>
    </w:p>
    <w:p w14:paraId="1BF97626" w14:textId="77777777" w:rsidR="00662B25" w:rsidRPr="0029553F" w:rsidRDefault="00662B25" w:rsidP="00662B25">
      <w:pPr>
        <w:rPr>
          <w:b/>
          <w:bCs/>
        </w:rPr>
      </w:pPr>
      <w:r w:rsidRPr="0029553F">
        <w:rPr>
          <w:b/>
          <w:bCs/>
        </w:rPr>
        <w:t>EDDY</w:t>
      </w:r>
    </w:p>
    <w:p w14:paraId="4C365291" w14:textId="77777777" w:rsidR="00662B25" w:rsidRDefault="00662B25" w:rsidP="00662B25">
      <w:r>
        <w:t>Appelez-moi Eddy !</w:t>
      </w:r>
    </w:p>
    <w:p w14:paraId="5B0A5872" w14:textId="77777777" w:rsidR="00662B25" w:rsidRDefault="00662B25" w:rsidP="00662B25">
      <w:r>
        <w:t>Dites Francine, j'ai entendu dire que votre père était boulanger et que vous savez très bien cuisiner. Est-ce que c'est vrai ?</w:t>
      </w:r>
    </w:p>
    <w:p w14:paraId="36EFEA1A" w14:textId="77777777" w:rsidR="00662B25" w:rsidRPr="0029553F" w:rsidRDefault="00662B25" w:rsidP="00662B25">
      <w:pPr>
        <w:rPr>
          <w:b/>
          <w:bCs/>
          <w:color w:val="00B050"/>
        </w:rPr>
      </w:pPr>
      <w:r w:rsidRPr="0029553F">
        <w:rPr>
          <w:b/>
          <w:bCs/>
          <w:color w:val="00B050"/>
        </w:rPr>
        <w:t>FRANCINE</w:t>
      </w:r>
    </w:p>
    <w:p w14:paraId="2CF4B55F" w14:textId="77777777" w:rsidR="00662B25" w:rsidRPr="00D5036B" w:rsidRDefault="00662B25" w:rsidP="00662B25">
      <w:pPr>
        <w:rPr>
          <w:color w:val="00B050"/>
        </w:rPr>
      </w:pPr>
      <w:r w:rsidRPr="00D5036B">
        <w:rPr>
          <w:color w:val="00B050"/>
        </w:rPr>
        <w:t>C'était vrai avant, mais plus maintenant. Alors à quoi ça sert ?</w:t>
      </w:r>
    </w:p>
    <w:p w14:paraId="42DED3C1" w14:textId="77777777" w:rsidR="00662B25" w:rsidRPr="0029553F" w:rsidRDefault="00662B25" w:rsidP="00662B25">
      <w:pPr>
        <w:rPr>
          <w:b/>
          <w:bCs/>
        </w:rPr>
      </w:pPr>
      <w:r w:rsidRPr="0029553F">
        <w:rPr>
          <w:b/>
          <w:bCs/>
        </w:rPr>
        <w:t>EDDY</w:t>
      </w:r>
    </w:p>
    <w:p w14:paraId="796E6F92" w14:textId="77777777" w:rsidR="00662B25" w:rsidRDefault="00662B25" w:rsidP="00662B25">
      <w:r>
        <w:t>Vous aimez toujours faire la cuisine ?</w:t>
      </w:r>
    </w:p>
    <w:p w14:paraId="55A4B6B3" w14:textId="77777777" w:rsidR="00662B25" w:rsidRPr="0029553F" w:rsidRDefault="00662B25" w:rsidP="00662B25">
      <w:pPr>
        <w:rPr>
          <w:b/>
          <w:bCs/>
          <w:color w:val="00B050"/>
        </w:rPr>
      </w:pPr>
      <w:r w:rsidRPr="0029553F">
        <w:rPr>
          <w:b/>
          <w:bCs/>
          <w:color w:val="00B050"/>
        </w:rPr>
        <w:t>FRANCINE</w:t>
      </w:r>
    </w:p>
    <w:p w14:paraId="2B01D356" w14:textId="77777777" w:rsidR="00662B25" w:rsidRPr="00D5036B" w:rsidRDefault="00662B25" w:rsidP="00662B25">
      <w:pPr>
        <w:rPr>
          <w:color w:val="00B050"/>
        </w:rPr>
      </w:pPr>
      <w:r w:rsidRPr="00D5036B">
        <w:rPr>
          <w:color w:val="00B050"/>
        </w:rPr>
        <w:t>Le plaisir passe vite si on ne doit cuisiner que pour soi.</w:t>
      </w:r>
    </w:p>
    <w:p w14:paraId="001549B6" w14:textId="77777777" w:rsidR="00662B25" w:rsidRPr="0029553F" w:rsidRDefault="00662B25" w:rsidP="00662B25">
      <w:pPr>
        <w:rPr>
          <w:b/>
          <w:bCs/>
        </w:rPr>
      </w:pPr>
      <w:r w:rsidRPr="0029553F">
        <w:rPr>
          <w:b/>
          <w:bCs/>
        </w:rPr>
        <w:t xml:space="preserve">EDDY </w:t>
      </w:r>
    </w:p>
    <w:p w14:paraId="4BB978D3" w14:textId="77777777" w:rsidR="00662B25" w:rsidRDefault="00662B25" w:rsidP="00662B25">
      <w:r>
        <w:t>Mais est-ce que vous aimez faire ça ?  Est-ce que vous aimez toujours faire ça ?</w:t>
      </w:r>
    </w:p>
    <w:p w14:paraId="255D08DA" w14:textId="77777777" w:rsidR="00662B25" w:rsidRPr="0029553F" w:rsidRDefault="00662B25" w:rsidP="00662B25">
      <w:pPr>
        <w:rPr>
          <w:b/>
          <w:bCs/>
          <w:color w:val="00B050"/>
        </w:rPr>
      </w:pPr>
      <w:r w:rsidRPr="0029553F">
        <w:rPr>
          <w:b/>
          <w:bCs/>
          <w:color w:val="00B050"/>
        </w:rPr>
        <w:t>FRANCINE</w:t>
      </w:r>
    </w:p>
    <w:p w14:paraId="7D295E45" w14:textId="77777777" w:rsidR="00662B25" w:rsidRPr="00D5036B" w:rsidRDefault="00662B25" w:rsidP="00662B25">
      <w:pPr>
        <w:rPr>
          <w:color w:val="00B050"/>
        </w:rPr>
      </w:pPr>
      <w:r w:rsidRPr="00D5036B">
        <w:rPr>
          <w:color w:val="00B050"/>
        </w:rPr>
        <w:t>Tu es le premier depuis des années à me demander ce que j'aime faire.</w:t>
      </w:r>
    </w:p>
    <w:p w14:paraId="37127D6B" w14:textId="77777777" w:rsidR="00662B25" w:rsidRPr="00D5036B" w:rsidRDefault="00662B25" w:rsidP="00662B25">
      <w:pPr>
        <w:rPr>
          <w:i/>
          <w:iCs/>
        </w:rPr>
      </w:pPr>
      <w:r w:rsidRPr="00D5036B">
        <w:rPr>
          <w:i/>
          <w:iCs/>
        </w:rPr>
        <w:t>Stella apparaît et pendant sa réponse, Francine et Eddy disparaissent.</w:t>
      </w:r>
    </w:p>
    <w:p w14:paraId="5B62518E" w14:textId="77777777" w:rsidR="00662B25" w:rsidRPr="0029553F" w:rsidRDefault="00662B25" w:rsidP="00662B25">
      <w:pPr>
        <w:rPr>
          <w:b/>
          <w:bCs/>
        </w:rPr>
      </w:pPr>
      <w:r w:rsidRPr="0029553F">
        <w:rPr>
          <w:b/>
          <w:bCs/>
        </w:rPr>
        <w:t>STELLA</w:t>
      </w:r>
    </w:p>
    <w:p w14:paraId="65DF8CB3" w14:textId="77777777" w:rsidR="00662B25" w:rsidRDefault="00662B25" w:rsidP="00662B25">
      <w:r>
        <w:t xml:space="preserve">Mon père qui a un œil sur quelqu'un dans sa rue. Mon père, Eddy, l'homme de carrière par excellence, après 55 ans à ne penser qu'à lui... ! C'est impossible ! Qui l'aurait cru ? </w:t>
      </w:r>
    </w:p>
    <w:p w14:paraId="75FE61A8" w14:textId="77777777" w:rsidR="00D532A8" w:rsidRDefault="00D532A8" w:rsidP="00662B25">
      <w:pPr>
        <w:rPr>
          <w:i/>
          <w:iCs/>
        </w:rPr>
      </w:pPr>
    </w:p>
    <w:p w14:paraId="4C25A03E" w14:textId="31F74427" w:rsidR="00662B25" w:rsidRPr="00D5036B" w:rsidRDefault="00662B25" w:rsidP="00662B25">
      <w:pPr>
        <w:rPr>
          <w:i/>
          <w:iCs/>
        </w:rPr>
      </w:pPr>
      <w:r w:rsidRPr="00D5036B">
        <w:rPr>
          <w:i/>
          <w:iCs/>
        </w:rPr>
        <w:t>Stella voit maintenant sa grand-mère arriver en voiture. </w:t>
      </w:r>
    </w:p>
    <w:p w14:paraId="5A8155F8" w14:textId="77777777" w:rsidR="00662B25" w:rsidRDefault="00662B25" w:rsidP="00662B25">
      <w:pPr>
        <w:rPr>
          <w:b/>
          <w:bCs/>
          <w:color w:val="FF0000"/>
          <w:sz w:val="28"/>
          <w:szCs w:val="28"/>
        </w:rPr>
      </w:pPr>
    </w:p>
    <w:p w14:paraId="2ECBF711" w14:textId="77777777" w:rsidR="00662B25" w:rsidRPr="00296D3B" w:rsidRDefault="00662B25" w:rsidP="00662B25">
      <w:pPr>
        <w:rPr>
          <w:b/>
          <w:bCs/>
          <w:color w:val="FF0000"/>
          <w:sz w:val="28"/>
          <w:szCs w:val="28"/>
        </w:rPr>
      </w:pPr>
      <w:r w:rsidRPr="00296D3B">
        <w:rPr>
          <w:b/>
          <w:bCs/>
          <w:color w:val="FF0000"/>
          <w:sz w:val="28"/>
          <w:szCs w:val="28"/>
        </w:rPr>
        <w:t>Scène 17 "Le grand jour !"</w:t>
      </w:r>
    </w:p>
    <w:p w14:paraId="61D21733" w14:textId="77777777" w:rsidR="00662B25" w:rsidRPr="00D5036B" w:rsidRDefault="00662B25" w:rsidP="00662B25">
      <w:pPr>
        <w:rPr>
          <w:i/>
          <w:iCs/>
        </w:rPr>
      </w:pPr>
      <w:r w:rsidRPr="00D5036B">
        <w:rPr>
          <w:i/>
          <w:iCs/>
        </w:rPr>
        <w:t>Rosa arrive en voiture dans son fauteuil roulant. Elle est triste et pense à son ancienne fête d'anniversaire. Elle ne sait rien du conseil des résidents.</w:t>
      </w:r>
    </w:p>
    <w:p w14:paraId="53D0D911" w14:textId="77777777" w:rsidR="00662B25" w:rsidRPr="00D5036B" w:rsidRDefault="00662B25" w:rsidP="00662B25">
      <w:pPr>
        <w:rPr>
          <w:i/>
          <w:iCs/>
        </w:rPr>
      </w:pPr>
      <w:r w:rsidRPr="00D5036B">
        <w:rPr>
          <w:i/>
          <w:iCs/>
        </w:rPr>
        <w:t>Jan s'approche et s'assoit à côté d'elle sur le banc du jardin. Il va un peu plus loin dans le surjeu maintenant. Il joue une personne timide avec une dose d'humour.</w:t>
      </w:r>
    </w:p>
    <w:p w14:paraId="0E243D57" w14:textId="77777777" w:rsidR="00662B25" w:rsidRPr="006B24C2" w:rsidRDefault="00662B25" w:rsidP="00662B25">
      <w:pPr>
        <w:rPr>
          <w:b/>
          <w:bCs/>
        </w:rPr>
      </w:pPr>
      <w:r w:rsidRPr="006B24C2">
        <w:rPr>
          <w:b/>
          <w:bCs/>
        </w:rPr>
        <w:t>JAN</w:t>
      </w:r>
    </w:p>
    <w:p w14:paraId="1F51F61E" w14:textId="77777777" w:rsidR="00662B25" w:rsidRDefault="00662B25" w:rsidP="00662B25">
      <w:r>
        <w:t>Salut Rosa !</w:t>
      </w:r>
    </w:p>
    <w:p w14:paraId="265BA9A0" w14:textId="77777777" w:rsidR="00662B25" w:rsidRPr="006B24C2" w:rsidRDefault="00662B25" w:rsidP="00662B25">
      <w:pPr>
        <w:rPr>
          <w:b/>
          <w:bCs/>
        </w:rPr>
      </w:pPr>
      <w:r w:rsidRPr="006B24C2">
        <w:rPr>
          <w:b/>
          <w:bCs/>
        </w:rPr>
        <w:t>ROSA</w:t>
      </w:r>
    </w:p>
    <w:p w14:paraId="258738F7" w14:textId="77777777" w:rsidR="00662B25" w:rsidRDefault="00662B25" w:rsidP="00662B25">
      <w:r>
        <w:t>Jan</w:t>
      </w:r>
    </w:p>
    <w:p w14:paraId="4FA12D67" w14:textId="77777777" w:rsidR="00662B25" w:rsidRPr="006B24C2" w:rsidRDefault="00662B25" w:rsidP="00662B25">
      <w:pPr>
        <w:rPr>
          <w:b/>
          <w:bCs/>
        </w:rPr>
      </w:pPr>
      <w:r w:rsidRPr="006B24C2">
        <w:rPr>
          <w:b/>
          <w:bCs/>
        </w:rPr>
        <w:t>JAN</w:t>
      </w:r>
    </w:p>
    <w:p w14:paraId="7557A1CE" w14:textId="77777777" w:rsidR="00662B25" w:rsidRPr="00662B25" w:rsidRDefault="00662B25" w:rsidP="00662B25">
      <w:pPr>
        <w:rPr>
          <w:lang w:val="nl-BE"/>
        </w:rPr>
      </w:pPr>
      <w:r w:rsidRPr="00662B25">
        <w:rPr>
          <w:lang w:val="nl-BE"/>
        </w:rPr>
        <w:t>Vous êtes toujours en colère ?</w:t>
      </w:r>
    </w:p>
    <w:p w14:paraId="3DE7506D" w14:textId="77777777" w:rsidR="00662B25" w:rsidRPr="00662B25" w:rsidRDefault="00662B25" w:rsidP="00662B25">
      <w:pPr>
        <w:rPr>
          <w:b/>
          <w:bCs/>
          <w:lang w:val="nl-BE"/>
        </w:rPr>
      </w:pPr>
      <w:r w:rsidRPr="00662B25">
        <w:rPr>
          <w:b/>
          <w:bCs/>
          <w:lang w:val="nl-BE"/>
        </w:rPr>
        <w:t>ROSA</w:t>
      </w:r>
    </w:p>
    <w:p w14:paraId="6E053159" w14:textId="77777777" w:rsidR="00662B25" w:rsidRPr="00662B25" w:rsidRDefault="00662B25" w:rsidP="00662B25">
      <w:pPr>
        <w:rPr>
          <w:lang w:val="nl-BE"/>
        </w:rPr>
      </w:pPr>
      <w:r w:rsidRPr="00662B25">
        <w:rPr>
          <w:lang w:val="nl-BE"/>
        </w:rPr>
        <w:t>Non, non, je ne suis pas en colère.</w:t>
      </w:r>
    </w:p>
    <w:p w14:paraId="584315AC" w14:textId="77777777" w:rsidR="00662B25" w:rsidRPr="006B24C2" w:rsidRDefault="00662B25" w:rsidP="00662B25">
      <w:pPr>
        <w:rPr>
          <w:b/>
          <w:bCs/>
        </w:rPr>
      </w:pPr>
      <w:r w:rsidRPr="006B24C2">
        <w:rPr>
          <w:b/>
          <w:bCs/>
        </w:rPr>
        <w:t>JAN</w:t>
      </w:r>
    </w:p>
    <w:p w14:paraId="20A34885" w14:textId="77777777" w:rsidR="00662B25" w:rsidRDefault="00662B25" w:rsidP="00662B25">
      <w:r>
        <w:t>Est-ce que vous êtes en colère ?</w:t>
      </w:r>
    </w:p>
    <w:p w14:paraId="3321D269" w14:textId="77777777" w:rsidR="00662B25" w:rsidRPr="00662B25" w:rsidRDefault="00662B25" w:rsidP="00662B25">
      <w:pPr>
        <w:rPr>
          <w:b/>
          <w:bCs/>
          <w:lang w:val="nl-BE"/>
        </w:rPr>
      </w:pPr>
      <w:r w:rsidRPr="00662B25">
        <w:rPr>
          <w:b/>
          <w:bCs/>
          <w:lang w:val="nl-BE"/>
        </w:rPr>
        <w:t>ROSA</w:t>
      </w:r>
    </w:p>
    <w:p w14:paraId="3391D38C" w14:textId="77777777" w:rsidR="00662B25" w:rsidRDefault="00662B25" w:rsidP="00662B25">
      <w:r w:rsidRPr="00662B25">
        <w:rPr>
          <w:lang w:val="nl-BE"/>
        </w:rPr>
        <w:t xml:space="preserve">Non, je ne suis pas en colère. </w:t>
      </w:r>
      <w:r>
        <w:t>Veux- tu arrêter ça ?</w:t>
      </w:r>
    </w:p>
    <w:p w14:paraId="7C6D6DAF" w14:textId="77777777" w:rsidR="00662B25" w:rsidRPr="006B24C2" w:rsidRDefault="00662B25" w:rsidP="00662B25">
      <w:pPr>
        <w:rPr>
          <w:b/>
          <w:bCs/>
        </w:rPr>
      </w:pPr>
      <w:r w:rsidRPr="006B24C2">
        <w:rPr>
          <w:b/>
          <w:bCs/>
        </w:rPr>
        <w:t>JAN</w:t>
      </w:r>
    </w:p>
    <w:p w14:paraId="0D15CBE3" w14:textId="77777777" w:rsidR="00662B25" w:rsidRDefault="00662B25" w:rsidP="00662B25">
      <w:r>
        <w:t xml:space="preserve">Attention ! N'écrasez pas mon pied avec votre fauteuil roulant. </w:t>
      </w:r>
    </w:p>
    <w:p w14:paraId="183B79F1" w14:textId="77777777" w:rsidR="00662B25" w:rsidRDefault="00662B25" w:rsidP="00662B25">
      <w:r>
        <w:t>(</w:t>
      </w:r>
      <w:r w:rsidRPr="00D5036B">
        <w:rPr>
          <w:i/>
          <w:iCs/>
        </w:rPr>
        <w:t>silence pendant un moment, Jan change de ton, un peu inquiet</w:t>
      </w:r>
      <w:r>
        <w:t>)</w:t>
      </w:r>
    </w:p>
    <w:p w14:paraId="3CC1C80D" w14:textId="3AF573E6" w:rsidR="00662B25" w:rsidRDefault="00662B25" w:rsidP="00662B25">
      <w:r>
        <w:t>Je pense que c'est une journée étrange, Rosa, une journée très étrange.</w:t>
      </w:r>
    </w:p>
    <w:p w14:paraId="756C20C8" w14:textId="77777777" w:rsidR="00D532A8" w:rsidRDefault="00D532A8" w:rsidP="00662B25"/>
    <w:p w14:paraId="40DF9914" w14:textId="77777777" w:rsidR="00D532A8" w:rsidRDefault="00D532A8" w:rsidP="00662B25">
      <w:pPr>
        <w:rPr>
          <w:b/>
          <w:bCs/>
        </w:rPr>
      </w:pPr>
    </w:p>
    <w:p w14:paraId="712468B8" w14:textId="50329DE1" w:rsidR="00662B25" w:rsidRPr="006B24C2" w:rsidRDefault="00662B25" w:rsidP="00662B25">
      <w:pPr>
        <w:rPr>
          <w:b/>
          <w:bCs/>
        </w:rPr>
      </w:pPr>
      <w:r w:rsidRPr="006B24C2">
        <w:rPr>
          <w:b/>
          <w:bCs/>
        </w:rPr>
        <w:t>ROSA</w:t>
      </w:r>
    </w:p>
    <w:p w14:paraId="1CD25E6C" w14:textId="77777777" w:rsidR="00662B25" w:rsidRDefault="00662B25" w:rsidP="00662B25">
      <w:r>
        <w:t xml:space="preserve">Une drôle de journée ! Pourquoi ? </w:t>
      </w:r>
    </w:p>
    <w:p w14:paraId="4D7D0736" w14:textId="77777777" w:rsidR="00662B25" w:rsidRPr="006B24C2" w:rsidRDefault="00662B25" w:rsidP="00662B25">
      <w:pPr>
        <w:rPr>
          <w:b/>
          <w:bCs/>
        </w:rPr>
      </w:pPr>
      <w:r w:rsidRPr="006B24C2">
        <w:rPr>
          <w:b/>
          <w:bCs/>
        </w:rPr>
        <w:t>JAN</w:t>
      </w:r>
    </w:p>
    <w:p w14:paraId="508A8260" w14:textId="77777777" w:rsidR="00662B25" w:rsidRDefault="00662B25" w:rsidP="00662B25">
      <w:r>
        <w:t xml:space="preserve">Tout simplement ! J'ai souvent ce .... </w:t>
      </w:r>
      <w:r w:rsidRPr="00D5036B">
        <w:rPr>
          <w:i/>
          <w:iCs/>
        </w:rPr>
        <w:t>(silence pendant un moment, puis fort et enthousiaste</w:t>
      </w:r>
      <w:r>
        <w:t xml:space="preserve">) avec les anniversaires. Bon anniversaire, Rosa ! </w:t>
      </w:r>
    </w:p>
    <w:p w14:paraId="6CB87BF5" w14:textId="77777777" w:rsidR="00662B25" w:rsidRDefault="00662B25" w:rsidP="00662B25">
      <w:r w:rsidRPr="006B24C2">
        <w:rPr>
          <w:b/>
          <w:bCs/>
        </w:rPr>
        <w:t>ROSA</w:t>
      </w:r>
      <w:r>
        <w:t xml:space="preserve"> (</w:t>
      </w:r>
      <w:r w:rsidRPr="00D5036B">
        <w:rPr>
          <w:i/>
          <w:iCs/>
        </w:rPr>
        <w:t>surprise et très heureuse</w:t>
      </w:r>
      <w:r>
        <w:t>)</w:t>
      </w:r>
    </w:p>
    <w:p w14:paraId="7C785319" w14:textId="77777777" w:rsidR="00662B25" w:rsidRDefault="00662B25" w:rsidP="00662B25">
      <w:r>
        <w:t>Tu es un amour !</w:t>
      </w:r>
    </w:p>
    <w:p w14:paraId="2F18D1E8" w14:textId="77777777" w:rsidR="00662B25" w:rsidRPr="006B24C2" w:rsidRDefault="00662B25" w:rsidP="00662B25">
      <w:pPr>
        <w:rPr>
          <w:b/>
          <w:bCs/>
        </w:rPr>
      </w:pPr>
      <w:r w:rsidRPr="006B24C2">
        <w:rPr>
          <w:b/>
          <w:bCs/>
        </w:rPr>
        <w:t>JAN</w:t>
      </w:r>
    </w:p>
    <w:p w14:paraId="66397371" w14:textId="77777777" w:rsidR="00662B25" w:rsidRDefault="00662B25" w:rsidP="00662B25">
      <w:r>
        <w:t>J'ai disposé 2 milliards d'étoiles pour toi ! Qui brillent sur toi !  Tu es là ! Merci !</w:t>
      </w:r>
    </w:p>
    <w:p w14:paraId="450E9ECD" w14:textId="77777777" w:rsidR="00662B25" w:rsidRPr="006B24C2" w:rsidRDefault="00662B25" w:rsidP="00662B25">
      <w:pPr>
        <w:rPr>
          <w:b/>
          <w:bCs/>
        </w:rPr>
      </w:pPr>
      <w:r w:rsidRPr="006B24C2">
        <w:rPr>
          <w:b/>
          <w:bCs/>
        </w:rPr>
        <w:t>ROSA</w:t>
      </w:r>
    </w:p>
    <w:p w14:paraId="5CEEF5C3" w14:textId="77777777" w:rsidR="00662B25" w:rsidRDefault="00662B25" w:rsidP="00662B25">
      <w:r>
        <w:t xml:space="preserve">On n'en fait plus des comme toi.   </w:t>
      </w:r>
    </w:p>
    <w:p w14:paraId="56572B21" w14:textId="77777777" w:rsidR="00662B25" w:rsidRDefault="00662B25" w:rsidP="00662B25">
      <w:r>
        <w:t>(</w:t>
      </w:r>
      <w:r w:rsidRPr="00D5036B">
        <w:rPr>
          <w:i/>
          <w:iCs/>
        </w:rPr>
        <w:t>Flavio se lève</w:t>
      </w:r>
      <w:r>
        <w:t>)</w:t>
      </w:r>
    </w:p>
    <w:p w14:paraId="691E8367" w14:textId="77777777" w:rsidR="00662B25" w:rsidRDefault="00662B25" w:rsidP="00662B25">
      <w:r w:rsidRPr="006B24C2">
        <w:rPr>
          <w:b/>
          <w:bCs/>
        </w:rPr>
        <w:t>FLAVIO</w:t>
      </w:r>
      <w:r>
        <w:t xml:space="preserve"> (</w:t>
      </w:r>
      <w:r w:rsidRPr="00D5036B">
        <w:rPr>
          <w:i/>
          <w:iCs/>
        </w:rPr>
        <w:t>Flavio se joint à nous</w:t>
      </w:r>
      <w:r>
        <w:t>)</w:t>
      </w:r>
    </w:p>
    <w:p w14:paraId="52A3EE45" w14:textId="77777777" w:rsidR="00662B25" w:rsidRPr="00662B25" w:rsidRDefault="00662B25" w:rsidP="00662B25">
      <w:pPr>
        <w:rPr>
          <w:lang w:val="nl-BE"/>
        </w:rPr>
      </w:pPr>
      <w:r w:rsidRPr="00662B25">
        <w:rPr>
          <w:lang w:val="nl-BE"/>
        </w:rPr>
        <w:t>Je ne le savais pas !</w:t>
      </w:r>
    </w:p>
    <w:p w14:paraId="75F89D76" w14:textId="77777777" w:rsidR="00662B25" w:rsidRPr="00662B25" w:rsidRDefault="00662B25" w:rsidP="00662B25">
      <w:pPr>
        <w:rPr>
          <w:lang w:val="nl-BE"/>
        </w:rPr>
      </w:pPr>
      <w:r w:rsidRPr="00662B25">
        <w:rPr>
          <w:lang w:val="nl-BE"/>
        </w:rPr>
        <w:t>Bon anniversaire, Rosa ! (</w:t>
      </w:r>
      <w:r w:rsidRPr="00662B25">
        <w:rPr>
          <w:i/>
          <w:iCs/>
          <w:lang w:val="nl-BE"/>
        </w:rPr>
        <w:t>s'assied de l'autre côté de Rosa</w:t>
      </w:r>
      <w:r w:rsidRPr="00662B25">
        <w:rPr>
          <w:lang w:val="nl-BE"/>
        </w:rPr>
        <w:t>)</w:t>
      </w:r>
    </w:p>
    <w:p w14:paraId="5DBDB43F" w14:textId="77777777" w:rsidR="00662B25" w:rsidRPr="00662B25" w:rsidRDefault="00662B25" w:rsidP="00662B25">
      <w:pPr>
        <w:rPr>
          <w:lang w:val="nl-BE"/>
        </w:rPr>
      </w:pPr>
      <w:r w:rsidRPr="00662B25">
        <w:rPr>
          <w:lang w:val="nl-BE"/>
        </w:rPr>
        <w:t>Jan, tu n'as pas non plus apporté de cadeau ?</w:t>
      </w:r>
    </w:p>
    <w:p w14:paraId="51B8C2CE" w14:textId="77777777" w:rsidR="00662B25" w:rsidRPr="00662B25" w:rsidRDefault="00662B25" w:rsidP="00662B25">
      <w:pPr>
        <w:rPr>
          <w:lang w:val="nl-BE"/>
        </w:rPr>
      </w:pPr>
      <w:r w:rsidRPr="00662B25">
        <w:rPr>
          <w:b/>
          <w:bCs/>
          <w:lang w:val="nl-BE"/>
        </w:rPr>
        <w:t>JAN</w:t>
      </w:r>
      <w:r w:rsidRPr="00662B25">
        <w:rPr>
          <w:lang w:val="nl-BE"/>
        </w:rPr>
        <w:t xml:space="preserve"> (</w:t>
      </w:r>
      <w:r w:rsidRPr="00662B25">
        <w:rPr>
          <w:i/>
          <w:iCs/>
          <w:lang w:val="nl-BE"/>
        </w:rPr>
        <w:t>exagéré</w:t>
      </w:r>
      <w:r w:rsidRPr="00662B25">
        <w:rPr>
          <w:lang w:val="nl-BE"/>
        </w:rPr>
        <w:t>)</w:t>
      </w:r>
    </w:p>
    <w:p w14:paraId="38164495" w14:textId="77777777" w:rsidR="00662B25" w:rsidRPr="00662B25" w:rsidRDefault="00662B25" w:rsidP="00662B25">
      <w:pPr>
        <w:rPr>
          <w:lang w:val="nl-BE"/>
        </w:rPr>
      </w:pPr>
      <w:r w:rsidRPr="00662B25">
        <w:rPr>
          <w:lang w:val="nl-BE"/>
        </w:rPr>
        <w:t>Oh non, je pensais que tu allais l'acheter ?!</w:t>
      </w:r>
    </w:p>
    <w:p w14:paraId="4951E99C" w14:textId="77777777" w:rsidR="00662B25" w:rsidRPr="00662B25" w:rsidRDefault="00662B25" w:rsidP="00662B25">
      <w:pPr>
        <w:rPr>
          <w:lang w:val="nl-BE"/>
        </w:rPr>
      </w:pPr>
      <w:r w:rsidRPr="00662B25">
        <w:rPr>
          <w:b/>
          <w:bCs/>
          <w:lang w:val="nl-BE"/>
        </w:rPr>
        <w:t>ROSA</w:t>
      </w:r>
      <w:r w:rsidRPr="00662B25">
        <w:rPr>
          <w:lang w:val="nl-BE"/>
        </w:rPr>
        <w:t xml:space="preserve"> (</w:t>
      </w:r>
      <w:r w:rsidRPr="00662B25">
        <w:rPr>
          <w:i/>
          <w:iCs/>
          <w:lang w:val="nl-BE"/>
        </w:rPr>
        <w:t>riant</w:t>
      </w:r>
      <w:r w:rsidRPr="00662B25">
        <w:rPr>
          <w:lang w:val="nl-BE"/>
        </w:rPr>
        <w:t>)</w:t>
      </w:r>
    </w:p>
    <w:p w14:paraId="667BEB93" w14:textId="77777777" w:rsidR="00662B25" w:rsidRDefault="00662B25" w:rsidP="00662B25">
      <w:r>
        <w:t>Arrête ! (</w:t>
      </w:r>
      <w:r w:rsidRPr="00D5036B">
        <w:rPr>
          <w:i/>
          <w:iCs/>
        </w:rPr>
        <w:t>soupir)</w:t>
      </w:r>
      <w:r>
        <w:t xml:space="preserve"> Ce n'est plus comme ça. Les cadeaux... !</w:t>
      </w:r>
    </w:p>
    <w:p w14:paraId="3B094171" w14:textId="77777777" w:rsidR="00662B25" w:rsidRDefault="00662B25" w:rsidP="00662B25">
      <w:r w:rsidRPr="006B24C2">
        <w:rPr>
          <w:b/>
          <w:bCs/>
        </w:rPr>
        <w:t>FLAVIO</w:t>
      </w:r>
      <w:r>
        <w:t xml:space="preserve"> (</w:t>
      </w:r>
      <w:r w:rsidRPr="00D5036B">
        <w:rPr>
          <w:i/>
          <w:iCs/>
        </w:rPr>
        <w:t>sort rapidement un bouquet de roses</w:t>
      </w:r>
      <w:r>
        <w:t>).</w:t>
      </w:r>
    </w:p>
    <w:p w14:paraId="6D205A20" w14:textId="5D007406" w:rsidR="00662B25" w:rsidRDefault="00662B25" w:rsidP="00662B25">
      <w:r>
        <w:t>Bon anniversaire, Rosa !</w:t>
      </w:r>
    </w:p>
    <w:p w14:paraId="756FE943" w14:textId="77777777" w:rsidR="00D532A8" w:rsidRDefault="00D532A8" w:rsidP="00662B25"/>
    <w:p w14:paraId="06023A26" w14:textId="77777777" w:rsidR="00D532A8" w:rsidRDefault="00D532A8" w:rsidP="00662B25">
      <w:pPr>
        <w:rPr>
          <w:b/>
          <w:bCs/>
        </w:rPr>
      </w:pPr>
    </w:p>
    <w:p w14:paraId="0D2E61CF" w14:textId="61549C6F" w:rsidR="00662B25" w:rsidRPr="006B24C2" w:rsidRDefault="00662B25" w:rsidP="00662B25">
      <w:pPr>
        <w:rPr>
          <w:b/>
          <w:bCs/>
        </w:rPr>
      </w:pPr>
      <w:r w:rsidRPr="006B24C2">
        <w:rPr>
          <w:b/>
          <w:bCs/>
        </w:rPr>
        <w:t>ROSA</w:t>
      </w:r>
    </w:p>
    <w:p w14:paraId="476AF021" w14:textId="77777777" w:rsidR="00662B25" w:rsidRDefault="00662B25" w:rsidP="00662B25">
      <w:r>
        <w:t>Espèce de coquin. Merci beaucoup !</w:t>
      </w:r>
    </w:p>
    <w:p w14:paraId="6C8B0916" w14:textId="77777777" w:rsidR="00662B25" w:rsidRPr="00D5036B" w:rsidRDefault="00662B25" w:rsidP="00662B25">
      <w:pPr>
        <w:rPr>
          <w:b/>
          <w:bCs/>
          <w:color w:val="00B050"/>
        </w:rPr>
      </w:pPr>
      <w:r w:rsidRPr="00D5036B">
        <w:rPr>
          <w:b/>
          <w:bCs/>
          <w:color w:val="00B050"/>
        </w:rPr>
        <w:t xml:space="preserve">Chantant a capella </w:t>
      </w:r>
    </w:p>
    <w:p w14:paraId="2CE88ECC" w14:textId="77777777" w:rsidR="00662B25" w:rsidRPr="006B24C2" w:rsidRDefault="00662B25" w:rsidP="00662B25">
      <w:pPr>
        <w:rPr>
          <w:b/>
          <w:bCs/>
        </w:rPr>
      </w:pPr>
      <w:r w:rsidRPr="006B24C2">
        <w:rPr>
          <w:b/>
          <w:bCs/>
        </w:rPr>
        <w:t xml:space="preserve">JAN </w:t>
      </w:r>
    </w:p>
    <w:p w14:paraId="70BB010C" w14:textId="77777777" w:rsidR="00662B25" w:rsidRDefault="00662B25" w:rsidP="00662B25">
      <w:r>
        <w:t>Joyeux anniversaire !</w:t>
      </w:r>
    </w:p>
    <w:p w14:paraId="51241A80" w14:textId="77777777" w:rsidR="00662B25" w:rsidRDefault="00662B25" w:rsidP="00662B25">
      <w:r w:rsidRPr="006B24C2">
        <w:rPr>
          <w:b/>
          <w:bCs/>
        </w:rPr>
        <w:t>JAN</w:t>
      </w:r>
      <w:r>
        <w:t xml:space="preserve"> + </w:t>
      </w:r>
      <w:r w:rsidRPr="006B24C2">
        <w:rPr>
          <w:b/>
          <w:bCs/>
        </w:rPr>
        <w:t>FLAVIO</w:t>
      </w:r>
    </w:p>
    <w:p w14:paraId="71198520" w14:textId="77777777" w:rsidR="00662B25" w:rsidRDefault="00662B25" w:rsidP="00662B25">
      <w:r>
        <w:t>Joyeux anniversaire Rosa !</w:t>
      </w:r>
    </w:p>
    <w:p w14:paraId="7B151AA7" w14:textId="77777777" w:rsidR="00662B25" w:rsidRDefault="00662B25" w:rsidP="00662B25">
      <w:r>
        <w:t xml:space="preserve">Joyeux anniversaire  Rosa ! </w:t>
      </w:r>
    </w:p>
    <w:p w14:paraId="73AC6696" w14:textId="77777777" w:rsidR="00662B25" w:rsidRDefault="00662B25" w:rsidP="00662B25">
      <w:r>
        <w:t>(</w:t>
      </w:r>
      <w:r w:rsidRPr="00D5036B">
        <w:rPr>
          <w:i/>
          <w:iCs/>
        </w:rPr>
        <w:t>Jan fait signe au public de se joindre à lui</w:t>
      </w:r>
      <w:r>
        <w:t>)</w:t>
      </w:r>
    </w:p>
    <w:p w14:paraId="37E87451" w14:textId="77777777" w:rsidR="00662B25" w:rsidRDefault="00662B25" w:rsidP="00662B25">
      <w:r w:rsidRPr="006B24C2">
        <w:rPr>
          <w:b/>
          <w:bCs/>
        </w:rPr>
        <w:t>JAN</w:t>
      </w:r>
      <w:r>
        <w:t xml:space="preserve"> + </w:t>
      </w:r>
      <w:r w:rsidRPr="006B24C2">
        <w:rPr>
          <w:b/>
          <w:bCs/>
        </w:rPr>
        <w:t>FLAVIO</w:t>
      </w:r>
      <w:r>
        <w:t xml:space="preserve"> + </w:t>
      </w:r>
      <w:r w:rsidRPr="006B24C2">
        <w:rPr>
          <w:b/>
          <w:bCs/>
        </w:rPr>
        <w:t>PUBLIC</w:t>
      </w:r>
    </w:p>
    <w:p w14:paraId="6BC30996" w14:textId="77777777" w:rsidR="00662B25" w:rsidRDefault="00662B25" w:rsidP="00662B25">
      <w:r>
        <w:t>Joyeux anniversaire Rosa !</w:t>
      </w:r>
    </w:p>
    <w:p w14:paraId="3453A83E" w14:textId="77777777" w:rsidR="00662B25" w:rsidRPr="006B24C2" w:rsidRDefault="00662B25" w:rsidP="00662B25">
      <w:pPr>
        <w:rPr>
          <w:b/>
          <w:bCs/>
        </w:rPr>
      </w:pPr>
      <w:r w:rsidRPr="006B24C2">
        <w:rPr>
          <w:b/>
          <w:bCs/>
        </w:rPr>
        <w:t>JAN</w:t>
      </w:r>
    </w:p>
    <w:p w14:paraId="086A29F8" w14:textId="77777777" w:rsidR="00662B25" w:rsidRDefault="00662B25" w:rsidP="00662B25">
      <w:r>
        <w:t>Et Rosa, regarde qui d'autre est là. (</w:t>
      </w:r>
      <w:r>
        <w:rPr>
          <w:i/>
          <w:iCs/>
        </w:rPr>
        <w:t>il</w:t>
      </w:r>
      <w:r w:rsidRPr="00D5036B">
        <w:rPr>
          <w:i/>
          <w:iCs/>
        </w:rPr>
        <w:t xml:space="preserve"> désigne le public</w:t>
      </w:r>
      <w:r>
        <w:t xml:space="preserve">) </w:t>
      </w:r>
    </w:p>
    <w:p w14:paraId="6BD8C198" w14:textId="77777777" w:rsidR="00662B25" w:rsidRDefault="00662B25" w:rsidP="00662B25">
      <w:r>
        <w:t xml:space="preserve">Les résidents et le personnel de la maison de retraite, la famille et la moitié du quartier sont ici.  C'est vraiment vrai ! </w:t>
      </w:r>
    </w:p>
    <w:p w14:paraId="7587CE64" w14:textId="77777777" w:rsidR="00662B25" w:rsidRPr="006B24C2" w:rsidRDefault="00662B25" w:rsidP="00662B25">
      <w:pPr>
        <w:rPr>
          <w:b/>
          <w:bCs/>
        </w:rPr>
      </w:pPr>
      <w:r w:rsidRPr="006B24C2">
        <w:rPr>
          <w:b/>
          <w:bCs/>
        </w:rPr>
        <w:t>FLAVIO</w:t>
      </w:r>
    </w:p>
    <w:p w14:paraId="7605BB00" w14:textId="77777777" w:rsidR="00662B25" w:rsidRDefault="00662B25" w:rsidP="00662B25">
      <w:r>
        <w:t>Tous ensemble encore une fois et un peu plus vite !</w:t>
      </w:r>
    </w:p>
    <w:p w14:paraId="54E3E5C3" w14:textId="77777777" w:rsidR="00662B25" w:rsidRDefault="00662B25" w:rsidP="00662B25">
      <w:r w:rsidRPr="006B24C2">
        <w:rPr>
          <w:b/>
          <w:bCs/>
        </w:rPr>
        <w:t>JAN</w:t>
      </w:r>
      <w:r>
        <w:t xml:space="preserve"> + </w:t>
      </w:r>
      <w:r w:rsidRPr="006B24C2">
        <w:rPr>
          <w:b/>
          <w:bCs/>
        </w:rPr>
        <w:t>FLAVIO</w:t>
      </w:r>
      <w:r>
        <w:t xml:space="preserve"> + </w:t>
      </w:r>
      <w:r w:rsidRPr="006B24C2">
        <w:rPr>
          <w:b/>
          <w:bCs/>
        </w:rPr>
        <w:t>PUBLIC</w:t>
      </w:r>
    </w:p>
    <w:p w14:paraId="45F23FEF" w14:textId="77777777" w:rsidR="00662B25" w:rsidRDefault="00662B25" w:rsidP="00662B25">
      <w:r>
        <w:t>Joyeux anniversaire Rosa !</w:t>
      </w:r>
    </w:p>
    <w:p w14:paraId="798B8259" w14:textId="77777777" w:rsidR="00662B25" w:rsidRDefault="00662B25" w:rsidP="00662B25">
      <w:r>
        <w:t>Joyeux anniversaire Rosa !</w:t>
      </w:r>
    </w:p>
    <w:p w14:paraId="781477F4" w14:textId="77777777" w:rsidR="00662B25" w:rsidRDefault="00662B25" w:rsidP="00662B25">
      <w:r>
        <w:t>Joyeux anniversaire, grand-mère !</w:t>
      </w:r>
    </w:p>
    <w:p w14:paraId="444AD3EF" w14:textId="77777777" w:rsidR="00662B25" w:rsidRDefault="00662B25" w:rsidP="00662B25">
      <w:r>
        <w:t>Joyeux anniversaire Rosa !</w:t>
      </w:r>
    </w:p>
    <w:p w14:paraId="05B16141" w14:textId="77777777" w:rsidR="00662B25" w:rsidRPr="00D5036B" w:rsidRDefault="00662B25" w:rsidP="00662B25">
      <w:pPr>
        <w:rPr>
          <w:i/>
          <w:iCs/>
        </w:rPr>
      </w:pPr>
      <w:r w:rsidRPr="00D5036B">
        <w:rPr>
          <w:i/>
          <w:iCs/>
        </w:rPr>
        <w:t>Tout à coup, tout le monde est figé et Stella vient voir grand-mère.</w:t>
      </w:r>
    </w:p>
    <w:p w14:paraId="00EC9D89" w14:textId="77777777" w:rsidR="00662B25" w:rsidRDefault="00662B25" w:rsidP="00662B25"/>
    <w:p w14:paraId="1064369D" w14:textId="77777777" w:rsidR="00662B25" w:rsidRPr="00D5036B" w:rsidRDefault="00662B25" w:rsidP="00662B25">
      <w:pPr>
        <w:rPr>
          <w:b/>
          <w:bCs/>
          <w:i/>
          <w:iCs/>
          <w:color w:val="00B050"/>
        </w:rPr>
      </w:pPr>
      <w:r w:rsidRPr="00D5036B">
        <w:rPr>
          <w:b/>
          <w:bCs/>
          <w:i/>
          <w:iCs/>
          <w:color w:val="00B050"/>
        </w:rPr>
        <w:t>Chant a capella - très lent - dans une ambiance douce Marilyn Monroe pour le président Kennedy</w:t>
      </w:r>
    </w:p>
    <w:p w14:paraId="6F8FCE18" w14:textId="77777777" w:rsidR="00662B25" w:rsidRPr="006B24C2" w:rsidRDefault="00662B25" w:rsidP="00662B25">
      <w:pPr>
        <w:rPr>
          <w:b/>
          <w:bCs/>
        </w:rPr>
      </w:pPr>
      <w:r w:rsidRPr="006B24C2">
        <w:rPr>
          <w:b/>
          <w:bCs/>
        </w:rPr>
        <w:t>STELLA</w:t>
      </w:r>
    </w:p>
    <w:p w14:paraId="7AE268BC" w14:textId="77777777" w:rsidR="00662B25" w:rsidRPr="00BC6C61" w:rsidRDefault="00662B25" w:rsidP="00662B25">
      <w:r w:rsidRPr="00BC6C61">
        <w:t>Happy birthday to you !</w:t>
      </w:r>
    </w:p>
    <w:p w14:paraId="5AD90030" w14:textId="77777777" w:rsidR="00662B25" w:rsidRPr="00BC6C61" w:rsidRDefault="00662B25" w:rsidP="00662B25">
      <w:r w:rsidRPr="00BC6C61">
        <w:t>Happy birthday to you !</w:t>
      </w:r>
    </w:p>
    <w:p w14:paraId="51E91012" w14:textId="77777777" w:rsidR="00662B25" w:rsidRPr="00BC6C61" w:rsidRDefault="00662B25" w:rsidP="00662B25">
      <w:r w:rsidRPr="00BC6C61">
        <w:t>Happy birthday to Grandma !</w:t>
      </w:r>
    </w:p>
    <w:p w14:paraId="751A6C2F" w14:textId="77777777" w:rsidR="00662B25" w:rsidRDefault="00662B25" w:rsidP="00662B25">
      <w:r>
        <w:t>Joyeux anniversaire Rosa !</w:t>
      </w:r>
    </w:p>
    <w:p w14:paraId="11B54BA0" w14:textId="77777777" w:rsidR="00662B25" w:rsidRPr="006C0220" w:rsidRDefault="00662B25" w:rsidP="00662B25">
      <w:pPr>
        <w:rPr>
          <w:i/>
          <w:iCs/>
        </w:rPr>
      </w:pPr>
      <w:r w:rsidRPr="006C0220">
        <w:rPr>
          <w:i/>
          <w:iCs/>
        </w:rPr>
        <w:t>Grand-mère (lui donne un baiser)</w:t>
      </w:r>
    </w:p>
    <w:p w14:paraId="7322F909" w14:textId="77777777" w:rsidR="00662B25" w:rsidRPr="00662B25" w:rsidRDefault="00662B25" w:rsidP="00662B25">
      <w:pPr>
        <w:rPr>
          <w:i/>
          <w:iCs/>
          <w:lang w:val="nl-BE"/>
        </w:rPr>
      </w:pPr>
      <w:r w:rsidRPr="00662B25">
        <w:rPr>
          <w:i/>
          <w:iCs/>
          <w:lang w:val="nl-BE"/>
        </w:rPr>
        <w:t>Tout le monde sort de l'immobilité.</w:t>
      </w:r>
    </w:p>
    <w:p w14:paraId="1FB8CC27" w14:textId="77777777" w:rsidR="00662B25" w:rsidRPr="006C0220" w:rsidRDefault="00662B25" w:rsidP="00662B25">
      <w:pPr>
        <w:rPr>
          <w:i/>
          <w:iCs/>
        </w:rPr>
      </w:pPr>
      <w:r w:rsidRPr="006C0220">
        <w:rPr>
          <w:i/>
          <w:iCs/>
        </w:rPr>
        <w:t xml:space="preserve">Flavio fait maintenant semblant de parler à une foule très nombreuse. </w:t>
      </w:r>
    </w:p>
    <w:p w14:paraId="0F7CADA4" w14:textId="77777777" w:rsidR="00662B25" w:rsidRPr="006B24C2" w:rsidRDefault="00662B25" w:rsidP="00662B25">
      <w:pPr>
        <w:rPr>
          <w:b/>
          <w:bCs/>
        </w:rPr>
      </w:pPr>
      <w:r w:rsidRPr="006B24C2">
        <w:rPr>
          <w:b/>
          <w:bCs/>
        </w:rPr>
        <w:t>FLAVIO</w:t>
      </w:r>
    </w:p>
    <w:p w14:paraId="3D1E2C45" w14:textId="77777777" w:rsidR="00662B25" w:rsidRDefault="00662B25" w:rsidP="00662B25">
      <w:r>
        <w:t xml:space="preserve">Chère Rosa, chers amis ! Aujourd'hui est un jour spécial. </w:t>
      </w:r>
      <w:r w:rsidRPr="00662B25">
        <w:rPr>
          <w:lang w:val="nl-BE"/>
        </w:rPr>
        <w:t xml:space="preserve">Le début de la réalisation d'un rêve, le rêve de Stella, mon étoile. </w:t>
      </w:r>
      <w:r>
        <w:t>J'ai l'impression qu'elle me regarde maintenant de quelque part, d'en haut...</w:t>
      </w:r>
    </w:p>
    <w:p w14:paraId="499515AD" w14:textId="77777777" w:rsidR="00662B25" w:rsidRPr="00662B25" w:rsidRDefault="00662B25" w:rsidP="00662B25">
      <w:pPr>
        <w:rPr>
          <w:b/>
          <w:bCs/>
          <w:lang w:val="nl-BE"/>
        </w:rPr>
      </w:pPr>
      <w:r w:rsidRPr="00662B25">
        <w:rPr>
          <w:b/>
          <w:bCs/>
          <w:lang w:val="nl-BE"/>
        </w:rPr>
        <w:t>STELLA</w:t>
      </w:r>
    </w:p>
    <w:p w14:paraId="776D7A0B" w14:textId="77777777" w:rsidR="00662B25" w:rsidRPr="00662B25" w:rsidRDefault="00662B25" w:rsidP="00662B25">
      <w:pPr>
        <w:rPr>
          <w:lang w:val="nl-BE"/>
        </w:rPr>
      </w:pPr>
      <w:r w:rsidRPr="00662B25">
        <w:rPr>
          <w:lang w:val="nl-BE"/>
        </w:rPr>
        <w:t>Ou d'en bas !</w:t>
      </w:r>
    </w:p>
    <w:p w14:paraId="3DEFDCED" w14:textId="77777777" w:rsidR="00662B25" w:rsidRPr="00662B25" w:rsidRDefault="00662B25" w:rsidP="00662B25">
      <w:pPr>
        <w:rPr>
          <w:b/>
          <w:bCs/>
          <w:lang w:val="nl-BE"/>
        </w:rPr>
      </w:pPr>
      <w:r w:rsidRPr="00662B25">
        <w:rPr>
          <w:b/>
          <w:bCs/>
          <w:lang w:val="nl-BE"/>
        </w:rPr>
        <w:t xml:space="preserve">FLAVIO </w:t>
      </w:r>
    </w:p>
    <w:p w14:paraId="35FB3D5A" w14:textId="77777777" w:rsidR="00662B25" w:rsidRPr="00662B25" w:rsidRDefault="00662B25" w:rsidP="00662B25">
      <w:pPr>
        <w:rPr>
          <w:lang w:val="nl-BE"/>
        </w:rPr>
      </w:pPr>
      <w:r w:rsidRPr="00662B25">
        <w:rPr>
          <w:lang w:val="nl-BE"/>
        </w:rPr>
        <w:t>C'est en l'honneur de Stella que nous avons appelé son projet, le projet « Starlight » !</w:t>
      </w:r>
    </w:p>
    <w:p w14:paraId="026D6397" w14:textId="77777777" w:rsidR="00662B25" w:rsidRPr="00662B25" w:rsidRDefault="00662B25" w:rsidP="00662B25">
      <w:pPr>
        <w:rPr>
          <w:b/>
          <w:bCs/>
          <w:lang w:val="nl-BE"/>
        </w:rPr>
      </w:pPr>
      <w:r w:rsidRPr="00662B25">
        <w:rPr>
          <w:b/>
          <w:bCs/>
          <w:lang w:val="nl-BE"/>
        </w:rPr>
        <w:t>STELLA</w:t>
      </w:r>
    </w:p>
    <w:p w14:paraId="39924CAE" w14:textId="77777777" w:rsidR="00662B25" w:rsidRPr="00662B25" w:rsidRDefault="00662B25" w:rsidP="00662B25">
      <w:pPr>
        <w:rPr>
          <w:lang w:val="nl-BE"/>
        </w:rPr>
      </w:pPr>
      <w:r w:rsidRPr="00662B25">
        <w:rPr>
          <w:lang w:val="nl-BE"/>
        </w:rPr>
        <w:t>Le rêve de réunir les gens de leur propre quartier.</w:t>
      </w:r>
    </w:p>
    <w:p w14:paraId="3C948B3A" w14:textId="77777777" w:rsidR="00662B25" w:rsidRPr="006B24C2" w:rsidRDefault="00662B25" w:rsidP="00662B25">
      <w:pPr>
        <w:rPr>
          <w:b/>
          <w:bCs/>
        </w:rPr>
      </w:pPr>
      <w:r w:rsidRPr="006B24C2">
        <w:rPr>
          <w:b/>
          <w:bCs/>
        </w:rPr>
        <w:t>JAN</w:t>
      </w:r>
    </w:p>
    <w:p w14:paraId="29ADFCA6" w14:textId="77777777" w:rsidR="00662B25" w:rsidRDefault="00662B25" w:rsidP="00662B25">
      <w:r>
        <w:t xml:space="preserve">Ce ne sera pas facile, mais nous allons essayer de rassembler tout le monde ici. Des tout-petits aux personnes âgées. Des adolescents aux quadragénaires. Parce que croyez-moi... tout le monde a besoin de se réunir, de se connecter, d'être chaleureux. Il y aura toujours des personnes seules, mais pas autant que maintenant, car de nombreux bénévoles se sont déjà inscrits.  </w:t>
      </w:r>
    </w:p>
    <w:p w14:paraId="50865D9C" w14:textId="77777777" w:rsidR="00D532A8" w:rsidRDefault="00D532A8" w:rsidP="00662B25"/>
    <w:p w14:paraId="12C23836" w14:textId="1E7D85E5" w:rsidR="00662B25" w:rsidRDefault="00662B25" w:rsidP="00662B25">
      <w:r>
        <w:t>Et ma cafétéria sera désormais ouverte tous les jours et Marcel s'occupera du billard et du club de fléchettes.</w:t>
      </w:r>
    </w:p>
    <w:p w14:paraId="3FF3232B" w14:textId="77777777" w:rsidR="00662B25" w:rsidRPr="006B24C2" w:rsidRDefault="00662B25" w:rsidP="00662B25">
      <w:pPr>
        <w:rPr>
          <w:b/>
          <w:bCs/>
        </w:rPr>
      </w:pPr>
      <w:r w:rsidRPr="006B24C2">
        <w:rPr>
          <w:b/>
          <w:bCs/>
        </w:rPr>
        <w:t>JAN</w:t>
      </w:r>
    </w:p>
    <w:p w14:paraId="6D990142" w14:textId="77777777" w:rsidR="00662B25" w:rsidRDefault="00662B25" w:rsidP="00662B25">
      <w:r>
        <w:t xml:space="preserve">Et Mariette de la rue de l’Eglise et Georgette de la maison de retraite ont accepté de donner des cours de couture chaque semaine. </w:t>
      </w:r>
    </w:p>
    <w:p w14:paraId="21D23C9C" w14:textId="77777777" w:rsidR="00662B25" w:rsidRPr="006B24C2" w:rsidRDefault="00662B25" w:rsidP="00662B25">
      <w:pPr>
        <w:rPr>
          <w:b/>
          <w:bCs/>
        </w:rPr>
      </w:pPr>
      <w:r w:rsidRPr="006B24C2">
        <w:rPr>
          <w:b/>
          <w:bCs/>
        </w:rPr>
        <w:t>STELLA</w:t>
      </w:r>
    </w:p>
    <w:p w14:paraId="196BFB6D" w14:textId="77777777" w:rsidR="00662B25" w:rsidRDefault="00662B25" w:rsidP="00662B25">
      <w:r>
        <w:t>Tout le monde est le bienvenu.</w:t>
      </w:r>
    </w:p>
    <w:p w14:paraId="5E993466" w14:textId="77777777" w:rsidR="00662B25" w:rsidRPr="006B24C2" w:rsidRDefault="00662B25" w:rsidP="00662B25">
      <w:pPr>
        <w:rPr>
          <w:b/>
          <w:bCs/>
        </w:rPr>
      </w:pPr>
      <w:r w:rsidRPr="006B24C2">
        <w:rPr>
          <w:b/>
          <w:bCs/>
        </w:rPr>
        <w:t>JAN</w:t>
      </w:r>
    </w:p>
    <w:p w14:paraId="367C28E9" w14:textId="77777777" w:rsidR="00662B25" w:rsidRPr="00662B25" w:rsidRDefault="00662B25" w:rsidP="00662B25">
      <w:pPr>
        <w:rPr>
          <w:lang w:val="nl-BE"/>
        </w:rPr>
      </w:pPr>
      <w:r>
        <w:t xml:space="preserve">Et une version miniature du pommier de José a été réalisée. Et les enfants de l'école d'à côté ont fait des pommes. </w:t>
      </w:r>
      <w:r w:rsidRPr="00662B25">
        <w:rPr>
          <w:lang w:val="nl-BE"/>
        </w:rPr>
        <w:t>(</w:t>
      </w:r>
      <w:r w:rsidRPr="00662B25">
        <w:rPr>
          <w:i/>
          <w:iCs/>
          <w:lang w:val="nl-BE"/>
        </w:rPr>
        <w:t>Il montre cette sorte de pomme</w:t>
      </w:r>
      <w:r w:rsidRPr="00662B25">
        <w:rPr>
          <w:lang w:val="nl-BE"/>
        </w:rPr>
        <w:t>) Chaque pomme porte la photo d'un habitant d'un côté et d'un enfant de l'école de l'autre. L'arbre est plein de ces pommes. Chaque enfant est lié à un habitant et ils se rendront régulièrement visite.</w:t>
      </w:r>
    </w:p>
    <w:p w14:paraId="543A5626" w14:textId="77777777" w:rsidR="00662B25" w:rsidRPr="00662B25" w:rsidRDefault="00662B25" w:rsidP="00662B25">
      <w:pPr>
        <w:rPr>
          <w:b/>
          <w:bCs/>
          <w:lang w:val="nl-BE"/>
        </w:rPr>
      </w:pPr>
      <w:r w:rsidRPr="00662B25">
        <w:rPr>
          <w:b/>
          <w:bCs/>
          <w:lang w:val="nl-BE"/>
        </w:rPr>
        <w:t>FLAVIO</w:t>
      </w:r>
    </w:p>
    <w:p w14:paraId="5D07D209" w14:textId="77777777" w:rsidR="00662B25" w:rsidRDefault="00662B25" w:rsidP="00662B25">
      <w:r w:rsidRPr="00662B25">
        <w:rPr>
          <w:lang w:val="nl-BE"/>
        </w:rPr>
        <w:t xml:space="preserve">Et Marcel organise des histoires autour du pommier pour les enfants de l'école primaire et les adultes. </w:t>
      </w:r>
      <w:r>
        <w:t>Je vous l'assure : vous serez suspendus à ses lèvres !</w:t>
      </w:r>
    </w:p>
    <w:p w14:paraId="10118222" w14:textId="77777777" w:rsidR="00662B25" w:rsidRPr="006B24C2" w:rsidRDefault="00662B25" w:rsidP="00662B25">
      <w:pPr>
        <w:rPr>
          <w:b/>
          <w:bCs/>
        </w:rPr>
      </w:pPr>
      <w:r w:rsidRPr="006B24C2">
        <w:rPr>
          <w:b/>
          <w:bCs/>
        </w:rPr>
        <w:t>JAN</w:t>
      </w:r>
    </w:p>
    <w:p w14:paraId="0ABA042F" w14:textId="77777777" w:rsidR="00662B25" w:rsidRDefault="00662B25" w:rsidP="00662B25">
      <w:r>
        <w:t>Et notre directeur organise, grâce à un sponsor fantastique et inattendu.  Oui, un sponsor... un restaurant de village. C'est parti pour le record du monde de la plus longue table autour de notre propre pommier !  Et la plus grande famille à cette table mangera gratuitement.</w:t>
      </w:r>
    </w:p>
    <w:p w14:paraId="1D3F2A89" w14:textId="77777777" w:rsidR="00662B25" w:rsidRPr="006B24C2" w:rsidRDefault="00662B25" w:rsidP="00662B25">
      <w:pPr>
        <w:rPr>
          <w:b/>
          <w:bCs/>
        </w:rPr>
      </w:pPr>
      <w:r w:rsidRPr="006B24C2">
        <w:rPr>
          <w:b/>
          <w:bCs/>
        </w:rPr>
        <w:t>STELLA</w:t>
      </w:r>
    </w:p>
    <w:p w14:paraId="1B4F8ABC" w14:textId="77777777" w:rsidR="00662B25" w:rsidRDefault="00662B25" w:rsidP="00662B25">
      <w:r>
        <w:t xml:space="preserve">Bravo, Jan ! </w:t>
      </w:r>
    </w:p>
    <w:p w14:paraId="558A1447" w14:textId="77777777" w:rsidR="00662B25" w:rsidRPr="006B24C2" w:rsidRDefault="00662B25" w:rsidP="00662B25">
      <w:pPr>
        <w:rPr>
          <w:b/>
          <w:bCs/>
        </w:rPr>
      </w:pPr>
      <w:r w:rsidRPr="006B24C2">
        <w:rPr>
          <w:b/>
          <w:bCs/>
        </w:rPr>
        <w:t>FLAVIO</w:t>
      </w:r>
    </w:p>
    <w:p w14:paraId="2D38DAA9" w14:textId="77777777" w:rsidR="00662B25" w:rsidRPr="005D1077" w:rsidRDefault="00662B25" w:rsidP="00662B25">
      <w:r w:rsidRPr="005D1077">
        <w:t xml:space="preserve">Et on a trouvé des potes ! </w:t>
      </w:r>
    </w:p>
    <w:p w14:paraId="79294A53" w14:textId="77777777" w:rsidR="00662B25" w:rsidRPr="00662B25" w:rsidRDefault="00662B25" w:rsidP="00662B25">
      <w:pPr>
        <w:rPr>
          <w:b/>
          <w:bCs/>
          <w:lang w:val="nl-BE"/>
        </w:rPr>
      </w:pPr>
      <w:r w:rsidRPr="00662B25">
        <w:rPr>
          <w:b/>
          <w:bCs/>
          <w:lang w:val="nl-BE"/>
        </w:rPr>
        <w:t>JAN</w:t>
      </w:r>
    </w:p>
    <w:p w14:paraId="4015568D" w14:textId="77777777" w:rsidR="00662B25" w:rsidRDefault="00662B25" w:rsidP="00662B25">
      <w:r w:rsidRPr="00662B25">
        <w:rPr>
          <w:lang w:val="nl-BE"/>
        </w:rPr>
        <w:t xml:space="preserve">Appelez-les des amis. </w:t>
      </w:r>
      <w:r w:rsidRPr="005D1077">
        <w:t>Cela sonne mieux.</w:t>
      </w:r>
    </w:p>
    <w:p w14:paraId="2749E78C" w14:textId="77777777" w:rsidR="00D532A8" w:rsidRDefault="00D532A8" w:rsidP="00662B25">
      <w:pPr>
        <w:rPr>
          <w:b/>
          <w:bCs/>
        </w:rPr>
      </w:pPr>
    </w:p>
    <w:p w14:paraId="3BF1396B" w14:textId="77777777" w:rsidR="00D532A8" w:rsidRDefault="00D532A8" w:rsidP="00662B25">
      <w:pPr>
        <w:rPr>
          <w:b/>
          <w:bCs/>
        </w:rPr>
      </w:pPr>
    </w:p>
    <w:p w14:paraId="0DA63791" w14:textId="5944B56F" w:rsidR="00662B25" w:rsidRPr="006B24C2" w:rsidRDefault="00662B25" w:rsidP="00662B25">
      <w:pPr>
        <w:rPr>
          <w:b/>
          <w:bCs/>
        </w:rPr>
      </w:pPr>
      <w:r w:rsidRPr="006B24C2">
        <w:rPr>
          <w:b/>
          <w:bCs/>
        </w:rPr>
        <w:t>FLAVIO</w:t>
      </w:r>
    </w:p>
    <w:p w14:paraId="3CAE6F12" w14:textId="77777777" w:rsidR="00662B25" w:rsidRDefault="00662B25" w:rsidP="00662B25">
      <w:r>
        <w:t>Bon, des amis alors, mais ce sont des bénévoles qui amènent des gens du quartier à la maison de retraite.</w:t>
      </w:r>
    </w:p>
    <w:p w14:paraId="0AE7E4A0" w14:textId="77777777" w:rsidR="00662B25" w:rsidRPr="006B24C2" w:rsidRDefault="00662B25" w:rsidP="00662B25">
      <w:pPr>
        <w:rPr>
          <w:b/>
          <w:bCs/>
        </w:rPr>
      </w:pPr>
      <w:r w:rsidRPr="006B24C2">
        <w:rPr>
          <w:b/>
          <w:bCs/>
        </w:rPr>
        <w:t>JAN</w:t>
      </w:r>
    </w:p>
    <w:p w14:paraId="7D3A94DB" w14:textId="77777777" w:rsidR="00662B25" w:rsidRDefault="00662B25" w:rsidP="00662B25">
      <w:r>
        <w:t>Et Flavio, pourquoi ne pas commencer un jardin potager ?</w:t>
      </w:r>
    </w:p>
    <w:p w14:paraId="4B6D8161" w14:textId="77777777" w:rsidR="00662B25" w:rsidRPr="006B24C2" w:rsidRDefault="00662B25" w:rsidP="00662B25">
      <w:pPr>
        <w:rPr>
          <w:b/>
          <w:bCs/>
        </w:rPr>
      </w:pPr>
      <w:r w:rsidRPr="006B24C2">
        <w:rPr>
          <w:b/>
          <w:bCs/>
        </w:rPr>
        <w:t>FLAVIO</w:t>
      </w:r>
    </w:p>
    <w:p w14:paraId="43094EC3" w14:textId="77777777" w:rsidR="00662B25" w:rsidRDefault="00662B25" w:rsidP="00662B25">
      <w:r>
        <w:t>Oui, c'est une très bonne idée !</w:t>
      </w:r>
    </w:p>
    <w:p w14:paraId="571F7797" w14:textId="77777777" w:rsidR="00662B25" w:rsidRPr="006B24C2" w:rsidRDefault="00662B25" w:rsidP="00662B25">
      <w:pPr>
        <w:rPr>
          <w:b/>
          <w:bCs/>
        </w:rPr>
      </w:pPr>
      <w:r w:rsidRPr="006B24C2">
        <w:rPr>
          <w:b/>
          <w:bCs/>
        </w:rPr>
        <w:t>STELLA</w:t>
      </w:r>
    </w:p>
    <w:p w14:paraId="6D3BB325" w14:textId="77777777" w:rsidR="00662B25" w:rsidRDefault="00662B25" w:rsidP="00662B25">
      <w:r>
        <w:t xml:space="preserve">Des légumes sains pour tout le monde. </w:t>
      </w:r>
    </w:p>
    <w:p w14:paraId="265483BC" w14:textId="77777777" w:rsidR="00662B25" w:rsidRPr="00662B25" w:rsidRDefault="00662B25" w:rsidP="00662B25">
      <w:pPr>
        <w:rPr>
          <w:b/>
          <w:bCs/>
          <w:lang w:val="nl-BE"/>
        </w:rPr>
      </w:pPr>
      <w:r w:rsidRPr="00662B25">
        <w:rPr>
          <w:b/>
          <w:bCs/>
          <w:lang w:val="nl-BE"/>
        </w:rPr>
        <w:t>ROSA</w:t>
      </w:r>
    </w:p>
    <w:p w14:paraId="134E8F5A" w14:textId="77777777" w:rsidR="00662B25" w:rsidRPr="00662B25" w:rsidRDefault="00662B25" w:rsidP="00662B25">
      <w:pPr>
        <w:rPr>
          <w:lang w:val="nl-BE"/>
        </w:rPr>
      </w:pPr>
      <w:r w:rsidRPr="00662B25">
        <w:rPr>
          <w:lang w:val="nl-BE"/>
        </w:rPr>
        <w:t>Et je veux des animaux dans le pré : des chèvres, des moutons, ...</w:t>
      </w:r>
    </w:p>
    <w:p w14:paraId="47DE312F" w14:textId="77777777" w:rsidR="00662B25" w:rsidRPr="006B24C2" w:rsidRDefault="00662B25" w:rsidP="00662B25">
      <w:pPr>
        <w:rPr>
          <w:b/>
          <w:bCs/>
        </w:rPr>
      </w:pPr>
      <w:r w:rsidRPr="006B24C2">
        <w:rPr>
          <w:b/>
          <w:bCs/>
        </w:rPr>
        <w:t>STELLA</w:t>
      </w:r>
    </w:p>
    <w:p w14:paraId="3211A879" w14:textId="77777777" w:rsidR="00662B25" w:rsidRDefault="00662B25" w:rsidP="00662B25">
      <w:r>
        <w:t xml:space="preserve">Et un âne </w:t>
      </w:r>
    </w:p>
    <w:p w14:paraId="6A78FFF9" w14:textId="77777777" w:rsidR="00662B25" w:rsidRPr="006B24C2" w:rsidRDefault="00662B25" w:rsidP="00662B25">
      <w:pPr>
        <w:rPr>
          <w:b/>
          <w:bCs/>
        </w:rPr>
      </w:pPr>
      <w:r w:rsidRPr="006B24C2">
        <w:rPr>
          <w:b/>
          <w:bCs/>
        </w:rPr>
        <w:t>FLAVIO</w:t>
      </w:r>
    </w:p>
    <w:p w14:paraId="3F00E161" w14:textId="77777777" w:rsidR="00662B25" w:rsidRDefault="00662B25" w:rsidP="00662B25">
      <w:r>
        <w:t>Et les élèves de la section "Soins aux animaux" s'occuperont des animaux avec quelques habitants. Et il y aura un atelier vélo. Marcel n'est pas seulement un bon conteur, il est aussi un très bon mécanicien de bicyclettes. Ou du moins, il l'était.</w:t>
      </w:r>
    </w:p>
    <w:p w14:paraId="1FD30BA0" w14:textId="77777777" w:rsidR="00662B25" w:rsidRPr="006B24C2" w:rsidRDefault="00662B25" w:rsidP="00662B25">
      <w:pPr>
        <w:rPr>
          <w:b/>
          <w:bCs/>
        </w:rPr>
      </w:pPr>
      <w:r w:rsidRPr="006B24C2">
        <w:rPr>
          <w:b/>
          <w:bCs/>
        </w:rPr>
        <w:t>JAN</w:t>
      </w:r>
    </w:p>
    <w:p w14:paraId="7E71B43D" w14:textId="77777777" w:rsidR="00662B25" w:rsidRDefault="00662B25" w:rsidP="00662B25">
      <w:r>
        <w:t>Si votre vélo est en panne, une seule adresse : Celle de Marcel !</w:t>
      </w:r>
    </w:p>
    <w:p w14:paraId="6B1C946C" w14:textId="77777777" w:rsidR="00662B25" w:rsidRPr="006B24C2" w:rsidRDefault="00662B25" w:rsidP="00662B25">
      <w:pPr>
        <w:rPr>
          <w:b/>
          <w:bCs/>
        </w:rPr>
      </w:pPr>
      <w:r w:rsidRPr="006B24C2">
        <w:rPr>
          <w:b/>
          <w:bCs/>
        </w:rPr>
        <w:t>FLAVIO</w:t>
      </w:r>
    </w:p>
    <w:p w14:paraId="4276F4A3" w14:textId="77777777" w:rsidR="00662B25" w:rsidRDefault="00662B25" w:rsidP="00662B25">
      <w:r>
        <w:t>J'ai une autre surprise ... spécialement pour l'anniversaire de Rosa.</w:t>
      </w:r>
    </w:p>
    <w:p w14:paraId="6893DF5D" w14:textId="30348C66" w:rsidR="00662B25" w:rsidRDefault="00662B25" w:rsidP="00662B25"/>
    <w:p w14:paraId="6AFAE651" w14:textId="36629348" w:rsidR="00D532A8" w:rsidRDefault="00D532A8" w:rsidP="00662B25"/>
    <w:p w14:paraId="7EB913AF" w14:textId="77777777" w:rsidR="00D532A8" w:rsidRDefault="00D532A8" w:rsidP="00662B25"/>
    <w:p w14:paraId="0BECDDF0" w14:textId="77777777" w:rsidR="00662B25" w:rsidRPr="00346DC3" w:rsidRDefault="00662B25" w:rsidP="00662B25">
      <w:pPr>
        <w:jc w:val="right"/>
        <w:rPr>
          <w:b/>
          <w:bCs/>
          <w:i/>
          <w:iCs/>
          <w:color w:val="00B050"/>
        </w:rPr>
      </w:pPr>
      <w:r w:rsidRPr="00346DC3">
        <w:rPr>
          <w:b/>
          <w:bCs/>
          <w:i/>
          <w:iCs/>
          <w:color w:val="00B050"/>
        </w:rPr>
        <w:lastRenderedPageBreak/>
        <w:t>Numéro 1</w:t>
      </w:r>
      <w:r>
        <w:rPr>
          <w:b/>
          <w:bCs/>
          <w:i/>
          <w:iCs/>
          <w:color w:val="00B050"/>
        </w:rPr>
        <w:t xml:space="preserve">8 : </w:t>
      </w:r>
      <w:r w:rsidRPr="00346DC3">
        <w:rPr>
          <w:b/>
          <w:bCs/>
          <w:i/>
          <w:iCs/>
          <w:color w:val="00B050"/>
        </w:rPr>
        <w:t xml:space="preserve"> </w:t>
      </w:r>
      <w:r>
        <w:rPr>
          <w:b/>
          <w:bCs/>
          <w:i/>
          <w:iCs/>
          <w:color w:val="00B050"/>
        </w:rPr>
        <w:t>Enclenchez</w:t>
      </w:r>
      <w:r w:rsidRPr="00346DC3">
        <w:rPr>
          <w:b/>
          <w:bCs/>
          <w:i/>
          <w:iCs/>
          <w:color w:val="00B050"/>
        </w:rPr>
        <w:t xml:space="preserve"> "Quartiers chaleureux".</w:t>
      </w:r>
    </w:p>
    <w:p w14:paraId="190AE9ED" w14:textId="77777777" w:rsidR="00662B25" w:rsidRPr="00346DC3" w:rsidRDefault="00662B25" w:rsidP="00662B25">
      <w:pPr>
        <w:rPr>
          <w:i/>
          <w:iCs/>
        </w:rPr>
      </w:pPr>
      <w:r w:rsidRPr="00346DC3">
        <w:rPr>
          <w:i/>
          <w:iCs/>
        </w:rPr>
        <w:t>Elle entend Jos</w:t>
      </w:r>
      <w:r>
        <w:rPr>
          <w:i/>
          <w:iCs/>
        </w:rPr>
        <w:t xml:space="preserve">é </w:t>
      </w:r>
      <w:r w:rsidRPr="00346DC3">
        <w:rPr>
          <w:i/>
          <w:iCs/>
        </w:rPr>
        <w:t>siffler.</w:t>
      </w:r>
    </w:p>
    <w:p w14:paraId="52BCE33E" w14:textId="77777777" w:rsidR="00662B25" w:rsidRPr="006B24C2" w:rsidRDefault="00662B25" w:rsidP="00662B25">
      <w:pPr>
        <w:rPr>
          <w:b/>
          <w:bCs/>
        </w:rPr>
      </w:pPr>
      <w:r w:rsidRPr="006B24C2">
        <w:rPr>
          <w:b/>
          <w:bCs/>
        </w:rPr>
        <w:t>ROSA</w:t>
      </w:r>
    </w:p>
    <w:p w14:paraId="33669991" w14:textId="77777777" w:rsidR="00662B25" w:rsidRDefault="00662B25" w:rsidP="00662B25">
      <w:r>
        <w:t>José ?</w:t>
      </w:r>
    </w:p>
    <w:p w14:paraId="021E1391" w14:textId="77777777" w:rsidR="00662B25" w:rsidRPr="00346DC3" w:rsidRDefault="00662B25" w:rsidP="00662B25">
      <w:pPr>
        <w:rPr>
          <w:i/>
          <w:iCs/>
        </w:rPr>
      </w:pPr>
      <w:r w:rsidRPr="00346DC3">
        <w:rPr>
          <w:i/>
          <w:iCs/>
        </w:rPr>
        <w:t>Soudain, son fils Eddy apparaît à côté d'elle.</w:t>
      </w:r>
    </w:p>
    <w:p w14:paraId="56E14484" w14:textId="77777777" w:rsidR="00662B25" w:rsidRPr="006B24C2" w:rsidRDefault="00662B25" w:rsidP="00662B25">
      <w:pPr>
        <w:rPr>
          <w:b/>
          <w:bCs/>
        </w:rPr>
      </w:pPr>
      <w:r w:rsidRPr="006B24C2">
        <w:rPr>
          <w:b/>
          <w:bCs/>
        </w:rPr>
        <w:t>EDDY</w:t>
      </w:r>
    </w:p>
    <w:p w14:paraId="1B0E678E" w14:textId="77777777" w:rsidR="00662B25" w:rsidRDefault="00662B25" w:rsidP="00662B25">
      <w:r>
        <w:t>Bon anniversaire, maman ! (</w:t>
      </w:r>
      <w:r w:rsidRPr="00346DC3">
        <w:rPr>
          <w:i/>
          <w:iCs/>
        </w:rPr>
        <w:t>Rosa tressaille...)</w:t>
      </w:r>
      <w:r>
        <w:t xml:space="preserve"> </w:t>
      </w:r>
    </w:p>
    <w:p w14:paraId="12A776C6" w14:textId="77777777" w:rsidR="00662B25" w:rsidRDefault="00662B25" w:rsidP="00662B25">
      <w:r>
        <w:t>Et ... maman ... maman ... Je t'ai apporté quelque chose, spécialement pour toi.</w:t>
      </w:r>
    </w:p>
    <w:p w14:paraId="3D8448A5" w14:textId="77777777" w:rsidR="00662B25" w:rsidRDefault="00662B25" w:rsidP="00662B25">
      <w:r>
        <w:t>Cuite par Francine, quelqu'un du coin ! Une tarte aux pommes fraîche ! (</w:t>
      </w:r>
      <w:r w:rsidRPr="00346DC3">
        <w:rPr>
          <w:i/>
          <w:iCs/>
        </w:rPr>
        <w:t>lui donne la tarte)</w:t>
      </w:r>
    </w:p>
    <w:p w14:paraId="16E3BD0F" w14:textId="77777777" w:rsidR="00662B25" w:rsidRPr="006B24C2" w:rsidRDefault="00662B25" w:rsidP="00662B25">
      <w:pPr>
        <w:rPr>
          <w:b/>
          <w:bCs/>
        </w:rPr>
      </w:pPr>
      <w:r w:rsidRPr="006B24C2">
        <w:rPr>
          <w:b/>
          <w:bCs/>
        </w:rPr>
        <w:t>ROSA</w:t>
      </w:r>
    </w:p>
    <w:p w14:paraId="39D89721" w14:textId="77777777" w:rsidR="00662B25" w:rsidRDefault="00662B25" w:rsidP="00662B25">
      <w:r>
        <w:t>Merci beaucoup !</w:t>
      </w:r>
    </w:p>
    <w:p w14:paraId="452AAD0C" w14:textId="77777777" w:rsidR="00662B25" w:rsidRPr="008E5CAD" w:rsidRDefault="00662B25" w:rsidP="00662B25">
      <w:pPr>
        <w:rPr>
          <w:i/>
          <w:iCs/>
        </w:rPr>
      </w:pPr>
      <w:r w:rsidRPr="008E5CAD">
        <w:rPr>
          <w:i/>
          <w:iCs/>
        </w:rPr>
        <w:t xml:space="preserve">Très beau moment entre les deux. José se joint à lui s'il joue le jeu, sinon José siffle en arrière-plan. </w:t>
      </w:r>
    </w:p>
    <w:p w14:paraId="113D79F5" w14:textId="77777777" w:rsidR="00662B25" w:rsidRPr="008E5CAD" w:rsidRDefault="00662B25" w:rsidP="00662B25">
      <w:pPr>
        <w:rPr>
          <w:i/>
          <w:iCs/>
        </w:rPr>
      </w:pPr>
      <w:r w:rsidRPr="008E5CAD">
        <w:rPr>
          <w:i/>
          <w:iCs/>
        </w:rPr>
        <w:t xml:space="preserve">Rosa accepte la tarte. Elle ne sait pas comment agir/se comporter pour le moment.  </w:t>
      </w:r>
    </w:p>
    <w:p w14:paraId="7E7C6240" w14:textId="77777777" w:rsidR="00662B25" w:rsidRDefault="00662B25" w:rsidP="00662B25">
      <w:r w:rsidRPr="006B24C2">
        <w:rPr>
          <w:b/>
          <w:bCs/>
        </w:rPr>
        <w:t>JAN</w:t>
      </w:r>
      <w:r>
        <w:t xml:space="preserve"> (</w:t>
      </w:r>
      <w:r w:rsidRPr="008E5CAD">
        <w:rPr>
          <w:i/>
          <w:iCs/>
        </w:rPr>
        <w:t>chuchotant à Rosa</w:t>
      </w:r>
      <w:r>
        <w:t>)</w:t>
      </w:r>
    </w:p>
    <w:p w14:paraId="04D21E93" w14:textId="77777777" w:rsidR="00662B25" w:rsidRDefault="00662B25" w:rsidP="00662B25">
      <w:r>
        <w:t>C'est notre nouveau parrain.</w:t>
      </w:r>
    </w:p>
    <w:p w14:paraId="0BEBA17B" w14:textId="77777777" w:rsidR="00662B25" w:rsidRPr="008E5CAD" w:rsidRDefault="00662B25" w:rsidP="00662B25">
      <w:pPr>
        <w:rPr>
          <w:i/>
          <w:iCs/>
        </w:rPr>
      </w:pPr>
      <w:r w:rsidRPr="008E5CAD">
        <w:rPr>
          <w:i/>
          <w:iCs/>
        </w:rPr>
        <w:t>Tout le monde se fige. Pendant le texte de Stella, nous avons un beau rapprochement entre Eddy et Rosa..</w:t>
      </w:r>
    </w:p>
    <w:p w14:paraId="699EA860" w14:textId="77777777" w:rsidR="00662B25" w:rsidRPr="00365B6E" w:rsidRDefault="00662B25" w:rsidP="00662B25">
      <w:pPr>
        <w:jc w:val="right"/>
        <w:rPr>
          <w:b/>
          <w:bCs/>
          <w:i/>
          <w:iCs/>
          <w:color w:val="00B050"/>
        </w:rPr>
      </w:pPr>
      <w:r w:rsidRPr="00365B6E">
        <w:rPr>
          <w:b/>
          <w:bCs/>
          <w:i/>
          <w:iCs/>
          <w:color w:val="00B050"/>
        </w:rPr>
        <w:t xml:space="preserve">La musique de fond continue </w:t>
      </w:r>
    </w:p>
    <w:p w14:paraId="06AE49AA" w14:textId="77777777" w:rsidR="00662B25" w:rsidRPr="00662B25" w:rsidRDefault="00662B25" w:rsidP="00662B25">
      <w:pPr>
        <w:rPr>
          <w:b/>
          <w:bCs/>
          <w:lang w:val="nl-BE"/>
        </w:rPr>
      </w:pPr>
      <w:r w:rsidRPr="00662B25">
        <w:rPr>
          <w:b/>
          <w:bCs/>
          <w:lang w:val="nl-BE"/>
        </w:rPr>
        <w:t>STELLA</w:t>
      </w:r>
    </w:p>
    <w:p w14:paraId="674CA99D" w14:textId="1D351B4F" w:rsidR="00662B25" w:rsidRDefault="00662B25" w:rsidP="00662B25">
      <w:r w:rsidRPr="00662B25">
        <w:rPr>
          <w:lang w:val="nl-BE"/>
        </w:rPr>
        <w:t xml:space="preserve">Tant de belles personnes. </w:t>
      </w:r>
      <w:r>
        <w:t>Jeunes et âgés ensemble, qui se soutiennent mutuellement !  C'est une telle joie. La solitude n'est pas encore résolue. Nous avons encore un long chemin à parcourir</w:t>
      </w:r>
      <w:r w:rsidRPr="00365B6E">
        <w:rPr>
          <w:highlight w:val="green"/>
        </w:rPr>
        <w:t>.  Une petite pierre a été déplacée.</w:t>
      </w:r>
      <w:r>
        <w:t xml:space="preserve"> Nous avons regardé à gauche, à droite et en arrière... nous avons tendu la main !  Et c'est tout ce qui compte, vraiment.</w:t>
      </w:r>
    </w:p>
    <w:p w14:paraId="19656D8F" w14:textId="6328C1D7" w:rsidR="00D532A8" w:rsidRDefault="00D532A8" w:rsidP="00662B25"/>
    <w:p w14:paraId="2DA14C78" w14:textId="77777777" w:rsidR="00D532A8" w:rsidRDefault="00D532A8" w:rsidP="00662B25"/>
    <w:p w14:paraId="0313E858" w14:textId="77777777" w:rsidR="00662B25" w:rsidRPr="008E5CAD" w:rsidRDefault="00662B25" w:rsidP="00662B25">
      <w:pPr>
        <w:jc w:val="right"/>
        <w:rPr>
          <w:b/>
          <w:bCs/>
          <w:i/>
          <w:iCs/>
          <w:color w:val="00B050"/>
        </w:rPr>
      </w:pPr>
      <w:r w:rsidRPr="008E5CAD">
        <w:rPr>
          <w:b/>
          <w:bCs/>
          <w:i/>
          <w:iCs/>
          <w:color w:val="00B050"/>
        </w:rPr>
        <w:lastRenderedPageBreak/>
        <w:t>Numéro 1</w:t>
      </w:r>
      <w:r>
        <w:rPr>
          <w:b/>
          <w:bCs/>
          <w:i/>
          <w:iCs/>
          <w:color w:val="00B050"/>
        </w:rPr>
        <w:t>9</w:t>
      </w:r>
      <w:r w:rsidRPr="008E5CAD">
        <w:rPr>
          <w:b/>
          <w:bCs/>
          <w:i/>
          <w:iCs/>
          <w:color w:val="00B050"/>
        </w:rPr>
        <w:t xml:space="preserve"> : ''</w:t>
      </w:r>
      <w:r>
        <w:rPr>
          <w:b/>
          <w:bCs/>
          <w:i/>
          <w:iCs/>
          <w:color w:val="00B050"/>
        </w:rPr>
        <w:t>Q</w:t>
      </w:r>
      <w:r w:rsidRPr="008E5CAD">
        <w:rPr>
          <w:b/>
          <w:bCs/>
          <w:i/>
          <w:iCs/>
          <w:color w:val="00B050"/>
        </w:rPr>
        <w:t>uartiers ch</w:t>
      </w:r>
      <w:r>
        <w:rPr>
          <w:b/>
          <w:bCs/>
          <w:i/>
          <w:iCs/>
          <w:color w:val="00B050"/>
        </w:rPr>
        <w:t>aleureux</w:t>
      </w:r>
      <w:r w:rsidRPr="008E5CAD">
        <w:rPr>
          <w:b/>
          <w:bCs/>
          <w:i/>
          <w:iCs/>
          <w:color w:val="00B050"/>
        </w:rPr>
        <w:t>''.</w:t>
      </w:r>
    </w:p>
    <w:p w14:paraId="2DC5388F" w14:textId="77777777" w:rsidR="00662B25" w:rsidRPr="00662B25" w:rsidRDefault="00662B25" w:rsidP="00662B25">
      <w:pPr>
        <w:rPr>
          <w:i/>
          <w:iCs/>
          <w:lang w:val="nl-BE"/>
        </w:rPr>
      </w:pPr>
      <w:r w:rsidRPr="00662B25">
        <w:rPr>
          <w:i/>
          <w:iCs/>
          <w:lang w:val="nl-BE"/>
        </w:rPr>
        <w:t>Seulement le refrain.</w:t>
      </w:r>
    </w:p>
    <w:p w14:paraId="02178F76" w14:textId="77777777" w:rsidR="00662B25" w:rsidRPr="00662B25" w:rsidRDefault="00662B25" w:rsidP="00662B25">
      <w:pPr>
        <w:rPr>
          <w:lang w:val="nl-BE"/>
        </w:rPr>
      </w:pPr>
      <w:r w:rsidRPr="00662B25">
        <w:rPr>
          <w:b/>
          <w:bCs/>
          <w:lang w:val="nl-BE"/>
        </w:rPr>
        <w:t>STELLA</w:t>
      </w:r>
      <w:r w:rsidRPr="00662B25">
        <w:rPr>
          <w:lang w:val="nl-BE"/>
        </w:rPr>
        <w:t xml:space="preserve"> (</w:t>
      </w:r>
      <w:r w:rsidRPr="00662B25">
        <w:rPr>
          <w:i/>
          <w:iCs/>
          <w:lang w:val="nl-BE"/>
        </w:rPr>
        <w:t>dit à voix haute</w:t>
      </w:r>
      <w:r w:rsidRPr="00662B25">
        <w:rPr>
          <w:lang w:val="nl-BE"/>
        </w:rPr>
        <w:t>)</w:t>
      </w:r>
    </w:p>
    <w:p w14:paraId="5CE74D40" w14:textId="77777777" w:rsidR="00662B25" w:rsidRPr="00662B25" w:rsidRDefault="00662B25" w:rsidP="00662B25">
      <w:pPr>
        <w:rPr>
          <w:lang w:val="nl-BE"/>
        </w:rPr>
      </w:pPr>
      <w:r w:rsidRPr="00662B25">
        <w:rPr>
          <w:lang w:val="nl-BE"/>
        </w:rPr>
        <w:t>Tant de solitude, le prix de cette époque.</w:t>
      </w:r>
    </w:p>
    <w:p w14:paraId="21F80BCE" w14:textId="43E9A637" w:rsidR="00D532A8" w:rsidRDefault="00662B25" w:rsidP="00662B25">
      <w:r>
        <w:t>Assez payé, ceci n’est plus à tolérer</w:t>
      </w:r>
    </w:p>
    <w:p w14:paraId="782748B7" w14:textId="77777777" w:rsidR="00662B25" w:rsidRDefault="00662B25" w:rsidP="00662B25">
      <w:r>
        <w:t>(</w:t>
      </w:r>
      <w:r w:rsidRPr="008E5CAD">
        <w:rPr>
          <w:i/>
          <w:iCs/>
        </w:rPr>
        <w:t>et continue à chanter</w:t>
      </w:r>
      <w:r>
        <w:t>)</w:t>
      </w:r>
    </w:p>
    <w:p w14:paraId="161D8434" w14:textId="77777777" w:rsidR="00662B25" w:rsidRDefault="00662B25" w:rsidP="00662B25">
      <w:r>
        <w:t>Ouvrez les portes aux voisins de votre rue</w:t>
      </w:r>
    </w:p>
    <w:p w14:paraId="05656BC7" w14:textId="77777777" w:rsidR="00662B25" w:rsidRDefault="00662B25" w:rsidP="00662B25">
      <w:r>
        <w:t>Que plus personne ne soit perdu</w:t>
      </w:r>
    </w:p>
    <w:p w14:paraId="1EE45D34" w14:textId="77777777" w:rsidR="00662B25" w:rsidRDefault="00662B25" w:rsidP="00662B25">
      <w:r>
        <w:t>Aucun ne reste seul dans les quartiers chaleureux</w:t>
      </w:r>
    </w:p>
    <w:p w14:paraId="39D8584D" w14:textId="77777777" w:rsidR="00662B25" w:rsidRDefault="00662B25" w:rsidP="00662B25">
      <w:r>
        <w:t>« Tous ensemble » On est fort, comme frère et sœur</w:t>
      </w:r>
    </w:p>
    <w:p w14:paraId="5CA076F8" w14:textId="759A77A6" w:rsidR="00662B25" w:rsidRDefault="00662B25" w:rsidP="00662B25">
      <w:r>
        <w:t>Et le sentiment d’être compté fait du bien au cœur !</w:t>
      </w:r>
    </w:p>
    <w:p w14:paraId="24708140" w14:textId="77777777" w:rsidR="00DF4605" w:rsidRDefault="00DF4605" w:rsidP="00662B25">
      <w:pPr>
        <w:rPr>
          <w:b/>
          <w:bCs/>
        </w:rPr>
      </w:pPr>
    </w:p>
    <w:p w14:paraId="1300DE44" w14:textId="78991967" w:rsidR="00662B25" w:rsidRDefault="00662B25" w:rsidP="00662B25">
      <w:r w:rsidRPr="006B24C2">
        <w:rPr>
          <w:b/>
          <w:bCs/>
        </w:rPr>
        <w:t>JAN, FLAVIO, STELLA, EDDY, ROSA</w:t>
      </w:r>
      <w:r>
        <w:t xml:space="preserve"> (</w:t>
      </w:r>
      <w:r w:rsidRPr="008E5CAD">
        <w:rPr>
          <w:i/>
          <w:iCs/>
        </w:rPr>
        <w:t>chantent ensemble et incitent le public à chanter avec eux)</w:t>
      </w:r>
    </w:p>
    <w:p w14:paraId="235B85D6" w14:textId="77777777" w:rsidR="00662B25" w:rsidRDefault="00662B25" w:rsidP="00662B25">
      <w:r>
        <w:t>Ouvrez les portes aux voisins de votre rue</w:t>
      </w:r>
    </w:p>
    <w:p w14:paraId="092A1FE3" w14:textId="77777777" w:rsidR="00662B25" w:rsidRDefault="00662B25" w:rsidP="00662B25">
      <w:r>
        <w:t>Que plus personne ne soit perdu</w:t>
      </w:r>
    </w:p>
    <w:p w14:paraId="30160355" w14:textId="77777777" w:rsidR="00662B25" w:rsidRDefault="00662B25" w:rsidP="00662B25">
      <w:r>
        <w:t>Aucun ne reste seul dans les quartiers chaleureux</w:t>
      </w:r>
    </w:p>
    <w:p w14:paraId="578AB2BD" w14:textId="77777777" w:rsidR="00662B25" w:rsidRDefault="00662B25" w:rsidP="00662B25">
      <w:r>
        <w:t>« Tous ensemble » On est fort, comme frère et sœur</w:t>
      </w:r>
    </w:p>
    <w:p w14:paraId="7EF7D4D9" w14:textId="77777777" w:rsidR="00662B25" w:rsidRDefault="00662B25" w:rsidP="00662B25">
      <w:r>
        <w:t>Et le sentiment d’être compté fait du bien au cœur !</w:t>
      </w:r>
    </w:p>
    <w:p w14:paraId="04AD8105" w14:textId="77777777" w:rsidR="00662B25" w:rsidRDefault="00662B25" w:rsidP="00662B25"/>
    <w:p w14:paraId="0F3B5DC8" w14:textId="0B1B3F68" w:rsidR="00662B25" w:rsidRDefault="00662B25" w:rsidP="00662B25"/>
    <w:p w14:paraId="2F5C3360" w14:textId="7F2BC55C" w:rsidR="00DF4605" w:rsidRDefault="00DF4605" w:rsidP="00662B25"/>
    <w:p w14:paraId="4D3F524F" w14:textId="77777777" w:rsidR="00DF4605" w:rsidRDefault="00DF4605" w:rsidP="00662B25"/>
    <w:p w14:paraId="738987A3" w14:textId="77777777" w:rsidR="00662B25" w:rsidRDefault="00662B25" w:rsidP="00662B25"/>
    <w:p w14:paraId="2F52EAA3" w14:textId="77777777" w:rsidR="00DF4605" w:rsidRDefault="00DF4605" w:rsidP="00662B25">
      <w:pPr>
        <w:jc w:val="right"/>
        <w:rPr>
          <w:b/>
          <w:bCs/>
          <w:i/>
          <w:iCs/>
          <w:color w:val="00B050"/>
        </w:rPr>
      </w:pPr>
    </w:p>
    <w:p w14:paraId="7E256B14" w14:textId="11456C28" w:rsidR="00662B25" w:rsidRPr="00831243" w:rsidRDefault="00662B25" w:rsidP="00662B25">
      <w:pPr>
        <w:jc w:val="right"/>
        <w:rPr>
          <w:b/>
          <w:bCs/>
          <w:i/>
          <w:iCs/>
          <w:color w:val="00B050"/>
        </w:rPr>
      </w:pPr>
      <w:r>
        <w:rPr>
          <w:b/>
          <w:bCs/>
          <w:i/>
          <w:iCs/>
          <w:color w:val="00B050"/>
        </w:rPr>
        <w:t xml:space="preserve">Numéro 20 : </w:t>
      </w:r>
      <w:r w:rsidRPr="00831243">
        <w:rPr>
          <w:b/>
          <w:bCs/>
          <w:i/>
          <w:iCs/>
          <w:color w:val="00B050"/>
        </w:rPr>
        <w:t>Chanson d'applaudissement</w:t>
      </w:r>
      <w:r>
        <w:rPr>
          <w:b/>
          <w:bCs/>
          <w:i/>
          <w:iCs/>
          <w:color w:val="00B050"/>
        </w:rPr>
        <w:t xml:space="preserve"> </w:t>
      </w:r>
      <w:r w:rsidRPr="00831243">
        <w:rPr>
          <w:b/>
          <w:bCs/>
          <w:i/>
          <w:iCs/>
          <w:color w:val="00B050"/>
        </w:rPr>
        <w:t>” Dans les quartiers c</w:t>
      </w:r>
      <w:r>
        <w:rPr>
          <w:b/>
          <w:bCs/>
          <w:i/>
          <w:iCs/>
          <w:color w:val="00B050"/>
        </w:rPr>
        <w:t>haleureux</w:t>
      </w:r>
      <w:r w:rsidRPr="00831243">
        <w:rPr>
          <w:b/>
          <w:bCs/>
          <w:i/>
          <w:iCs/>
          <w:color w:val="00B050"/>
        </w:rPr>
        <w:t>”</w:t>
      </w:r>
    </w:p>
    <w:p w14:paraId="7C89C9A2" w14:textId="77777777" w:rsidR="00662B25" w:rsidRPr="00831243" w:rsidRDefault="00662B25" w:rsidP="00662B25"/>
    <w:p w14:paraId="4D09574B" w14:textId="77777777" w:rsidR="00662B25" w:rsidRPr="008E5CAD" w:rsidRDefault="00662B25" w:rsidP="00662B25">
      <w:pPr>
        <w:rPr>
          <w:i/>
          <w:iCs/>
        </w:rPr>
      </w:pPr>
      <w:r w:rsidRPr="008E5CAD">
        <w:rPr>
          <w:i/>
          <w:iCs/>
        </w:rPr>
        <w:t>Instrumental + salutations</w:t>
      </w:r>
    </w:p>
    <w:p w14:paraId="7A66B36E" w14:textId="77777777" w:rsidR="00662B25" w:rsidRPr="008E5CAD" w:rsidRDefault="00662B25" w:rsidP="00662B25">
      <w:pPr>
        <w:rPr>
          <w:i/>
          <w:iCs/>
        </w:rPr>
      </w:pPr>
      <w:r w:rsidRPr="008E5CAD">
        <w:rPr>
          <w:i/>
          <w:iCs/>
        </w:rPr>
        <w:t>Puis à nouveau...</w:t>
      </w:r>
    </w:p>
    <w:p w14:paraId="50FE8556" w14:textId="77777777" w:rsidR="00662B25" w:rsidRPr="006B24C2" w:rsidRDefault="00662B25" w:rsidP="00662B25">
      <w:pPr>
        <w:rPr>
          <w:b/>
          <w:bCs/>
        </w:rPr>
      </w:pPr>
      <w:r w:rsidRPr="006B24C2">
        <w:rPr>
          <w:b/>
          <w:bCs/>
        </w:rPr>
        <w:t>JAN, FLAVIO, STELLA, EDDY, ROSA + PUBLIC</w:t>
      </w:r>
    </w:p>
    <w:p w14:paraId="4F4E102E" w14:textId="77777777" w:rsidR="00662B25" w:rsidRDefault="00662B25" w:rsidP="00662B25">
      <w:r>
        <w:t>Ouvrez les portes aux voisins de votre rue</w:t>
      </w:r>
    </w:p>
    <w:p w14:paraId="00CF89AF" w14:textId="77777777" w:rsidR="00662B25" w:rsidRDefault="00662B25" w:rsidP="00662B25">
      <w:r>
        <w:t>Que plus personne ne soit perdu</w:t>
      </w:r>
    </w:p>
    <w:p w14:paraId="34E1B14D" w14:textId="77777777" w:rsidR="00662B25" w:rsidRDefault="00662B25" w:rsidP="00662B25">
      <w:r>
        <w:t>Aucun ne reste seul dans les quartiers chaleureux</w:t>
      </w:r>
    </w:p>
    <w:p w14:paraId="515BAFB0" w14:textId="77777777" w:rsidR="00662B25" w:rsidRDefault="00662B25" w:rsidP="00662B25">
      <w:r>
        <w:t>« Tous ensemble » On est fort, comme frère et sœur</w:t>
      </w:r>
    </w:p>
    <w:p w14:paraId="456FDAAD" w14:textId="77777777" w:rsidR="00662B25" w:rsidRDefault="00662B25" w:rsidP="00662B25">
      <w:r>
        <w:t>Et le sentiment d’être compté fait du bien au cœur !</w:t>
      </w:r>
    </w:p>
    <w:p w14:paraId="6F24F803" w14:textId="77777777" w:rsidR="00662B25" w:rsidRDefault="00662B25" w:rsidP="00662B25"/>
    <w:p w14:paraId="4191AD47" w14:textId="1B003A38" w:rsidR="00A76C0C" w:rsidRPr="00713B91" w:rsidRDefault="00A76C0C" w:rsidP="00547C10"/>
    <w:sectPr w:rsidR="00A76C0C" w:rsidRPr="00713B91" w:rsidSect="00A76C0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DDEE" w14:textId="77777777" w:rsidR="00D532A8" w:rsidRDefault="00D53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37365"/>
      <w:docPartObj>
        <w:docPartGallery w:val="Page Numbers (Bottom of Page)"/>
        <w:docPartUnique/>
      </w:docPartObj>
    </w:sdtPr>
    <w:sdtEndPr/>
    <w:sdtContent>
      <w:p w14:paraId="4CE9A0CB" w14:textId="19F891A2" w:rsidR="00662B25" w:rsidRDefault="00662B25">
        <w:pPr>
          <w:pStyle w:val="Footer"/>
          <w:jc w:val="right"/>
        </w:pPr>
        <w:r>
          <w:fldChar w:fldCharType="begin"/>
        </w:r>
        <w:r>
          <w:instrText>PAGE   \* MERGEFORMAT</w:instrText>
        </w:r>
        <w:r>
          <w:fldChar w:fldCharType="separate"/>
        </w:r>
        <w:r>
          <w:rPr>
            <w:lang w:val="nl-NL"/>
          </w:rPr>
          <w:t>2</w:t>
        </w:r>
        <w:r>
          <w:fldChar w:fldCharType="end"/>
        </w:r>
      </w:p>
    </w:sdtContent>
  </w:sdt>
  <w:p w14:paraId="7686706A" w14:textId="77777777" w:rsidR="00662B25" w:rsidRDefault="00662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4F65" w14:textId="77777777" w:rsidR="00D532A8" w:rsidRDefault="00D5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6D03" w14:textId="77777777" w:rsidR="00D532A8" w:rsidRDefault="00D53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47E8058E" w:rsidR="00C14A4C" w:rsidRDefault="00C859A4" w:rsidP="00547C10">
    <w:pPr>
      <w:pStyle w:val="Header"/>
    </w:pPr>
    <w:r>
      <w:rPr>
        <w:noProof/>
        <w:lang w:val="nl-NL" w:eastAsia="nl-NL"/>
      </w:rPr>
      <w:drawing>
        <wp:anchor distT="0" distB="0" distL="114300" distR="114300" simplePos="0" relativeHeight="251657216"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E322" w14:textId="77777777" w:rsidR="00D532A8" w:rsidRDefault="00D53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0415"/>
    <w:multiLevelType w:val="hybridMultilevel"/>
    <w:tmpl w:val="B6A6A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08378E"/>
    <w:multiLevelType w:val="hybridMultilevel"/>
    <w:tmpl w:val="99E0BABA"/>
    <w:lvl w:ilvl="0" w:tplc="FFFFFFFF">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91330C"/>
    <w:multiLevelType w:val="hybridMultilevel"/>
    <w:tmpl w:val="EE96741E"/>
    <w:lvl w:ilvl="0" w:tplc="7B0E5BCC">
      <w:numFmt w:val="bullet"/>
      <w:lvlText w:val="-"/>
      <w:lvlJc w:val="left"/>
      <w:pPr>
        <w:ind w:left="720" w:hanging="360"/>
      </w:pPr>
      <w:rPr>
        <w:rFonts w:ascii="Calibri" w:eastAsiaTheme="minorHAnsi" w:hAnsi="Calibri" w:cs="Calibri" w:hint="default"/>
      </w:rPr>
    </w:lvl>
    <w:lvl w:ilvl="1" w:tplc="B5DEADC0">
      <w:numFmt w:val="bullet"/>
      <w:lvlText w:val=""/>
      <w:lvlJc w:val="left"/>
      <w:pPr>
        <w:ind w:left="1440" w:hanging="360"/>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40298803">
    <w:abstractNumId w:val="0"/>
  </w:num>
  <w:num w:numId="2" w16cid:durableId="114375752">
    <w:abstractNumId w:val="2"/>
  </w:num>
  <w:num w:numId="3" w16cid:durableId="122468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3E3F81"/>
    <w:rsid w:val="00547C10"/>
    <w:rsid w:val="005878BE"/>
    <w:rsid w:val="00631A1E"/>
    <w:rsid w:val="006622B8"/>
    <w:rsid w:val="00662B25"/>
    <w:rsid w:val="00713B91"/>
    <w:rsid w:val="00713F5F"/>
    <w:rsid w:val="00756D94"/>
    <w:rsid w:val="00A76C0C"/>
    <w:rsid w:val="00AB70DE"/>
    <w:rsid w:val="00AE303F"/>
    <w:rsid w:val="00B06C34"/>
    <w:rsid w:val="00B07DBD"/>
    <w:rsid w:val="00B91025"/>
    <w:rsid w:val="00BF5415"/>
    <w:rsid w:val="00C14A4C"/>
    <w:rsid w:val="00C859A4"/>
    <w:rsid w:val="00CE3205"/>
    <w:rsid w:val="00D532A8"/>
    <w:rsid w:val="00D62636"/>
    <w:rsid w:val="00DC1C62"/>
    <w:rsid w:val="00DE7998"/>
    <w:rsid w:val="00DF4605"/>
    <w:rsid w:val="00E26DB9"/>
    <w:rsid w:val="00E61FB5"/>
    <w:rsid w:val="00E87756"/>
    <w:rsid w:val="00FA08EF"/>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B25"/>
    <w:rPr>
      <w:sz w:val="16"/>
      <w:szCs w:val="16"/>
    </w:rPr>
  </w:style>
  <w:style w:type="paragraph" w:styleId="CommentText">
    <w:name w:val="annotation text"/>
    <w:basedOn w:val="Normal"/>
    <w:link w:val="CommentTextChar"/>
    <w:uiPriority w:val="99"/>
    <w:unhideWhenUsed/>
    <w:rsid w:val="00662B25"/>
    <w:pPr>
      <w:spacing w:after="160" w:line="240" w:lineRule="auto"/>
    </w:pPr>
    <w:rPr>
      <w:rFonts w:asciiTheme="minorHAnsi" w:hAnsiTheme="minorHAnsi" w:cstheme="minorBidi"/>
      <w:sz w:val="20"/>
      <w:szCs w:val="20"/>
      <w:lang w:val="fr-BE"/>
    </w:rPr>
  </w:style>
  <w:style w:type="character" w:customStyle="1" w:styleId="CommentTextChar">
    <w:name w:val="Comment Text Char"/>
    <w:basedOn w:val="DefaultParagraphFont"/>
    <w:link w:val="CommentText"/>
    <w:uiPriority w:val="99"/>
    <w:rsid w:val="00662B25"/>
    <w:rPr>
      <w:sz w:val="20"/>
      <w:szCs w:val="20"/>
      <w:lang w:val="fr-BE"/>
    </w:rPr>
  </w:style>
  <w:style w:type="paragraph" w:styleId="CommentSubject">
    <w:name w:val="annotation subject"/>
    <w:basedOn w:val="CommentText"/>
    <w:next w:val="CommentText"/>
    <w:link w:val="CommentSubjectChar"/>
    <w:uiPriority w:val="99"/>
    <w:semiHidden/>
    <w:unhideWhenUsed/>
    <w:rsid w:val="00662B25"/>
    <w:rPr>
      <w:b/>
      <w:bCs/>
    </w:rPr>
  </w:style>
  <w:style w:type="character" w:customStyle="1" w:styleId="CommentSubjectChar">
    <w:name w:val="Comment Subject Char"/>
    <w:basedOn w:val="CommentTextChar"/>
    <w:link w:val="CommentSubject"/>
    <w:uiPriority w:val="99"/>
    <w:semiHidden/>
    <w:rsid w:val="00662B25"/>
    <w:rPr>
      <w:b/>
      <w:bCs/>
      <w:sz w:val="20"/>
      <w:szCs w:val="20"/>
      <w:lang w:val="fr-BE"/>
    </w:rPr>
  </w:style>
  <w:style w:type="paragraph" w:styleId="ListParagraph">
    <w:name w:val="List Paragraph"/>
    <w:basedOn w:val="Normal"/>
    <w:uiPriority w:val="34"/>
    <w:qFormat/>
    <w:rsid w:val="00662B25"/>
    <w:pPr>
      <w:spacing w:after="160" w:line="259" w:lineRule="auto"/>
      <w:ind w:left="720"/>
      <w:contextualSpacing/>
    </w:pPr>
    <w:rPr>
      <w:rFonts w:ascii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3.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4.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2</TotalTime>
  <Pages>47</Pages>
  <Words>7899</Words>
  <Characters>45025</Characters>
  <Application>Microsoft Office Word</Application>
  <DocSecurity>0</DocSecurity>
  <Lines>375</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3</cp:revision>
  <dcterms:created xsi:type="dcterms:W3CDTF">2022-08-26T14:44:00Z</dcterms:created>
  <dcterms:modified xsi:type="dcterms:W3CDTF">2023-08-08T13:22:00Z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