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3F" w14:textId="7AB12B82" w:rsidR="00C14A4C" w:rsidRDefault="00C14A4C" w:rsidP="00547C10">
      <w:pPr>
        <w:pStyle w:val="Heading1"/>
      </w:pPr>
    </w:p>
    <w:p w14:paraId="24C4B63D" w14:textId="72B9ABD4" w:rsidR="009C55E5" w:rsidRPr="009C55E5" w:rsidRDefault="009C55E5" w:rsidP="009C55E5">
      <w:pPr>
        <w:rPr>
          <w:b/>
          <w:bCs/>
          <w:sz w:val="32"/>
          <w:szCs w:val="32"/>
          <w:u w:val="single"/>
        </w:rPr>
      </w:pPr>
      <w:r w:rsidRPr="009C55E5">
        <w:rPr>
          <w:b/>
          <w:bCs/>
          <w:sz w:val="32"/>
          <w:szCs w:val="32"/>
          <w:u w:val="single"/>
        </w:rPr>
        <w:t xml:space="preserve">DESCRIPTION </w:t>
      </w:r>
      <w:r w:rsidR="00C9431E">
        <w:rPr>
          <w:b/>
          <w:bCs/>
          <w:sz w:val="32"/>
          <w:szCs w:val="32"/>
          <w:u w:val="single"/>
        </w:rPr>
        <w:t>PERSONNAGES</w:t>
      </w:r>
    </w:p>
    <w:p w14:paraId="298FF9C3" w14:textId="77777777" w:rsidR="009C55E5" w:rsidRPr="004C4B98" w:rsidRDefault="009C55E5" w:rsidP="009C55E5">
      <w:pPr>
        <w:pStyle w:val="paragraph"/>
        <w:shd w:val="clear" w:color="auto" w:fill="FFFFFF"/>
        <w:spacing w:before="0" w:beforeAutospacing="0" w:after="0" w:afterAutospacing="0"/>
        <w:textAlignment w:val="baseline"/>
        <w:rPr>
          <w:rStyle w:val="eop"/>
          <w:rFonts w:ascii="Calibri" w:hAnsi="Calibri" w:cs="Calibri"/>
          <w:color w:val="201F1E"/>
          <w:sz w:val="28"/>
          <w:szCs w:val="28"/>
          <w:lang w:val="en-US"/>
        </w:rPr>
      </w:pPr>
      <w:r w:rsidRPr="004C4B98">
        <w:rPr>
          <w:rStyle w:val="eop"/>
          <w:rFonts w:ascii="Calibri" w:hAnsi="Calibri" w:cs="Calibri"/>
          <w:color w:val="201F1E"/>
          <w:sz w:val="28"/>
          <w:szCs w:val="28"/>
          <w:lang w:val="en-US"/>
        </w:rPr>
        <w:t> </w:t>
      </w:r>
    </w:p>
    <w:p w14:paraId="136D6447" w14:textId="77777777" w:rsidR="009C55E5" w:rsidRPr="004C4B98" w:rsidRDefault="009C55E5" w:rsidP="009C55E5">
      <w:pPr>
        <w:pStyle w:val="paragraph"/>
        <w:shd w:val="clear" w:color="auto" w:fill="FFFFFF"/>
        <w:spacing w:before="0" w:beforeAutospacing="0" w:after="0" w:afterAutospacing="0"/>
        <w:textAlignment w:val="baseline"/>
        <w:rPr>
          <w:rFonts w:ascii="Segoe UI" w:hAnsi="Segoe UI" w:cs="Segoe UI"/>
          <w:sz w:val="18"/>
          <w:szCs w:val="18"/>
          <w:lang w:val="en-US"/>
        </w:rPr>
      </w:pPr>
      <w:r>
        <w:rPr>
          <w:rFonts w:ascii="Calibri" w:hAnsi="Calibri" w:cs="Calibri"/>
          <w:noProof/>
          <w:color w:val="201F1E"/>
          <w:sz w:val="28"/>
          <w:szCs w:val="28"/>
        </w:rPr>
        <mc:AlternateContent>
          <mc:Choice Requires="wps">
            <w:drawing>
              <wp:anchor distT="0" distB="0" distL="114300" distR="114300" simplePos="0" relativeHeight="251659264" behindDoc="0" locked="0" layoutInCell="1" allowOverlap="1" wp14:anchorId="33CC0ACA" wp14:editId="35C6A75F">
                <wp:simplePos x="0" y="0"/>
                <wp:positionH relativeFrom="margin">
                  <wp:posOffset>-42545</wp:posOffset>
                </wp:positionH>
                <wp:positionV relativeFrom="paragraph">
                  <wp:posOffset>161290</wp:posOffset>
                </wp:positionV>
                <wp:extent cx="1914525" cy="1143000"/>
                <wp:effectExtent l="0" t="0" r="28575" b="19050"/>
                <wp:wrapNone/>
                <wp:docPr id="12" name="Rechthoek: afgeronde hoeken 12"/>
                <wp:cNvGraphicFramePr/>
                <a:graphic xmlns:a="http://schemas.openxmlformats.org/drawingml/2006/main">
                  <a:graphicData uri="http://schemas.microsoft.com/office/word/2010/wordprocessingShape">
                    <wps:wsp>
                      <wps:cNvSpPr/>
                      <wps:spPr>
                        <a:xfrm>
                          <a:off x="0" y="0"/>
                          <a:ext cx="1914525" cy="1143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DD0935" w14:textId="77777777" w:rsidR="009C55E5" w:rsidRPr="007C5B36" w:rsidRDefault="009C55E5" w:rsidP="009C55E5">
                            <w:pPr>
                              <w:jc w:val="center"/>
                              <w:rPr>
                                <w:color w:val="FFFF00"/>
                                <w:lang w:val="fr-BE"/>
                              </w:rPr>
                            </w:pPr>
                            <w:r w:rsidRPr="007C5B36">
                              <w:rPr>
                                <w:color w:val="FFFF00"/>
                                <w:lang w:val="fr-BE"/>
                              </w:rPr>
                              <w:t>JOSE  80ans</w:t>
                            </w:r>
                          </w:p>
                          <w:p w14:paraId="3AB6E28A" w14:textId="77777777" w:rsidR="009C55E5" w:rsidRPr="007C5B36" w:rsidRDefault="009C55E5" w:rsidP="009C55E5">
                            <w:pPr>
                              <w:jc w:val="center"/>
                              <w:rPr>
                                <w:color w:val="FFFF00"/>
                                <w:lang w:val="fr-BE"/>
                              </w:rPr>
                            </w:pPr>
                            <w:r w:rsidRPr="007C5B36">
                              <w:rPr>
                                <w:color w:val="FFFF00"/>
                                <w:lang w:val="fr-BE"/>
                              </w:rPr>
                              <w:t>Démence en maison d</w:t>
                            </w:r>
                            <w:r>
                              <w:rPr>
                                <w:color w:val="FFFF00"/>
                                <w:lang w:val="fr-BE"/>
                              </w:rPr>
                              <w:t>e repos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C0ACA" id="Rechthoek: afgeronde hoeken 12" o:spid="_x0000_s1026" style="position:absolute;margin-left:-3.35pt;margin-top:12.7pt;width:150.7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" fillcolor="#5b9bd5 [3204]" strokecolor="#1f4d78 [1604]" strokeweight="1pt">
                <v:stroke joinstyle="miter"/>
                <v:textbox>
                  <w:txbxContent>
                    <w:p w14:paraId="00DD0935" w14:textId="77777777" w:rsidR="009C55E5" w:rsidRPr="007C5B36" w:rsidRDefault="009C55E5" w:rsidP="009C55E5">
                      <w:pPr>
                        <w:jc w:val="center"/>
                        <w:rPr>
                          <w:color w:val="FFFF00"/>
                          <w:lang w:val="fr-BE"/>
                        </w:rPr>
                      </w:pPr>
                      <w:r w:rsidRPr="007C5B36">
                        <w:rPr>
                          <w:color w:val="FFFF00"/>
                          <w:lang w:val="fr-BE"/>
                        </w:rPr>
                        <w:t>JOSE  80ans</w:t>
                      </w:r>
                    </w:p>
                    <w:p w14:paraId="3AB6E28A" w14:textId="77777777" w:rsidR="009C55E5" w:rsidRPr="007C5B36" w:rsidRDefault="009C55E5" w:rsidP="009C55E5">
                      <w:pPr>
                        <w:jc w:val="center"/>
                        <w:rPr>
                          <w:color w:val="FFFF00"/>
                          <w:lang w:val="fr-BE"/>
                        </w:rPr>
                      </w:pPr>
                      <w:r w:rsidRPr="007C5B36">
                        <w:rPr>
                          <w:color w:val="FFFF00"/>
                          <w:lang w:val="fr-BE"/>
                        </w:rPr>
                        <w:t>Démence en maison d</w:t>
                      </w:r>
                      <w:r>
                        <w:rPr>
                          <w:color w:val="FFFF00"/>
                          <w:lang w:val="fr-BE"/>
                        </w:rPr>
                        <w:t>e repos</w:t>
                      </w:r>
                    </w:p>
                  </w:txbxContent>
                </v:textbox>
                <w10:wrap anchorx="margin"/>
              </v:roundrect>
            </w:pict>
          </mc:Fallback>
        </mc:AlternateContent>
      </w:r>
    </w:p>
    <w:p w14:paraId="66ACBCFD" w14:textId="77777777" w:rsidR="009C55E5" w:rsidRPr="004C4B98" w:rsidRDefault="009C55E5" w:rsidP="009C55E5">
      <w:pPr>
        <w:pStyle w:val="paragraph"/>
        <w:shd w:val="clear" w:color="auto" w:fill="FFFFFF"/>
        <w:spacing w:before="0" w:beforeAutospacing="0" w:after="0" w:afterAutospacing="0"/>
        <w:textAlignment w:val="baseline"/>
        <w:rPr>
          <w:rFonts w:ascii="Segoe UI" w:hAnsi="Segoe UI" w:cs="Segoe UI"/>
          <w:sz w:val="18"/>
          <w:szCs w:val="18"/>
          <w:lang w:val="en-US"/>
        </w:rPr>
      </w:pPr>
      <w:r>
        <w:rPr>
          <w:noProof/>
        </w:rPr>
        <mc:AlternateContent>
          <mc:Choice Requires="wps">
            <w:drawing>
              <wp:anchor distT="0" distB="0" distL="114300" distR="114300" simplePos="0" relativeHeight="251660288" behindDoc="0" locked="0" layoutInCell="1" allowOverlap="1" wp14:anchorId="210FC600" wp14:editId="752BA359">
                <wp:simplePos x="0" y="0"/>
                <wp:positionH relativeFrom="column">
                  <wp:posOffset>2614295</wp:posOffset>
                </wp:positionH>
                <wp:positionV relativeFrom="paragraph">
                  <wp:posOffset>9525</wp:posOffset>
                </wp:positionV>
                <wp:extent cx="1971675" cy="1133475"/>
                <wp:effectExtent l="0" t="0" r="28575" b="28575"/>
                <wp:wrapNone/>
                <wp:docPr id="21" name="Rechthoek: afgeronde hoeken 21"/>
                <wp:cNvGraphicFramePr/>
                <a:graphic xmlns:a="http://schemas.openxmlformats.org/drawingml/2006/main">
                  <a:graphicData uri="http://schemas.microsoft.com/office/word/2010/wordprocessingShape">
                    <wps:wsp>
                      <wps:cNvSpPr/>
                      <wps:spPr>
                        <a:xfrm>
                          <a:off x="0" y="0"/>
                          <a:ext cx="1971675" cy="1133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1E75A9" w14:textId="77777777" w:rsidR="009C55E5" w:rsidRDefault="009C55E5" w:rsidP="009C55E5">
                            <w:pPr>
                              <w:jc w:val="center"/>
                            </w:pPr>
                            <w:r>
                              <w:t>ROSA   74ans</w:t>
                            </w:r>
                          </w:p>
                          <w:p w14:paraId="10949D01" w14:textId="77777777" w:rsidR="009C55E5" w:rsidRDefault="009C55E5" w:rsidP="009C55E5">
                            <w:pPr>
                              <w:jc w:val="center"/>
                            </w:pPr>
                            <w:r>
                              <w:t>Vit a la maison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FC600" id="Rechthoek: afgeronde hoeken 21" o:spid="_x0000_s1027" style="position:absolute;margin-left:205.85pt;margin-top:.75pt;width:155.2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" fillcolor="#5b9bd5 [3204]" strokecolor="#1f4d78 [1604]" strokeweight="1pt">
                <v:stroke joinstyle="miter"/>
                <v:textbox>
                  <w:txbxContent>
                    <w:p w14:paraId="291E75A9" w14:textId="77777777" w:rsidR="009C55E5" w:rsidRDefault="009C55E5" w:rsidP="009C55E5">
                      <w:pPr>
                        <w:jc w:val="center"/>
                      </w:pPr>
                      <w:r>
                        <w:t>ROSA   74ans</w:t>
                      </w:r>
                    </w:p>
                    <w:p w14:paraId="10949D01" w14:textId="77777777" w:rsidR="009C55E5" w:rsidRDefault="009C55E5" w:rsidP="009C55E5">
                      <w:pPr>
                        <w:jc w:val="center"/>
                      </w:pPr>
                      <w:r>
                        <w:t>Vit a la maison</w:t>
                      </w:r>
                    </w:p>
                  </w:txbxContent>
                </v:textbox>
              </v:roundrect>
            </w:pict>
          </mc:Fallback>
        </mc:AlternateContent>
      </w:r>
      <w:r w:rsidRPr="004C4B98">
        <w:rPr>
          <w:rStyle w:val="eop"/>
          <w:rFonts w:ascii="Calibri" w:hAnsi="Calibri" w:cs="Calibri"/>
          <w:color w:val="201F1E"/>
          <w:sz w:val="28"/>
          <w:szCs w:val="28"/>
          <w:lang w:val="en-US"/>
        </w:rPr>
        <w:t> </w:t>
      </w:r>
    </w:p>
    <w:p w14:paraId="0BDB1928" w14:textId="77777777" w:rsidR="009C55E5" w:rsidRPr="004C4B98" w:rsidRDefault="009C55E5" w:rsidP="009C55E5">
      <w:r>
        <w:rPr>
          <w:noProof/>
        </w:rPr>
        <mc:AlternateContent>
          <mc:Choice Requires="wpi">
            <w:drawing>
              <wp:anchor distT="0" distB="0" distL="114300" distR="114300" simplePos="0" relativeHeight="251668480" behindDoc="0" locked="0" layoutInCell="1" allowOverlap="1" wp14:anchorId="262673C3" wp14:editId="2C33BF02">
                <wp:simplePos x="0" y="0"/>
                <wp:positionH relativeFrom="column">
                  <wp:posOffset>1004570</wp:posOffset>
                </wp:positionH>
                <wp:positionV relativeFrom="paragraph">
                  <wp:posOffset>241300</wp:posOffset>
                </wp:positionV>
                <wp:extent cx="360" cy="360"/>
                <wp:effectExtent l="38100" t="38100" r="57150" b="57150"/>
                <wp:wrapNone/>
                <wp:docPr id="20" name="Inkt 20"/>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5F2213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0" o:spid="_x0000_s1026" type="#_x0000_t75" style="position:absolute;margin-left:78.4pt;margin-top:18.3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">
                <v:imagedata r:id="rId11" o:title=""/>
              </v:shape>
            </w:pict>
          </mc:Fallback>
        </mc:AlternateContent>
      </w:r>
      <w:r>
        <w:rPr>
          <w:noProof/>
        </w:rPr>
        <mc:AlternateContent>
          <mc:Choice Requires="wpi">
            <w:drawing>
              <wp:anchor distT="0" distB="0" distL="114300" distR="114300" simplePos="0" relativeHeight="251666432" behindDoc="0" locked="0" layoutInCell="1" allowOverlap="1" wp14:anchorId="583367EC" wp14:editId="4726AB6A">
                <wp:simplePos x="0" y="0"/>
                <wp:positionH relativeFrom="column">
                  <wp:posOffset>957445</wp:posOffset>
                </wp:positionH>
                <wp:positionV relativeFrom="paragraph">
                  <wp:posOffset>1270125</wp:posOffset>
                </wp:positionV>
                <wp:extent cx="360" cy="360"/>
                <wp:effectExtent l="38100" t="38100" r="57150" b="57150"/>
                <wp:wrapNone/>
                <wp:docPr id="17" name="Inkt 1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0B1E86C" id="Inkt 17" o:spid="_x0000_s1026" type="#_x0000_t75" style="position:absolute;margin-left:74.7pt;margin-top:99.3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">
                <v:imagedata r:id="rId11" o:title=""/>
              </v:shape>
            </w:pict>
          </mc:Fallback>
        </mc:AlternateContent>
      </w:r>
      <w:r>
        <w:rPr>
          <w:noProof/>
        </w:rPr>
        <mc:AlternateContent>
          <mc:Choice Requires="wpi">
            <w:drawing>
              <wp:anchor distT="0" distB="0" distL="114300" distR="114300" simplePos="0" relativeHeight="251665408" behindDoc="0" locked="0" layoutInCell="1" allowOverlap="1" wp14:anchorId="318AE3D1" wp14:editId="38528864">
                <wp:simplePos x="0" y="0"/>
                <wp:positionH relativeFrom="column">
                  <wp:posOffset>1299845</wp:posOffset>
                </wp:positionH>
                <wp:positionV relativeFrom="paragraph">
                  <wp:posOffset>422275</wp:posOffset>
                </wp:positionV>
                <wp:extent cx="10080" cy="360"/>
                <wp:effectExtent l="57150" t="38100" r="47625" b="57150"/>
                <wp:wrapNone/>
                <wp:docPr id="16" name="Inkt 16"/>
                <wp:cNvGraphicFramePr/>
                <a:graphic xmlns:a="http://schemas.openxmlformats.org/drawingml/2006/main">
                  <a:graphicData uri="http://schemas.microsoft.com/office/word/2010/wordprocessingInk">
                    <w14:contentPart bwMode="auto" r:id="rId13">
                      <w14:nvContentPartPr>
                        <w14:cNvContentPartPr/>
                      </w14:nvContentPartPr>
                      <w14:xfrm>
                        <a:off x="0" y="0"/>
                        <a:ext cx="10080" cy="360"/>
                      </w14:xfrm>
                    </w14:contentPart>
                  </a:graphicData>
                </a:graphic>
              </wp:anchor>
            </w:drawing>
          </mc:Choice>
          <mc:Fallback>
            <w:pict>
              <v:shape w14:anchorId="00B42F09" id="Inkt 16" o:spid="_x0000_s1026" type="#_x0000_t75" style="position:absolute;margin-left:101.65pt;margin-top:32.55pt;width:2.2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">
                <v:imagedata r:id="rId14" o:title=""/>
              </v:shape>
            </w:pict>
          </mc:Fallback>
        </mc:AlternateContent>
      </w:r>
      <w:r>
        <w:rPr>
          <w:noProof/>
        </w:rPr>
        <mc:AlternateContent>
          <mc:Choice Requires="wpi">
            <w:drawing>
              <wp:anchor distT="0" distB="0" distL="114300" distR="114300" simplePos="0" relativeHeight="251664384" behindDoc="0" locked="0" layoutInCell="1" allowOverlap="1" wp14:anchorId="51473866" wp14:editId="344B7341">
                <wp:simplePos x="0" y="0"/>
                <wp:positionH relativeFrom="column">
                  <wp:posOffset>1222405</wp:posOffset>
                </wp:positionH>
                <wp:positionV relativeFrom="paragraph">
                  <wp:posOffset>289125</wp:posOffset>
                </wp:positionV>
                <wp:extent cx="2160" cy="360"/>
                <wp:effectExtent l="57150" t="38100" r="55245" b="57150"/>
                <wp:wrapNone/>
                <wp:docPr id="13" name="Inkt 13"/>
                <wp:cNvGraphicFramePr/>
                <a:graphic xmlns:a="http://schemas.openxmlformats.org/drawingml/2006/main">
                  <a:graphicData uri="http://schemas.microsoft.com/office/word/2010/wordprocessingInk">
                    <w14:contentPart bwMode="auto" r:id="rId15">
                      <w14:nvContentPartPr>
                        <w14:cNvContentPartPr/>
                      </w14:nvContentPartPr>
                      <w14:xfrm>
                        <a:off x="0" y="0"/>
                        <a:ext cx="2160" cy="360"/>
                      </w14:xfrm>
                    </w14:contentPart>
                  </a:graphicData>
                </a:graphic>
              </wp:anchor>
            </w:drawing>
          </mc:Choice>
          <mc:Fallback>
            <w:pict>
              <v:shape w14:anchorId="3BDB0B1E" id="Inkt 13" o:spid="_x0000_s1026" type="#_x0000_t75" style="position:absolute;margin-left:95.55pt;margin-top:22.05pt;width:1.5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">
                <v:imagedata r:id="rId11" o:title=""/>
              </v:shape>
            </w:pict>
          </mc:Fallback>
        </mc:AlternateContent>
      </w:r>
      <w:r w:rsidRPr="004C4B98">
        <w:t xml:space="preserve"> +</w:t>
      </w:r>
    </w:p>
    <w:p w14:paraId="6F60CA3A" w14:textId="77777777" w:rsidR="009C55E5" w:rsidRPr="004C4B98" w:rsidRDefault="009C55E5" w:rsidP="009C55E5">
      <w:pPr>
        <w:tabs>
          <w:tab w:val="left" w:pos="2340"/>
        </w:tabs>
        <w:rPr>
          <w:sz w:val="40"/>
          <w:szCs w:val="40"/>
        </w:rPr>
      </w:pPr>
      <w:r w:rsidRPr="004C4B98">
        <w:tab/>
        <w:t xml:space="preserve">                    </w:t>
      </w:r>
      <w:r w:rsidRPr="004C4B98">
        <w:rPr>
          <w:sz w:val="40"/>
          <w:szCs w:val="40"/>
        </w:rPr>
        <w:t>+</w:t>
      </w:r>
    </w:p>
    <w:p w14:paraId="6F3B03D6" w14:textId="77777777" w:rsidR="009C55E5" w:rsidRPr="004C4B98" w:rsidRDefault="009C55E5" w:rsidP="009C55E5">
      <w:pPr>
        <w:tabs>
          <w:tab w:val="left" w:pos="2340"/>
        </w:tabs>
        <w:rPr>
          <w:sz w:val="40"/>
          <w:szCs w:val="40"/>
        </w:rPr>
      </w:pPr>
      <w:r>
        <w:rPr>
          <w:noProof/>
        </w:rPr>
        <mc:AlternateContent>
          <mc:Choice Requires="wps">
            <w:drawing>
              <wp:anchor distT="0" distB="0" distL="114300" distR="114300" simplePos="0" relativeHeight="251661312" behindDoc="0" locked="0" layoutInCell="1" allowOverlap="1" wp14:anchorId="4D91420E" wp14:editId="589FEAD3">
                <wp:simplePos x="0" y="0"/>
                <wp:positionH relativeFrom="column">
                  <wp:posOffset>2005330</wp:posOffset>
                </wp:positionH>
                <wp:positionV relativeFrom="paragraph">
                  <wp:posOffset>206375</wp:posOffset>
                </wp:positionV>
                <wp:extent cx="304800" cy="419100"/>
                <wp:effectExtent l="19050" t="0" r="38100" b="38100"/>
                <wp:wrapNone/>
                <wp:docPr id="22" name="Pijl: omlaag 22"/>
                <wp:cNvGraphicFramePr/>
                <a:graphic xmlns:a="http://schemas.openxmlformats.org/drawingml/2006/main">
                  <a:graphicData uri="http://schemas.microsoft.com/office/word/2010/wordprocessingShape">
                    <wps:wsp>
                      <wps:cNvSpPr/>
                      <wps:spPr>
                        <a:xfrm>
                          <a:off x="0" y="0"/>
                          <a:ext cx="304800"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7AD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2" o:spid="_x0000_s1026" type="#_x0000_t67" style="position:absolute;margin-left:157.9pt;margin-top:16.25pt;width:24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" adj="13745" fillcolor="#5b9bd5 [3204]" strokecolor="#1f4d78 [1604]" strokeweight="1pt"/>
            </w:pict>
          </mc:Fallback>
        </mc:AlternateContent>
      </w:r>
    </w:p>
    <w:p w14:paraId="460F10D1" w14:textId="77777777" w:rsidR="009C55E5" w:rsidRPr="004C4B98" w:rsidRDefault="009C55E5" w:rsidP="009C55E5">
      <w:pPr>
        <w:tabs>
          <w:tab w:val="left" w:pos="2340"/>
        </w:tabs>
        <w:rPr>
          <w:sz w:val="40"/>
          <w:szCs w:val="40"/>
        </w:rPr>
      </w:pPr>
      <w:r>
        <w:rPr>
          <w:noProof/>
        </w:rPr>
        <mc:AlternateContent>
          <mc:Choice Requires="wps">
            <w:drawing>
              <wp:anchor distT="0" distB="0" distL="114300" distR="114300" simplePos="0" relativeHeight="251662336" behindDoc="0" locked="0" layoutInCell="1" allowOverlap="1" wp14:anchorId="0A009565" wp14:editId="536FF704">
                <wp:simplePos x="0" y="0"/>
                <wp:positionH relativeFrom="column">
                  <wp:posOffset>1157605</wp:posOffset>
                </wp:positionH>
                <wp:positionV relativeFrom="paragraph">
                  <wp:posOffset>337184</wp:posOffset>
                </wp:positionV>
                <wp:extent cx="1943100" cy="1209675"/>
                <wp:effectExtent l="0" t="0" r="19050" b="28575"/>
                <wp:wrapNone/>
                <wp:docPr id="23" name="Rechthoek: afgeronde hoeken 23"/>
                <wp:cNvGraphicFramePr/>
                <a:graphic xmlns:a="http://schemas.openxmlformats.org/drawingml/2006/main">
                  <a:graphicData uri="http://schemas.microsoft.com/office/word/2010/wordprocessingShape">
                    <wps:wsp>
                      <wps:cNvSpPr/>
                      <wps:spPr>
                        <a:xfrm>
                          <a:off x="0" y="0"/>
                          <a:ext cx="1943100" cy="1209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B48322" w14:textId="77777777" w:rsidR="009C55E5" w:rsidRDefault="009C55E5" w:rsidP="009C55E5">
                            <w:pPr>
                              <w:jc w:val="center"/>
                            </w:pPr>
                            <w:r>
                              <w:t>EDDY  53ans</w:t>
                            </w:r>
                          </w:p>
                          <w:p w14:paraId="46177423" w14:textId="77777777" w:rsidR="009C55E5" w:rsidRDefault="009C55E5" w:rsidP="009C55E5">
                            <w:pPr>
                              <w:jc w:val="center"/>
                            </w:pPr>
                            <w:r>
                              <w:t>Fils, veuf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09565" id="Rechthoek: afgeronde hoeken 23" o:spid="_x0000_s1028" style="position:absolute;margin-left:91.15pt;margin-top:26.55pt;width:153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" fillcolor="#5b9bd5 [3204]" strokecolor="#1f4d78 [1604]" strokeweight="1pt">
                <v:stroke joinstyle="miter"/>
                <v:textbox>
                  <w:txbxContent>
                    <w:p w14:paraId="36B48322" w14:textId="77777777" w:rsidR="009C55E5" w:rsidRDefault="009C55E5" w:rsidP="009C55E5">
                      <w:pPr>
                        <w:jc w:val="center"/>
                      </w:pPr>
                      <w:r>
                        <w:t>EDDY  53ans</w:t>
                      </w:r>
                    </w:p>
                    <w:p w14:paraId="46177423" w14:textId="77777777" w:rsidR="009C55E5" w:rsidRDefault="009C55E5" w:rsidP="009C55E5">
                      <w:pPr>
                        <w:jc w:val="center"/>
                      </w:pPr>
                      <w:r>
                        <w:t>Fils, veuf</w:t>
                      </w:r>
                    </w:p>
                  </w:txbxContent>
                </v:textbox>
              </v:roundrect>
            </w:pict>
          </mc:Fallback>
        </mc:AlternateContent>
      </w:r>
    </w:p>
    <w:p w14:paraId="4B05074E" w14:textId="77777777" w:rsidR="009C55E5" w:rsidRPr="004C4B98" w:rsidRDefault="009C55E5" w:rsidP="009C55E5">
      <w:pPr>
        <w:tabs>
          <w:tab w:val="left" w:pos="2340"/>
        </w:tabs>
        <w:rPr>
          <w:sz w:val="40"/>
          <w:szCs w:val="40"/>
        </w:rPr>
      </w:pPr>
    </w:p>
    <w:p w14:paraId="1AF60BF6" w14:textId="77777777" w:rsidR="009C55E5" w:rsidRPr="004C4B98" w:rsidRDefault="009C55E5" w:rsidP="009C55E5">
      <w:pPr>
        <w:tabs>
          <w:tab w:val="left" w:pos="2340"/>
        </w:tabs>
        <w:rPr>
          <w:sz w:val="40"/>
          <w:szCs w:val="40"/>
        </w:rPr>
      </w:pPr>
    </w:p>
    <w:p w14:paraId="6C35A0ED" w14:textId="77777777" w:rsidR="009C55E5" w:rsidRPr="004C4B98" w:rsidRDefault="009C55E5" w:rsidP="009C55E5">
      <w:pPr>
        <w:tabs>
          <w:tab w:val="left" w:pos="2340"/>
        </w:tabs>
        <w:rPr>
          <w:sz w:val="40"/>
          <w:szCs w:val="40"/>
        </w:rPr>
      </w:pPr>
    </w:p>
    <w:p w14:paraId="606B85A7" w14:textId="77777777" w:rsidR="009C55E5" w:rsidRPr="004C4B98" w:rsidRDefault="009C55E5" w:rsidP="009C55E5">
      <w:pPr>
        <w:tabs>
          <w:tab w:val="left" w:pos="2340"/>
        </w:tabs>
        <w:rPr>
          <w:sz w:val="40"/>
          <w:szCs w:val="40"/>
        </w:rPr>
      </w:pPr>
      <w:r>
        <w:rPr>
          <w:noProof/>
          <w:sz w:val="40"/>
          <w:szCs w:val="40"/>
        </w:rPr>
        <mc:AlternateContent>
          <mc:Choice Requires="wps">
            <w:drawing>
              <wp:anchor distT="0" distB="0" distL="114300" distR="114300" simplePos="0" relativeHeight="251663360" behindDoc="0" locked="0" layoutInCell="1" allowOverlap="1" wp14:anchorId="09643E8E" wp14:editId="65C088DA">
                <wp:simplePos x="0" y="0"/>
                <wp:positionH relativeFrom="column">
                  <wp:posOffset>1195705</wp:posOffset>
                </wp:positionH>
                <wp:positionV relativeFrom="paragraph">
                  <wp:posOffset>50165</wp:posOffset>
                </wp:positionV>
                <wp:extent cx="342900" cy="476250"/>
                <wp:effectExtent l="19050" t="0" r="38100" b="38100"/>
                <wp:wrapNone/>
                <wp:docPr id="24" name="Pijl: omlaag 24"/>
                <wp:cNvGraphicFramePr/>
                <a:graphic xmlns:a="http://schemas.openxmlformats.org/drawingml/2006/main">
                  <a:graphicData uri="http://schemas.microsoft.com/office/word/2010/wordprocessingShape">
                    <wps:wsp>
                      <wps:cNvSpPr/>
                      <wps:spPr>
                        <a:xfrm>
                          <a:off x="0" y="0"/>
                          <a:ext cx="342900"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2FD73" id="Pijl: omlaag 24" o:spid="_x0000_s1026" type="#_x0000_t67" style="position:absolute;margin-left:94.15pt;margin-top:3.95pt;width:27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" adj="13824" fillcolor="#5b9bd5 [3204]" strokecolor="#1f4d78 [1604]" strokeweight="1pt"/>
            </w:pict>
          </mc:Fallback>
        </mc:AlternateContent>
      </w:r>
      <w:r w:rsidRPr="004C4B98">
        <w:rPr>
          <w:sz w:val="40"/>
          <w:szCs w:val="40"/>
        </w:rPr>
        <w:t xml:space="preserve">                                   </w:t>
      </w:r>
    </w:p>
    <w:p w14:paraId="17F344B1" w14:textId="77777777" w:rsidR="009C55E5" w:rsidRPr="004C4B98" w:rsidRDefault="009C55E5" w:rsidP="009C55E5">
      <w:pPr>
        <w:tabs>
          <w:tab w:val="left" w:pos="2340"/>
        </w:tabs>
        <w:rPr>
          <w:sz w:val="40"/>
          <w:szCs w:val="40"/>
        </w:rPr>
      </w:pPr>
      <w:r>
        <w:rPr>
          <w:noProof/>
          <w:sz w:val="40"/>
          <w:szCs w:val="40"/>
        </w:rPr>
        <mc:AlternateContent>
          <mc:Choice Requires="wps">
            <w:drawing>
              <wp:anchor distT="0" distB="0" distL="114300" distR="114300" simplePos="0" relativeHeight="251669504" behindDoc="0" locked="0" layoutInCell="1" allowOverlap="1" wp14:anchorId="264F0709" wp14:editId="40CDB711">
                <wp:simplePos x="0" y="0"/>
                <wp:positionH relativeFrom="column">
                  <wp:posOffset>2738755</wp:posOffset>
                </wp:positionH>
                <wp:positionV relativeFrom="paragraph">
                  <wp:posOffset>245745</wp:posOffset>
                </wp:positionV>
                <wp:extent cx="1895475" cy="1266825"/>
                <wp:effectExtent l="0" t="0" r="28575" b="28575"/>
                <wp:wrapNone/>
                <wp:docPr id="26" name="Rechthoek: afgeronde hoeken 26"/>
                <wp:cNvGraphicFramePr/>
                <a:graphic xmlns:a="http://schemas.openxmlformats.org/drawingml/2006/main">
                  <a:graphicData uri="http://schemas.microsoft.com/office/word/2010/wordprocessingShape">
                    <wps:wsp>
                      <wps:cNvSpPr/>
                      <wps:spPr>
                        <a:xfrm>
                          <a:off x="0" y="0"/>
                          <a:ext cx="1895475" cy="1266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DD3613" w14:textId="77777777" w:rsidR="009C55E5" w:rsidRPr="0095140E" w:rsidRDefault="009C55E5" w:rsidP="009C55E5">
                            <w:pPr>
                              <w:jc w:val="center"/>
                              <w:rPr>
                                <w:lang w:val="fr-BE"/>
                              </w:rPr>
                            </w:pPr>
                            <w:r w:rsidRPr="0095140E">
                              <w:rPr>
                                <w:lang w:val="fr-BE"/>
                              </w:rPr>
                              <w:t>FLAVIO 24ans</w:t>
                            </w:r>
                          </w:p>
                          <w:p w14:paraId="58702894" w14:textId="77777777" w:rsidR="009C55E5" w:rsidRPr="0095140E" w:rsidRDefault="009C55E5" w:rsidP="009C55E5">
                            <w:pPr>
                              <w:jc w:val="center"/>
                              <w:rPr>
                                <w:lang w:val="fr-BE"/>
                              </w:rPr>
                            </w:pPr>
                            <w:r w:rsidRPr="0095140E">
                              <w:rPr>
                                <w:lang w:val="fr-BE"/>
                              </w:rPr>
                              <w:t>Petit ami de S</w:t>
                            </w:r>
                            <w:r>
                              <w:rPr>
                                <w:lang w:val="fr-BE"/>
                              </w:rPr>
                              <w:t>tella/infirmier maison de repos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F0709" id="Rechthoek: afgeronde hoeken 26" o:spid="_x0000_s1029" style="position:absolute;margin-left:215.65pt;margin-top:19.35pt;width:149.2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" fillcolor="#5b9bd5 [3204]" strokecolor="#1f4d78 [1604]" strokeweight="1pt">
                <v:stroke joinstyle="miter"/>
                <v:textbox>
                  <w:txbxContent>
                    <w:p w14:paraId="03DD3613" w14:textId="77777777" w:rsidR="009C55E5" w:rsidRPr="0095140E" w:rsidRDefault="009C55E5" w:rsidP="009C55E5">
                      <w:pPr>
                        <w:jc w:val="center"/>
                        <w:rPr>
                          <w:lang w:val="fr-BE"/>
                        </w:rPr>
                      </w:pPr>
                      <w:r w:rsidRPr="0095140E">
                        <w:rPr>
                          <w:lang w:val="fr-BE"/>
                        </w:rPr>
                        <w:t>FLAVIO 24ans</w:t>
                      </w:r>
                    </w:p>
                    <w:p w14:paraId="58702894" w14:textId="77777777" w:rsidR="009C55E5" w:rsidRPr="0095140E" w:rsidRDefault="009C55E5" w:rsidP="009C55E5">
                      <w:pPr>
                        <w:jc w:val="center"/>
                        <w:rPr>
                          <w:lang w:val="fr-BE"/>
                        </w:rPr>
                      </w:pPr>
                      <w:r w:rsidRPr="0095140E">
                        <w:rPr>
                          <w:lang w:val="fr-BE"/>
                        </w:rPr>
                        <w:t>Petit ami de S</w:t>
                      </w:r>
                      <w:r>
                        <w:rPr>
                          <w:lang w:val="fr-BE"/>
                        </w:rPr>
                        <w:t>tella/infirmier maison de repos</w:t>
                      </w:r>
                    </w:p>
                  </w:txbxContent>
                </v:textbox>
              </v:roundrect>
            </w:pict>
          </mc:Fallback>
        </mc:AlternateContent>
      </w:r>
      <w:r>
        <w:rPr>
          <w:noProof/>
          <w:sz w:val="40"/>
          <w:szCs w:val="40"/>
        </w:rPr>
        <mc:AlternateContent>
          <mc:Choice Requires="wps">
            <w:drawing>
              <wp:anchor distT="0" distB="0" distL="114300" distR="114300" simplePos="0" relativeHeight="251667456" behindDoc="0" locked="0" layoutInCell="1" allowOverlap="1" wp14:anchorId="2EF4D600" wp14:editId="01C29B24">
                <wp:simplePos x="0" y="0"/>
                <wp:positionH relativeFrom="margin">
                  <wp:posOffset>-57150</wp:posOffset>
                </wp:positionH>
                <wp:positionV relativeFrom="paragraph">
                  <wp:posOffset>234315</wp:posOffset>
                </wp:positionV>
                <wp:extent cx="1895475" cy="1285875"/>
                <wp:effectExtent l="0" t="0" r="28575" b="28575"/>
                <wp:wrapNone/>
                <wp:docPr id="25" name="Rechthoek: afgeronde hoeken 25"/>
                <wp:cNvGraphicFramePr/>
                <a:graphic xmlns:a="http://schemas.openxmlformats.org/drawingml/2006/main">
                  <a:graphicData uri="http://schemas.microsoft.com/office/word/2010/wordprocessingShape">
                    <wps:wsp>
                      <wps:cNvSpPr/>
                      <wps:spPr>
                        <a:xfrm>
                          <a:off x="0" y="0"/>
                          <a:ext cx="1895475" cy="1285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F482A9" w14:textId="77777777" w:rsidR="009C55E5" w:rsidRPr="004D704B" w:rsidRDefault="009C55E5" w:rsidP="009C55E5">
                            <w:pPr>
                              <w:jc w:val="center"/>
                            </w:pPr>
                            <w:r w:rsidRPr="004D704B">
                              <w:t>STE</w:t>
                            </w:r>
                            <w:r>
                              <w:t>LLA</w:t>
                            </w:r>
                            <w:r w:rsidRPr="004D704B">
                              <w:t xml:space="preserve"> 21</w:t>
                            </w:r>
                            <w:r>
                              <w:t>ans</w:t>
                            </w:r>
                          </w:p>
                          <w:p w14:paraId="5C4552A0" w14:textId="77777777" w:rsidR="009C55E5" w:rsidRPr="007C5B36" w:rsidRDefault="009C55E5" w:rsidP="009C55E5">
                            <w:pPr>
                              <w:jc w:val="center"/>
                              <w:rPr>
                                <w:lang w:val="fr-BE"/>
                              </w:rPr>
                            </w:pPr>
                            <w:r w:rsidRPr="007C5B36">
                              <w:rPr>
                                <w:lang w:val="fr-BE"/>
                              </w:rPr>
                              <w:t>Petite fille Rosa-José/Fille d’EddY</w:t>
                            </w:r>
                            <w:r>
                              <w:rPr>
                                <w:lang w:val="fr-BE"/>
                              </w:rPr>
                              <w:t>/Stagiaire à la maison de repos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4D600" id="Rechthoek: afgeronde hoeken 25" o:spid="_x0000_s1030" style="position:absolute;margin-left:-4.5pt;margin-top:18.45pt;width:149.25pt;height:10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" fillcolor="#5b9bd5 [3204]" strokecolor="#1f4d78 [1604]" strokeweight="1pt">
                <v:stroke joinstyle="miter"/>
                <v:textbox>
                  <w:txbxContent>
                    <w:p w14:paraId="41F482A9" w14:textId="77777777" w:rsidR="009C55E5" w:rsidRPr="004D704B" w:rsidRDefault="009C55E5" w:rsidP="009C55E5">
                      <w:pPr>
                        <w:jc w:val="center"/>
                      </w:pPr>
                      <w:r w:rsidRPr="004D704B">
                        <w:t>STE</w:t>
                      </w:r>
                      <w:r>
                        <w:t>LLA</w:t>
                      </w:r>
                      <w:r w:rsidRPr="004D704B">
                        <w:t xml:space="preserve"> 21</w:t>
                      </w:r>
                      <w:r>
                        <w:t>ans</w:t>
                      </w:r>
                    </w:p>
                    <w:p w14:paraId="5C4552A0" w14:textId="77777777" w:rsidR="009C55E5" w:rsidRPr="007C5B36" w:rsidRDefault="009C55E5" w:rsidP="009C55E5">
                      <w:pPr>
                        <w:jc w:val="center"/>
                        <w:rPr>
                          <w:lang w:val="fr-BE"/>
                        </w:rPr>
                      </w:pPr>
                      <w:r w:rsidRPr="007C5B36">
                        <w:rPr>
                          <w:lang w:val="fr-BE"/>
                        </w:rPr>
                        <w:t>Petite fille Rosa-José/Fille d’EddY</w:t>
                      </w:r>
                      <w:r>
                        <w:rPr>
                          <w:lang w:val="fr-BE"/>
                        </w:rPr>
                        <w:t>/Stagiaire à la maison de repos</w:t>
                      </w:r>
                    </w:p>
                  </w:txbxContent>
                </v:textbox>
                <w10:wrap anchorx="margin"/>
              </v:roundrect>
            </w:pict>
          </mc:Fallback>
        </mc:AlternateContent>
      </w:r>
    </w:p>
    <w:p w14:paraId="6A9EF8CA" w14:textId="77777777" w:rsidR="009C55E5" w:rsidRPr="004C4B98" w:rsidRDefault="009C55E5" w:rsidP="009C55E5">
      <w:pPr>
        <w:tabs>
          <w:tab w:val="left" w:pos="2340"/>
        </w:tabs>
        <w:ind w:left="1200" w:firstLine="2340"/>
        <w:rPr>
          <w:sz w:val="40"/>
          <w:szCs w:val="40"/>
        </w:rPr>
      </w:pPr>
      <w:r w:rsidRPr="004C4B98">
        <w:rPr>
          <w:sz w:val="40"/>
          <w:szCs w:val="40"/>
        </w:rPr>
        <w:t>+</w:t>
      </w:r>
    </w:p>
    <w:p w14:paraId="6FBB49F4" w14:textId="77777777" w:rsidR="009C55E5" w:rsidRPr="004C4B98" w:rsidRDefault="009C55E5" w:rsidP="009C55E5">
      <w:pPr>
        <w:rPr>
          <w:sz w:val="40"/>
          <w:szCs w:val="40"/>
        </w:rPr>
      </w:pPr>
    </w:p>
    <w:p w14:paraId="7F10F70B" w14:textId="77777777" w:rsidR="009C55E5" w:rsidRPr="004C4B98" w:rsidRDefault="009C55E5" w:rsidP="009C55E5">
      <w:pPr>
        <w:rPr>
          <w:rStyle w:val="normaltextrun"/>
          <w:i/>
          <w:iCs/>
          <w:color w:val="201F1E"/>
          <w:sz w:val="28"/>
          <w:szCs w:val="28"/>
        </w:rPr>
      </w:pPr>
    </w:p>
    <w:p w14:paraId="48E2664B" w14:textId="77777777" w:rsidR="009C55E5" w:rsidRPr="004C4B98" w:rsidRDefault="009C55E5" w:rsidP="009C55E5">
      <w:pPr>
        <w:rPr>
          <w:rStyle w:val="normaltextrun"/>
          <w:i/>
          <w:iCs/>
          <w:color w:val="201F1E"/>
          <w:sz w:val="28"/>
          <w:szCs w:val="28"/>
        </w:rPr>
      </w:pPr>
    </w:p>
    <w:p w14:paraId="307B2A7B" w14:textId="77777777" w:rsidR="009C55E5" w:rsidRPr="004C4B98" w:rsidRDefault="009C55E5" w:rsidP="009C55E5">
      <w:pPr>
        <w:rPr>
          <w:rStyle w:val="normaltextrun"/>
          <w:i/>
          <w:iCs/>
          <w:color w:val="201F1E"/>
          <w:sz w:val="24"/>
          <w:szCs w:val="24"/>
        </w:rPr>
      </w:pPr>
    </w:p>
    <w:p w14:paraId="0019855B" w14:textId="77777777" w:rsidR="009C55E5" w:rsidRPr="004C4B98" w:rsidRDefault="009C55E5" w:rsidP="009C55E5">
      <w:pPr>
        <w:rPr>
          <w:rStyle w:val="normaltextrun"/>
          <w:i/>
          <w:iCs/>
          <w:color w:val="201F1E"/>
          <w:sz w:val="24"/>
          <w:szCs w:val="24"/>
        </w:rPr>
      </w:pPr>
      <w:r>
        <w:rPr>
          <w:noProof/>
          <w:sz w:val="40"/>
          <w:szCs w:val="40"/>
        </w:rPr>
        <mc:AlternateContent>
          <mc:Choice Requires="wps">
            <w:drawing>
              <wp:anchor distT="0" distB="0" distL="114300" distR="114300" simplePos="0" relativeHeight="251671552" behindDoc="0" locked="0" layoutInCell="1" allowOverlap="1" wp14:anchorId="21C65F17" wp14:editId="523AB2E0">
                <wp:simplePos x="0" y="0"/>
                <wp:positionH relativeFrom="column">
                  <wp:posOffset>2757805</wp:posOffset>
                </wp:positionH>
                <wp:positionV relativeFrom="paragraph">
                  <wp:posOffset>8255</wp:posOffset>
                </wp:positionV>
                <wp:extent cx="1885950" cy="1000125"/>
                <wp:effectExtent l="0" t="0" r="19050" b="28575"/>
                <wp:wrapNone/>
                <wp:docPr id="28" name="Rechthoek: afgeronde hoeken 28"/>
                <wp:cNvGraphicFramePr/>
                <a:graphic xmlns:a="http://schemas.openxmlformats.org/drawingml/2006/main">
                  <a:graphicData uri="http://schemas.microsoft.com/office/word/2010/wordprocessingShape">
                    <wps:wsp>
                      <wps:cNvSpPr/>
                      <wps:spPr>
                        <a:xfrm>
                          <a:off x="0" y="0"/>
                          <a:ext cx="1885950" cy="1000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AA270D" w14:textId="77777777" w:rsidR="009C55E5" w:rsidRPr="0095140E" w:rsidRDefault="009C55E5" w:rsidP="009C55E5">
                            <w:pPr>
                              <w:jc w:val="center"/>
                              <w:rPr>
                                <w:color w:val="FFFF00"/>
                                <w:lang w:val="fr-BE"/>
                              </w:rPr>
                            </w:pPr>
                            <w:r w:rsidRPr="0095140E">
                              <w:rPr>
                                <w:color w:val="FFFF00"/>
                                <w:lang w:val="fr-BE"/>
                              </w:rPr>
                              <w:t>FRANCINE  38ans</w:t>
                            </w:r>
                          </w:p>
                          <w:p w14:paraId="37A8F803" w14:textId="77777777" w:rsidR="009C55E5" w:rsidRPr="0095140E" w:rsidRDefault="009C55E5" w:rsidP="009C55E5">
                            <w:pPr>
                              <w:jc w:val="center"/>
                              <w:rPr>
                                <w:color w:val="FFFF00"/>
                                <w:lang w:val="fr-BE"/>
                              </w:rPr>
                            </w:pPr>
                            <w:r w:rsidRPr="0095140E">
                              <w:rPr>
                                <w:color w:val="FFFF00"/>
                                <w:lang w:val="fr-BE"/>
                              </w:rPr>
                              <w:t>Célibataire a</w:t>
                            </w:r>
                            <w:r>
                              <w:rPr>
                                <w:color w:val="FFFF00"/>
                                <w:lang w:val="fr-BE"/>
                              </w:rPr>
                              <w:t>vec un chien</w:t>
                            </w:r>
                          </w:p>
                          <w:p w14:paraId="683F6035" w14:textId="77777777" w:rsidR="009C55E5" w:rsidRPr="009B1342" w:rsidRDefault="009C55E5" w:rsidP="009C55E5">
                            <w:pPr>
                              <w:jc w:val="center"/>
                              <w:rPr>
                                <w:color w:val="FFFF00"/>
                              </w:rPr>
                            </w:pPr>
                            <w:r>
                              <w:rPr>
                                <w:color w:val="FFFF00"/>
                              </w:rPr>
                              <w:t>Vit isolée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65F17" id="Rechthoek: afgeronde hoeken 28" o:spid="_x0000_s1031" style="position:absolute;margin-left:217.15pt;margin-top:.65pt;width:148.5pt;height: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" fillcolor="#5b9bd5 [3204]" strokecolor="#1f4d78 [1604]" strokeweight="1pt">
                <v:stroke joinstyle="miter"/>
                <v:textbox>
                  <w:txbxContent>
                    <w:p w14:paraId="41AA270D" w14:textId="77777777" w:rsidR="009C55E5" w:rsidRPr="0095140E" w:rsidRDefault="009C55E5" w:rsidP="009C55E5">
                      <w:pPr>
                        <w:jc w:val="center"/>
                        <w:rPr>
                          <w:color w:val="FFFF00"/>
                          <w:lang w:val="fr-BE"/>
                        </w:rPr>
                      </w:pPr>
                      <w:r w:rsidRPr="0095140E">
                        <w:rPr>
                          <w:color w:val="FFFF00"/>
                          <w:lang w:val="fr-BE"/>
                        </w:rPr>
                        <w:t>FRANCINE  38ans</w:t>
                      </w:r>
                    </w:p>
                    <w:p w14:paraId="37A8F803" w14:textId="77777777" w:rsidR="009C55E5" w:rsidRPr="0095140E" w:rsidRDefault="009C55E5" w:rsidP="009C55E5">
                      <w:pPr>
                        <w:jc w:val="center"/>
                        <w:rPr>
                          <w:color w:val="FFFF00"/>
                          <w:lang w:val="fr-BE"/>
                        </w:rPr>
                      </w:pPr>
                      <w:r w:rsidRPr="0095140E">
                        <w:rPr>
                          <w:color w:val="FFFF00"/>
                          <w:lang w:val="fr-BE"/>
                        </w:rPr>
                        <w:t>Célibataire a</w:t>
                      </w:r>
                      <w:r>
                        <w:rPr>
                          <w:color w:val="FFFF00"/>
                          <w:lang w:val="fr-BE"/>
                        </w:rPr>
                        <w:t>vec un chien</w:t>
                      </w:r>
                    </w:p>
                    <w:p w14:paraId="683F6035" w14:textId="77777777" w:rsidR="009C55E5" w:rsidRPr="009B1342" w:rsidRDefault="009C55E5" w:rsidP="009C55E5">
                      <w:pPr>
                        <w:jc w:val="center"/>
                        <w:rPr>
                          <w:color w:val="FFFF00"/>
                        </w:rPr>
                      </w:pPr>
                      <w:r>
                        <w:rPr>
                          <w:color w:val="FFFF00"/>
                        </w:rPr>
                        <w:t>Vit isolée</w:t>
                      </w:r>
                    </w:p>
                  </w:txbxContent>
                </v:textbox>
              </v:roundrect>
            </w:pict>
          </mc:Fallback>
        </mc:AlternateContent>
      </w:r>
      <w:r>
        <w:rPr>
          <w:noProof/>
          <w:sz w:val="40"/>
          <w:szCs w:val="40"/>
        </w:rPr>
        <mc:AlternateContent>
          <mc:Choice Requires="wps">
            <w:drawing>
              <wp:anchor distT="0" distB="0" distL="114300" distR="114300" simplePos="0" relativeHeight="251670528" behindDoc="0" locked="0" layoutInCell="1" allowOverlap="1" wp14:anchorId="30ED0ABA" wp14:editId="10C142C3">
                <wp:simplePos x="0" y="0"/>
                <wp:positionH relativeFrom="margin">
                  <wp:align>left</wp:align>
                </wp:positionH>
                <wp:positionV relativeFrom="paragraph">
                  <wp:posOffset>8255</wp:posOffset>
                </wp:positionV>
                <wp:extent cx="1933575" cy="1019175"/>
                <wp:effectExtent l="0" t="0" r="28575" b="28575"/>
                <wp:wrapNone/>
                <wp:docPr id="27" name="Rechthoek: afgeronde hoeken 27"/>
                <wp:cNvGraphicFramePr/>
                <a:graphic xmlns:a="http://schemas.openxmlformats.org/drawingml/2006/main">
                  <a:graphicData uri="http://schemas.microsoft.com/office/word/2010/wordprocessingShape">
                    <wps:wsp>
                      <wps:cNvSpPr/>
                      <wps:spPr>
                        <a:xfrm>
                          <a:off x="0" y="0"/>
                          <a:ext cx="1933575" cy="1019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5C72A1" w14:textId="77777777" w:rsidR="009C55E5" w:rsidRPr="0095140E" w:rsidRDefault="009C55E5" w:rsidP="009C55E5">
                            <w:pPr>
                              <w:jc w:val="center"/>
                              <w:rPr>
                                <w:lang w:val="fr-BE"/>
                              </w:rPr>
                            </w:pPr>
                            <w:r w:rsidRPr="0095140E">
                              <w:rPr>
                                <w:lang w:val="fr-BE"/>
                              </w:rPr>
                              <w:t>JAN  54ans</w:t>
                            </w:r>
                          </w:p>
                          <w:p w14:paraId="6EA66779" w14:textId="77777777" w:rsidR="009C55E5" w:rsidRPr="0095140E" w:rsidRDefault="009C55E5" w:rsidP="009C55E5">
                            <w:pPr>
                              <w:jc w:val="center"/>
                              <w:rPr>
                                <w:lang w:val="fr-BE"/>
                              </w:rPr>
                            </w:pPr>
                            <w:r w:rsidRPr="0095140E">
                              <w:rPr>
                                <w:lang w:val="fr-BE"/>
                              </w:rPr>
                              <w:t>Bénévole à la m</w:t>
                            </w:r>
                            <w:r>
                              <w:rPr>
                                <w:lang w:val="fr-BE"/>
                              </w:rPr>
                              <w:t>aison de repos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D0ABA" id="Rechthoek: afgeronde hoeken 27" o:spid="_x0000_s1032" style="position:absolute;margin-left:0;margin-top:.65pt;width:152.25pt;height:80.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" fillcolor="#5b9bd5 [3204]" strokecolor="#1f4d78 [1604]" strokeweight="1pt">
                <v:stroke joinstyle="miter"/>
                <v:textbox>
                  <w:txbxContent>
                    <w:p w14:paraId="4D5C72A1" w14:textId="77777777" w:rsidR="009C55E5" w:rsidRPr="0095140E" w:rsidRDefault="009C55E5" w:rsidP="009C55E5">
                      <w:pPr>
                        <w:jc w:val="center"/>
                        <w:rPr>
                          <w:lang w:val="fr-BE"/>
                        </w:rPr>
                      </w:pPr>
                      <w:r w:rsidRPr="0095140E">
                        <w:rPr>
                          <w:lang w:val="fr-BE"/>
                        </w:rPr>
                        <w:t>JAN  54ans</w:t>
                      </w:r>
                    </w:p>
                    <w:p w14:paraId="6EA66779" w14:textId="77777777" w:rsidR="009C55E5" w:rsidRPr="0095140E" w:rsidRDefault="009C55E5" w:rsidP="009C55E5">
                      <w:pPr>
                        <w:jc w:val="center"/>
                        <w:rPr>
                          <w:lang w:val="fr-BE"/>
                        </w:rPr>
                      </w:pPr>
                      <w:r w:rsidRPr="0095140E">
                        <w:rPr>
                          <w:lang w:val="fr-BE"/>
                        </w:rPr>
                        <w:t>Bénévole à la m</w:t>
                      </w:r>
                      <w:r>
                        <w:rPr>
                          <w:lang w:val="fr-BE"/>
                        </w:rPr>
                        <w:t>aison de repos</w:t>
                      </w:r>
                    </w:p>
                  </w:txbxContent>
                </v:textbox>
                <w10:wrap anchorx="margin"/>
              </v:roundrect>
            </w:pict>
          </mc:Fallback>
        </mc:AlternateContent>
      </w:r>
    </w:p>
    <w:p w14:paraId="6E1DB146" w14:textId="77777777" w:rsidR="009C55E5" w:rsidRPr="004C4B98" w:rsidRDefault="009C55E5" w:rsidP="009C55E5">
      <w:pPr>
        <w:rPr>
          <w:rStyle w:val="normaltextrun"/>
          <w:i/>
          <w:iCs/>
          <w:color w:val="201F1E"/>
          <w:sz w:val="24"/>
          <w:szCs w:val="24"/>
        </w:rPr>
      </w:pPr>
    </w:p>
    <w:p w14:paraId="0426B3A2" w14:textId="77777777" w:rsidR="009C55E5" w:rsidRPr="004C4B98" w:rsidRDefault="009C55E5" w:rsidP="009C55E5">
      <w:pPr>
        <w:rPr>
          <w:rStyle w:val="normaltextrun"/>
          <w:i/>
          <w:iCs/>
          <w:color w:val="201F1E"/>
          <w:sz w:val="24"/>
          <w:szCs w:val="24"/>
        </w:rPr>
      </w:pPr>
    </w:p>
    <w:p w14:paraId="5BC61003" w14:textId="77777777" w:rsidR="009C55E5" w:rsidRPr="004C4B98" w:rsidRDefault="009C55E5" w:rsidP="009C55E5">
      <w:pPr>
        <w:rPr>
          <w:rStyle w:val="normaltextrun"/>
          <w:i/>
          <w:iCs/>
          <w:color w:val="201F1E"/>
          <w:sz w:val="24"/>
          <w:szCs w:val="24"/>
        </w:rPr>
      </w:pPr>
    </w:p>
    <w:p w14:paraId="22DBAE66" w14:textId="77777777" w:rsidR="009C55E5" w:rsidRPr="0095140E" w:rsidRDefault="009C55E5" w:rsidP="009C55E5">
      <w:pPr>
        <w:rPr>
          <w:sz w:val="24"/>
          <w:szCs w:val="24"/>
          <w:lang w:val="fr-BE"/>
        </w:rPr>
      </w:pPr>
      <w:r w:rsidRPr="0095140E">
        <w:rPr>
          <w:rStyle w:val="normaltextrun"/>
          <w:i/>
          <w:iCs/>
          <w:color w:val="201F1E"/>
          <w:sz w:val="24"/>
          <w:szCs w:val="24"/>
          <w:lang w:val="fr-BE"/>
        </w:rPr>
        <w:t xml:space="preserve">PS: Vous pouvez enlevez les acteurs en  </w:t>
      </w:r>
      <w:r w:rsidRPr="0095140E">
        <w:rPr>
          <w:rStyle w:val="normaltextrun"/>
          <w:i/>
          <w:iCs/>
          <w:color w:val="201F1E"/>
          <w:sz w:val="24"/>
          <w:szCs w:val="24"/>
          <w:highlight w:val="yellow"/>
          <w:lang w:val="fr-BE"/>
        </w:rPr>
        <w:t>jaune</w:t>
      </w:r>
      <w:r w:rsidRPr="0095140E">
        <w:rPr>
          <w:rStyle w:val="normaltextrun"/>
          <w:i/>
          <w:iCs/>
          <w:color w:val="201F1E"/>
          <w:sz w:val="24"/>
          <w:szCs w:val="24"/>
          <w:lang w:val="fr-BE"/>
        </w:rPr>
        <w:t>.</w:t>
      </w:r>
      <w:r>
        <w:rPr>
          <w:rStyle w:val="normaltextrun"/>
          <w:i/>
          <w:iCs/>
          <w:color w:val="201F1E"/>
          <w:sz w:val="24"/>
          <w:szCs w:val="24"/>
          <w:lang w:val="fr-BE"/>
        </w:rPr>
        <w:t xml:space="preserve"> </w:t>
      </w:r>
      <w:r w:rsidRPr="0095140E">
        <w:rPr>
          <w:rStyle w:val="normaltextrun"/>
          <w:i/>
          <w:iCs/>
          <w:color w:val="201F1E"/>
          <w:sz w:val="24"/>
          <w:szCs w:val="24"/>
          <w:lang w:val="fr-BE"/>
        </w:rPr>
        <w:t>Si il y a assez d’acteurs, cela ajoutera certainement de la va</w:t>
      </w:r>
      <w:r>
        <w:rPr>
          <w:rStyle w:val="normaltextrun"/>
          <w:i/>
          <w:iCs/>
          <w:color w:val="201F1E"/>
          <w:sz w:val="24"/>
          <w:szCs w:val="24"/>
          <w:lang w:val="fr-BE"/>
        </w:rPr>
        <w:t>leur de les jouer.</w:t>
      </w:r>
    </w:p>
    <w:p w14:paraId="60BE49FB" w14:textId="77777777" w:rsidR="009C55E5" w:rsidRPr="0095140E" w:rsidRDefault="009C55E5" w:rsidP="009C55E5">
      <w:pPr>
        <w:rPr>
          <w:b/>
          <w:bCs/>
          <w:sz w:val="28"/>
          <w:szCs w:val="28"/>
          <w:u w:val="single"/>
          <w:lang w:val="fr-BE"/>
        </w:rPr>
      </w:pPr>
    </w:p>
    <w:p w14:paraId="753C4E86" w14:textId="77777777" w:rsidR="009C55E5" w:rsidRDefault="009C55E5" w:rsidP="009C55E5">
      <w:pPr>
        <w:jc w:val="both"/>
        <w:rPr>
          <w:b/>
          <w:bCs/>
          <w:sz w:val="28"/>
          <w:szCs w:val="28"/>
          <w:u w:val="single"/>
          <w:lang w:val="fr-BE"/>
        </w:rPr>
      </w:pPr>
    </w:p>
    <w:p w14:paraId="7F291498" w14:textId="3243FC8C" w:rsidR="009C55E5" w:rsidRPr="009C55E5" w:rsidRDefault="009C55E5" w:rsidP="009C55E5">
      <w:pPr>
        <w:jc w:val="both"/>
        <w:rPr>
          <w:b/>
          <w:bCs/>
          <w:sz w:val="26"/>
          <w:szCs w:val="26"/>
          <w:u w:val="single"/>
          <w:lang w:val="fr-BE"/>
        </w:rPr>
      </w:pPr>
      <w:r w:rsidRPr="009C55E5">
        <w:rPr>
          <w:b/>
          <w:bCs/>
          <w:sz w:val="26"/>
          <w:szCs w:val="26"/>
          <w:u w:val="single"/>
          <w:lang w:val="fr-BE"/>
        </w:rPr>
        <w:t>STELLA</w:t>
      </w:r>
    </w:p>
    <w:p w14:paraId="6608196E" w14:textId="77777777" w:rsidR="009C55E5" w:rsidRPr="009C55E5" w:rsidRDefault="009C55E5" w:rsidP="009C55E5">
      <w:pPr>
        <w:jc w:val="both"/>
        <w:rPr>
          <w:lang w:val="fr-BE"/>
        </w:rPr>
      </w:pPr>
      <w:r w:rsidRPr="009C55E5">
        <w:rPr>
          <w:lang w:val="fr-BE"/>
        </w:rPr>
        <w:t xml:space="preserve">Stela est une stagiaire animatrice dans une maison de retraite où son petit ami Flavio est infirmier. Elle est la petite-fille de Rosa, une dame âgée vivant à domicile, qui rend visite tous les jours à José, son mari dément, à la maison de retraite. Stella est une jeune fille de 21 ans très enthousiaste et socialement ouverte, pleine d'engagement et de rêves. Elle est éperdument amoureuse de Flavio. </w:t>
      </w:r>
    </w:p>
    <w:p w14:paraId="5FC487DF" w14:textId="77777777" w:rsidR="009C55E5" w:rsidRPr="009C55E5" w:rsidRDefault="009C55E5" w:rsidP="009C55E5">
      <w:pPr>
        <w:jc w:val="both"/>
        <w:rPr>
          <w:lang w:val="fr-BE"/>
        </w:rPr>
      </w:pPr>
      <w:r w:rsidRPr="009C55E5">
        <w:rPr>
          <w:lang w:val="fr-BE"/>
        </w:rPr>
        <w:t>Pour son mémoire de fin d'études, elle a élaboré un projet visant à réunir les personnes de la maison de retraite et du quartier. Elle a une relation difficile avec son père qui n'a jamais eu de temps pour elle. Pourtant, elle va le voir pour lui demander de l'argent afin de réaliser son projet. Cette conversation a une issue fatale. Son père n'est pas du tout favorable à la maison de retraite et pense que sa fille doit suivre ses traces, ce que Stella ne veut absolument pas. Elle résiste et reproche à son père d'avoir passé toute sa vie uniquement avec lui-même. Stella est assez dure lorsqu'elle entame une discussion avec son père. Elle exprime son opinion avec beaucoup de conviction.</w:t>
      </w:r>
    </w:p>
    <w:p w14:paraId="119D59F8" w14:textId="77777777" w:rsidR="009C55E5" w:rsidRPr="009C55E5" w:rsidRDefault="009C55E5" w:rsidP="009C55E5">
      <w:pPr>
        <w:jc w:val="both"/>
        <w:rPr>
          <w:lang w:val="fr-BE"/>
        </w:rPr>
      </w:pPr>
      <w:r w:rsidRPr="009C55E5">
        <w:rPr>
          <w:lang w:val="fr-BE"/>
        </w:rPr>
        <w:t xml:space="preserve">Dans l'histoire, Stella meurt, mais elle revient et elle encourage tout le monde à se connecter. Elle joue tout le temps parmi les autres acteurs. Elle donne son avis, transmet l'énergie pour prendre les bonnes décisions. Les autres ne la voient pas, mais quelque part, ils la sentent. </w:t>
      </w:r>
    </w:p>
    <w:p w14:paraId="5C913E68" w14:textId="77777777" w:rsidR="009C55E5" w:rsidRPr="009C55E5" w:rsidRDefault="009C55E5" w:rsidP="009C55E5">
      <w:pPr>
        <w:jc w:val="both"/>
        <w:rPr>
          <w:b/>
          <w:bCs/>
          <w:sz w:val="26"/>
          <w:szCs w:val="26"/>
          <w:u w:val="single"/>
          <w:lang w:val="fr-BE"/>
        </w:rPr>
      </w:pPr>
      <w:r w:rsidRPr="009C55E5">
        <w:rPr>
          <w:b/>
          <w:bCs/>
          <w:sz w:val="26"/>
          <w:szCs w:val="26"/>
          <w:u w:val="single"/>
          <w:lang w:val="fr-BE"/>
        </w:rPr>
        <w:t>ROSA</w:t>
      </w:r>
    </w:p>
    <w:p w14:paraId="4B140847" w14:textId="77777777" w:rsidR="009C55E5" w:rsidRPr="009C55E5" w:rsidRDefault="009C55E5" w:rsidP="009C55E5">
      <w:pPr>
        <w:jc w:val="both"/>
        <w:rPr>
          <w:lang w:val="fr-BE"/>
        </w:rPr>
      </w:pPr>
      <w:r w:rsidRPr="009C55E5">
        <w:rPr>
          <w:lang w:val="fr-BE"/>
        </w:rPr>
        <w:t xml:space="preserve">Rosa est une vieille dame douce et pleine de vie qui rend visite à son mari tous les jours à la maison de retraite. Il souffre de démence et elle est très triste qu'il ne la reconnaisse plus. Elle a une bonne relation avec sa petite-fille Stella, qui est stagiaire dans la maison de retraite où se trouve son grand-père. Rosa et Stella sont vraiment comme les deux doigts de la main. Rosa s'assied souvent sur un banc à côté du pommier dans le jardin de la maison de retraite. C'est son endroit préféré. José aime aussi y rester, car il siffle constamment les oiseaux du pommier.     </w:t>
      </w:r>
    </w:p>
    <w:p w14:paraId="5A8E663B" w14:textId="6DEE7372" w:rsidR="009C55E5" w:rsidRPr="009C55E5" w:rsidRDefault="009C55E5" w:rsidP="009C55E5">
      <w:pPr>
        <w:jc w:val="both"/>
        <w:rPr>
          <w:lang w:val="fr-BE"/>
        </w:rPr>
      </w:pPr>
      <w:r w:rsidRPr="009C55E5">
        <w:rPr>
          <w:lang w:val="fr-BE"/>
        </w:rPr>
        <w:t xml:space="preserve">Rosa vit en désaccord avec son fils qui n'a jamais le temps et est toujours occupé par son travail. Il rend rarement visite à son père. Le lien est complètement rompu lorsque Stella meurt. Cela se passe dans des circonstances étranges, juste devant la maison d'Eddy. Elle frémit quand on parle de lui. Grâce à la force de Stella et à l'atmosphère chaleureuse qui se dégage de l'histoire, Rosa finit par pardonner à Eddy.  </w:t>
      </w:r>
    </w:p>
    <w:p w14:paraId="6FCFC8FC" w14:textId="450AEE0F" w:rsidR="009C55E5" w:rsidRDefault="009C55E5" w:rsidP="009C55E5">
      <w:pPr>
        <w:jc w:val="both"/>
        <w:rPr>
          <w:sz w:val="24"/>
          <w:szCs w:val="24"/>
          <w:lang w:val="fr-BE"/>
        </w:rPr>
      </w:pPr>
    </w:p>
    <w:p w14:paraId="4F5B7EBA" w14:textId="04199824" w:rsidR="009C55E5" w:rsidRDefault="009C55E5" w:rsidP="009C55E5">
      <w:pPr>
        <w:jc w:val="both"/>
        <w:rPr>
          <w:sz w:val="24"/>
          <w:szCs w:val="24"/>
          <w:lang w:val="fr-BE"/>
        </w:rPr>
      </w:pPr>
    </w:p>
    <w:p w14:paraId="64EE4623" w14:textId="77777777" w:rsidR="009C55E5" w:rsidRDefault="009C55E5" w:rsidP="009C55E5">
      <w:pPr>
        <w:jc w:val="both"/>
        <w:rPr>
          <w:sz w:val="24"/>
          <w:szCs w:val="24"/>
          <w:lang w:val="fr-BE"/>
        </w:rPr>
      </w:pPr>
    </w:p>
    <w:p w14:paraId="69BDEB85" w14:textId="36012F53" w:rsidR="009C55E5" w:rsidRDefault="009C55E5" w:rsidP="009C55E5">
      <w:pPr>
        <w:jc w:val="both"/>
        <w:rPr>
          <w:sz w:val="24"/>
          <w:szCs w:val="24"/>
          <w:lang w:val="fr-BE"/>
        </w:rPr>
      </w:pPr>
    </w:p>
    <w:p w14:paraId="23F4C87E" w14:textId="77777777" w:rsidR="009C55E5" w:rsidRPr="009C55E5" w:rsidRDefault="009C55E5" w:rsidP="009C55E5">
      <w:pPr>
        <w:jc w:val="both"/>
        <w:rPr>
          <w:b/>
          <w:bCs/>
          <w:sz w:val="26"/>
          <w:szCs w:val="26"/>
          <w:u w:val="single"/>
          <w:lang w:val="fr-BE"/>
        </w:rPr>
      </w:pPr>
      <w:r w:rsidRPr="009C55E5">
        <w:rPr>
          <w:b/>
          <w:bCs/>
          <w:sz w:val="26"/>
          <w:szCs w:val="26"/>
          <w:u w:val="single"/>
          <w:lang w:val="fr-BE"/>
        </w:rPr>
        <w:t>JAN</w:t>
      </w:r>
    </w:p>
    <w:p w14:paraId="00BC4233" w14:textId="431F5F10" w:rsidR="009C55E5" w:rsidRPr="009C55E5" w:rsidRDefault="009C55E5" w:rsidP="009C55E5">
      <w:pPr>
        <w:jc w:val="both"/>
        <w:rPr>
          <w:lang w:val="fr-BE"/>
        </w:rPr>
      </w:pPr>
      <w:bookmarkStart w:id="0" w:name="_Hlk102069802"/>
      <w:r w:rsidRPr="009C55E5">
        <w:rPr>
          <w:lang w:val="fr-BE"/>
        </w:rPr>
        <w:t>Jan est bénévole dans une maison de retraite. Il est célibataire, devient fou chez lui entre quatre murs et fait un effort énorme en tant que bénévole dans la maison de repos. Il est enthousiaste, serviable, toujours de bonne humeur, s'occupe du jardin, ouvre la cafétéria. Un copain, un vrai ami. On peut toujours compter sur lui. Il a de bons rapports avec tout le monde, essaie de donner du courage à son ami Flavio et à Rosa après la mort de Stella. Il essaie aussi de servir de médiateur entre Rosa et Eddy. Il se donne beaucoup de mal pour que le plan de Stella réussisse. Il motive les habitants à se bouger.  Le grand fédérateur.</w:t>
      </w:r>
    </w:p>
    <w:p w14:paraId="3F2126B2" w14:textId="77777777" w:rsidR="009C55E5" w:rsidRPr="009C55E5" w:rsidRDefault="009C55E5" w:rsidP="009C55E5">
      <w:pPr>
        <w:jc w:val="both"/>
        <w:rPr>
          <w:sz w:val="26"/>
          <w:szCs w:val="26"/>
        </w:rPr>
      </w:pPr>
      <w:r w:rsidRPr="009C55E5">
        <w:rPr>
          <w:b/>
          <w:bCs/>
          <w:sz w:val="26"/>
          <w:szCs w:val="26"/>
          <w:u w:val="single"/>
        </w:rPr>
        <w:t>FLAVIO</w:t>
      </w:r>
    </w:p>
    <w:p w14:paraId="75D66283" w14:textId="77777777" w:rsidR="009C55E5" w:rsidRPr="009C55E5" w:rsidRDefault="009C55E5" w:rsidP="009C55E5">
      <w:pPr>
        <w:jc w:val="both"/>
        <w:rPr>
          <w:lang w:val="fr-BE"/>
        </w:rPr>
      </w:pPr>
      <w:r w:rsidRPr="009C55E5">
        <w:rPr>
          <w:lang w:val="fr-BE"/>
        </w:rPr>
        <w:t>Flavio est un gentil garçon, infirmier dans une maison de retraite. Il est toujours de bonne humeur et aime beaucoup sa petite amie Stella. Elle a un projet, mais il le trouve un peu trop ambitieux. Stella meurt et il passe du statut d'homme joyeux à celui d'homme qui souffre de sa perte. Pourtant, grâce à Jan, il a la foi et l'énergie nécessaires pour réaliser le projet de Stella. Il s'adresse avec enthousiasme au conseil de famille, au directeur et au conseil des résidents, mais à sa grande frustration, il n'est pas accepté. Heureusement, l'enthousiasme de Jan et des résidents eux-mêmes l'emporte sur le plan. Flavio a également des difficultés avec le père de Stella. Il le tient pour responsable de sa mort. Il finira par pardonner à Eddy, en partie grâce au pardon et à la force de Stella.</w:t>
      </w:r>
    </w:p>
    <w:p w14:paraId="3C8E325A" w14:textId="77777777" w:rsidR="009C55E5" w:rsidRPr="009C55E5" w:rsidRDefault="009C55E5" w:rsidP="009C55E5">
      <w:pPr>
        <w:jc w:val="both"/>
        <w:rPr>
          <w:b/>
          <w:bCs/>
          <w:sz w:val="26"/>
          <w:szCs w:val="26"/>
          <w:u w:val="single"/>
          <w:lang w:val="fr-BE"/>
        </w:rPr>
      </w:pPr>
      <w:r w:rsidRPr="009C55E5">
        <w:rPr>
          <w:b/>
          <w:bCs/>
          <w:sz w:val="26"/>
          <w:szCs w:val="26"/>
          <w:u w:val="single"/>
          <w:lang w:val="fr-BE"/>
        </w:rPr>
        <w:t>EDDY</w:t>
      </w:r>
    </w:p>
    <w:bookmarkEnd w:id="0"/>
    <w:p w14:paraId="362E7CCA" w14:textId="6B452850" w:rsidR="009C55E5" w:rsidRPr="009C55E5" w:rsidRDefault="009C55E5" w:rsidP="009C55E5">
      <w:pPr>
        <w:jc w:val="both"/>
        <w:rPr>
          <w:lang w:val="fr-BE"/>
        </w:rPr>
      </w:pPr>
      <w:r w:rsidRPr="009C55E5">
        <w:rPr>
          <w:lang w:val="fr-BE"/>
        </w:rPr>
        <w:t>Eddy est un homme d'affaires. Ses affaires passent avant tout et l'argent est le moteur de sa vie. Il a rapporté beaucoup d'argent, mais peu d'amour. Il ne comprend pas que Stella ne veuille pas lui succéder dans son entreprise et il trouve encore pire qu'elle soit occupée avec les personnes âgées et démentes qui, selon lui, attendent de mourir. Il rend donc rarement visite à son père en maison de retraite. Les rapports sociaux sont peu importants pour luo. Jusqu'à ce qu'il soit impliqué dans la mort de sa fille Stella. Son monde s'écroule et il se jette dans l'alcool. Il se rend alors compte qu'avec tout son argent, il est très seul. Il comprend qu'il doit changer de vie. Heureusement, il y a Stella qui lui pardonne à travers Flavio. Il prend son courage à deux mains et demande pardon à sa mère. Cela ne réussit pas immédiatement mais il persévère. Il se consacre également au travail communautaire et rend visite aux personnes seules derrière les quatre murs. Il veille à ce que Francine participe à la fête du quartier.</w:t>
      </w:r>
    </w:p>
    <w:p w14:paraId="127C490B" w14:textId="3FFDD25A" w:rsidR="009C55E5" w:rsidRDefault="009C55E5" w:rsidP="009C55E5">
      <w:pPr>
        <w:jc w:val="both"/>
        <w:rPr>
          <w:sz w:val="24"/>
          <w:szCs w:val="24"/>
          <w:lang w:val="fr-BE"/>
        </w:rPr>
      </w:pPr>
    </w:p>
    <w:p w14:paraId="077B9A8B" w14:textId="2BE483CA" w:rsidR="009C55E5" w:rsidRDefault="009C55E5" w:rsidP="009C55E5">
      <w:pPr>
        <w:jc w:val="both"/>
        <w:rPr>
          <w:sz w:val="24"/>
          <w:szCs w:val="24"/>
          <w:lang w:val="fr-BE"/>
        </w:rPr>
      </w:pPr>
    </w:p>
    <w:p w14:paraId="78A0A62F" w14:textId="77777777" w:rsidR="009C55E5" w:rsidRDefault="009C55E5" w:rsidP="009C55E5">
      <w:pPr>
        <w:jc w:val="both"/>
        <w:rPr>
          <w:b/>
          <w:bCs/>
          <w:sz w:val="28"/>
          <w:szCs w:val="28"/>
          <w:u w:val="single"/>
          <w:lang w:val="fr-BE"/>
        </w:rPr>
      </w:pPr>
    </w:p>
    <w:p w14:paraId="15363007" w14:textId="77777777" w:rsidR="009C55E5" w:rsidRDefault="009C55E5" w:rsidP="009C55E5">
      <w:pPr>
        <w:jc w:val="both"/>
        <w:rPr>
          <w:b/>
          <w:bCs/>
          <w:sz w:val="26"/>
          <w:szCs w:val="26"/>
          <w:u w:val="single"/>
          <w:lang w:val="fr-BE"/>
        </w:rPr>
      </w:pPr>
    </w:p>
    <w:p w14:paraId="30761FE9" w14:textId="4614560E" w:rsidR="009C55E5" w:rsidRPr="009C55E5" w:rsidRDefault="009C55E5" w:rsidP="009C55E5">
      <w:pPr>
        <w:jc w:val="both"/>
        <w:rPr>
          <w:b/>
          <w:bCs/>
          <w:sz w:val="26"/>
          <w:szCs w:val="26"/>
          <w:u w:val="single"/>
          <w:lang w:val="fr-BE"/>
        </w:rPr>
      </w:pPr>
      <w:r w:rsidRPr="009C55E5">
        <w:rPr>
          <w:b/>
          <w:bCs/>
          <w:sz w:val="26"/>
          <w:szCs w:val="26"/>
          <w:u w:val="single"/>
          <w:lang w:val="fr-BE"/>
        </w:rPr>
        <w:t>JOSE</w:t>
      </w:r>
    </w:p>
    <w:p w14:paraId="3EB2EEE8" w14:textId="77777777" w:rsidR="009C55E5" w:rsidRPr="009C55E5" w:rsidRDefault="009C55E5" w:rsidP="009C55E5">
      <w:pPr>
        <w:rPr>
          <w:lang w:val="fr-BE"/>
        </w:rPr>
      </w:pPr>
      <w:r w:rsidRPr="009C55E5">
        <w:rPr>
          <w:lang w:val="fr-BE"/>
        </w:rPr>
        <w:t>[José st un personnage qui peut jouer le jeu, mais ce n'est pas nécessaire. Si vous avez un acteur supplémentaire, c'est certainement une valeur ajoutée].</w:t>
      </w:r>
    </w:p>
    <w:p w14:paraId="71841C23" w14:textId="77777777" w:rsidR="009C55E5" w:rsidRPr="009C55E5" w:rsidRDefault="009C55E5" w:rsidP="009C55E5">
      <w:pPr>
        <w:rPr>
          <w:lang w:val="fr-BE"/>
        </w:rPr>
      </w:pPr>
      <w:r w:rsidRPr="009C55E5">
        <w:rPr>
          <w:lang w:val="fr-BE"/>
        </w:rPr>
        <w:t xml:space="preserve">José est complètement fou et aime siffler les oiseaux dans le pommier. On l'entend souvent. S'il joue le jeu, on le voit parfois apparaître sans paroles. Il marche très lentement et a le regard vide. Depuis la mort de Stella, on voit qu'il est encore plus renfermé. Que ressent José ? Personne ne le saura, car il ne peut plus parler. À la fin, lors de la fête d'anniversaire, il doit se tenir à côté de Rosa. Si José ne joue pas le jeu, on peut en parler et le sifflement est alors réalisé par Eddy dans les coulisses. </w:t>
      </w:r>
    </w:p>
    <w:p w14:paraId="74384D18" w14:textId="77777777" w:rsidR="009C55E5" w:rsidRPr="009C55E5" w:rsidRDefault="009C55E5" w:rsidP="009C55E5">
      <w:pPr>
        <w:rPr>
          <w:b/>
          <w:bCs/>
          <w:sz w:val="26"/>
          <w:szCs w:val="26"/>
          <w:u w:val="single"/>
          <w:lang w:val="fr-BE"/>
        </w:rPr>
      </w:pPr>
      <w:r w:rsidRPr="009C55E5">
        <w:rPr>
          <w:b/>
          <w:bCs/>
          <w:sz w:val="26"/>
          <w:szCs w:val="26"/>
          <w:u w:val="single"/>
          <w:lang w:val="fr-BE"/>
        </w:rPr>
        <w:t>FRANCINE</w:t>
      </w:r>
    </w:p>
    <w:p w14:paraId="2EF27E97" w14:textId="77777777" w:rsidR="009C55E5" w:rsidRPr="009C55E5" w:rsidRDefault="009C55E5" w:rsidP="009C55E5">
      <w:pPr>
        <w:jc w:val="both"/>
        <w:rPr>
          <w:lang w:val="fr-BE"/>
        </w:rPr>
      </w:pPr>
      <w:r w:rsidRPr="009C55E5">
        <w:rPr>
          <w:lang w:val="fr-BE"/>
        </w:rPr>
        <w:t>[Vous l'entendez seulement. Vous ne la voyez pas. Ce sont des pistes sonores. Si vous avez un acteur supplémentaire, vous pouvez également inclure ce rôle].</w:t>
      </w:r>
    </w:p>
    <w:p w14:paraId="27EF3DD9" w14:textId="77777777" w:rsidR="009C55E5" w:rsidRPr="009C55E5" w:rsidRDefault="009C55E5" w:rsidP="009C55E5">
      <w:pPr>
        <w:jc w:val="both"/>
        <w:rPr>
          <w:lang w:val="fr-BE"/>
        </w:rPr>
      </w:pPr>
      <w:r w:rsidRPr="009C55E5">
        <w:rPr>
          <w:lang w:val="fr-BE"/>
        </w:rPr>
        <w:t xml:space="preserve">C'est une femme seule, en marge de la société, avec pour seul ami un petit chien. Elle n'est vue par personne, pas même par Eddy qui vit dans sa rue. Jusqu'à ce qu'Eddy reprenne ses esprits et lui rende visite. Francine était autrefois une bonne boulangère et maintenant, grâce à son nouveau copain Eddy, elle prépare une délicieuse tarte aux pommes pour la fête d'anniversaire de Rosa.  </w:t>
      </w:r>
    </w:p>
    <w:p w14:paraId="4191AD47" w14:textId="5ADD4752" w:rsidR="00A76C0C" w:rsidRPr="00713B91" w:rsidRDefault="00A76C0C" w:rsidP="00547C10"/>
    <w:sectPr w:rsidR="00A76C0C" w:rsidRPr="00713B91" w:rsidSect="00A76C0C">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AD4A" w14:textId="77777777" w:rsidR="00BF5415" w:rsidRDefault="00BF5415" w:rsidP="00547C10">
      <w:r>
        <w:separator/>
      </w:r>
    </w:p>
  </w:endnote>
  <w:endnote w:type="continuationSeparator" w:id="0">
    <w:p w14:paraId="4191AD4B" w14:textId="77777777" w:rsidR="00BF5415" w:rsidRDefault="00BF5415"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ADFA" w14:textId="77777777" w:rsidR="00C9431E" w:rsidRDefault="00C94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778489"/>
      <w:docPartObj>
        <w:docPartGallery w:val="Page Numbers (Bottom of Page)"/>
        <w:docPartUnique/>
      </w:docPartObj>
    </w:sdtPr>
    <w:sdtEndPr/>
    <w:sdtContent>
      <w:p w14:paraId="024ADFAC" w14:textId="23513240" w:rsidR="009C55E5" w:rsidRDefault="009C55E5">
        <w:pPr>
          <w:pStyle w:val="Footer"/>
          <w:jc w:val="right"/>
        </w:pPr>
        <w:r>
          <w:fldChar w:fldCharType="begin"/>
        </w:r>
        <w:r>
          <w:instrText>PAGE   \* MERGEFORMAT</w:instrText>
        </w:r>
        <w:r>
          <w:fldChar w:fldCharType="separate"/>
        </w:r>
        <w:r>
          <w:rPr>
            <w:lang w:val="nl-NL"/>
          </w:rPr>
          <w:t>2</w:t>
        </w:r>
        <w:r>
          <w:fldChar w:fldCharType="end"/>
        </w:r>
      </w:p>
    </w:sdtContent>
  </w:sdt>
  <w:p w14:paraId="77CDB727" w14:textId="77777777" w:rsidR="009C55E5" w:rsidRDefault="009C5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C3A0" w14:textId="77777777" w:rsidR="00C9431E" w:rsidRDefault="00C94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AD48" w14:textId="77777777" w:rsidR="00BF5415" w:rsidRDefault="00BF5415" w:rsidP="00547C10">
      <w:r>
        <w:separator/>
      </w:r>
    </w:p>
  </w:footnote>
  <w:footnote w:type="continuationSeparator" w:id="0">
    <w:p w14:paraId="4191AD49" w14:textId="77777777" w:rsidR="00BF5415" w:rsidRDefault="00BF5415"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2788" w14:textId="77777777" w:rsidR="00C9431E" w:rsidRDefault="00C94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72155A80" w:rsidR="00C14A4C" w:rsidRDefault="00C859A4" w:rsidP="00547C10">
    <w:pPr>
      <w:pStyle w:val="Header"/>
    </w:pPr>
    <w:r>
      <w:rPr>
        <w:noProof/>
        <w:lang w:val="nl-NL" w:eastAsia="nl-NL"/>
      </w:rPr>
      <w:drawing>
        <wp:anchor distT="0" distB="0" distL="114300" distR="114300" simplePos="0" relativeHeight="251657216" behindDoc="1" locked="0" layoutInCell="1" allowOverlap="1" wp14:anchorId="4191AD4D" wp14:editId="3DE13146">
          <wp:simplePos x="0" y="0"/>
          <wp:positionH relativeFrom="column">
            <wp:posOffset>-905933</wp:posOffset>
          </wp:positionH>
          <wp:positionV relativeFrom="paragraph">
            <wp:posOffset>-456350</wp:posOffset>
          </wp:positionV>
          <wp:extent cx="7554307" cy="10690296"/>
          <wp:effectExtent l="0" t="0" r="254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307" cy="106902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D311" w14:textId="77777777" w:rsidR="00C9431E" w:rsidRDefault="00C9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100435"/>
    <w:rsid w:val="001819A6"/>
    <w:rsid w:val="003E3F81"/>
    <w:rsid w:val="00547C10"/>
    <w:rsid w:val="005878BE"/>
    <w:rsid w:val="00631A1E"/>
    <w:rsid w:val="006622B8"/>
    <w:rsid w:val="00713B91"/>
    <w:rsid w:val="00713F5F"/>
    <w:rsid w:val="00756D94"/>
    <w:rsid w:val="009C55E5"/>
    <w:rsid w:val="00A76C0C"/>
    <w:rsid w:val="00AE303F"/>
    <w:rsid w:val="00B06C34"/>
    <w:rsid w:val="00B07DBD"/>
    <w:rsid w:val="00BF5415"/>
    <w:rsid w:val="00C14A4C"/>
    <w:rsid w:val="00C859A4"/>
    <w:rsid w:val="00C9431E"/>
    <w:rsid w:val="00CD42C0"/>
    <w:rsid w:val="00CE3205"/>
    <w:rsid w:val="00D62636"/>
    <w:rsid w:val="00DC1C62"/>
    <w:rsid w:val="00DE7998"/>
    <w:rsid w:val="00E26DB9"/>
    <w:rsid w:val="00E61FB5"/>
    <w:rsid w:val="00E87756"/>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C55E5"/>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DefaultParagraphFont"/>
    <w:rsid w:val="009C55E5"/>
  </w:style>
  <w:style w:type="character" w:customStyle="1" w:styleId="eop">
    <w:name w:val="eop"/>
    <w:basedOn w:val="DefaultParagraphFont"/>
    <w:rsid w:val="009C5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3.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customXml" Target="ink/ink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customXml" Target="ink/ink4.xml"/><Relationship Id="rId23"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8T17:44:48.888"/>
    </inkml:context>
    <inkml:brush xml:id="br0">
      <inkml:brushProperty name="width" value="0.05" units="cm"/>
      <inkml:brushProperty name="height" value="0.05" units="cm"/>
    </inkml:brush>
  </inkml:definitions>
  <inkml:trace contextRef="#ctx0" brushRef="#br0">0 1 24575,'0'0'-8191</inkml:trace>
  <inkml:trace contextRef="#ctx0" brushRef="#br0" timeOffset="489.88">0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8T17:44:48.306"/>
    </inkml:context>
    <inkml:brush xml:id="br0">
      <inkml:brushProperty name="width" value="0.05" units="cm"/>
      <inkml:brushProperty name="height" value="0.05" units="cm"/>
    </inkml:brush>
  </inkml:definitions>
  <inkml:trace contextRef="#ctx0" brushRef="#br0">0 1 24575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8T17:44:46.993"/>
    </inkml:context>
    <inkml:brush xml:id="br0">
      <inkml:brushProperty name="width" value="0.05" units="cm"/>
      <inkml:brushProperty name="height" value="0.05" units="cm"/>
    </inkml:brush>
  </inkml:definitions>
  <inkml:trace contextRef="#ctx0" brushRef="#br0">0 1 24575,'0'0'-8191</inkml:trace>
  <inkml:trace contextRef="#ctx0" brushRef="#br0" timeOffset="375.14">0 1 24575,'5'0'0,"5"0"0,2 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8T17:44:45.836"/>
    </inkml:context>
    <inkml:brush xml:id="br0">
      <inkml:brushProperty name="width" value="0.05" units="cm"/>
      <inkml:brushProperty name="height" value="0.05" units="cm"/>
    </inkml:brush>
  </inkml:definitions>
  <inkml:trace contextRef="#ctx0" brushRef="#br0">5 1 24575,'-5'0'0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4" ma:contentTypeDescription="Create a new document." ma:contentTypeScope="" ma:versionID="db7d4da6a127990abbf607d563d655c5">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385a9ee0f5d25f46d9e88289aa4ab593"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BB6E7F-E1F7-4E8A-963E-EF4DA7FF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ce98-750e-4fe7-a507-2c895c970907"/>
    <ds:schemaRef ds:uri="3276a431-4686-4e82-9e82-d3d70aba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customXml/itemProps3.xml><?xml version="1.0" encoding="utf-8"?>
<ds:datastoreItem xmlns:ds="http://schemas.openxmlformats.org/officeDocument/2006/customXml" ds:itemID="{77068BFD-EEE4-4928-B341-A00FA5BE4B12}">
  <ds:schemaRefs>
    <ds:schemaRef ds:uri="http://schemas.microsoft.com/sharepoint/v3/contenttype/forms"/>
  </ds:schemaRefs>
</ds:datastoreItem>
</file>

<file path=customXml/itemProps4.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 ds:uri="3276a431-4686-4e82-9e82-d3d70aba7ef7"/>
    <ds:schemaRef ds:uri="886bce98-750e-4fe7-a507-2c895c970907"/>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3</TotalTime>
  <Pages>4</Pages>
  <Words>954</Words>
  <Characters>5438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Huntjens</dc:creator>
  <cp:lastModifiedBy>Marleen Struss</cp:lastModifiedBy>
  <cp:revision>3</cp:revision>
  <dcterms:created xsi:type="dcterms:W3CDTF">2022-07-08T11:49:00Z</dcterms:created>
  <dcterms:modified xsi:type="dcterms:W3CDTF">2023-08-08T13:22:00Z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y fmtid="{D5CDD505-2E9C-101B-9397-08002B2CF9AE}" pid="3" name="MediaServiceImageTags">
    <vt:lpwstr/>
  </property>
</Properties>
</file>