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Pr="009B5A3A" w:rsidRDefault="00C14A4C" w:rsidP="00547C10">
      <w:pPr>
        <w:pStyle w:val="Heading1"/>
        <w:rPr>
          <w:sz w:val="21"/>
          <w:szCs w:val="21"/>
        </w:rPr>
      </w:pPr>
    </w:p>
    <w:p w14:paraId="4191AD40" w14:textId="77777777" w:rsidR="00713B91" w:rsidRPr="009B5A3A" w:rsidRDefault="00713B91" w:rsidP="00547C10">
      <w:pPr>
        <w:rPr>
          <w:lang w:val="nl-NL"/>
        </w:rPr>
      </w:pPr>
    </w:p>
    <w:p w14:paraId="715B966C" w14:textId="77777777" w:rsidR="009B5A3A" w:rsidRPr="009B5A3A" w:rsidRDefault="009B5A3A" w:rsidP="009B5A3A">
      <w:pPr>
        <w:jc w:val="center"/>
        <w:rPr>
          <w:b/>
          <w:sz w:val="32"/>
          <w:szCs w:val="32"/>
        </w:rPr>
      </w:pPr>
      <w:r w:rsidRPr="009B5A3A">
        <w:rPr>
          <w:b/>
          <w:bCs/>
          <w:sz w:val="32"/>
          <w:szCs w:val="32"/>
        </w:rPr>
        <w:t>Starlight!</w:t>
      </w:r>
    </w:p>
    <w:p w14:paraId="61A6B275" w14:textId="77777777" w:rsidR="009B5A3A" w:rsidRPr="009B5A3A" w:rsidRDefault="009B5A3A" w:rsidP="009B5A3A">
      <w:pPr>
        <w:rPr>
          <w:b/>
          <w:bCs/>
          <w:u w:val="single"/>
        </w:rPr>
      </w:pPr>
      <w:r w:rsidRPr="009B5A3A">
        <w:rPr>
          <w:b/>
          <w:bCs/>
          <w:u w:val="single"/>
        </w:rPr>
        <w:t>THE STORY</w:t>
      </w:r>
    </w:p>
    <w:p w14:paraId="53190AD8" w14:textId="77777777" w:rsidR="009B5A3A" w:rsidRPr="009B5A3A" w:rsidRDefault="009B5A3A" w:rsidP="009B5A3A">
      <w:pPr>
        <w:pStyle w:val="paragraph"/>
        <w:spacing w:after="0"/>
        <w:jc w:val="both"/>
        <w:textAlignment w:val="baseline"/>
        <w:rPr>
          <w:rStyle w:val="normaltextrun"/>
          <w:rFonts w:ascii="Arial" w:hAnsi="Arial" w:cs="Arial"/>
          <w:i/>
          <w:iCs/>
          <w:sz w:val="21"/>
          <w:szCs w:val="21"/>
          <w:lang w:val="en-US"/>
        </w:rPr>
      </w:pPr>
      <w:r w:rsidRPr="009B5A3A">
        <w:rPr>
          <w:rStyle w:val="normaltextrun"/>
          <w:rFonts w:ascii="Arial" w:hAnsi="Arial" w:cs="Arial"/>
          <w:i/>
          <w:iCs/>
          <w:sz w:val="21"/>
          <w:szCs w:val="21"/>
          <w:lang w:val="en-US"/>
        </w:rPr>
        <w:t>This is a story about hope, cosiness and warm neighbourhoods. Hard and painfully topical about loneliness. Hopeful and cosy, about being connected and meeting each other in warm neighbourhoods and open institutions. Starlight is a warm theatre performance with a touch of music and a good portion of humour. </w:t>
      </w:r>
    </w:p>
    <w:p w14:paraId="02C1E03B" w14:textId="77777777" w:rsidR="009B5A3A" w:rsidRPr="009B5A3A" w:rsidRDefault="009B5A3A" w:rsidP="009B5A3A">
      <w:pPr>
        <w:pStyle w:val="paragraph"/>
        <w:spacing w:after="0"/>
        <w:jc w:val="both"/>
        <w:textAlignment w:val="baseline"/>
        <w:rPr>
          <w:rStyle w:val="normaltextrun"/>
          <w:rFonts w:ascii="Arial" w:hAnsi="Arial" w:cs="Arial"/>
          <w:i/>
          <w:iCs/>
          <w:sz w:val="21"/>
          <w:szCs w:val="21"/>
          <w:lang w:val="en-US"/>
        </w:rPr>
      </w:pPr>
      <w:r w:rsidRPr="009B5A3A">
        <w:rPr>
          <w:rStyle w:val="normaltextrun"/>
          <w:rFonts w:ascii="Arial" w:hAnsi="Arial" w:cs="Arial"/>
          <w:i/>
          <w:iCs/>
          <w:sz w:val="21"/>
          <w:szCs w:val="21"/>
          <w:lang w:val="en-US"/>
        </w:rPr>
        <w:t xml:space="preserve">At the centre ... A garden bench next to an apple tree. Firmly rooted, widely branched and a familiar sight in a beautiful garden. A place to meet, a symbol of connection and growth.  </w:t>
      </w:r>
    </w:p>
    <w:p w14:paraId="62C3F027" w14:textId="77777777" w:rsidR="009B5A3A" w:rsidRPr="009B5A3A" w:rsidRDefault="009B5A3A" w:rsidP="009B5A3A">
      <w:pPr>
        <w:pStyle w:val="paragraph"/>
        <w:spacing w:after="0"/>
        <w:jc w:val="both"/>
        <w:textAlignment w:val="baseline"/>
        <w:rPr>
          <w:rStyle w:val="normaltextrun"/>
          <w:rFonts w:ascii="Arial" w:hAnsi="Arial" w:cs="Arial"/>
          <w:i/>
          <w:iCs/>
          <w:sz w:val="21"/>
          <w:szCs w:val="21"/>
          <w:lang w:val="en-US"/>
        </w:rPr>
      </w:pPr>
      <w:r w:rsidRPr="009B5A3A">
        <w:rPr>
          <w:rStyle w:val="normaltextrun"/>
          <w:rFonts w:ascii="Arial" w:hAnsi="Arial" w:cs="Arial"/>
          <w:i/>
          <w:iCs/>
          <w:sz w:val="21"/>
          <w:szCs w:val="21"/>
          <w:lang w:val="en-US"/>
        </w:rPr>
        <w:t xml:space="preserve">We step into the lives of a number of characters who have a connection with the care home: a nurse, an entertainer, a resident, a volunteer who is always ready and ... regular visitor Rosa. Each of them with his or her own character, life and problems. We also follow a number of people in the neighbourhood. Young, old, poor, rich... they feel lonely, each in their own way. Behind the four walls. </w:t>
      </w:r>
    </w:p>
    <w:p w14:paraId="11E0F545" w14:textId="77777777" w:rsidR="009B5A3A" w:rsidRPr="009B5A3A" w:rsidRDefault="009B5A3A" w:rsidP="009B5A3A">
      <w:pPr>
        <w:pStyle w:val="paragraph"/>
        <w:spacing w:after="0"/>
        <w:jc w:val="both"/>
        <w:textAlignment w:val="baseline"/>
        <w:rPr>
          <w:rStyle w:val="normaltextrun"/>
          <w:rFonts w:ascii="Arial" w:hAnsi="Arial" w:cs="Arial"/>
          <w:i/>
          <w:iCs/>
          <w:sz w:val="21"/>
          <w:szCs w:val="21"/>
          <w:lang w:val="en-US"/>
        </w:rPr>
      </w:pPr>
      <w:r w:rsidRPr="009B5A3A">
        <w:rPr>
          <w:rStyle w:val="normaltextrun"/>
          <w:rFonts w:ascii="Arial" w:hAnsi="Arial" w:cs="Arial"/>
          <w:i/>
          <w:iCs/>
          <w:sz w:val="21"/>
          <w:szCs w:val="21"/>
          <w:lang w:val="en-US"/>
        </w:rPr>
        <w:t xml:space="preserve">Luckily, there is Sterre, Rosa's granddaughter. She has a big plan. She wants to realise something in the neighbourhood to bring people closer together. To break through the loneliness. She wants to open up the care home, where she is doing her internship, to the neighbourhood. But between dream and deed, law stands in the way, as do practical objections. And, unfortunately, an unforeseen twist.  Sterre watches, it is strange, no one sees her. But you can feel her connective power, which prevents people from giving up and helps them to meet and strengthen each other. Sterre, invisible but inspiring. Just like the roots of the apple tree. They give life, ensure clean apples. And with a bit of luck... apple pie!  </w:t>
      </w:r>
    </w:p>
    <w:p w14:paraId="47E240A4" w14:textId="77777777" w:rsidR="009B5A3A" w:rsidRPr="00751DCB" w:rsidRDefault="009B5A3A" w:rsidP="009B5A3A">
      <w:pPr>
        <w:rPr>
          <w:b/>
          <w:bCs/>
          <w:u w:val="single"/>
          <w:lang w:val="en-GB"/>
        </w:rPr>
      </w:pPr>
      <w:r w:rsidRPr="00751DCB">
        <w:rPr>
          <w:b/>
          <w:bCs/>
          <w:u w:val="single"/>
          <w:lang w:val="en-GB"/>
        </w:rPr>
        <w:t>CAST</w:t>
      </w:r>
    </w:p>
    <w:p w14:paraId="4DD6B642" w14:textId="5A6A7010" w:rsidR="009B5A3A" w:rsidRPr="00CF32B3" w:rsidRDefault="009B5A3A" w:rsidP="009B5A3A">
      <w:pPr>
        <w:spacing w:after="0"/>
        <w:rPr>
          <w:i/>
          <w:iCs/>
        </w:rPr>
      </w:pPr>
      <w:r w:rsidRPr="00CF32B3">
        <w:rPr>
          <w:i/>
          <w:iCs/>
        </w:rPr>
        <w:t>Celine Deloof = Sterre</w:t>
      </w:r>
      <w:r w:rsidR="00CF32B3" w:rsidRPr="00CF32B3">
        <w:rPr>
          <w:i/>
          <w:iCs/>
        </w:rPr>
        <w:t xml:space="preserve"> (in </w:t>
      </w:r>
      <w:r w:rsidR="00CF32B3">
        <w:rPr>
          <w:i/>
          <w:iCs/>
        </w:rPr>
        <w:t>English: Star)</w:t>
      </w:r>
    </w:p>
    <w:p w14:paraId="411AE448" w14:textId="717C4A10" w:rsidR="009B5A3A" w:rsidRPr="00CF32B3" w:rsidRDefault="009B5A3A" w:rsidP="009B5A3A">
      <w:pPr>
        <w:spacing w:after="0"/>
        <w:rPr>
          <w:i/>
          <w:iCs/>
        </w:rPr>
      </w:pPr>
      <w:r w:rsidRPr="00CF32B3">
        <w:rPr>
          <w:i/>
          <w:iCs/>
        </w:rPr>
        <w:t>Ivan Pecnik = volunteer Jan</w:t>
      </w:r>
      <w:r w:rsidR="00CF32B3" w:rsidRPr="00CF32B3">
        <w:rPr>
          <w:i/>
          <w:iCs/>
        </w:rPr>
        <w:t xml:space="preserve"> (in</w:t>
      </w:r>
      <w:r w:rsidR="00CF32B3">
        <w:rPr>
          <w:i/>
          <w:iCs/>
        </w:rPr>
        <w:t xml:space="preserve"> English: John)</w:t>
      </w:r>
    </w:p>
    <w:p w14:paraId="3FB483FC" w14:textId="0D5AEED8" w:rsidR="009B5A3A" w:rsidRPr="00CF32B3" w:rsidRDefault="009B5A3A" w:rsidP="009B5A3A">
      <w:pPr>
        <w:spacing w:after="0"/>
        <w:rPr>
          <w:i/>
          <w:iCs/>
        </w:rPr>
      </w:pPr>
      <w:r w:rsidRPr="00CF32B3">
        <w:rPr>
          <w:i/>
          <w:iCs/>
        </w:rPr>
        <w:t>Brent Pannier = nurse Flavio</w:t>
      </w:r>
      <w:r w:rsidR="00CF32B3" w:rsidRPr="00CF32B3">
        <w:rPr>
          <w:i/>
          <w:iCs/>
        </w:rPr>
        <w:t xml:space="preserve"> (in Englis</w:t>
      </w:r>
      <w:r w:rsidR="00CF32B3">
        <w:rPr>
          <w:i/>
          <w:iCs/>
        </w:rPr>
        <w:t>h: Flinn)</w:t>
      </w:r>
    </w:p>
    <w:p w14:paraId="0B382E9F" w14:textId="181548A8" w:rsidR="009B5A3A" w:rsidRPr="009B5A3A" w:rsidRDefault="009B5A3A" w:rsidP="009B5A3A">
      <w:pPr>
        <w:spacing w:after="0"/>
        <w:rPr>
          <w:i/>
          <w:iCs/>
        </w:rPr>
      </w:pPr>
      <w:r w:rsidRPr="009B5A3A">
        <w:rPr>
          <w:i/>
          <w:iCs/>
        </w:rPr>
        <w:t>Nicky Langley = Rosa</w:t>
      </w:r>
      <w:r w:rsidR="00CF32B3">
        <w:rPr>
          <w:i/>
          <w:iCs/>
        </w:rPr>
        <w:t xml:space="preserve"> (in English: Rosie)</w:t>
      </w:r>
    </w:p>
    <w:p w14:paraId="055D404D" w14:textId="65788637" w:rsidR="00CF32B3" w:rsidRPr="00CF32B3" w:rsidRDefault="009B5A3A" w:rsidP="00CF32B3">
      <w:pPr>
        <w:spacing w:after="0"/>
        <w:rPr>
          <w:i/>
          <w:iCs/>
        </w:rPr>
      </w:pPr>
      <w:r w:rsidRPr="009B5A3A">
        <w:rPr>
          <w:i/>
          <w:iCs/>
        </w:rPr>
        <w:t>Marc Lenaerts = Eddy</w:t>
      </w:r>
      <w:r w:rsidR="00CF32B3">
        <w:rPr>
          <w:i/>
          <w:iCs/>
        </w:rPr>
        <w:t xml:space="preserve"> (in English: Ed)</w:t>
      </w:r>
    </w:p>
    <w:p w14:paraId="4AD879EC" w14:textId="2E40C1F3" w:rsidR="009B5A3A" w:rsidRPr="009B5A3A" w:rsidRDefault="009B5A3A" w:rsidP="009B5A3A">
      <w:pPr>
        <w:rPr>
          <w:rFonts w:eastAsia="Avenir"/>
          <w:b/>
          <w:bCs/>
          <w:u w:val="single"/>
        </w:rPr>
      </w:pPr>
      <w:r w:rsidRPr="009B5A3A">
        <w:rPr>
          <w:rFonts w:eastAsia="Avenir"/>
          <w:b/>
          <w:bCs/>
          <w:u w:val="single"/>
        </w:rPr>
        <w:t>CREW</w:t>
      </w:r>
    </w:p>
    <w:p w14:paraId="6DCA212F" w14:textId="77777777" w:rsidR="009B5A3A" w:rsidRPr="009B5A3A" w:rsidRDefault="009B5A3A" w:rsidP="009B5A3A">
      <w:pPr>
        <w:spacing w:after="0"/>
        <w:rPr>
          <w:i/>
          <w:iCs/>
        </w:rPr>
      </w:pPr>
      <w:r w:rsidRPr="009B5A3A">
        <w:rPr>
          <w:b/>
          <w:bCs/>
          <w:i/>
          <w:iCs/>
        </w:rPr>
        <w:t>Production, concept, dialogues, direction of the play:</w:t>
      </w:r>
      <w:r w:rsidRPr="009B5A3A">
        <w:rPr>
          <w:i/>
          <w:iCs/>
        </w:rPr>
        <w:t xml:space="preserve"> </w:t>
      </w:r>
    </w:p>
    <w:p w14:paraId="7E67E8BA" w14:textId="77777777" w:rsidR="009B5A3A" w:rsidRPr="009B5A3A" w:rsidRDefault="009B5A3A" w:rsidP="009B5A3A">
      <w:pPr>
        <w:spacing w:after="0"/>
        <w:rPr>
          <w:i/>
          <w:iCs/>
        </w:rPr>
      </w:pPr>
      <w:r w:rsidRPr="009B5A3A">
        <w:rPr>
          <w:i/>
          <w:iCs/>
        </w:rPr>
        <w:t>Luc Stevens</w:t>
      </w:r>
    </w:p>
    <w:p w14:paraId="7358340F" w14:textId="77777777" w:rsidR="009B5A3A" w:rsidRPr="009B5A3A" w:rsidRDefault="009B5A3A" w:rsidP="009B5A3A">
      <w:pPr>
        <w:spacing w:after="0"/>
        <w:rPr>
          <w:i/>
          <w:iCs/>
        </w:rPr>
      </w:pPr>
      <w:r w:rsidRPr="009B5A3A">
        <w:rPr>
          <w:b/>
          <w:bCs/>
          <w:i/>
          <w:iCs/>
        </w:rPr>
        <w:t>Music,  concept, song lyrics:</w:t>
      </w:r>
      <w:r w:rsidRPr="009B5A3A">
        <w:rPr>
          <w:i/>
          <w:iCs/>
        </w:rPr>
        <w:t xml:space="preserve"> </w:t>
      </w:r>
    </w:p>
    <w:p w14:paraId="19D21378" w14:textId="77777777" w:rsidR="009B5A3A" w:rsidRPr="009B5A3A" w:rsidRDefault="009B5A3A" w:rsidP="009B5A3A">
      <w:pPr>
        <w:spacing w:after="0"/>
        <w:rPr>
          <w:i/>
          <w:iCs/>
        </w:rPr>
      </w:pPr>
      <w:r w:rsidRPr="009B5A3A">
        <w:rPr>
          <w:i/>
          <w:iCs/>
        </w:rPr>
        <w:t>Stef Vanderbeken</w:t>
      </w:r>
    </w:p>
    <w:p w14:paraId="2B41AB5A" w14:textId="77777777" w:rsidR="009B5A3A" w:rsidRPr="009B5A3A" w:rsidRDefault="009B5A3A" w:rsidP="009B5A3A">
      <w:pPr>
        <w:spacing w:after="0"/>
        <w:rPr>
          <w:i/>
          <w:iCs/>
        </w:rPr>
      </w:pPr>
      <w:r w:rsidRPr="009B5A3A">
        <w:rPr>
          <w:b/>
          <w:bCs/>
          <w:i/>
          <w:iCs/>
        </w:rPr>
        <w:t>Packages:</w:t>
      </w:r>
      <w:r w:rsidRPr="009B5A3A">
        <w:rPr>
          <w:i/>
          <w:iCs/>
        </w:rPr>
        <w:t xml:space="preserve"> </w:t>
      </w:r>
    </w:p>
    <w:p w14:paraId="11575D7C" w14:textId="77777777" w:rsidR="009B5A3A" w:rsidRPr="009B5A3A" w:rsidRDefault="009B5A3A" w:rsidP="009B5A3A">
      <w:pPr>
        <w:spacing w:after="0"/>
        <w:rPr>
          <w:i/>
          <w:iCs/>
        </w:rPr>
      </w:pPr>
      <w:r w:rsidRPr="009B5A3A">
        <w:rPr>
          <w:i/>
          <w:iCs/>
        </w:rPr>
        <w:t>Thomas Vanhauwaert</w:t>
      </w:r>
    </w:p>
    <w:p w14:paraId="5FAA23F4" w14:textId="77777777" w:rsidR="009B5A3A" w:rsidRPr="009B5A3A" w:rsidRDefault="009B5A3A" w:rsidP="009B5A3A">
      <w:pPr>
        <w:spacing w:after="0"/>
        <w:rPr>
          <w:b/>
          <w:bCs/>
          <w:i/>
          <w:iCs/>
        </w:rPr>
      </w:pPr>
      <w:r w:rsidRPr="009B5A3A">
        <w:rPr>
          <w:b/>
          <w:bCs/>
          <w:i/>
          <w:iCs/>
        </w:rPr>
        <w:t>Extra possibility</w:t>
      </w:r>
    </w:p>
    <w:p w14:paraId="1D32338A" w14:textId="77777777" w:rsidR="009B5A3A" w:rsidRPr="009B5A3A" w:rsidRDefault="009B5A3A" w:rsidP="009B5A3A">
      <w:pPr>
        <w:spacing w:after="0"/>
        <w:rPr>
          <w:i/>
          <w:iCs/>
        </w:rPr>
      </w:pPr>
      <w:r w:rsidRPr="009B5A3A">
        <w:rPr>
          <w:i/>
          <w:iCs/>
          <w:u w:val="single"/>
        </w:rPr>
        <w:t>Jos:</w:t>
      </w:r>
      <w:r w:rsidRPr="009B5A3A">
        <w:rPr>
          <w:i/>
          <w:iCs/>
        </w:rPr>
        <w:t xml:space="preserve"> invisible, but may also appear in real life</w:t>
      </w:r>
    </w:p>
    <w:p w14:paraId="6A4479C5" w14:textId="77777777" w:rsidR="009B5A3A" w:rsidRDefault="009B5A3A" w:rsidP="009B5A3A">
      <w:pPr>
        <w:pStyle w:val="Heading1"/>
        <w:rPr>
          <w:color w:val="auto"/>
          <w:sz w:val="21"/>
          <w:szCs w:val="21"/>
          <w:u w:val="single"/>
          <w:lang w:val="en-US"/>
        </w:rPr>
      </w:pPr>
    </w:p>
    <w:p w14:paraId="29EFFE31" w14:textId="1D4E9205" w:rsidR="009B5A3A" w:rsidRPr="009B5A3A" w:rsidRDefault="009B5A3A" w:rsidP="009B5A3A">
      <w:pPr>
        <w:pStyle w:val="Heading1"/>
        <w:rPr>
          <w:color w:val="auto"/>
          <w:sz w:val="21"/>
          <w:szCs w:val="21"/>
          <w:u w:val="single"/>
          <w:lang w:val="en-US"/>
        </w:rPr>
      </w:pPr>
      <w:r w:rsidRPr="009B5A3A">
        <w:rPr>
          <w:color w:val="auto"/>
          <w:sz w:val="21"/>
          <w:szCs w:val="21"/>
          <w:u w:val="single"/>
          <w:lang w:val="en-US"/>
        </w:rPr>
        <w:t>INSTRUCTIONS FOR USE WITH THIS SCRIPT</w:t>
      </w:r>
    </w:p>
    <w:p w14:paraId="76F75518" w14:textId="77777777" w:rsidR="009B5A3A" w:rsidRPr="009B5A3A" w:rsidRDefault="009B5A3A" w:rsidP="009B5A3A">
      <w:pPr>
        <w:pStyle w:val="Heading1"/>
        <w:numPr>
          <w:ilvl w:val="0"/>
          <w:numId w:val="4"/>
        </w:numPr>
        <w:rPr>
          <w:b w:val="0"/>
          <w:bCs/>
          <w:i/>
          <w:iCs/>
          <w:color w:val="auto"/>
          <w:sz w:val="21"/>
          <w:szCs w:val="21"/>
          <w:lang w:val="en-US"/>
        </w:rPr>
      </w:pPr>
      <w:r w:rsidRPr="009B5A3A">
        <w:rPr>
          <w:b w:val="0"/>
          <w:bCs/>
          <w:i/>
          <w:iCs/>
          <w:color w:val="auto"/>
          <w:sz w:val="21"/>
          <w:szCs w:val="21"/>
          <w:lang w:val="en-US"/>
        </w:rPr>
        <w:t xml:space="preserve">This script also includes sound fragments. All sound fragments have been numbered and are indicated here </w:t>
      </w:r>
      <w:r w:rsidRPr="009B5A3A">
        <w:rPr>
          <w:i/>
          <w:iCs/>
          <w:color w:val="00B050"/>
          <w:sz w:val="21"/>
          <w:szCs w:val="21"/>
          <w:lang w:val="en-US"/>
        </w:rPr>
        <w:t>in green</w:t>
      </w:r>
      <w:r w:rsidRPr="009B5A3A">
        <w:rPr>
          <w:b w:val="0"/>
          <w:bCs/>
          <w:i/>
          <w:iCs/>
          <w:color w:val="auto"/>
          <w:sz w:val="21"/>
          <w:szCs w:val="21"/>
          <w:lang w:val="en-US"/>
        </w:rPr>
        <w:t xml:space="preserve">.  </w:t>
      </w:r>
    </w:p>
    <w:p w14:paraId="09887BDF" w14:textId="77777777" w:rsidR="009B5A3A" w:rsidRPr="009B5A3A" w:rsidRDefault="009B5A3A" w:rsidP="009B5A3A"/>
    <w:p w14:paraId="5404E11E" w14:textId="77777777" w:rsidR="009B5A3A" w:rsidRPr="009B5A3A" w:rsidRDefault="009B5A3A" w:rsidP="009B5A3A">
      <w:pPr>
        <w:pStyle w:val="ListParagraph"/>
        <w:numPr>
          <w:ilvl w:val="0"/>
          <w:numId w:val="4"/>
        </w:numPr>
        <w:rPr>
          <w:rFonts w:ascii="Arial" w:hAnsi="Arial" w:cs="Arial"/>
          <w:sz w:val="21"/>
          <w:szCs w:val="21"/>
          <w:lang w:val="en-US"/>
        </w:rPr>
      </w:pPr>
      <w:r w:rsidRPr="009B5A3A">
        <w:rPr>
          <w:rFonts w:ascii="Arial" w:hAnsi="Arial" w:cs="Arial"/>
          <w:i/>
          <w:iCs/>
          <w:sz w:val="21"/>
          <w:szCs w:val="21"/>
          <w:lang w:val="en-US"/>
        </w:rPr>
        <w:t>The instructions (belonging to a certain role or describing a situation) are shown in the script in italics. The text of the different characters is straight.</w:t>
      </w:r>
    </w:p>
    <w:p w14:paraId="5A3D2433" w14:textId="77777777" w:rsidR="009B5A3A" w:rsidRPr="009B5A3A" w:rsidRDefault="009B5A3A" w:rsidP="009B5A3A">
      <w:pPr>
        <w:pStyle w:val="ListParagraph"/>
        <w:rPr>
          <w:rFonts w:ascii="Arial" w:hAnsi="Arial" w:cs="Arial"/>
          <w:sz w:val="21"/>
          <w:szCs w:val="21"/>
          <w:lang w:val="en-US"/>
        </w:rPr>
      </w:pPr>
    </w:p>
    <w:p w14:paraId="76A28C5E" w14:textId="77777777" w:rsidR="009B5A3A" w:rsidRPr="009B5A3A" w:rsidRDefault="009B5A3A" w:rsidP="009B5A3A">
      <w:pPr>
        <w:pStyle w:val="ListParagraph"/>
        <w:rPr>
          <w:rFonts w:ascii="Arial" w:hAnsi="Arial" w:cs="Arial"/>
          <w:sz w:val="21"/>
          <w:szCs w:val="21"/>
          <w:lang w:val="en-US"/>
        </w:rPr>
      </w:pPr>
    </w:p>
    <w:p w14:paraId="54EFFC2A" w14:textId="77777777" w:rsidR="009B5A3A" w:rsidRPr="009B5A3A" w:rsidRDefault="009B5A3A" w:rsidP="009B5A3A">
      <w:pPr>
        <w:pStyle w:val="ListParagraph"/>
        <w:numPr>
          <w:ilvl w:val="0"/>
          <w:numId w:val="4"/>
        </w:numPr>
        <w:rPr>
          <w:rFonts w:ascii="Arial" w:hAnsi="Arial" w:cs="Arial"/>
          <w:i/>
          <w:iCs/>
          <w:sz w:val="21"/>
          <w:szCs w:val="21"/>
          <w:lang w:val="en-US"/>
        </w:rPr>
      </w:pPr>
      <w:r w:rsidRPr="009B5A3A">
        <w:rPr>
          <w:rFonts w:ascii="Arial" w:hAnsi="Arial" w:cs="Arial"/>
          <w:i/>
          <w:iCs/>
          <w:sz w:val="21"/>
          <w:szCs w:val="21"/>
          <w:lang w:val="en-US"/>
        </w:rPr>
        <w:t xml:space="preserve">The script speaks of the sides </w:t>
      </w:r>
      <w:r w:rsidRPr="009B5A3A">
        <w:rPr>
          <w:rFonts w:ascii="Arial" w:hAnsi="Arial" w:cs="Arial"/>
          <w:i/>
          <w:iCs/>
          <w:sz w:val="21"/>
          <w:szCs w:val="21"/>
          <w:highlight w:val="green"/>
          <w:lang w:val="en-US"/>
        </w:rPr>
        <w:t>'JARDIN'</w:t>
      </w:r>
      <w:r w:rsidRPr="009B5A3A">
        <w:rPr>
          <w:rFonts w:ascii="Arial" w:hAnsi="Arial" w:cs="Arial"/>
          <w:i/>
          <w:iCs/>
          <w:sz w:val="21"/>
          <w:szCs w:val="21"/>
          <w:lang w:val="en-US"/>
        </w:rPr>
        <w:t xml:space="preserve"> and </w:t>
      </w:r>
      <w:r w:rsidRPr="009B5A3A">
        <w:rPr>
          <w:rFonts w:ascii="Arial" w:hAnsi="Arial" w:cs="Arial"/>
          <w:i/>
          <w:iCs/>
          <w:sz w:val="21"/>
          <w:szCs w:val="21"/>
          <w:highlight w:val="yellow"/>
          <w:lang w:val="en-US"/>
        </w:rPr>
        <w:t>'COUR'</w:t>
      </w:r>
      <w:r w:rsidRPr="009B5A3A">
        <w:rPr>
          <w:rFonts w:ascii="Arial" w:hAnsi="Arial" w:cs="Arial"/>
          <w:i/>
          <w:iCs/>
          <w:sz w:val="21"/>
          <w:szCs w:val="21"/>
          <w:lang w:val="en-US"/>
        </w:rPr>
        <w:t xml:space="preserve">: </w:t>
      </w:r>
    </w:p>
    <w:p w14:paraId="15A9C794" w14:textId="77777777" w:rsidR="009B5A3A" w:rsidRPr="009B5A3A" w:rsidRDefault="009B5A3A" w:rsidP="009B5A3A">
      <w:pPr>
        <w:pStyle w:val="ListParagraph"/>
        <w:numPr>
          <w:ilvl w:val="1"/>
          <w:numId w:val="4"/>
        </w:numPr>
        <w:rPr>
          <w:rFonts w:ascii="Arial" w:hAnsi="Arial" w:cs="Arial"/>
          <w:i/>
          <w:iCs/>
          <w:sz w:val="21"/>
          <w:szCs w:val="21"/>
          <w:lang w:val="en-US"/>
        </w:rPr>
      </w:pPr>
      <w:r w:rsidRPr="009B5A3A">
        <w:rPr>
          <w:rFonts w:ascii="Arial" w:hAnsi="Arial" w:cs="Arial"/>
          <w:i/>
          <w:iCs/>
          <w:sz w:val="21"/>
          <w:szCs w:val="21"/>
          <w:highlight w:val="green"/>
          <w:lang w:val="en-US"/>
        </w:rPr>
        <w:t>JARDIN</w:t>
      </w:r>
      <w:r w:rsidRPr="009B5A3A">
        <w:rPr>
          <w:rFonts w:ascii="Arial" w:hAnsi="Arial" w:cs="Arial"/>
          <w:i/>
          <w:iCs/>
          <w:sz w:val="21"/>
          <w:szCs w:val="21"/>
          <w:lang w:val="en-US"/>
        </w:rPr>
        <w:t xml:space="preserve"> side: this is the left side if you look from the hall to the stage</w:t>
      </w:r>
    </w:p>
    <w:p w14:paraId="2D5A36F5" w14:textId="77777777" w:rsidR="009B5A3A" w:rsidRPr="009B5A3A" w:rsidRDefault="009B5A3A" w:rsidP="009B5A3A">
      <w:pPr>
        <w:pStyle w:val="ListParagraph"/>
        <w:numPr>
          <w:ilvl w:val="1"/>
          <w:numId w:val="4"/>
        </w:numPr>
        <w:rPr>
          <w:rFonts w:ascii="Arial" w:hAnsi="Arial" w:cs="Arial"/>
          <w:sz w:val="21"/>
          <w:szCs w:val="21"/>
          <w:lang w:val="en-US"/>
        </w:rPr>
      </w:pPr>
      <w:r w:rsidRPr="009B5A3A">
        <w:rPr>
          <w:rFonts w:ascii="Arial" w:hAnsi="Arial" w:cs="Arial"/>
          <w:i/>
          <w:iCs/>
          <w:sz w:val="21"/>
          <w:szCs w:val="21"/>
          <w:highlight w:val="yellow"/>
          <w:lang w:val="en-US"/>
        </w:rPr>
        <w:t>COUR</w:t>
      </w:r>
      <w:r w:rsidRPr="009B5A3A">
        <w:rPr>
          <w:rFonts w:ascii="Arial" w:hAnsi="Arial" w:cs="Arial"/>
          <w:i/>
          <w:iCs/>
          <w:sz w:val="21"/>
          <w:szCs w:val="21"/>
          <w:lang w:val="en-US"/>
        </w:rPr>
        <w:t xml:space="preserve"> side: this is the right side if you look from the hall to the stage  </w:t>
      </w:r>
    </w:p>
    <w:p w14:paraId="78FB25B3" w14:textId="77777777" w:rsidR="009B5A3A" w:rsidRPr="009B5A3A" w:rsidRDefault="009B5A3A" w:rsidP="009B5A3A">
      <w:pPr>
        <w:pStyle w:val="Heading1"/>
        <w:rPr>
          <w:sz w:val="21"/>
          <w:szCs w:val="21"/>
          <w:lang w:val="en-US"/>
        </w:rPr>
      </w:pPr>
    </w:p>
    <w:p w14:paraId="55E235EB" w14:textId="77777777" w:rsidR="009B5A3A" w:rsidRPr="009B5A3A" w:rsidRDefault="009B5A3A" w:rsidP="009B5A3A">
      <w:pPr>
        <w:pStyle w:val="Heading1"/>
        <w:rPr>
          <w:sz w:val="21"/>
          <w:szCs w:val="21"/>
          <w:lang w:val="en-US"/>
        </w:rPr>
      </w:pPr>
    </w:p>
    <w:p w14:paraId="623B55CE" w14:textId="77777777" w:rsidR="009B5A3A" w:rsidRPr="009B5A3A" w:rsidRDefault="009B5A3A" w:rsidP="009B5A3A">
      <w:pPr>
        <w:pStyle w:val="Heading1"/>
        <w:rPr>
          <w:sz w:val="21"/>
          <w:szCs w:val="21"/>
          <w:lang w:val="en-US"/>
        </w:rPr>
      </w:pPr>
    </w:p>
    <w:p w14:paraId="1957AD16" w14:textId="77777777" w:rsidR="009B5A3A" w:rsidRPr="009B5A3A" w:rsidRDefault="009B5A3A" w:rsidP="009B5A3A">
      <w:pPr>
        <w:pStyle w:val="Heading1"/>
        <w:rPr>
          <w:sz w:val="21"/>
          <w:szCs w:val="21"/>
          <w:lang w:val="en-US"/>
        </w:rPr>
      </w:pPr>
    </w:p>
    <w:p w14:paraId="5397D206" w14:textId="77777777" w:rsidR="009B5A3A" w:rsidRPr="009B5A3A" w:rsidRDefault="009B5A3A" w:rsidP="009B5A3A">
      <w:pPr>
        <w:pStyle w:val="Heading1"/>
        <w:rPr>
          <w:sz w:val="21"/>
          <w:szCs w:val="21"/>
          <w:lang w:val="en-US"/>
        </w:rPr>
      </w:pPr>
    </w:p>
    <w:p w14:paraId="02611064" w14:textId="77777777" w:rsidR="009B5A3A" w:rsidRPr="009B5A3A" w:rsidRDefault="009B5A3A" w:rsidP="009B5A3A">
      <w:pPr>
        <w:pStyle w:val="Heading1"/>
        <w:rPr>
          <w:sz w:val="21"/>
          <w:szCs w:val="21"/>
          <w:lang w:val="en-US"/>
        </w:rPr>
      </w:pPr>
    </w:p>
    <w:p w14:paraId="60BE887E" w14:textId="77777777" w:rsidR="009B5A3A" w:rsidRPr="009B5A3A" w:rsidRDefault="009B5A3A" w:rsidP="009B5A3A">
      <w:pPr>
        <w:pStyle w:val="Heading1"/>
        <w:rPr>
          <w:sz w:val="21"/>
          <w:szCs w:val="21"/>
          <w:lang w:val="en-US"/>
        </w:rPr>
      </w:pPr>
    </w:p>
    <w:p w14:paraId="08874483" w14:textId="77777777" w:rsidR="009B5A3A" w:rsidRPr="009B5A3A" w:rsidRDefault="009B5A3A" w:rsidP="009B5A3A">
      <w:pPr>
        <w:pStyle w:val="Heading1"/>
        <w:rPr>
          <w:sz w:val="21"/>
          <w:szCs w:val="21"/>
          <w:lang w:val="en-US"/>
        </w:rPr>
      </w:pPr>
    </w:p>
    <w:p w14:paraId="485C0DF0" w14:textId="77777777" w:rsidR="009B5A3A" w:rsidRPr="009B5A3A" w:rsidRDefault="009B5A3A" w:rsidP="009B5A3A">
      <w:pPr>
        <w:pStyle w:val="Heading1"/>
        <w:rPr>
          <w:sz w:val="21"/>
          <w:szCs w:val="21"/>
          <w:lang w:val="en-US"/>
        </w:rPr>
      </w:pPr>
    </w:p>
    <w:p w14:paraId="0E8F7A72" w14:textId="77777777" w:rsidR="009B5A3A" w:rsidRPr="009B5A3A" w:rsidRDefault="009B5A3A" w:rsidP="009B5A3A">
      <w:pPr>
        <w:pStyle w:val="Heading1"/>
        <w:rPr>
          <w:sz w:val="21"/>
          <w:szCs w:val="21"/>
          <w:lang w:val="en-US"/>
        </w:rPr>
      </w:pPr>
    </w:p>
    <w:p w14:paraId="31591B1E" w14:textId="77777777" w:rsidR="009B5A3A" w:rsidRPr="009B5A3A" w:rsidRDefault="009B5A3A" w:rsidP="009B5A3A">
      <w:pPr>
        <w:pStyle w:val="Heading1"/>
        <w:rPr>
          <w:sz w:val="21"/>
          <w:szCs w:val="21"/>
          <w:lang w:val="en-US"/>
        </w:rPr>
      </w:pPr>
    </w:p>
    <w:p w14:paraId="42720E1D" w14:textId="77777777" w:rsidR="009B5A3A" w:rsidRPr="009B5A3A" w:rsidRDefault="009B5A3A" w:rsidP="009B5A3A">
      <w:pPr>
        <w:pStyle w:val="Heading1"/>
        <w:rPr>
          <w:sz w:val="21"/>
          <w:szCs w:val="21"/>
          <w:lang w:val="en-US"/>
        </w:rPr>
      </w:pPr>
    </w:p>
    <w:p w14:paraId="2C943B90" w14:textId="77777777" w:rsidR="009B5A3A" w:rsidRPr="009B5A3A" w:rsidRDefault="009B5A3A" w:rsidP="009B5A3A">
      <w:pPr>
        <w:pStyle w:val="Heading1"/>
        <w:rPr>
          <w:sz w:val="21"/>
          <w:szCs w:val="21"/>
          <w:lang w:val="en-US"/>
        </w:rPr>
      </w:pPr>
    </w:p>
    <w:p w14:paraId="4DBDD2A9" w14:textId="77777777" w:rsidR="009B5A3A" w:rsidRPr="009B5A3A" w:rsidRDefault="009B5A3A" w:rsidP="009B5A3A">
      <w:pPr>
        <w:pStyle w:val="Heading1"/>
        <w:rPr>
          <w:sz w:val="21"/>
          <w:szCs w:val="21"/>
          <w:lang w:val="en-US"/>
        </w:rPr>
      </w:pPr>
    </w:p>
    <w:p w14:paraId="064784F3" w14:textId="77777777" w:rsidR="009B5A3A" w:rsidRPr="009B5A3A" w:rsidRDefault="009B5A3A" w:rsidP="009B5A3A">
      <w:pPr>
        <w:pStyle w:val="Heading1"/>
        <w:rPr>
          <w:sz w:val="21"/>
          <w:szCs w:val="21"/>
          <w:lang w:val="en-US"/>
        </w:rPr>
      </w:pPr>
    </w:p>
    <w:p w14:paraId="00C412CE" w14:textId="77777777" w:rsidR="009B5A3A" w:rsidRPr="009B5A3A" w:rsidRDefault="009B5A3A" w:rsidP="009B5A3A"/>
    <w:p w14:paraId="7D1228F9" w14:textId="77777777" w:rsidR="009B5A3A" w:rsidRPr="009B5A3A" w:rsidRDefault="009B5A3A" w:rsidP="009B5A3A"/>
    <w:p w14:paraId="7E437D58" w14:textId="77777777" w:rsidR="009B5A3A" w:rsidRDefault="009B5A3A" w:rsidP="009B5A3A">
      <w:pPr>
        <w:pStyle w:val="Heading1"/>
        <w:rPr>
          <w:sz w:val="21"/>
          <w:szCs w:val="21"/>
          <w:lang w:val="en-US"/>
        </w:rPr>
      </w:pPr>
    </w:p>
    <w:p w14:paraId="3CBAC4E1" w14:textId="7F1FB3D9" w:rsidR="009B5A3A" w:rsidRPr="009B5A3A" w:rsidRDefault="009B5A3A" w:rsidP="009B5A3A">
      <w:pPr>
        <w:pStyle w:val="Heading1"/>
        <w:rPr>
          <w:color w:val="FF0000"/>
          <w:sz w:val="26"/>
          <w:szCs w:val="26"/>
          <w:lang w:val="en-US"/>
        </w:rPr>
      </w:pPr>
      <w:r w:rsidRPr="009B5A3A">
        <w:rPr>
          <w:color w:val="FF0000"/>
          <w:sz w:val="26"/>
          <w:szCs w:val="26"/>
          <w:lang w:val="en-US"/>
        </w:rPr>
        <w:t>Scene 1: Sterre’s plan</w:t>
      </w:r>
    </w:p>
    <w:p w14:paraId="641FCAD2" w14:textId="77777777" w:rsidR="009B5A3A" w:rsidRPr="009B5A3A" w:rsidRDefault="009B5A3A" w:rsidP="009B5A3A"/>
    <w:p w14:paraId="32B4C763" w14:textId="77777777" w:rsidR="009B5A3A" w:rsidRPr="009B5A3A" w:rsidRDefault="009B5A3A" w:rsidP="009B5A3A">
      <w:pPr>
        <w:pStyle w:val="Heading2"/>
        <w:jc w:val="right"/>
        <w:rPr>
          <w:color w:val="00B050"/>
          <w:sz w:val="21"/>
          <w:szCs w:val="21"/>
          <w:lang w:val="en-US"/>
        </w:rPr>
      </w:pPr>
      <w:r w:rsidRPr="009B5A3A">
        <w:rPr>
          <w:color w:val="00B050"/>
          <w:sz w:val="21"/>
          <w:szCs w:val="21"/>
          <w:lang w:val="en-US"/>
        </w:rPr>
        <w:t xml:space="preserve">Number 1: underscore "in warm neighbourhoods" </w:t>
      </w:r>
    </w:p>
    <w:p w14:paraId="5C51E66C" w14:textId="77777777" w:rsidR="009B5A3A" w:rsidRPr="009B5A3A" w:rsidRDefault="009B5A3A" w:rsidP="009B5A3A">
      <w:pPr>
        <w:rPr>
          <w:rFonts w:eastAsia="Avenir"/>
          <w:i/>
          <w:iCs/>
        </w:rPr>
      </w:pPr>
      <w:r w:rsidRPr="009B5A3A">
        <w:rPr>
          <w:rFonts w:eastAsia="Avenir"/>
          <w:i/>
          <w:iCs/>
        </w:rPr>
        <w:t>Rosa is sitting on a garden bench. We hear Jos whistling behind the scene. You never see Jos. Jos can be played, if an actor is available. He has no text, but his presence can be reinforcing. But it is not necessary.</w:t>
      </w:r>
    </w:p>
    <w:p w14:paraId="4D01A5AF" w14:textId="77777777" w:rsidR="009B5A3A" w:rsidRPr="009B5A3A" w:rsidRDefault="009B5A3A" w:rsidP="009B5A3A">
      <w:pPr>
        <w:rPr>
          <w:rFonts w:eastAsia="Avenir"/>
          <w:b/>
        </w:rPr>
      </w:pPr>
      <w:r w:rsidRPr="009B5A3A">
        <w:rPr>
          <w:rFonts w:eastAsia="Avenir"/>
          <w:b/>
        </w:rPr>
        <w:t>ROSA</w:t>
      </w:r>
    </w:p>
    <w:p w14:paraId="533E0C5B" w14:textId="77777777" w:rsidR="009B5A3A" w:rsidRPr="009B5A3A" w:rsidRDefault="009B5A3A" w:rsidP="009B5A3A">
      <w:pPr>
        <w:rPr>
          <w:rFonts w:eastAsia="Avenir"/>
        </w:rPr>
      </w:pPr>
      <w:r w:rsidRPr="009B5A3A">
        <w:rPr>
          <w:rFonts w:eastAsia="Avenir"/>
          <w:i/>
          <w:iCs/>
        </w:rPr>
        <w:t>(After 20 seconds)</w:t>
      </w:r>
      <w:r w:rsidRPr="009B5A3A">
        <w:rPr>
          <w:rFonts w:eastAsia="Avenir"/>
        </w:rPr>
        <w:t xml:space="preserve">  Jos! ... Jos, come and sit beside me. (silence) Would you like a grape? </w:t>
      </w:r>
    </w:p>
    <w:p w14:paraId="0E6CDA79" w14:textId="77777777" w:rsidR="009B5A3A" w:rsidRPr="009B5A3A" w:rsidRDefault="009B5A3A" w:rsidP="009B5A3A">
      <w:pPr>
        <w:rPr>
          <w:rFonts w:eastAsia="Avenir"/>
          <w:i/>
        </w:rPr>
      </w:pPr>
      <w:r w:rsidRPr="009B5A3A">
        <w:rPr>
          <w:rFonts w:eastAsia="Avenir"/>
          <w:i/>
        </w:rPr>
        <w:t>Sterre arrives at grandpa’s place (= invisible).</w:t>
      </w:r>
    </w:p>
    <w:p w14:paraId="01061E84"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STERRE</w:t>
      </w:r>
    </w:p>
    <w:p w14:paraId="62CD5729"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r w:rsidRPr="009B5A3A">
        <w:rPr>
          <w:rFonts w:eastAsia="Avenir"/>
          <w:color w:val="000000" w:themeColor="text1"/>
        </w:rPr>
        <w:t>Hey, Grandpa... What do you see there? That is a beautiful ...</w:t>
      </w:r>
    </w:p>
    <w:p w14:paraId="7A95BC59"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r w:rsidRPr="009B5A3A">
        <w:rPr>
          <w:rFonts w:eastAsia="Avenir"/>
          <w:color w:val="000000" w:themeColor="text1"/>
        </w:rPr>
        <w:t xml:space="preserve">A </w:t>
      </w:r>
      <w:commentRangeStart w:id="0"/>
      <w:r w:rsidRPr="009B5A3A">
        <w:rPr>
          <w:rFonts w:eastAsia="Avenir"/>
          <w:color w:val="000000" w:themeColor="text1"/>
        </w:rPr>
        <w:t>whistler</w:t>
      </w:r>
      <w:commentRangeEnd w:id="0"/>
      <w:r w:rsidRPr="009B5A3A">
        <w:rPr>
          <w:rStyle w:val="CommentReference"/>
          <w:sz w:val="21"/>
          <w:szCs w:val="21"/>
        </w:rPr>
        <w:commentReference w:id="0"/>
      </w:r>
    </w:p>
    <w:p w14:paraId="5D67A2AF" w14:textId="77777777" w:rsidR="009B5A3A" w:rsidRPr="009B5A3A" w:rsidRDefault="009B5A3A" w:rsidP="009B5A3A">
      <w:pPr>
        <w:pBdr>
          <w:top w:val="nil"/>
          <w:left w:val="nil"/>
          <w:bottom w:val="nil"/>
          <w:right w:val="nil"/>
          <w:between w:val="nil"/>
        </w:pBdr>
        <w:spacing w:after="0" w:line="240" w:lineRule="auto"/>
        <w:rPr>
          <w:rFonts w:eastAsia="Avenir"/>
          <w:i/>
          <w:color w:val="000000"/>
        </w:rPr>
      </w:pPr>
    </w:p>
    <w:p w14:paraId="6BD8F341"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STERRE</w:t>
      </w:r>
    </w:p>
    <w:p w14:paraId="7CF90317" w14:textId="77777777" w:rsidR="009B5A3A" w:rsidRPr="009B5A3A" w:rsidRDefault="009B5A3A" w:rsidP="009B5A3A">
      <w:pPr>
        <w:pBdr>
          <w:top w:val="nil"/>
          <w:left w:val="nil"/>
          <w:bottom w:val="nil"/>
          <w:right w:val="nil"/>
          <w:between w:val="nil"/>
        </w:pBdr>
        <w:spacing w:after="0" w:line="240" w:lineRule="auto"/>
        <w:rPr>
          <w:rFonts w:eastAsia="Avenir"/>
          <w:color w:val="000000"/>
        </w:rPr>
      </w:pPr>
      <w:r w:rsidRPr="009B5A3A">
        <w:rPr>
          <w:rFonts w:eastAsia="Avenir"/>
          <w:color w:val="000000"/>
        </w:rPr>
        <w:t>Hey grandma …</w:t>
      </w:r>
    </w:p>
    <w:p w14:paraId="77F87A92"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12831E90"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ROSA</w:t>
      </w:r>
    </w:p>
    <w:p w14:paraId="4B3846F7" w14:textId="77777777" w:rsidR="009B5A3A" w:rsidRPr="009B5A3A" w:rsidRDefault="009B5A3A" w:rsidP="009B5A3A">
      <w:pPr>
        <w:pBdr>
          <w:top w:val="nil"/>
          <w:left w:val="nil"/>
          <w:bottom w:val="nil"/>
          <w:right w:val="nil"/>
          <w:between w:val="nil"/>
        </w:pBdr>
        <w:spacing w:after="0" w:line="240" w:lineRule="auto"/>
        <w:rPr>
          <w:rFonts w:eastAsia="Avenir"/>
          <w:color w:val="000000"/>
        </w:rPr>
      </w:pPr>
      <w:r w:rsidRPr="009B5A3A">
        <w:rPr>
          <w:rFonts w:eastAsia="Avenir"/>
          <w:color w:val="000000" w:themeColor="text1"/>
        </w:rPr>
        <w:t>Hi Sterre (</w:t>
      </w:r>
      <w:r w:rsidRPr="009B5A3A">
        <w:rPr>
          <w:rFonts w:eastAsia="Avenir"/>
          <w:i/>
          <w:iCs/>
          <w:color w:val="000000" w:themeColor="text1"/>
        </w:rPr>
        <w:t>gives a kiss</w:t>
      </w:r>
      <w:r w:rsidRPr="009B5A3A">
        <w:rPr>
          <w:rFonts w:eastAsia="Avenir"/>
          <w:color w:val="000000" w:themeColor="text1"/>
        </w:rPr>
        <w:t xml:space="preserve">) </w:t>
      </w:r>
    </w:p>
    <w:p w14:paraId="4907449A"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36DF9DBD"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STERRE</w:t>
      </w:r>
    </w:p>
    <w:p w14:paraId="3BB334AD" w14:textId="77777777" w:rsidR="009B5A3A" w:rsidRPr="009B5A3A" w:rsidRDefault="009B5A3A" w:rsidP="009B5A3A">
      <w:pPr>
        <w:pBdr>
          <w:top w:val="nil"/>
          <w:left w:val="nil"/>
          <w:bottom w:val="nil"/>
          <w:right w:val="nil"/>
          <w:between w:val="nil"/>
        </w:pBdr>
        <w:spacing w:after="0" w:line="240" w:lineRule="auto"/>
        <w:rPr>
          <w:rFonts w:eastAsia="Avenir"/>
          <w:color w:val="000000"/>
        </w:rPr>
      </w:pPr>
      <w:r w:rsidRPr="009B5A3A">
        <w:rPr>
          <w:rFonts w:eastAsia="Avenir"/>
          <w:color w:val="000000"/>
        </w:rPr>
        <w:t xml:space="preserve">I just ran into grandpa. I thought you surely would  be sitting on your usual spot under the tree then. </w:t>
      </w:r>
    </w:p>
    <w:p w14:paraId="64F8A298"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31828194"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ROSA</w:t>
      </w:r>
    </w:p>
    <w:p w14:paraId="76B1D4DE" w14:textId="77777777" w:rsidR="009B5A3A" w:rsidRPr="009B5A3A" w:rsidRDefault="009B5A3A" w:rsidP="009B5A3A">
      <w:pPr>
        <w:pBdr>
          <w:top w:val="nil"/>
          <w:left w:val="nil"/>
          <w:bottom w:val="nil"/>
          <w:right w:val="nil"/>
          <w:between w:val="nil"/>
        </w:pBdr>
        <w:spacing w:after="0" w:line="240" w:lineRule="auto"/>
        <w:rPr>
          <w:rFonts w:eastAsia="Avenir"/>
          <w:color w:val="000000"/>
        </w:rPr>
      </w:pPr>
      <w:r w:rsidRPr="009B5A3A">
        <w:rPr>
          <w:rFonts w:eastAsia="Avenir"/>
          <w:color w:val="000000"/>
        </w:rPr>
        <w:t>Our Jos cannot miss his birds. There are a lot of them in the apple tree next door.</w:t>
      </w:r>
    </w:p>
    <w:p w14:paraId="1F403B24"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7E299C88" w14:textId="77777777" w:rsidR="009B5A3A" w:rsidRPr="009B5A3A" w:rsidRDefault="009B5A3A" w:rsidP="009B5A3A">
      <w:pPr>
        <w:pBdr>
          <w:top w:val="nil"/>
          <w:left w:val="nil"/>
          <w:bottom w:val="nil"/>
          <w:right w:val="nil"/>
          <w:between w:val="nil"/>
        </w:pBdr>
        <w:spacing w:after="0" w:line="240" w:lineRule="auto"/>
        <w:rPr>
          <w:rFonts w:eastAsia="Avenir"/>
          <w:b/>
          <w:bCs/>
          <w:color w:val="000000"/>
        </w:rPr>
      </w:pPr>
      <w:r w:rsidRPr="009B5A3A">
        <w:rPr>
          <w:rFonts w:eastAsia="Avenir"/>
          <w:b/>
          <w:bCs/>
          <w:color w:val="000000"/>
        </w:rPr>
        <w:t>STERRE</w:t>
      </w:r>
    </w:p>
    <w:p w14:paraId="1D67000D" w14:textId="77777777" w:rsidR="009B5A3A" w:rsidRPr="009B5A3A" w:rsidRDefault="009B5A3A" w:rsidP="009B5A3A">
      <w:pPr>
        <w:pBdr>
          <w:top w:val="nil"/>
          <w:left w:val="nil"/>
          <w:bottom w:val="nil"/>
          <w:right w:val="nil"/>
          <w:between w:val="nil"/>
        </w:pBdr>
        <w:spacing w:after="0" w:line="240" w:lineRule="auto"/>
        <w:rPr>
          <w:rFonts w:eastAsia="Avenir"/>
          <w:i/>
          <w:iCs/>
          <w:color w:val="000000"/>
        </w:rPr>
      </w:pPr>
      <w:r w:rsidRPr="009B5A3A">
        <w:rPr>
          <w:rFonts w:eastAsia="Avenir"/>
          <w:i/>
          <w:iCs/>
          <w:color w:val="000000"/>
        </w:rPr>
        <w:t xml:space="preserve">She looks at the </w:t>
      </w:r>
      <w:r w:rsidRPr="009B5A3A">
        <w:rPr>
          <w:rFonts w:eastAsia="Avenir"/>
          <w:i/>
          <w:iCs/>
          <w:color w:val="000000"/>
          <w:highlight w:val="yellow"/>
        </w:rPr>
        <w:t>cour side</w:t>
      </w:r>
      <w:r w:rsidRPr="009B5A3A">
        <w:rPr>
          <w:rFonts w:eastAsia="Avenir"/>
          <w:i/>
          <w:iCs/>
          <w:color w:val="000000"/>
        </w:rPr>
        <w:t xml:space="preserve"> outside the stage and pretends there is a tree there.</w:t>
      </w:r>
    </w:p>
    <w:p w14:paraId="1379A2E8"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3C6B49E4" w14:textId="77777777" w:rsidR="009B5A3A" w:rsidRPr="009B5A3A" w:rsidRDefault="009B5A3A" w:rsidP="009B5A3A">
      <w:pPr>
        <w:pBdr>
          <w:top w:val="nil"/>
          <w:left w:val="nil"/>
          <w:bottom w:val="nil"/>
          <w:right w:val="nil"/>
          <w:between w:val="nil"/>
        </w:pBdr>
        <w:spacing w:after="0" w:line="240" w:lineRule="auto"/>
        <w:rPr>
          <w:rFonts w:eastAsia="Avenir"/>
          <w:color w:val="000000"/>
        </w:rPr>
      </w:pPr>
      <w:r w:rsidRPr="009B5A3A">
        <w:rPr>
          <w:rFonts w:eastAsia="Avenir"/>
          <w:color w:val="000000"/>
        </w:rPr>
        <w:t>Yes and they look gorgeous this year!</w:t>
      </w:r>
    </w:p>
    <w:p w14:paraId="7AFE7EB9"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105089AE" w14:textId="77777777" w:rsidR="009B5A3A" w:rsidRPr="009B5A3A" w:rsidRDefault="009B5A3A" w:rsidP="009B5A3A">
      <w:pPr>
        <w:pBdr>
          <w:top w:val="nil"/>
          <w:left w:val="nil"/>
          <w:bottom w:val="nil"/>
          <w:right w:val="nil"/>
          <w:between w:val="nil"/>
        </w:pBdr>
        <w:spacing w:after="0" w:line="240" w:lineRule="auto"/>
        <w:rPr>
          <w:rFonts w:eastAsia="Avenir"/>
          <w:b/>
          <w:bCs/>
          <w:color w:val="000000"/>
        </w:rPr>
      </w:pPr>
      <w:r w:rsidRPr="009B5A3A">
        <w:rPr>
          <w:rFonts w:eastAsia="Avenir"/>
          <w:b/>
          <w:bCs/>
          <w:color w:val="000000"/>
        </w:rPr>
        <w:t>ROSA</w:t>
      </w:r>
    </w:p>
    <w:p w14:paraId="7CBE7F18" w14:textId="77777777" w:rsidR="009B5A3A" w:rsidRPr="009B5A3A" w:rsidRDefault="009B5A3A" w:rsidP="009B5A3A">
      <w:pPr>
        <w:pBdr>
          <w:top w:val="nil"/>
          <w:left w:val="nil"/>
          <w:bottom w:val="nil"/>
          <w:right w:val="nil"/>
          <w:between w:val="nil"/>
        </w:pBdr>
        <w:spacing w:after="0" w:line="240" w:lineRule="auto"/>
        <w:rPr>
          <w:rFonts w:eastAsia="Avenir"/>
          <w:color w:val="000000"/>
        </w:rPr>
      </w:pPr>
      <w:r w:rsidRPr="009B5A3A">
        <w:rPr>
          <w:rFonts w:eastAsia="Avenir"/>
          <w:color w:val="000000"/>
        </w:rPr>
        <w:t xml:space="preserve">And they are delicious! </w:t>
      </w:r>
    </w:p>
    <w:p w14:paraId="331EC656"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3EABAC95" w14:textId="77777777" w:rsidR="009B5A3A" w:rsidRPr="009B5A3A" w:rsidRDefault="009B5A3A" w:rsidP="009B5A3A">
      <w:pPr>
        <w:pBdr>
          <w:top w:val="nil"/>
          <w:left w:val="nil"/>
          <w:bottom w:val="nil"/>
          <w:right w:val="nil"/>
          <w:between w:val="nil"/>
        </w:pBdr>
        <w:spacing w:after="0" w:line="240" w:lineRule="auto"/>
        <w:rPr>
          <w:rFonts w:eastAsia="Avenir"/>
          <w:i/>
          <w:iCs/>
          <w:color w:val="000000"/>
        </w:rPr>
      </w:pPr>
      <w:r w:rsidRPr="009B5A3A">
        <w:rPr>
          <w:rFonts w:eastAsia="Avenir"/>
          <w:i/>
          <w:iCs/>
          <w:color w:val="000000"/>
        </w:rPr>
        <w:t>Sterre sits next to grandma on the garden bench. Warm conversation between grandma and granddaughter.</w:t>
      </w:r>
    </w:p>
    <w:p w14:paraId="5B0893B7"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7317A72C" w14:textId="77777777" w:rsidR="009B5A3A" w:rsidRPr="009B5A3A" w:rsidRDefault="009B5A3A" w:rsidP="009B5A3A">
      <w:pPr>
        <w:pBdr>
          <w:top w:val="nil"/>
          <w:left w:val="nil"/>
          <w:bottom w:val="nil"/>
          <w:right w:val="nil"/>
          <w:between w:val="nil"/>
        </w:pBdr>
        <w:spacing w:after="0" w:line="240" w:lineRule="auto"/>
        <w:rPr>
          <w:rFonts w:eastAsia="Avenir"/>
          <w:color w:val="000000"/>
        </w:rPr>
      </w:pPr>
      <w:r w:rsidRPr="009B5A3A">
        <w:rPr>
          <w:rFonts w:eastAsia="Avenir"/>
          <w:color w:val="000000"/>
        </w:rPr>
        <w:t>And, are you on duty at the nursing home today?</w:t>
      </w:r>
    </w:p>
    <w:p w14:paraId="6D753F10"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46014139"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STERRE</w:t>
      </w:r>
    </w:p>
    <w:p w14:paraId="392FFDA7"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r w:rsidRPr="009B5A3A">
        <w:rPr>
          <w:rFonts w:eastAsia="Avenir"/>
          <w:color w:val="000000" w:themeColor="text1"/>
        </w:rPr>
        <w:t xml:space="preserve">No, I have the day off, but I couldn't resist stopping by. </w:t>
      </w:r>
    </w:p>
    <w:p w14:paraId="0122B043"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r w:rsidRPr="009B5A3A">
        <w:rPr>
          <w:rFonts w:eastAsia="Avenir"/>
          <w:color w:val="000000" w:themeColor="text1"/>
        </w:rPr>
        <w:t>Grandpa seems to be in a good mood?</w:t>
      </w:r>
    </w:p>
    <w:p w14:paraId="2AD09D7C" w14:textId="77777777" w:rsidR="009B5A3A" w:rsidRPr="009B5A3A" w:rsidRDefault="009B5A3A" w:rsidP="009B5A3A">
      <w:pPr>
        <w:pBdr>
          <w:top w:val="nil"/>
          <w:left w:val="nil"/>
          <w:bottom w:val="nil"/>
          <w:right w:val="nil"/>
          <w:between w:val="nil"/>
        </w:pBdr>
        <w:spacing w:after="0" w:line="240" w:lineRule="auto"/>
        <w:rPr>
          <w:rFonts w:eastAsia="Avenir"/>
          <w:i/>
          <w:color w:val="000000"/>
        </w:rPr>
      </w:pPr>
    </w:p>
    <w:p w14:paraId="203658CB" w14:textId="77777777" w:rsidR="009B5A3A" w:rsidRPr="009B5A3A" w:rsidRDefault="009B5A3A" w:rsidP="009B5A3A">
      <w:pPr>
        <w:pBdr>
          <w:top w:val="nil"/>
          <w:left w:val="nil"/>
          <w:bottom w:val="nil"/>
          <w:right w:val="nil"/>
          <w:between w:val="nil"/>
        </w:pBdr>
        <w:spacing w:after="0" w:line="240" w:lineRule="auto"/>
        <w:rPr>
          <w:rFonts w:eastAsia="Avenir"/>
          <w:bCs/>
          <w:i/>
          <w:iCs/>
          <w:color w:val="000000"/>
        </w:rPr>
      </w:pPr>
      <w:r w:rsidRPr="009B5A3A">
        <w:rPr>
          <w:rFonts w:eastAsia="Avenir"/>
          <w:b/>
          <w:color w:val="000000"/>
        </w:rPr>
        <w:t xml:space="preserve">ROSA </w:t>
      </w:r>
      <w:r w:rsidRPr="009B5A3A">
        <w:rPr>
          <w:rFonts w:eastAsia="Avenir"/>
          <w:bCs/>
          <w:i/>
          <w:iCs/>
          <w:color w:val="000000"/>
        </w:rPr>
        <w:t>(cheerful)</w:t>
      </w:r>
    </w:p>
    <w:p w14:paraId="5FF9324F" w14:textId="77777777" w:rsidR="009B5A3A" w:rsidRPr="009B5A3A" w:rsidRDefault="009B5A3A" w:rsidP="009B5A3A">
      <w:pPr>
        <w:pBdr>
          <w:top w:val="nil"/>
          <w:left w:val="nil"/>
          <w:bottom w:val="nil"/>
          <w:right w:val="nil"/>
          <w:between w:val="nil"/>
        </w:pBdr>
        <w:spacing w:after="0" w:line="240" w:lineRule="auto"/>
        <w:rPr>
          <w:rFonts w:eastAsia="Avenir"/>
          <w:color w:val="000000"/>
        </w:rPr>
      </w:pPr>
      <w:r w:rsidRPr="009B5A3A">
        <w:rPr>
          <w:rFonts w:eastAsia="Avenir"/>
          <w:color w:val="000000"/>
        </w:rPr>
        <w:t xml:space="preserve">As long as Jos sees birds, he is in seventh heaven. </w:t>
      </w:r>
    </w:p>
    <w:p w14:paraId="760BD8A0"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04236595" w14:textId="77777777" w:rsidR="009B5A3A" w:rsidRDefault="009B5A3A" w:rsidP="009B5A3A">
      <w:pPr>
        <w:pBdr>
          <w:top w:val="nil"/>
          <w:left w:val="nil"/>
          <w:bottom w:val="nil"/>
          <w:right w:val="nil"/>
          <w:between w:val="nil"/>
        </w:pBdr>
        <w:spacing w:after="0" w:line="240" w:lineRule="auto"/>
        <w:rPr>
          <w:rFonts w:eastAsia="Avenir"/>
          <w:b/>
          <w:color w:val="000000"/>
        </w:rPr>
      </w:pPr>
    </w:p>
    <w:p w14:paraId="3F826511" w14:textId="4D139AB8"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STERRE</w:t>
      </w:r>
    </w:p>
    <w:p w14:paraId="086C093B"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Really impressive. He can recognise every bird by its song.</w:t>
      </w:r>
    </w:p>
    <w:p w14:paraId="33AADDEC"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3D107722"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 xml:space="preserve">ROSA </w:t>
      </w:r>
      <w:r w:rsidRPr="009B5A3A">
        <w:rPr>
          <w:rFonts w:eastAsia="Avenir"/>
          <w:bCs/>
          <w:i/>
          <w:iCs/>
          <w:color w:val="000000"/>
        </w:rPr>
        <w:t>(with pain in her heart)</w:t>
      </w:r>
    </w:p>
    <w:p w14:paraId="3BB7295F"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 xml:space="preserve">I wish he would recognise my voice too. .... But yes... it is what it is. </w:t>
      </w:r>
    </w:p>
    <w:p w14:paraId="7CBAE911"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298C1CED"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 xml:space="preserve">STERRE </w:t>
      </w:r>
      <w:r w:rsidRPr="009B5A3A">
        <w:rPr>
          <w:rFonts w:eastAsia="Avenir"/>
          <w:bCs/>
          <w:i/>
          <w:iCs/>
          <w:color w:val="000000"/>
        </w:rPr>
        <w:t>(tries to cheer Rosa up)</w:t>
      </w:r>
    </w:p>
    <w:p w14:paraId="7F3E6B5D"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 xml:space="preserve">He looks very happy after all. </w:t>
      </w:r>
    </w:p>
    <w:p w14:paraId="18A9C2A1"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439C4712"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ROSA</w:t>
      </w:r>
    </w:p>
    <w:p w14:paraId="5D5F5A4C"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That's a comfort.</w:t>
      </w:r>
    </w:p>
    <w:p w14:paraId="2E1810DE"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6C4BE6C4"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STERRE</w:t>
      </w:r>
    </w:p>
    <w:p w14:paraId="36E0F067"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You mustn't worry, Grandma. They take good care of him overhere.</w:t>
      </w:r>
    </w:p>
    <w:p w14:paraId="6E737B5A"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5F502707"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 xml:space="preserve">ROSA </w:t>
      </w:r>
      <w:r w:rsidRPr="009B5A3A">
        <w:rPr>
          <w:rFonts w:eastAsia="Avenir"/>
          <w:bCs/>
          <w:i/>
          <w:iCs/>
          <w:color w:val="000000"/>
        </w:rPr>
        <w:t>(very enthusiastic)</w:t>
      </w:r>
    </w:p>
    <w:p w14:paraId="20F610C9"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 xml:space="preserve">Especially with such a fantastic animator. </w:t>
      </w:r>
    </w:p>
    <w:p w14:paraId="1AEEAF50"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51C83DB1"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STERRE</w:t>
      </w:r>
    </w:p>
    <w:p w14:paraId="09F3A0E5"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I'm just an intern, grandma.</w:t>
      </w:r>
    </w:p>
    <w:p w14:paraId="627032C0"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0557ED7C"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ROSA</w:t>
      </w:r>
    </w:p>
    <w:p w14:paraId="193E5995"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Just! Ordinary! Nothing ordinary!  You are a descendant of a great race. Say Sterre! How is your boyfriend, by the way?</w:t>
      </w:r>
    </w:p>
    <w:p w14:paraId="07FF7110"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6DA134AC"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STERRE</w:t>
      </w:r>
    </w:p>
    <w:p w14:paraId="5C6E9DB9"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Next week we will be together for two years. I've planned a weekend away, but don't tell Flavio.</w:t>
      </w:r>
    </w:p>
    <w:p w14:paraId="1AA5AA23"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607CB1B7" w14:textId="77777777" w:rsidR="009B5A3A" w:rsidRPr="009B5A3A" w:rsidRDefault="009B5A3A" w:rsidP="009B5A3A">
      <w:pPr>
        <w:pBdr>
          <w:top w:val="nil"/>
          <w:left w:val="nil"/>
          <w:bottom w:val="nil"/>
          <w:right w:val="nil"/>
          <w:between w:val="nil"/>
        </w:pBdr>
        <w:spacing w:after="0" w:line="240" w:lineRule="auto"/>
        <w:rPr>
          <w:rFonts w:eastAsia="Avenir"/>
          <w:i/>
          <w:iCs/>
          <w:color w:val="000000"/>
        </w:rPr>
      </w:pPr>
      <w:r w:rsidRPr="009B5A3A">
        <w:rPr>
          <w:rFonts w:eastAsia="Avenir"/>
          <w:i/>
          <w:iCs/>
          <w:color w:val="000000"/>
        </w:rPr>
        <w:t xml:space="preserve">(Flavio comes up the </w:t>
      </w:r>
      <w:r w:rsidRPr="009B5A3A">
        <w:rPr>
          <w:rFonts w:eastAsia="Avenir"/>
          <w:i/>
          <w:iCs/>
          <w:color w:val="000000"/>
          <w:highlight w:val="yellow"/>
        </w:rPr>
        <w:t>cour side</w:t>
      </w:r>
      <w:r w:rsidRPr="009B5A3A">
        <w:rPr>
          <w:rFonts w:eastAsia="Avenir"/>
          <w:i/>
          <w:iCs/>
          <w:color w:val="000000"/>
        </w:rPr>
        <w:t>, Rosa sits on the garden bench on the right and does not see him, Sterre sees him)</w:t>
      </w:r>
    </w:p>
    <w:p w14:paraId="2ABAB1BE"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57418DF4"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ROSA</w:t>
      </w:r>
    </w:p>
    <w:p w14:paraId="08EFB1DF"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You are so lucky with Flavio. Our Sterre with such a handsome nurse! If I were 40 years younger, you'd have some serious competition.</w:t>
      </w:r>
    </w:p>
    <w:p w14:paraId="6E875E86"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5A422274"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 xml:space="preserve">FLAVIO </w:t>
      </w:r>
    </w:p>
    <w:p w14:paraId="3630AC02"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 xml:space="preserve">And then I know who I would choose... </w:t>
      </w:r>
      <w:r w:rsidRPr="009B5A3A">
        <w:rPr>
          <w:rFonts w:eastAsia="Avenir"/>
          <w:bCs/>
          <w:i/>
          <w:iCs/>
          <w:color w:val="000000"/>
        </w:rPr>
        <w:t>(takes hold of Rosa)</w:t>
      </w:r>
      <w:r w:rsidRPr="009B5A3A">
        <w:rPr>
          <w:rFonts w:eastAsia="Avenir"/>
          <w:bCs/>
          <w:color w:val="000000"/>
        </w:rPr>
        <w:t xml:space="preserve"> Hey Rosa!</w:t>
      </w:r>
    </w:p>
    <w:p w14:paraId="0443A9D6"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32D739CE"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 xml:space="preserve">ROSA </w:t>
      </w:r>
      <w:r w:rsidRPr="009B5A3A">
        <w:rPr>
          <w:rFonts w:eastAsia="Avenir"/>
          <w:bCs/>
          <w:i/>
          <w:iCs/>
          <w:color w:val="000000"/>
        </w:rPr>
        <w:t>(totally surprised, goes back on her words shyly...)</w:t>
      </w:r>
    </w:p>
    <w:p w14:paraId="05D15D1F"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Flavio. That was just a joke. I don't mean that of course...</w:t>
      </w:r>
    </w:p>
    <w:p w14:paraId="4BEE141A"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0785F8E0"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 xml:space="preserve">FLAVIO </w:t>
      </w:r>
      <w:r w:rsidRPr="009B5A3A">
        <w:rPr>
          <w:rFonts w:eastAsia="Avenir"/>
          <w:bCs/>
          <w:i/>
          <w:iCs/>
          <w:color w:val="000000"/>
        </w:rPr>
        <w:t>(funny, enthusiastic)</w:t>
      </w:r>
      <w:r w:rsidRPr="009B5A3A">
        <w:rPr>
          <w:rFonts w:eastAsia="Avenir"/>
          <w:b/>
          <w:color w:val="000000"/>
        </w:rPr>
        <w:t xml:space="preserve"> </w:t>
      </w:r>
    </w:p>
    <w:p w14:paraId="39A94B2B"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But I did mean it.</w:t>
      </w:r>
    </w:p>
    <w:p w14:paraId="2EB58764"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p>
    <w:p w14:paraId="0517C7D8"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 xml:space="preserve">STERRE  </w:t>
      </w:r>
      <w:r w:rsidRPr="009B5A3A">
        <w:rPr>
          <w:rFonts w:eastAsia="Avenir"/>
          <w:bCs/>
          <w:i/>
          <w:iCs/>
          <w:color w:val="000000"/>
        </w:rPr>
        <w:t xml:space="preserve">(plays indignant and stands up from garden bench and goes to </w:t>
      </w:r>
      <w:r w:rsidRPr="009B5A3A">
        <w:rPr>
          <w:rFonts w:eastAsia="Avenir"/>
          <w:bCs/>
          <w:i/>
          <w:iCs/>
          <w:color w:val="000000"/>
          <w:highlight w:val="green"/>
        </w:rPr>
        <w:t>jardin side</w:t>
      </w:r>
      <w:r w:rsidRPr="009B5A3A">
        <w:rPr>
          <w:rFonts w:eastAsia="Avenir"/>
          <w:bCs/>
          <w:i/>
          <w:iCs/>
          <w:color w:val="000000"/>
        </w:rPr>
        <w:t>)</w:t>
      </w:r>
    </w:p>
    <w:p w14:paraId="7C5A6C00"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r w:rsidRPr="009B5A3A">
        <w:rPr>
          <w:rFonts w:eastAsia="Avenir"/>
          <w:color w:val="000000" w:themeColor="text1"/>
        </w:rPr>
        <w:t>Well, what are you talking about?/Are you kidding?</w:t>
      </w:r>
    </w:p>
    <w:p w14:paraId="33EE4798"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r w:rsidRPr="009B5A3A">
        <w:rPr>
          <w:rFonts w:eastAsia="Avenir"/>
          <w:i/>
          <w:iCs/>
          <w:color w:val="000000" w:themeColor="text1"/>
        </w:rPr>
        <w:t xml:space="preserve">Flavio steps behind the garden bench to Sterre and gives her a hug and a kiss. Jan comes up from the back of </w:t>
      </w:r>
      <w:r w:rsidRPr="009B5A3A">
        <w:rPr>
          <w:rFonts w:eastAsia="Avenir"/>
          <w:i/>
          <w:iCs/>
          <w:color w:val="000000" w:themeColor="text1"/>
          <w:highlight w:val="green"/>
        </w:rPr>
        <w:t>Jardin side</w:t>
      </w:r>
      <w:r w:rsidRPr="009B5A3A">
        <w:rPr>
          <w:rFonts w:eastAsia="Avenir"/>
          <w:i/>
          <w:iCs/>
          <w:color w:val="000000" w:themeColor="text1"/>
        </w:rPr>
        <w:t xml:space="preserve"> and sees this. He has a rubbish picker and a bag around his neck to put the rubbish in.</w:t>
      </w:r>
    </w:p>
    <w:p w14:paraId="573D54FB"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66F1F4F4" w14:textId="77777777" w:rsidR="009B5A3A" w:rsidRPr="009B5A3A" w:rsidRDefault="009B5A3A" w:rsidP="009B5A3A">
      <w:pPr>
        <w:pBdr>
          <w:top w:val="nil"/>
          <w:left w:val="nil"/>
          <w:bottom w:val="nil"/>
          <w:right w:val="nil"/>
          <w:between w:val="nil"/>
        </w:pBdr>
        <w:spacing w:after="0" w:line="240" w:lineRule="auto"/>
        <w:rPr>
          <w:rFonts w:eastAsia="Avenir"/>
          <w:b/>
          <w:bCs/>
          <w:color w:val="000000"/>
        </w:rPr>
      </w:pPr>
      <w:r w:rsidRPr="009B5A3A">
        <w:rPr>
          <w:rFonts w:eastAsia="Avenir"/>
          <w:b/>
          <w:bCs/>
          <w:color w:val="000000" w:themeColor="text1"/>
        </w:rPr>
        <w:t>JAN</w:t>
      </w:r>
    </w:p>
    <w:p w14:paraId="6B4F1153"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r w:rsidRPr="009B5A3A">
        <w:rPr>
          <w:rFonts w:eastAsia="Avenir"/>
          <w:color w:val="000000" w:themeColor="text1"/>
        </w:rPr>
        <w:t xml:space="preserve">Well, look at that… look at that ... Adam and Eve in the Garden of Eden! Watch out Eve ... Don't touch the apple.  </w:t>
      </w:r>
    </w:p>
    <w:p w14:paraId="53589171"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p>
    <w:p w14:paraId="07D0724C"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r w:rsidRPr="009B5A3A">
        <w:rPr>
          <w:rFonts w:eastAsia="Avenir"/>
          <w:b/>
          <w:bCs/>
          <w:color w:val="000000" w:themeColor="text1"/>
        </w:rPr>
        <w:t>STERRE</w:t>
      </w:r>
      <w:r w:rsidRPr="009B5A3A">
        <w:rPr>
          <w:rFonts w:eastAsia="Avenir"/>
          <w:color w:val="000000" w:themeColor="text1"/>
        </w:rPr>
        <w:t xml:space="preserve"> </w:t>
      </w:r>
      <w:r w:rsidRPr="009B5A3A">
        <w:rPr>
          <w:rFonts w:eastAsia="Avenir"/>
          <w:i/>
          <w:iCs/>
          <w:color w:val="000000" w:themeColor="text1"/>
        </w:rPr>
        <w:t>(continues to hold Flavio)</w:t>
      </w:r>
    </w:p>
    <w:p w14:paraId="62BD83B5"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r w:rsidRPr="009B5A3A">
        <w:rPr>
          <w:rFonts w:eastAsia="Avenir"/>
          <w:color w:val="000000" w:themeColor="text1"/>
        </w:rPr>
        <w:t>I'm not on duty today, Jan. So I can eat the forbidden fruit. Can't I, my dear Flavio?</w:t>
      </w:r>
    </w:p>
    <w:p w14:paraId="1B729624"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p>
    <w:p w14:paraId="15F69F53" w14:textId="77777777" w:rsidR="009B5A3A" w:rsidRPr="009B5A3A" w:rsidRDefault="009B5A3A" w:rsidP="009B5A3A">
      <w:pPr>
        <w:pBdr>
          <w:top w:val="nil"/>
          <w:left w:val="nil"/>
          <w:bottom w:val="nil"/>
          <w:right w:val="nil"/>
          <w:between w:val="nil"/>
        </w:pBdr>
        <w:spacing w:after="0" w:line="240" w:lineRule="auto"/>
        <w:rPr>
          <w:rFonts w:eastAsia="Avenir"/>
          <w:b/>
          <w:bCs/>
          <w:color w:val="000000" w:themeColor="text1"/>
        </w:rPr>
      </w:pPr>
      <w:r w:rsidRPr="009B5A3A">
        <w:rPr>
          <w:rFonts w:eastAsia="Avenir"/>
          <w:b/>
          <w:bCs/>
          <w:color w:val="000000" w:themeColor="text1"/>
        </w:rPr>
        <w:t>JAN</w:t>
      </w:r>
    </w:p>
    <w:p w14:paraId="314AE821"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r w:rsidRPr="009B5A3A">
        <w:rPr>
          <w:rFonts w:eastAsia="Avenir"/>
          <w:color w:val="000000" w:themeColor="text1"/>
        </w:rPr>
        <w:t>But our nurse is still on duty. He can come and do the dishes in my cafeteria tomorrow, if director Paul sees him fluttering about like that.</w:t>
      </w:r>
    </w:p>
    <w:p w14:paraId="21B7FD93"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p>
    <w:p w14:paraId="2A87C419" w14:textId="77777777" w:rsidR="009B5A3A" w:rsidRPr="009B5A3A" w:rsidRDefault="009B5A3A" w:rsidP="009B5A3A">
      <w:pPr>
        <w:pBdr>
          <w:top w:val="nil"/>
          <w:left w:val="nil"/>
          <w:bottom w:val="nil"/>
          <w:right w:val="nil"/>
          <w:between w:val="nil"/>
        </w:pBdr>
        <w:spacing w:after="0" w:line="240" w:lineRule="auto"/>
        <w:rPr>
          <w:rFonts w:eastAsia="Avenir"/>
          <w:b/>
          <w:bCs/>
          <w:color w:val="000000" w:themeColor="text1"/>
        </w:rPr>
      </w:pPr>
      <w:r w:rsidRPr="009B5A3A">
        <w:rPr>
          <w:rFonts w:eastAsia="Avenir"/>
          <w:b/>
          <w:bCs/>
          <w:color w:val="000000" w:themeColor="text1"/>
        </w:rPr>
        <w:t>FLAVIO</w:t>
      </w:r>
    </w:p>
    <w:p w14:paraId="357AC8CD" w14:textId="5CFCA559" w:rsidR="009B5A3A" w:rsidRDefault="009B5A3A" w:rsidP="009B5A3A">
      <w:pPr>
        <w:pBdr>
          <w:top w:val="nil"/>
          <w:left w:val="nil"/>
          <w:bottom w:val="nil"/>
          <w:right w:val="nil"/>
          <w:between w:val="nil"/>
        </w:pBdr>
        <w:spacing w:after="0" w:line="240" w:lineRule="auto"/>
        <w:rPr>
          <w:rFonts w:eastAsia="Avenir"/>
          <w:color w:val="000000" w:themeColor="text1"/>
        </w:rPr>
      </w:pPr>
      <w:r w:rsidRPr="009B5A3A">
        <w:rPr>
          <w:rFonts w:eastAsia="Avenir"/>
          <w:color w:val="000000" w:themeColor="text1"/>
        </w:rPr>
        <w:t xml:space="preserve">It's all right. How did you get on with your thesis at school? </w:t>
      </w:r>
    </w:p>
    <w:p w14:paraId="63602537" w14:textId="77777777" w:rsidR="009B5A3A" w:rsidRPr="009B5A3A" w:rsidRDefault="009B5A3A" w:rsidP="009B5A3A">
      <w:pPr>
        <w:pBdr>
          <w:top w:val="nil"/>
          <w:left w:val="nil"/>
          <w:bottom w:val="nil"/>
          <w:right w:val="nil"/>
          <w:between w:val="nil"/>
        </w:pBdr>
        <w:spacing w:after="0" w:line="240" w:lineRule="auto"/>
        <w:rPr>
          <w:rFonts w:eastAsia="Avenir"/>
          <w:color w:val="000000" w:themeColor="text1"/>
        </w:rPr>
      </w:pPr>
    </w:p>
    <w:p w14:paraId="42763285" w14:textId="23A691F9" w:rsidR="009B5A3A" w:rsidRPr="009B5A3A" w:rsidRDefault="009B5A3A" w:rsidP="009B5A3A">
      <w:pPr>
        <w:pStyle w:val="Heading2"/>
        <w:jc w:val="right"/>
        <w:rPr>
          <w:sz w:val="21"/>
          <w:szCs w:val="21"/>
          <w:lang w:val="en-US"/>
        </w:rPr>
      </w:pPr>
    </w:p>
    <w:p w14:paraId="4B7CEE2F"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 xml:space="preserve">STERRE </w:t>
      </w:r>
      <w:r w:rsidRPr="009B5A3A">
        <w:rPr>
          <w:rFonts w:eastAsia="Avenir"/>
          <w:bCs/>
          <w:i/>
          <w:iCs/>
          <w:color w:val="000000"/>
        </w:rPr>
        <w:t>(moves away from Flavio and speaks enthusiastically)</w:t>
      </w:r>
    </w:p>
    <w:p w14:paraId="12CA610F"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 xml:space="preserve">Ha... finally... I thought you would never ask. My teacher thinks my plan is fantastic and he approved it very enthusiastically. </w:t>
      </w:r>
    </w:p>
    <w:p w14:paraId="78FA4A12"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34F89BA3"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FLAVIO</w:t>
      </w:r>
    </w:p>
    <w:p w14:paraId="407782DF"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Really? Great! Waw, I didn't expect that.</w:t>
      </w:r>
    </w:p>
    <w:p w14:paraId="43E489DE"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3189CFDC"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JAN</w:t>
      </w:r>
    </w:p>
    <w:p w14:paraId="0EF7E5F8"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Never underestimate your sweetheart, sweetheart!</w:t>
      </w:r>
    </w:p>
    <w:p w14:paraId="573E13AA"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03853FEC"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 xml:space="preserve">FLAVIO </w:t>
      </w:r>
      <w:r w:rsidRPr="009B5A3A">
        <w:rPr>
          <w:rFonts w:eastAsia="Avenir"/>
          <w:bCs/>
          <w:i/>
          <w:iCs/>
          <w:color w:val="000000"/>
        </w:rPr>
        <w:t>(speaking to Jan)</w:t>
      </w:r>
    </w:p>
    <w:p w14:paraId="29F1E813"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Sterre has submitted a very good thesis. But if you ask me, just a little too ambitious.</w:t>
      </w:r>
    </w:p>
    <w:p w14:paraId="4060E23D"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5FD426FC"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 xml:space="preserve">STERRE </w:t>
      </w:r>
      <w:r w:rsidRPr="009B5A3A">
        <w:rPr>
          <w:rFonts w:eastAsia="Avenir"/>
          <w:bCs/>
          <w:i/>
          <w:iCs/>
          <w:color w:val="000000"/>
        </w:rPr>
        <w:t>(indignant)</w:t>
      </w:r>
    </w:p>
    <w:p w14:paraId="68E86FCE"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Too ambitious?</w:t>
      </w:r>
    </w:p>
    <w:p w14:paraId="38161F02"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43B05C27"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FLAVIO</w:t>
      </w:r>
    </w:p>
    <w:p w14:paraId="5FCC287F"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I'm a realist.</w:t>
      </w:r>
    </w:p>
    <w:p w14:paraId="363A724B"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7B3F7F22"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STERRE</w:t>
      </w:r>
    </w:p>
    <w:p w14:paraId="4DFD3E07"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And I am an optimist</w:t>
      </w:r>
    </w:p>
    <w:p w14:paraId="074163FE"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72A5CBC1"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JAN</w:t>
      </w:r>
    </w:p>
    <w:p w14:paraId="5D86AC10"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 xml:space="preserve">Give me a Trappist ... yummy, really yummy. </w:t>
      </w:r>
    </w:p>
    <w:p w14:paraId="1283D2E2"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663DDF3F"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STERRE</w:t>
      </w:r>
    </w:p>
    <w:p w14:paraId="6EAA6819" w14:textId="77777777" w:rsidR="009B5A3A" w:rsidRPr="009B5A3A" w:rsidRDefault="009B5A3A" w:rsidP="009B5A3A">
      <w:pPr>
        <w:pBdr>
          <w:top w:val="nil"/>
          <w:left w:val="nil"/>
          <w:bottom w:val="nil"/>
          <w:right w:val="nil"/>
          <w:between w:val="nil"/>
        </w:pBdr>
        <w:spacing w:after="0" w:line="240" w:lineRule="auto"/>
        <w:rPr>
          <w:rFonts w:eastAsia="Avenir"/>
          <w:bCs/>
          <w:color w:val="000000"/>
        </w:rPr>
      </w:pPr>
      <w:r w:rsidRPr="009B5A3A">
        <w:rPr>
          <w:rFonts w:eastAsia="Avenir"/>
          <w:bCs/>
          <w:color w:val="000000"/>
        </w:rPr>
        <w:t xml:space="preserve">It's going to be fantastic! And granny! You'll play the leading part in my grand plan! </w:t>
      </w:r>
    </w:p>
    <w:p w14:paraId="1A687CB9"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p>
    <w:p w14:paraId="35857F94"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p>
    <w:p w14:paraId="5D7C1759"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r w:rsidRPr="009B5A3A">
        <w:rPr>
          <w:rFonts w:eastAsia="Quattrocento Sans"/>
          <w:b/>
          <w:bCs/>
          <w:color w:val="000000"/>
        </w:rPr>
        <w:t>ROSA</w:t>
      </w:r>
    </w:p>
    <w:p w14:paraId="7C988F37" w14:textId="77777777" w:rsidR="009B5A3A" w:rsidRPr="009B5A3A" w:rsidRDefault="009B5A3A" w:rsidP="009B5A3A">
      <w:pPr>
        <w:pBdr>
          <w:top w:val="nil"/>
          <w:left w:val="nil"/>
          <w:bottom w:val="nil"/>
          <w:right w:val="nil"/>
          <w:between w:val="nil"/>
        </w:pBdr>
        <w:spacing w:after="0" w:line="240" w:lineRule="auto"/>
        <w:rPr>
          <w:rFonts w:eastAsia="Quattrocento Sans"/>
          <w:color w:val="000000"/>
        </w:rPr>
      </w:pPr>
      <w:r w:rsidRPr="009B5A3A">
        <w:rPr>
          <w:rFonts w:eastAsia="Quattrocento Sans"/>
          <w:color w:val="000000"/>
        </w:rPr>
        <w:t>Me? Now I'm curious!</w:t>
      </w:r>
    </w:p>
    <w:p w14:paraId="03BB21AD"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p>
    <w:p w14:paraId="3D07A484"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r w:rsidRPr="009B5A3A">
        <w:rPr>
          <w:rFonts w:eastAsia="Quattrocento Sans"/>
          <w:b/>
          <w:bCs/>
          <w:color w:val="000000"/>
        </w:rPr>
        <w:t>STERRE</w:t>
      </w:r>
    </w:p>
    <w:p w14:paraId="693F3E68" w14:textId="77777777" w:rsidR="009B5A3A" w:rsidRPr="009B5A3A" w:rsidRDefault="009B5A3A" w:rsidP="009B5A3A">
      <w:pPr>
        <w:pBdr>
          <w:top w:val="nil"/>
          <w:left w:val="nil"/>
          <w:bottom w:val="nil"/>
          <w:right w:val="nil"/>
          <w:between w:val="nil"/>
        </w:pBdr>
        <w:spacing w:after="0" w:line="240" w:lineRule="auto"/>
        <w:rPr>
          <w:rFonts w:eastAsia="Quattrocento Sans"/>
          <w:color w:val="000000"/>
        </w:rPr>
      </w:pPr>
      <w:r w:rsidRPr="009B5A3A">
        <w:rPr>
          <w:rFonts w:eastAsia="Quattrocento Sans"/>
          <w:color w:val="000000"/>
        </w:rPr>
        <w:t>Hey, Jan, is your cafeteria still open? I'm in the mood for a nice port. I want to celebrate!</w:t>
      </w:r>
    </w:p>
    <w:p w14:paraId="3A4A0F8C"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p>
    <w:p w14:paraId="464339B0"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r w:rsidRPr="009B5A3A">
        <w:rPr>
          <w:rFonts w:eastAsia="Quattrocento Sans"/>
          <w:b/>
          <w:bCs/>
          <w:color w:val="000000"/>
        </w:rPr>
        <w:t>JAN</w:t>
      </w:r>
    </w:p>
    <w:p w14:paraId="1C08E7E3" w14:textId="77777777" w:rsidR="009B5A3A" w:rsidRPr="009B5A3A" w:rsidRDefault="009B5A3A" w:rsidP="009B5A3A">
      <w:pPr>
        <w:pBdr>
          <w:top w:val="nil"/>
          <w:left w:val="nil"/>
          <w:bottom w:val="nil"/>
          <w:right w:val="nil"/>
          <w:between w:val="nil"/>
        </w:pBdr>
        <w:spacing w:after="0" w:line="240" w:lineRule="auto"/>
        <w:rPr>
          <w:rFonts w:eastAsia="Quattrocento Sans"/>
          <w:color w:val="000000"/>
        </w:rPr>
      </w:pPr>
      <w:r w:rsidRPr="009B5A3A">
        <w:rPr>
          <w:rFonts w:eastAsia="Quattrocento Sans"/>
          <w:color w:val="000000"/>
        </w:rPr>
        <w:t>Sorry, Sterre. It's closed today. I can't open every day, Sterre. I'm only a volunteer.</w:t>
      </w:r>
    </w:p>
    <w:p w14:paraId="1CB4A5DE" w14:textId="77777777" w:rsidR="009B5A3A" w:rsidRPr="009B5A3A" w:rsidRDefault="009B5A3A" w:rsidP="009B5A3A">
      <w:pPr>
        <w:pBdr>
          <w:top w:val="nil"/>
          <w:left w:val="nil"/>
          <w:bottom w:val="nil"/>
          <w:right w:val="nil"/>
          <w:between w:val="nil"/>
        </w:pBdr>
        <w:spacing w:after="0" w:line="240" w:lineRule="auto"/>
        <w:rPr>
          <w:rFonts w:eastAsia="Quattrocento Sans"/>
          <w:color w:val="000000"/>
        </w:rPr>
      </w:pPr>
      <w:r w:rsidRPr="009B5A3A">
        <w:rPr>
          <w:rFonts w:eastAsia="Quattrocento Sans"/>
          <w:color w:val="000000"/>
        </w:rPr>
        <w:t>And I only have two! (Jan shows his two hands and then leaves).</w:t>
      </w:r>
    </w:p>
    <w:p w14:paraId="594BE42D"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p>
    <w:p w14:paraId="4F7D8AD5"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r w:rsidRPr="009B5A3A">
        <w:rPr>
          <w:rFonts w:eastAsia="Quattrocento Sans"/>
          <w:b/>
          <w:bCs/>
          <w:color w:val="000000"/>
        </w:rPr>
        <w:t>STERRE</w:t>
      </w:r>
    </w:p>
    <w:p w14:paraId="1E43EA38" w14:textId="77777777" w:rsidR="009B5A3A" w:rsidRPr="009B5A3A" w:rsidRDefault="009B5A3A" w:rsidP="009B5A3A">
      <w:pPr>
        <w:pBdr>
          <w:top w:val="nil"/>
          <w:left w:val="nil"/>
          <w:bottom w:val="nil"/>
          <w:right w:val="nil"/>
          <w:between w:val="nil"/>
        </w:pBdr>
        <w:spacing w:after="0" w:line="240" w:lineRule="auto"/>
        <w:rPr>
          <w:rFonts w:eastAsia="Quattrocento Sans"/>
          <w:color w:val="000000"/>
        </w:rPr>
      </w:pPr>
      <w:r w:rsidRPr="009B5A3A">
        <w:rPr>
          <w:rFonts w:eastAsia="Quattrocento Sans"/>
          <w:color w:val="000000"/>
        </w:rPr>
        <w:t xml:space="preserve">Ok, so I'm going to ask my father for help with my plan. </w:t>
      </w:r>
      <w:r w:rsidRPr="009B5A3A">
        <w:rPr>
          <w:rFonts w:eastAsia="Quattrocento Sans"/>
          <w:i/>
          <w:iCs/>
          <w:color w:val="000000"/>
        </w:rPr>
        <w:t>(She leaves from behind)</w:t>
      </w:r>
    </w:p>
    <w:p w14:paraId="2E7D1BD8"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p>
    <w:p w14:paraId="10A1FB79"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r w:rsidRPr="009B5A3A">
        <w:rPr>
          <w:rFonts w:eastAsia="Quattrocento Sans"/>
          <w:b/>
          <w:bCs/>
          <w:color w:val="000000"/>
        </w:rPr>
        <w:t xml:space="preserve">FLAVIO </w:t>
      </w:r>
      <w:r w:rsidRPr="009B5A3A">
        <w:rPr>
          <w:rFonts w:eastAsia="Quattrocento Sans"/>
          <w:i/>
          <w:iCs/>
          <w:color w:val="000000"/>
        </w:rPr>
        <w:t>(calling after her)</w:t>
      </w:r>
    </w:p>
    <w:p w14:paraId="313907CE" w14:textId="77777777" w:rsidR="009B5A3A" w:rsidRPr="009B5A3A" w:rsidRDefault="009B5A3A" w:rsidP="009B5A3A">
      <w:pPr>
        <w:pBdr>
          <w:top w:val="nil"/>
          <w:left w:val="nil"/>
          <w:bottom w:val="nil"/>
          <w:right w:val="nil"/>
          <w:between w:val="nil"/>
        </w:pBdr>
        <w:spacing w:after="0" w:line="240" w:lineRule="auto"/>
        <w:rPr>
          <w:rFonts w:eastAsia="Quattrocento Sans"/>
          <w:color w:val="000000"/>
        </w:rPr>
      </w:pPr>
      <w:r w:rsidRPr="009B5A3A">
        <w:rPr>
          <w:rFonts w:eastAsia="Quattrocento Sans"/>
          <w:color w:val="000000"/>
        </w:rPr>
        <w:t>Would you do that?</w:t>
      </w:r>
    </w:p>
    <w:p w14:paraId="73ED422C"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p>
    <w:p w14:paraId="7010981A"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r w:rsidRPr="009B5A3A">
        <w:rPr>
          <w:rFonts w:eastAsia="Quattrocento Sans"/>
          <w:b/>
          <w:bCs/>
          <w:color w:val="000000"/>
        </w:rPr>
        <w:t xml:space="preserve">STERRE </w:t>
      </w:r>
      <w:r w:rsidRPr="009B5A3A">
        <w:rPr>
          <w:rFonts w:eastAsia="Quattrocento Sans"/>
          <w:i/>
          <w:iCs/>
          <w:color w:val="000000"/>
        </w:rPr>
        <w:t>(she disappears)</w:t>
      </w:r>
    </w:p>
    <w:p w14:paraId="47A8230B" w14:textId="77777777" w:rsidR="009B5A3A" w:rsidRPr="009B5A3A" w:rsidRDefault="009B5A3A" w:rsidP="009B5A3A">
      <w:pPr>
        <w:pBdr>
          <w:top w:val="nil"/>
          <w:left w:val="nil"/>
          <w:bottom w:val="nil"/>
          <w:right w:val="nil"/>
          <w:between w:val="nil"/>
        </w:pBdr>
        <w:spacing w:after="0" w:line="240" w:lineRule="auto"/>
        <w:rPr>
          <w:rFonts w:eastAsia="Quattrocento Sans"/>
          <w:color w:val="000000"/>
        </w:rPr>
      </w:pPr>
      <w:r w:rsidRPr="009B5A3A">
        <w:rPr>
          <w:rFonts w:eastAsia="Quattrocento Sans"/>
          <w:color w:val="000000"/>
        </w:rPr>
        <w:t>I know what I am doing!</w:t>
      </w:r>
    </w:p>
    <w:p w14:paraId="185531BE" w14:textId="77777777" w:rsidR="009B5A3A" w:rsidRPr="009B5A3A" w:rsidRDefault="009B5A3A" w:rsidP="009B5A3A">
      <w:pPr>
        <w:pBdr>
          <w:top w:val="nil"/>
          <w:left w:val="nil"/>
          <w:bottom w:val="nil"/>
          <w:right w:val="nil"/>
          <w:between w:val="nil"/>
        </w:pBdr>
        <w:spacing w:after="0" w:line="240" w:lineRule="auto"/>
        <w:rPr>
          <w:rFonts w:eastAsia="Quattrocento Sans"/>
          <w:b/>
          <w:bCs/>
          <w:color w:val="000000"/>
        </w:rPr>
      </w:pPr>
    </w:p>
    <w:p w14:paraId="337A6A85" w14:textId="77777777" w:rsidR="009B5A3A" w:rsidRDefault="009B5A3A" w:rsidP="009B5A3A">
      <w:pPr>
        <w:pBdr>
          <w:top w:val="nil"/>
          <w:left w:val="nil"/>
          <w:bottom w:val="nil"/>
          <w:right w:val="nil"/>
          <w:between w:val="nil"/>
        </w:pBdr>
        <w:spacing w:after="0" w:line="240" w:lineRule="auto"/>
        <w:rPr>
          <w:rFonts w:eastAsia="Quattrocento Sans"/>
          <w:b/>
          <w:bCs/>
          <w:color w:val="000000"/>
        </w:rPr>
      </w:pPr>
    </w:p>
    <w:p w14:paraId="17620A36" w14:textId="7A809FAB" w:rsidR="009B5A3A" w:rsidRPr="009B5A3A" w:rsidRDefault="009B5A3A" w:rsidP="009B5A3A">
      <w:pPr>
        <w:pBdr>
          <w:top w:val="nil"/>
          <w:left w:val="nil"/>
          <w:bottom w:val="nil"/>
          <w:right w:val="nil"/>
          <w:between w:val="nil"/>
        </w:pBdr>
        <w:spacing w:after="0" w:line="240" w:lineRule="auto"/>
        <w:rPr>
          <w:rFonts w:eastAsia="Quattrocento Sans"/>
          <w:b/>
          <w:bCs/>
          <w:color w:val="000000"/>
        </w:rPr>
      </w:pPr>
      <w:r w:rsidRPr="009B5A3A">
        <w:rPr>
          <w:rFonts w:eastAsia="Quattrocento Sans"/>
          <w:b/>
          <w:bCs/>
          <w:color w:val="000000"/>
        </w:rPr>
        <w:t xml:space="preserve">FLAVIO </w:t>
      </w:r>
    </w:p>
    <w:p w14:paraId="272E7856" w14:textId="77777777" w:rsidR="009B5A3A" w:rsidRPr="009B5A3A" w:rsidRDefault="009B5A3A" w:rsidP="009B5A3A">
      <w:pPr>
        <w:pBdr>
          <w:top w:val="nil"/>
          <w:left w:val="nil"/>
          <w:bottom w:val="nil"/>
          <w:right w:val="nil"/>
          <w:between w:val="nil"/>
        </w:pBdr>
        <w:spacing w:after="0" w:line="240" w:lineRule="auto"/>
        <w:rPr>
          <w:rFonts w:eastAsia="Quattrocento Sans"/>
          <w:color w:val="000000"/>
        </w:rPr>
      </w:pPr>
      <w:r w:rsidRPr="009B5A3A">
        <w:rPr>
          <w:rFonts w:eastAsia="Quattrocento Sans"/>
          <w:color w:val="000000"/>
        </w:rPr>
        <w:t xml:space="preserve">Madame! </w:t>
      </w:r>
      <w:r w:rsidRPr="009B5A3A">
        <w:rPr>
          <w:rFonts w:eastAsia="Quattrocento Sans"/>
          <w:i/>
          <w:iCs/>
          <w:color w:val="000000"/>
        </w:rPr>
        <w:t>(gives Rosa an arm and starts dancing with her to the music)</w:t>
      </w:r>
    </w:p>
    <w:p w14:paraId="3CCB2FFE"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59FCF851" w14:textId="77777777" w:rsidR="009B5A3A" w:rsidRPr="009B5A3A" w:rsidRDefault="009B5A3A" w:rsidP="009B5A3A">
      <w:pPr>
        <w:pBdr>
          <w:top w:val="nil"/>
          <w:left w:val="nil"/>
          <w:bottom w:val="nil"/>
          <w:right w:val="nil"/>
          <w:between w:val="nil"/>
        </w:pBdr>
        <w:spacing w:after="0" w:line="240" w:lineRule="auto"/>
        <w:rPr>
          <w:rFonts w:eastAsia="Avenir"/>
          <w:b/>
          <w:color w:val="000000"/>
        </w:rPr>
      </w:pPr>
      <w:r w:rsidRPr="009B5A3A">
        <w:rPr>
          <w:rFonts w:eastAsia="Avenir"/>
          <w:b/>
          <w:color w:val="000000"/>
        </w:rPr>
        <w:t>ROSA</w:t>
      </w:r>
    </w:p>
    <w:p w14:paraId="58CF1B7C" w14:textId="77777777" w:rsidR="009B5A3A" w:rsidRPr="009B5A3A" w:rsidRDefault="009B5A3A" w:rsidP="009B5A3A">
      <w:pPr>
        <w:pBdr>
          <w:top w:val="nil"/>
          <w:left w:val="nil"/>
          <w:bottom w:val="nil"/>
          <w:right w:val="nil"/>
          <w:between w:val="nil"/>
        </w:pBdr>
        <w:spacing w:after="0" w:line="240" w:lineRule="auto"/>
        <w:rPr>
          <w:rFonts w:eastAsia="Avenir"/>
          <w:color w:val="000000"/>
        </w:rPr>
      </w:pPr>
      <w:r w:rsidRPr="009B5A3A">
        <w:rPr>
          <w:rFonts w:eastAsia="Avenir"/>
          <w:color w:val="000000"/>
        </w:rPr>
        <w:t>Silly boy!</w:t>
      </w:r>
    </w:p>
    <w:p w14:paraId="1C5E38A5" w14:textId="77777777" w:rsidR="009B5A3A" w:rsidRPr="009B5A3A" w:rsidRDefault="009B5A3A" w:rsidP="009B5A3A">
      <w:pPr>
        <w:pBdr>
          <w:top w:val="nil"/>
          <w:left w:val="nil"/>
          <w:bottom w:val="nil"/>
          <w:right w:val="nil"/>
          <w:between w:val="nil"/>
        </w:pBdr>
        <w:spacing w:after="0" w:line="240" w:lineRule="auto"/>
        <w:rPr>
          <w:rFonts w:eastAsia="Avenir"/>
          <w:color w:val="000000"/>
        </w:rPr>
      </w:pPr>
    </w:p>
    <w:p w14:paraId="65AFC830" w14:textId="77777777" w:rsidR="009B5A3A" w:rsidRPr="009B5A3A" w:rsidRDefault="009B5A3A" w:rsidP="009B5A3A">
      <w:pPr>
        <w:pBdr>
          <w:top w:val="nil"/>
          <w:left w:val="nil"/>
          <w:bottom w:val="nil"/>
          <w:right w:val="nil"/>
          <w:between w:val="nil"/>
        </w:pBdr>
        <w:spacing w:after="0" w:line="240" w:lineRule="auto"/>
        <w:rPr>
          <w:rFonts w:eastAsia="Avenir"/>
          <w:i/>
          <w:color w:val="000000"/>
        </w:rPr>
      </w:pPr>
      <w:r w:rsidRPr="009B5A3A">
        <w:rPr>
          <w:rFonts w:eastAsia="Avenir"/>
          <w:i/>
          <w:color w:val="000000"/>
        </w:rPr>
        <w:t xml:space="preserve">Lots of ambiance! Dance!   </w:t>
      </w:r>
      <w:r w:rsidRPr="009B5A3A">
        <w:rPr>
          <w:rFonts w:eastAsia="Avenir"/>
          <w:b/>
          <w:bCs/>
          <w:i/>
          <w:color w:val="000000"/>
        </w:rPr>
        <w:t>3'31"- 3'36"</w:t>
      </w:r>
    </w:p>
    <w:p w14:paraId="239FC6C3" w14:textId="77777777" w:rsidR="009B5A3A" w:rsidRPr="009B5A3A" w:rsidRDefault="009B5A3A" w:rsidP="009B5A3A">
      <w:pPr>
        <w:pBdr>
          <w:top w:val="nil"/>
          <w:left w:val="nil"/>
          <w:bottom w:val="nil"/>
          <w:right w:val="nil"/>
          <w:between w:val="nil"/>
        </w:pBdr>
        <w:spacing w:after="0" w:line="240" w:lineRule="auto"/>
        <w:rPr>
          <w:rFonts w:eastAsia="Avenir"/>
          <w:i/>
          <w:iCs/>
          <w:color w:val="000000"/>
        </w:rPr>
      </w:pPr>
      <w:r w:rsidRPr="009B5A3A">
        <w:rPr>
          <w:rFonts w:eastAsia="Avenir"/>
          <w:i/>
          <w:color w:val="000000"/>
        </w:rPr>
        <w:t>Suddenly Rosa and Flavio go into freeze. Sterre and Jan are off stage.</w:t>
      </w:r>
      <w:r w:rsidRPr="009B5A3A">
        <w:rPr>
          <w:rFonts w:eastAsia="Avenir"/>
          <w:i/>
          <w:iCs/>
          <w:color w:val="000000"/>
        </w:rPr>
        <w:t>.</w:t>
      </w:r>
    </w:p>
    <w:p w14:paraId="4398DAD7" w14:textId="77777777" w:rsidR="009B5A3A" w:rsidRPr="009B5A3A" w:rsidRDefault="009B5A3A" w:rsidP="009B5A3A">
      <w:pPr>
        <w:pBdr>
          <w:top w:val="nil"/>
          <w:left w:val="nil"/>
          <w:bottom w:val="nil"/>
          <w:right w:val="nil"/>
          <w:between w:val="nil"/>
        </w:pBdr>
        <w:spacing w:after="0" w:line="240" w:lineRule="auto"/>
        <w:rPr>
          <w:rFonts w:eastAsia="Quattrocento Sans"/>
          <w:i/>
          <w:iCs/>
          <w:color w:val="000000"/>
        </w:rPr>
      </w:pPr>
    </w:p>
    <w:p w14:paraId="5A104631" w14:textId="11E9ECBC" w:rsidR="009B5A3A" w:rsidRPr="009B5A3A" w:rsidRDefault="009B5A3A" w:rsidP="009B5A3A">
      <w:pPr>
        <w:pStyle w:val="Heading2"/>
        <w:jc w:val="right"/>
        <w:rPr>
          <w:rFonts w:eastAsia="Calibri"/>
          <w:color w:val="00B050"/>
          <w:sz w:val="21"/>
          <w:szCs w:val="21"/>
          <w:lang w:val="en-US"/>
        </w:rPr>
      </w:pPr>
      <w:r w:rsidRPr="009B5A3A">
        <w:rPr>
          <w:color w:val="00B050"/>
          <w:sz w:val="21"/>
          <w:szCs w:val="21"/>
          <w:lang w:val="en-US"/>
        </w:rPr>
        <w:t xml:space="preserve">Number </w:t>
      </w:r>
      <w:r w:rsidR="002D7854">
        <w:rPr>
          <w:color w:val="00B050"/>
          <w:sz w:val="21"/>
          <w:szCs w:val="21"/>
          <w:lang w:val="en-US"/>
        </w:rPr>
        <w:t>2</w:t>
      </w:r>
      <w:r w:rsidRPr="009B5A3A">
        <w:rPr>
          <w:color w:val="00B050"/>
          <w:sz w:val="21"/>
          <w:szCs w:val="21"/>
          <w:lang w:val="en-US"/>
        </w:rPr>
        <w:t xml:space="preserve"> : </w:t>
      </w:r>
      <w:r w:rsidRPr="009B5A3A">
        <w:rPr>
          <w:rFonts w:eastAsia="Calibri"/>
          <w:color w:val="00B050"/>
          <w:sz w:val="21"/>
          <w:szCs w:val="21"/>
          <w:lang w:val="en-US"/>
        </w:rPr>
        <w:t>sound AAAAH … we here a car skidding…. Sound car crash</w:t>
      </w:r>
    </w:p>
    <w:p w14:paraId="3D61A8B5" w14:textId="77777777" w:rsidR="009B5A3A" w:rsidRPr="009B5A3A" w:rsidRDefault="009B5A3A" w:rsidP="009B5A3A">
      <w:pPr>
        <w:rPr>
          <w:i/>
          <w:iCs/>
        </w:rPr>
      </w:pPr>
      <w:r w:rsidRPr="009B5A3A">
        <w:rPr>
          <w:i/>
          <w:iCs/>
        </w:rPr>
        <w:t>If you work with lights, you can turn the spotlights off completely = black out or flicker with lights if you have the possibilities. If no light is used, they get out of the freeze after 10 seconds (music no. 4) and take turns on the garden bench, with a lot of sadness.  The atmosphere has now changed completely.</w:t>
      </w:r>
    </w:p>
    <w:p w14:paraId="6691F899" w14:textId="6595E379" w:rsidR="009B5A3A" w:rsidRPr="009B5A3A" w:rsidRDefault="009B5A3A" w:rsidP="009B5A3A">
      <w:pPr>
        <w:pStyle w:val="Heading2"/>
        <w:jc w:val="right"/>
        <w:rPr>
          <w:color w:val="00B050"/>
          <w:sz w:val="21"/>
          <w:szCs w:val="21"/>
          <w:lang w:val="en-US"/>
        </w:rPr>
      </w:pPr>
      <w:r w:rsidRPr="009B5A3A">
        <w:rPr>
          <w:color w:val="00B050"/>
          <w:sz w:val="21"/>
          <w:szCs w:val="21"/>
          <w:lang w:val="en-US"/>
        </w:rPr>
        <w:t xml:space="preserve">Number </w:t>
      </w:r>
      <w:r w:rsidR="002D7854">
        <w:rPr>
          <w:color w:val="00B050"/>
          <w:sz w:val="21"/>
          <w:szCs w:val="21"/>
          <w:lang w:val="en-US"/>
        </w:rPr>
        <w:t>3</w:t>
      </w:r>
      <w:r w:rsidRPr="009B5A3A">
        <w:rPr>
          <w:color w:val="00B050"/>
          <w:sz w:val="21"/>
          <w:szCs w:val="21"/>
          <w:lang w:val="en-US"/>
        </w:rPr>
        <w:t xml:space="preserve">:  underscore ‘apart from each other” </w:t>
      </w:r>
    </w:p>
    <w:p w14:paraId="08FB056A"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 xml:space="preserve">Rosa and Flavio sit on the bench. They say nothing and stare in front of them. Jan comes up and looks at Jos (if there is a Jos). Jos sits at the back left = </w:t>
      </w:r>
      <w:r w:rsidRPr="009B5A3A">
        <w:rPr>
          <w:i/>
          <w:color w:val="000000"/>
          <w:highlight w:val="green"/>
        </w:rPr>
        <w:t>jardin side</w:t>
      </w:r>
      <w:r w:rsidRPr="009B5A3A">
        <w:rPr>
          <w:i/>
          <w:color w:val="000000"/>
        </w:rPr>
        <w:t xml:space="preserve"> on a chair and fiddles with a handkerchief. Jan passes him and goes to the garden bench where Rosa and Flavio are staring ahead. He sits down behind the garden bench.</w:t>
      </w:r>
    </w:p>
    <w:p w14:paraId="210B6257" w14:textId="77777777" w:rsidR="009B5A3A" w:rsidRPr="009B5A3A" w:rsidRDefault="009B5A3A" w:rsidP="009B5A3A">
      <w:pPr>
        <w:pBdr>
          <w:top w:val="nil"/>
          <w:left w:val="nil"/>
          <w:bottom w:val="nil"/>
          <w:right w:val="nil"/>
          <w:between w:val="nil"/>
        </w:pBdr>
        <w:spacing w:after="0" w:line="240" w:lineRule="auto"/>
        <w:rPr>
          <w:i/>
          <w:color w:val="000000"/>
        </w:rPr>
      </w:pPr>
    </w:p>
    <w:p w14:paraId="3098656B" w14:textId="77777777" w:rsidR="009B5A3A" w:rsidRDefault="009B5A3A" w:rsidP="009B5A3A">
      <w:pPr>
        <w:pBdr>
          <w:top w:val="nil"/>
          <w:left w:val="nil"/>
          <w:bottom w:val="nil"/>
          <w:right w:val="nil"/>
          <w:between w:val="nil"/>
        </w:pBdr>
        <w:spacing w:after="0" w:line="240" w:lineRule="auto"/>
        <w:rPr>
          <w:b/>
          <w:bCs/>
          <w:color w:val="FF0000"/>
        </w:rPr>
      </w:pPr>
    </w:p>
    <w:p w14:paraId="4CC86B3D" w14:textId="7A552C7B" w:rsidR="009B5A3A" w:rsidRPr="009B5A3A" w:rsidRDefault="009B5A3A" w:rsidP="009B5A3A">
      <w:pPr>
        <w:pBdr>
          <w:top w:val="nil"/>
          <w:left w:val="nil"/>
          <w:bottom w:val="nil"/>
          <w:right w:val="nil"/>
          <w:between w:val="nil"/>
        </w:pBdr>
        <w:spacing w:after="0" w:line="240" w:lineRule="auto"/>
        <w:rPr>
          <w:b/>
          <w:bCs/>
          <w:i/>
          <w:color w:val="FF0000"/>
          <w:sz w:val="26"/>
          <w:szCs w:val="26"/>
        </w:rPr>
      </w:pPr>
      <w:r w:rsidRPr="009B5A3A">
        <w:rPr>
          <w:b/>
          <w:bCs/>
          <w:color w:val="FF0000"/>
          <w:sz w:val="26"/>
          <w:szCs w:val="26"/>
        </w:rPr>
        <w:t>Scene 2: Grief for Sterre</w:t>
      </w:r>
    </w:p>
    <w:p w14:paraId="3FC6CF83" w14:textId="77777777" w:rsidR="009B5A3A" w:rsidRPr="009B5A3A" w:rsidRDefault="009B5A3A" w:rsidP="009B5A3A">
      <w:pPr>
        <w:pBdr>
          <w:top w:val="nil"/>
          <w:left w:val="nil"/>
          <w:bottom w:val="nil"/>
          <w:right w:val="nil"/>
          <w:between w:val="nil"/>
        </w:pBdr>
        <w:spacing w:after="0" w:line="240" w:lineRule="auto"/>
        <w:rPr>
          <w:b/>
          <w:color w:val="000000"/>
        </w:rPr>
      </w:pPr>
    </w:p>
    <w:p w14:paraId="4913B1F3"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
          <w:color w:val="000000"/>
        </w:rPr>
        <w:t xml:space="preserve">JAN </w:t>
      </w:r>
      <w:r w:rsidRPr="009B5A3A">
        <w:rPr>
          <w:bCs/>
          <w:i/>
          <w:iCs/>
          <w:color w:val="000000"/>
        </w:rPr>
        <w:t>(with great pity)</w:t>
      </w:r>
    </w:p>
    <w:p w14:paraId="139E9D8F"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Rosa, I can't motivate Jos to go outside . He just sits there. He stares in front of him and doesn't want to go on. </w:t>
      </w:r>
    </w:p>
    <w:p w14:paraId="470F281A" w14:textId="77777777" w:rsidR="009B5A3A" w:rsidRPr="009B5A3A" w:rsidRDefault="009B5A3A" w:rsidP="009B5A3A">
      <w:pPr>
        <w:pBdr>
          <w:top w:val="nil"/>
          <w:left w:val="nil"/>
          <w:bottom w:val="nil"/>
          <w:right w:val="nil"/>
          <w:between w:val="nil"/>
        </w:pBdr>
        <w:spacing w:after="0" w:line="240" w:lineRule="auto"/>
        <w:rPr>
          <w:b/>
          <w:color w:val="000000"/>
        </w:rPr>
      </w:pPr>
    </w:p>
    <w:p w14:paraId="2B824D48" w14:textId="77777777" w:rsidR="009B5A3A" w:rsidRPr="009B5A3A" w:rsidRDefault="009B5A3A" w:rsidP="009B5A3A">
      <w:pPr>
        <w:pBdr>
          <w:top w:val="nil"/>
          <w:left w:val="nil"/>
          <w:bottom w:val="nil"/>
          <w:right w:val="nil"/>
          <w:between w:val="nil"/>
        </w:pBdr>
        <w:spacing w:after="0" w:line="240" w:lineRule="auto"/>
        <w:rPr>
          <w:b/>
          <w:color w:val="000000"/>
        </w:rPr>
      </w:pPr>
    </w:p>
    <w:p w14:paraId="40DB82D8"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
          <w:color w:val="000000"/>
        </w:rPr>
        <w:t xml:space="preserve">FLAVIO </w:t>
      </w:r>
      <w:r w:rsidRPr="009B5A3A">
        <w:rPr>
          <w:bCs/>
          <w:i/>
          <w:iCs/>
          <w:color w:val="000000"/>
        </w:rPr>
        <w:t>(sad)</w:t>
      </w:r>
    </w:p>
    <w:p w14:paraId="40378172"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Yes, Jos... He has been in his own world since Sterre.... 2 months ago...</w:t>
      </w:r>
    </w:p>
    <w:p w14:paraId="2C6DB840" w14:textId="77777777" w:rsidR="009B5A3A" w:rsidRPr="009B5A3A" w:rsidRDefault="009B5A3A" w:rsidP="009B5A3A">
      <w:pPr>
        <w:pBdr>
          <w:top w:val="nil"/>
          <w:left w:val="nil"/>
          <w:bottom w:val="nil"/>
          <w:right w:val="nil"/>
          <w:between w:val="nil"/>
        </w:pBdr>
        <w:spacing w:after="0" w:line="240" w:lineRule="auto"/>
        <w:rPr>
          <w:bCs/>
          <w:color w:val="000000"/>
        </w:rPr>
      </w:pPr>
    </w:p>
    <w:p w14:paraId="08422DD2"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6DE47819"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You can see that he is sad.</w:t>
      </w:r>
    </w:p>
    <w:p w14:paraId="70E05ABA" w14:textId="77777777" w:rsidR="009B5A3A" w:rsidRPr="009B5A3A" w:rsidRDefault="009B5A3A" w:rsidP="009B5A3A">
      <w:pPr>
        <w:pBdr>
          <w:top w:val="nil"/>
          <w:left w:val="nil"/>
          <w:bottom w:val="nil"/>
          <w:right w:val="nil"/>
          <w:between w:val="nil"/>
        </w:pBdr>
        <w:spacing w:after="0" w:line="240" w:lineRule="auto"/>
        <w:rPr>
          <w:b/>
          <w:color w:val="000000"/>
        </w:rPr>
      </w:pPr>
    </w:p>
    <w:p w14:paraId="6A059751"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 xml:space="preserve">ROSA </w:t>
      </w:r>
    </w:p>
    <w:p w14:paraId="738AE11B"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He is not alone! </w:t>
      </w:r>
    </w:p>
    <w:p w14:paraId="31EAAB1E" w14:textId="77777777" w:rsidR="009B5A3A" w:rsidRPr="009B5A3A" w:rsidRDefault="009B5A3A" w:rsidP="009B5A3A">
      <w:pPr>
        <w:pBdr>
          <w:top w:val="nil"/>
          <w:left w:val="nil"/>
          <w:bottom w:val="nil"/>
          <w:right w:val="nil"/>
          <w:between w:val="nil"/>
        </w:pBdr>
        <w:spacing w:after="0" w:line="240" w:lineRule="auto"/>
        <w:rPr>
          <w:b/>
          <w:color w:val="000000"/>
        </w:rPr>
      </w:pPr>
    </w:p>
    <w:p w14:paraId="12B35D5E"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
          <w:color w:val="000000"/>
        </w:rPr>
        <w:t xml:space="preserve">JAN </w:t>
      </w:r>
      <w:r w:rsidRPr="009B5A3A">
        <w:rPr>
          <w:bCs/>
          <w:i/>
          <w:iCs/>
          <w:color w:val="000000"/>
        </w:rPr>
        <w:t>(apologises)</w:t>
      </w:r>
    </w:p>
    <w:p w14:paraId="06118CDC"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Yes, of course. That's right. Sorry about that!</w:t>
      </w:r>
    </w:p>
    <w:p w14:paraId="6A557FC1" w14:textId="77777777" w:rsidR="009B5A3A" w:rsidRPr="009B5A3A" w:rsidRDefault="009B5A3A" w:rsidP="009B5A3A">
      <w:pPr>
        <w:pBdr>
          <w:top w:val="nil"/>
          <w:left w:val="nil"/>
          <w:bottom w:val="nil"/>
          <w:right w:val="nil"/>
          <w:between w:val="nil"/>
        </w:pBdr>
        <w:spacing w:after="0" w:line="240" w:lineRule="auto"/>
        <w:rPr>
          <w:b/>
          <w:color w:val="000000"/>
        </w:rPr>
      </w:pPr>
    </w:p>
    <w:p w14:paraId="6D12F2EA"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
          <w:color w:val="000000"/>
        </w:rPr>
        <w:t xml:space="preserve">ROSA </w:t>
      </w:r>
      <w:r w:rsidRPr="009B5A3A">
        <w:rPr>
          <w:bCs/>
          <w:i/>
          <w:iCs/>
          <w:color w:val="000000"/>
        </w:rPr>
        <w:t>(downcast)</w:t>
      </w:r>
    </w:p>
    <w:p w14:paraId="0AFDF91E"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I'm losing everyone ... everyone I love ... I've lost Sterre, our Jos is here, but he's completely gone and our Eddy ... he's been playing the prodigal son for years.  </w:t>
      </w:r>
    </w:p>
    <w:p w14:paraId="4C4A9BFC" w14:textId="77777777" w:rsidR="009B5A3A" w:rsidRPr="009B5A3A" w:rsidRDefault="009B5A3A" w:rsidP="009B5A3A">
      <w:pPr>
        <w:pBdr>
          <w:top w:val="nil"/>
          <w:left w:val="nil"/>
          <w:bottom w:val="nil"/>
          <w:right w:val="nil"/>
          <w:between w:val="nil"/>
        </w:pBdr>
        <w:spacing w:after="0" w:line="240" w:lineRule="auto"/>
        <w:rPr>
          <w:b/>
          <w:color w:val="000000"/>
        </w:rPr>
      </w:pPr>
    </w:p>
    <w:p w14:paraId="654EF334"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
          <w:color w:val="000000"/>
        </w:rPr>
        <w:t xml:space="preserve">FLAVIO </w:t>
      </w:r>
      <w:r w:rsidRPr="009B5A3A">
        <w:rPr>
          <w:bCs/>
          <w:i/>
          <w:iCs/>
          <w:color w:val="000000"/>
        </w:rPr>
        <w:t>(angry)</w:t>
      </w:r>
    </w:p>
    <w:p w14:paraId="20D4F7DF"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I've said it. Sterre should never have gone to her father.  Then we would still have her with us.</w:t>
      </w:r>
    </w:p>
    <w:p w14:paraId="2535E1A8" w14:textId="77777777" w:rsidR="009B5A3A" w:rsidRPr="009B5A3A" w:rsidRDefault="009B5A3A" w:rsidP="009B5A3A">
      <w:pPr>
        <w:pBdr>
          <w:top w:val="nil"/>
          <w:left w:val="nil"/>
          <w:bottom w:val="nil"/>
          <w:right w:val="nil"/>
          <w:between w:val="nil"/>
        </w:pBdr>
        <w:spacing w:after="0" w:line="240" w:lineRule="auto"/>
        <w:rPr>
          <w:b/>
          <w:color w:val="000000"/>
        </w:rPr>
      </w:pPr>
    </w:p>
    <w:p w14:paraId="1F1EB3FD"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
          <w:color w:val="000000"/>
        </w:rPr>
        <w:t xml:space="preserve">JAN </w:t>
      </w:r>
      <w:r w:rsidRPr="009B5A3A">
        <w:rPr>
          <w:bCs/>
          <w:i/>
          <w:iCs/>
          <w:color w:val="000000"/>
        </w:rPr>
        <w:t>(contradicts the anger, goes against Flavio)</w:t>
      </w:r>
    </w:p>
    <w:p w14:paraId="77EBAF19"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I understand you, Flavio, but anger only makes you sadder. </w:t>
      </w:r>
      <w:r w:rsidRPr="009B5A3A">
        <w:rPr>
          <w:bCs/>
          <w:i/>
          <w:iCs/>
          <w:color w:val="000000"/>
        </w:rPr>
        <w:t xml:space="preserve">(leaves towards the </w:t>
      </w:r>
      <w:r w:rsidRPr="009B5A3A">
        <w:rPr>
          <w:bCs/>
          <w:i/>
          <w:iCs/>
          <w:color w:val="000000"/>
          <w:highlight w:val="green"/>
        </w:rPr>
        <w:t>jardin side</w:t>
      </w:r>
      <w:r w:rsidRPr="009B5A3A">
        <w:rPr>
          <w:bCs/>
          <w:i/>
          <w:iCs/>
          <w:color w:val="000000"/>
        </w:rPr>
        <w:t>)</w:t>
      </w:r>
      <w:r w:rsidRPr="009B5A3A">
        <w:rPr>
          <w:bCs/>
          <w:color w:val="000000"/>
        </w:rPr>
        <w:t xml:space="preserve"> </w:t>
      </w:r>
    </w:p>
    <w:p w14:paraId="27A94925" w14:textId="10C61B57" w:rsid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And you must be honest, one has nothing to do with the other. </w:t>
      </w:r>
    </w:p>
    <w:p w14:paraId="1B1381F8" w14:textId="77777777" w:rsidR="009B5A3A" w:rsidRPr="009B5A3A" w:rsidRDefault="009B5A3A" w:rsidP="009B5A3A">
      <w:pPr>
        <w:pBdr>
          <w:top w:val="nil"/>
          <w:left w:val="nil"/>
          <w:bottom w:val="nil"/>
          <w:right w:val="nil"/>
          <w:between w:val="nil"/>
        </w:pBdr>
        <w:spacing w:after="0" w:line="240" w:lineRule="auto"/>
        <w:rPr>
          <w:bCs/>
          <w:color w:val="000000"/>
        </w:rPr>
      </w:pPr>
    </w:p>
    <w:p w14:paraId="2467DC0C" w14:textId="77777777" w:rsidR="009B5A3A" w:rsidRPr="009B5A3A" w:rsidRDefault="009B5A3A" w:rsidP="009B5A3A">
      <w:pPr>
        <w:pBdr>
          <w:top w:val="nil"/>
          <w:left w:val="nil"/>
          <w:bottom w:val="nil"/>
          <w:right w:val="nil"/>
          <w:between w:val="nil"/>
        </w:pBdr>
        <w:spacing w:after="0" w:line="240" w:lineRule="auto"/>
        <w:rPr>
          <w:b/>
          <w:color w:val="000000"/>
        </w:rPr>
      </w:pPr>
    </w:p>
    <w:p w14:paraId="4C22331F" w14:textId="77777777" w:rsidR="009B5A3A" w:rsidRDefault="009B5A3A" w:rsidP="009B5A3A">
      <w:pPr>
        <w:pBdr>
          <w:top w:val="nil"/>
          <w:left w:val="nil"/>
          <w:bottom w:val="nil"/>
          <w:right w:val="nil"/>
          <w:between w:val="nil"/>
        </w:pBdr>
        <w:spacing w:after="0" w:line="240" w:lineRule="auto"/>
        <w:rPr>
          <w:b/>
          <w:color w:val="000000"/>
        </w:rPr>
      </w:pPr>
    </w:p>
    <w:p w14:paraId="3F717666" w14:textId="566DC4C2"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 xml:space="preserve">FLAVIO </w:t>
      </w:r>
      <w:r w:rsidRPr="009B5A3A">
        <w:rPr>
          <w:bCs/>
          <w:i/>
          <w:iCs/>
          <w:color w:val="000000"/>
        </w:rPr>
        <w:t>(stands up indignantly)</w:t>
      </w:r>
    </w:p>
    <w:p w14:paraId="7ED8102D"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I don't agree. I don't agree at all. Eddy has brought her nothing but bad luck...</w:t>
      </w:r>
    </w:p>
    <w:p w14:paraId="41F1887B" w14:textId="77777777" w:rsidR="009B5A3A" w:rsidRPr="009B5A3A" w:rsidRDefault="009B5A3A" w:rsidP="009B5A3A">
      <w:pPr>
        <w:pBdr>
          <w:top w:val="nil"/>
          <w:left w:val="nil"/>
          <w:bottom w:val="nil"/>
          <w:right w:val="nil"/>
          <w:between w:val="nil"/>
        </w:pBdr>
        <w:spacing w:after="0" w:line="240" w:lineRule="auto"/>
        <w:rPr>
          <w:bCs/>
          <w:color w:val="000000"/>
        </w:rPr>
      </w:pPr>
    </w:p>
    <w:p w14:paraId="6A0DB384" w14:textId="77777777" w:rsidR="009B5A3A" w:rsidRPr="009B5A3A" w:rsidRDefault="009B5A3A" w:rsidP="009B5A3A">
      <w:pPr>
        <w:pBdr>
          <w:top w:val="nil"/>
          <w:left w:val="nil"/>
          <w:bottom w:val="nil"/>
          <w:right w:val="nil"/>
          <w:between w:val="nil"/>
        </w:pBdr>
        <w:spacing w:after="0" w:line="240" w:lineRule="auto"/>
        <w:rPr>
          <w:bCs/>
          <w:i/>
          <w:iCs/>
          <w:color w:val="000000"/>
        </w:rPr>
      </w:pPr>
      <w:r w:rsidRPr="009B5A3A">
        <w:rPr>
          <w:bCs/>
          <w:i/>
          <w:iCs/>
          <w:color w:val="000000"/>
        </w:rPr>
        <w:t>Flavio watches Jan going off, then he sees Rosa and realises that they'd better not have had this argument in the presence of Rosa, Sterre's grandmother. He apologises.</w:t>
      </w:r>
    </w:p>
    <w:p w14:paraId="2AACD12E" w14:textId="77777777" w:rsidR="009B5A3A" w:rsidRPr="009B5A3A" w:rsidRDefault="009B5A3A" w:rsidP="009B5A3A">
      <w:pPr>
        <w:pBdr>
          <w:top w:val="nil"/>
          <w:left w:val="nil"/>
          <w:bottom w:val="nil"/>
          <w:right w:val="nil"/>
          <w:between w:val="nil"/>
        </w:pBdr>
        <w:spacing w:after="0" w:line="240" w:lineRule="auto"/>
        <w:rPr>
          <w:bCs/>
          <w:color w:val="000000"/>
        </w:rPr>
      </w:pPr>
    </w:p>
    <w:p w14:paraId="42E19FB6"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Sorry, Rosa.</w:t>
      </w:r>
    </w:p>
    <w:p w14:paraId="64B8E653" w14:textId="77777777" w:rsidR="009B5A3A" w:rsidRPr="009B5A3A" w:rsidRDefault="009B5A3A" w:rsidP="009B5A3A">
      <w:pPr>
        <w:pBdr>
          <w:top w:val="nil"/>
          <w:left w:val="nil"/>
          <w:bottom w:val="nil"/>
          <w:right w:val="nil"/>
          <w:between w:val="nil"/>
        </w:pBdr>
        <w:spacing w:after="0" w:line="240" w:lineRule="auto"/>
        <w:rPr>
          <w:b/>
          <w:color w:val="000000"/>
        </w:rPr>
      </w:pPr>
    </w:p>
    <w:p w14:paraId="2468FCDC"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 xml:space="preserve">ROSA </w:t>
      </w:r>
      <w:r w:rsidRPr="009B5A3A">
        <w:rPr>
          <w:bCs/>
          <w:i/>
          <w:iCs/>
          <w:color w:val="000000"/>
        </w:rPr>
        <w:t>(bitter)</w:t>
      </w:r>
    </w:p>
    <w:p w14:paraId="6AB93D51"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You don't have to apologise, Flavio. You really don't have to. Greed has made him a different person... </w:t>
      </w:r>
      <w:r w:rsidRPr="009B5A3A">
        <w:rPr>
          <w:bCs/>
          <w:i/>
          <w:iCs/>
          <w:color w:val="000000"/>
        </w:rPr>
        <w:t>(silence)</w:t>
      </w:r>
    </w:p>
    <w:p w14:paraId="5F722B82" w14:textId="77777777" w:rsidR="009B5A3A" w:rsidRPr="009B5A3A" w:rsidRDefault="009B5A3A" w:rsidP="009B5A3A">
      <w:pPr>
        <w:pBdr>
          <w:top w:val="nil"/>
          <w:left w:val="nil"/>
          <w:bottom w:val="nil"/>
          <w:right w:val="nil"/>
          <w:between w:val="nil"/>
        </w:pBdr>
        <w:spacing w:after="0" w:line="240" w:lineRule="auto"/>
        <w:rPr>
          <w:bCs/>
          <w:color w:val="000000"/>
        </w:rPr>
      </w:pPr>
    </w:p>
    <w:p w14:paraId="39FC0753" w14:textId="77777777" w:rsidR="009B5A3A" w:rsidRPr="009B5A3A" w:rsidRDefault="009B5A3A" w:rsidP="009B5A3A">
      <w:pPr>
        <w:pBdr>
          <w:top w:val="nil"/>
          <w:left w:val="nil"/>
          <w:bottom w:val="nil"/>
          <w:right w:val="nil"/>
          <w:between w:val="nil"/>
        </w:pBdr>
        <w:spacing w:after="0" w:line="240" w:lineRule="auto"/>
        <w:rPr>
          <w:bCs/>
          <w:i/>
          <w:iCs/>
          <w:color w:val="000000"/>
        </w:rPr>
      </w:pPr>
      <w:r w:rsidRPr="009B5A3A">
        <w:rPr>
          <w:bCs/>
          <w:i/>
          <w:iCs/>
          <w:color w:val="000000"/>
        </w:rPr>
        <w:t>We suddenly see Sterre appearing behind the tree.  Sterre is now wearing a nice fresh dress. She is actually standing here as a deceased person who is coming back.</w:t>
      </w:r>
    </w:p>
    <w:p w14:paraId="14B1C09D" w14:textId="77777777" w:rsidR="009B5A3A" w:rsidRPr="009B5A3A" w:rsidRDefault="009B5A3A" w:rsidP="009B5A3A">
      <w:pPr>
        <w:pBdr>
          <w:top w:val="nil"/>
          <w:left w:val="nil"/>
          <w:bottom w:val="nil"/>
          <w:right w:val="nil"/>
          <w:between w:val="nil"/>
        </w:pBdr>
        <w:spacing w:after="0" w:line="240" w:lineRule="auto"/>
        <w:rPr>
          <w:b/>
          <w:color w:val="000000"/>
        </w:rPr>
      </w:pPr>
    </w:p>
    <w:p w14:paraId="02370920"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ROSA</w:t>
      </w:r>
    </w:p>
    <w:p w14:paraId="1465CC0C"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Good! I eh...I'm going home.</w:t>
      </w:r>
    </w:p>
    <w:p w14:paraId="20519D6A" w14:textId="77777777" w:rsidR="009B5A3A" w:rsidRPr="009B5A3A" w:rsidRDefault="009B5A3A" w:rsidP="009B5A3A">
      <w:pPr>
        <w:pBdr>
          <w:top w:val="nil"/>
          <w:left w:val="nil"/>
          <w:bottom w:val="nil"/>
          <w:right w:val="nil"/>
          <w:between w:val="nil"/>
        </w:pBdr>
        <w:spacing w:after="0" w:line="240" w:lineRule="auto"/>
        <w:rPr>
          <w:b/>
          <w:color w:val="000000"/>
        </w:rPr>
      </w:pPr>
    </w:p>
    <w:p w14:paraId="7610A6B3"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 xml:space="preserve">FLAVIO </w:t>
      </w:r>
    </w:p>
    <w:p w14:paraId="77D80DE5"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Rosa. Stay!  Stay!  You're only alone at home. And we were going to have a picnic...</w:t>
      </w:r>
    </w:p>
    <w:p w14:paraId="369A078C" w14:textId="77777777" w:rsidR="009B5A3A" w:rsidRPr="009B5A3A" w:rsidRDefault="009B5A3A" w:rsidP="009B5A3A">
      <w:pPr>
        <w:pBdr>
          <w:top w:val="nil"/>
          <w:left w:val="nil"/>
          <w:bottom w:val="nil"/>
          <w:right w:val="nil"/>
          <w:between w:val="nil"/>
        </w:pBdr>
        <w:spacing w:after="0" w:line="240" w:lineRule="auto"/>
        <w:rPr>
          <w:b/>
          <w:color w:val="000000"/>
        </w:rPr>
      </w:pPr>
    </w:p>
    <w:p w14:paraId="4E205B5A"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b/>
          <w:color w:val="000000"/>
        </w:rPr>
        <w:t>ROSA</w:t>
      </w:r>
      <w:r w:rsidRPr="009B5A3A">
        <w:rPr>
          <w:i/>
          <w:color w:val="000000"/>
        </w:rPr>
        <w:t xml:space="preserve">(She shows that she really wants to be alone, you can see that she is sad. She leaves. She goes off </w:t>
      </w:r>
      <w:r w:rsidRPr="009B5A3A">
        <w:rPr>
          <w:i/>
          <w:color w:val="000000"/>
          <w:highlight w:val="green"/>
        </w:rPr>
        <w:t>Jardin side</w:t>
      </w:r>
      <w:r w:rsidRPr="009B5A3A">
        <w:rPr>
          <w:i/>
          <w:color w:val="000000"/>
        </w:rPr>
        <w:t>. Sterre looks at her sympathetically).</w:t>
      </w:r>
    </w:p>
    <w:p w14:paraId="4A5D6F33" w14:textId="77777777" w:rsidR="009B5A3A" w:rsidRPr="009B5A3A" w:rsidRDefault="009B5A3A" w:rsidP="009B5A3A">
      <w:pPr>
        <w:pBdr>
          <w:top w:val="nil"/>
          <w:left w:val="nil"/>
          <w:bottom w:val="nil"/>
          <w:right w:val="nil"/>
          <w:between w:val="nil"/>
        </w:pBdr>
        <w:spacing w:after="0" w:line="240" w:lineRule="auto"/>
        <w:rPr>
          <w:b/>
          <w:color w:val="000000"/>
        </w:rPr>
      </w:pPr>
    </w:p>
    <w:p w14:paraId="7D7FD9C1" w14:textId="77777777" w:rsidR="009B5A3A" w:rsidRPr="009B5A3A" w:rsidRDefault="009B5A3A" w:rsidP="009B5A3A">
      <w:pPr>
        <w:pStyle w:val="Heading1"/>
        <w:rPr>
          <w:sz w:val="26"/>
          <w:szCs w:val="26"/>
          <w:lang w:val="en-US"/>
        </w:rPr>
      </w:pPr>
      <w:r w:rsidRPr="009B5A3A">
        <w:rPr>
          <w:color w:val="FF0000"/>
          <w:sz w:val="26"/>
          <w:szCs w:val="26"/>
          <w:lang w:val="en-US"/>
        </w:rPr>
        <w:t>Scene 3:  Loneliness behind four walls</w:t>
      </w:r>
    </w:p>
    <w:p w14:paraId="2CD1C656" w14:textId="77777777" w:rsidR="009B5A3A" w:rsidRPr="009B5A3A" w:rsidRDefault="009B5A3A" w:rsidP="009B5A3A">
      <w:pPr>
        <w:pBdr>
          <w:top w:val="nil"/>
          <w:left w:val="nil"/>
          <w:bottom w:val="nil"/>
          <w:right w:val="nil"/>
          <w:between w:val="nil"/>
        </w:pBdr>
        <w:spacing w:after="0" w:line="240" w:lineRule="auto"/>
        <w:rPr>
          <w:rFonts w:eastAsia="Avenir"/>
          <w:b/>
          <w:i/>
          <w:color w:val="00B050"/>
        </w:rPr>
      </w:pPr>
    </w:p>
    <w:p w14:paraId="06B2A996" w14:textId="5BB796F2" w:rsidR="009B5A3A" w:rsidRPr="009B5A3A" w:rsidRDefault="009B5A3A" w:rsidP="009B5A3A">
      <w:pPr>
        <w:pStyle w:val="Heading2"/>
        <w:jc w:val="right"/>
        <w:rPr>
          <w:color w:val="00B050"/>
          <w:sz w:val="21"/>
          <w:szCs w:val="21"/>
          <w:lang w:val="en-US"/>
        </w:rPr>
      </w:pPr>
      <w:r w:rsidRPr="009B5A3A">
        <w:rPr>
          <w:color w:val="00B050"/>
          <w:sz w:val="21"/>
          <w:szCs w:val="21"/>
          <w:lang w:val="en-US"/>
        </w:rPr>
        <w:t xml:space="preserve">Number </w:t>
      </w:r>
      <w:r w:rsidR="002D7854">
        <w:rPr>
          <w:color w:val="00B050"/>
          <w:sz w:val="21"/>
          <w:szCs w:val="21"/>
          <w:lang w:val="en-US"/>
        </w:rPr>
        <w:t>4</w:t>
      </w:r>
      <w:r w:rsidRPr="009B5A3A">
        <w:rPr>
          <w:color w:val="00B050"/>
          <w:sz w:val="21"/>
          <w:szCs w:val="21"/>
          <w:lang w:val="en-US"/>
        </w:rPr>
        <w:t>: underscore ‘four walls INTRO” + conversation Francine + underscore under picture Eddy</w:t>
      </w:r>
    </w:p>
    <w:p w14:paraId="0F2098E4" w14:textId="77777777" w:rsidR="009B5A3A" w:rsidRPr="009B5A3A" w:rsidRDefault="009B5A3A" w:rsidP="009B5A3A">
      <w:pPr>
        <w:pBdr>
          <w:top w:val="nil"/>
          <w:left w:val="nil"/>
          <w:bottom w:val="nil"/>
          <w:right w:val="nil"/>
          <w:between w:val="nil"/>
        </w:pBdr>
        <w:spacing w:after="0" w:line="240" w:lineRule="auto"/>
        <w:rPr>
          <w:i/>
          <w:color w:val="000000"/>
        </w:rPr>
      </w:pPr>
    </w:p>
    <w:p w14:paraId="70961B8C"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Sterre follows Rosa from a distance. Silent play with underscore music.</w:t>
      </w:r>
    </w:p>
    <w:p w14:paraId="49ABB6F4" w14:textId="77777777" w:rsidR="009B5A3A" w:rsidRPr="009B5A3A" w:rsidRDefault="009B5A3A" w:rsidP="009B5A3A">
      <w:pPr>
        <w:pBdr>
          <w:top w:val="nil"/>
          <w:left w:val="nil"/>
          <w:bottom w:val="nil"/>
          <w:right w:val="nil"/>
          <w:between w:val="nil"/>
        </w:pBdr>
        <w:spacing w:after="0" w:line="240" w:lineRule="auto"/>
        <w:rPr>
          <w:b/>
          <w:i/>
          <w:color w:val="000000"/>
          <w:u w:val="single"/>
        </w:rPr>
      </w:pPr>
    </w:p>
    <w:p w14:paraId="5B969A76" w14:textId="77777777" w:rsidR="009B5A3A" w:rsidRPr="009B5A3A" w:rsidRDefault="009B5A3A" w:rsidP="009B5A3A">
      <w:pPr>
        <w:rPr>
          <w:b/>
          <w:i/>
          <w:color w:val="000000"/>
          <w:u w:val="single"/>
        </w:rPr>
      </w:pPr>
      <w:r w:rsidRPr="009B5A3A">
        <w:rPr>
          <w:b/>
          <w:i/>
          <w:color w:val="000000"/>
          <w:u w:val="single"/>
        </w:rPr>
        <w:t xml:space="preserve">House 1 : Rosa </w:t>
      </w:r>
    </w:p>
    <w:p w14:paraId="3BB08951" w14:textId="77777777" w:rsidR="009B5A3A" w:rsidRPr="009B5A3A" w:rsidRDefault="009B5A3A" w:rsidP="009B5A3A">
      <w:pPr>
        <w:rPr>
          <w:bCs/>
          <w:i/>
          <w:color w:val="000000"/>
        </w:rPr>
      </w:pPr>
      <w:r w:rsidRPr="009B5A3A">
        <w:rPr>
          <w:bCs/>
          <w:i/>
          <w:color w:val="000000"/>
        </w:rPr>
        <w:t>We see Rosa coming up, she hangs her coat on a rack. From the side, Sterre sees how her grandmother sits sadly in the sofa. (Seat, coat rack, ... can also be a chair).</w:t>
      </w:r>
    </w:p>
    <w:p w14:paraId="7E90CA34" w14:textId="77777777" w:rsidR="009B5A3A" w:rsidRPr="009B5A3A" w:rsidRDefault="009B5A3A" w:rsidP="009B5A3A">
      <w:pPr>
        <w:rPr>
          <w:b/>
          <w:i/>
          <w:color w:val="000000"/>
          <w:u w:val="single"/>
        </w:rPr>
      </w:pPr>
    </w:p>
    <w:p w14:paraId="13AA2EAB" w14:textId="77777777" w:rsidR="009B5A3A" w:rsidRPr="009B5A3A" w:rsidRDefault="009B5A3A" w:rsidP="009B5A3A">
      <w:pPr>
        <w:rPr>
          <w:b/>
          <w:i/>
          <w:color w:val="000000"/>
          <w:u w:val="single"/>
        </w:rPr>
      </w:pPr>
      <w:r w:rsidRPr="009B5A3A">
        <w:rPr>
          <w:b/>
          <w:i/>
          <w:color w:val="000000"/>
          <w:u w:val="single"/>
        </w:rPr>
        <w:t xml:space="preserve">House 2: near a children's (dog) car.  </w:t>
      </w:r>
    </w:p>
    <w:p w14:paraId="02CD20AE" w14:textId="77777777" w:rsidR="009B5A3A" w:rsidRPr="009B5A3A" w:rsidRDefault="009B5A3A" w:rsidP="009B5A3A">
      <w:pPr>
        <w:rPr>
          <w:bCs/>
          <w:color w:val="000000" w:themeColor="text1"/>
        </w:rPr>
      </w:pPr>
      <w:r w:rsidRPr="009B5A3A">
        <w:rPr>
          <w:bCs/>
          <w:i/>
          <w:color w:val="000000"/>
        </w:rPr>
        <w:t xml:space="preserve">Sterre is putting up a children's carriage (there is supposed to be a dog in it). She looks at it. Suddenly, you hear Francine's voice:  </w:t>
      </w:r>
      <w:r w:rsidRPr="009B5A3A">
        <w:rPr>
          <w:bCs/>
          <w:color w:val="000000" w:themeColor="text1"/>
        </w:rPr>
        <w:t xml:space="preserve">“ </w:t>
      </w:r>
    </w:p>
    <w:p w14:paraId="126B5C6D" w14:textId="77777777" w:rsidR="009B5A3A" w:rsidRPr="009B5A3A" w:rsidRDefault="009B5A3A" w:rsidP="009B5A3A">
      <w:pPr>
        <w:rPr>
          <w:color w:val="000000" w:themeColor="text1"/>
        </w:rPr>
      </w:pPr>
      <w:r w:rsidRPr="009B5A3A">
        <w:rPr>
          <w:color w:val="00B050"/>
        </w:rPr>
        <w:t xml:space="preserve">That is unbelievable. She calls me to say she has no time. No time! She has loads of time. She's not interested in me at all. No one is. Whether I'm here or not, it doesn't matter. </w:t>
      </w:r>
      <w:r w:rsidRPr="009B5A3A">
        <w:rPr>
          <w:i/>
          <w:iCs/>
          <w:color w:val="00B050"/>
        </w:rPr>
        <w:t xml:space="preserve">(silence... Sterre looks at Jip) </w:t>
      </w:r>
      <w:r w:rsidRPr="009B5A3A">
        <w:rPr>
          <w:color w:val="00B050"/>
        </w:rPr>
        <w:t>Why can't you talk, Jipke. Why can't dogs talk? It would be nice if you could say: "How are you, Francine? How was your day, here alone between the four walls? Was it fun?"</w:t>
      </w:r>
    </w:p>
    <w:p w14:paraId="3BC57154" w14:textId="77777777" w:rsidR="009B5A3A" w:rsidRPr="009B5A3A" w:rsidRDefault="009B5A3A" w:rsidP="009B5A3A">
      <w:pPr>
        <w:rPr>
          <w:bCs/>
          <w:i/>
        </w:rPr>
      </w:pPr>
      <w:r w:rsidRPr="009B5A3A">
        <w:rPr>
          <w:bCs/>
          <w:i/>
        </w:rPr>
        <w:t>Sterre now turns to Eddy, her father.</w:t>
      </w:r>
    </w:p>
    <w:p w14:paraId="15655123" w14:textId="77777777" w:rsidR="009B5A3A" w:rsidRDefault="009B5A3A" w:rsidP="009B5A3A">
      <w:pPr>
        <w:pBdr>
          <w:top w:val="nil"/>
          <w:left w:val="nil"/>
          <w:bottom w:val="nil"/>
          <w:right w:val="nil"/>
          <w:between w:val="nil"/>
        </w:pBdr>
        <w:spacing w:after="0" w:line="240" w:lineRule="auto"/>
        <w:rPr>
          <w:b/>
          <w:i/>
          <w:u w:val="single"/>
        </w:rPr>
      </w:pPr>
    </w:p>
    <w:p w14:paraId="2099890C" w14:textId="3032514A" w:rsidR="009B5A3A" w:rsidRPr="009B5A3A" w:rsidRDefault="009B5A3A" w:rsidP="009B5A3A">
      <w:pPr>
        <w:pBdr>
          <w:top w:val="nil"/>
          <w:left w:val="nil"/>
          <w:bottom w:val="nil"/>
          <w:right w:val="nil"/>
          <w:between w:val="nil"/>
        </w:pBdr>
        <w:spacing w:after="0" w:line="240" w:lineRule="auto"/>
        <w:rPr>
          <w:b/>
          <w:i/>
          <w:u w:val="single"/>
        </w:rPr>
      </w:pPr>
      <w:r w:rsidRPr="009B5A3A">
        <w:rPr>
          <w:b/>
          <w:i/>
          <w:u w:val="single"/>
        </w:rPr>
        <w:t>House 3 (simultaneous) : Eddy, father of Sterre and son of Rosa</w:t>
      </w:r>
    </w:p>
    <w:p w14:paraId="3D2B498E" w14:textId="77777777" w:rsidR="009B5A3A" w:rsidRPr="009B5A3A" w:rsidRDefault="009B5A3A" w:rsidP="009B5A3A">
      <w:pPr>
        <w:pBdr>
          <w:top w:val="nil"/>
          <w:left w:val="nil"/>
          <w:bottom w:val="nil"/>
          <w:right w:val="nil"/>
          <w:between w:val="nil"/>
        </w:pBdr>
        <w:spacing w:after="0" w:line="240" w:lineRule="auto"/>
        <w:rPr>
          <w:b/>
          <w:i/>
          <w:u w:val="single"/>
        </w:rPr>
      </w:pPr>
    </w:p>
    <w:p w14:paraId="40B1AF44"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 xml:space="preserve">Silent game. Eddy is sitting in a large armchair. In front of </w:t>
      </w:r>
      <w:r w:rsidRPr="009B5A3A">
        <w:rPr>
          <w:i/>
          <w:color w:val="000000"/>
          <w:highlight w:val="green"/>
        </w:rPr>
        <w:t>jardin side</w:t>
      </w:r>
      <w:r w:rsidRPr="009B5A3A">
        <w:rPr>
          <w:i/>
          <w:color w:val="000000"/>
        </w:rPr>
        <w:t>. A picture frame, a box of pills (= medication), a glass and a bottle of liquor are standing on a small table. Sterre observes and stands next to him. She looks at him ... coldly, but also with compassion.</w:t>
      </w:r>
    </w:p>
    <w:p w14:paraId="7B9DA601"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Eddy and grandma stay on their chairs while Flavio and Jan go and sit on the garden bench under the tree. Sterre also sits under the tree and follows the conversation. Sterre is actually dead, so nobody sees her.</w:t>
      </w:r>
    </w:p>
    <w:p w14:paraId="69F6808D" w14:textId="77777777" w:rsidR="009B5A3A" w:rsidRPr="009B5A3A" w:rsidRDefault="009B5A3A" w:rsidP="009B5A3A">
      <w:pPr>
        <w:pBdr>
          <w:top w:val="nil"/>
          <w:left w:val="nil"/>
          <w:bottom w:val="nil"/>
          <w:right w:val="nil"/>
          <w:between w:val="nil"/>
        </w:pBdr>
        <w:spacing w:after="0" w:line="240" w:lineRule="auto"/>
        <w:rPr>
          <w:i/>
          <w:color w:val="000000"/>
        </w:rPr>
      </w:pPr>
    </w:p>
    <w:p w14:paraId="30AE9BBB" w14:textId="77777777" w:rsidR="009B5A3A" w:rsidRPr="009B5A3A" w:rsidRDefault="009B5A3A" w:rsidP="009B5A3A">
      <w:pPr>
        <w:rPr>
          <w:b/>
          <w:bCs/>
          <w:color w:val="FF0000"/>
          <w:sz w:val="26"/>
          <w:szCs w:val="26"/>
        </w:rPr>
      </w:pPr>
      <w:r w:rsidRPr="009B5A3A">
        <w:rPr>
          <w:b/>
          <w:bCs/>
          <w:color w:val="FF0000"/>
          <w:sz w:val="26"/>
          <w:szCs w:val="26"/>
        </w:rPr>
        <w:t>Scene 4: Flavio and Jan muse on Sterre and the plan</w:t>
      </w:r>
    </w:p>
    <w:p w14:paraId="35992E19"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508A54C4" w14:textId="77777777" w:rsidR="009B5A3A" w:rsidRPr="009B5A3A" w:rsidRDefault="009B5A3A" w:rsidP="009B5A3A">
      <w:pPr>
        <w:spacing w:after="0" w:line="240" w:lineRule="auto"/>
        <w:rPr>
          <w:color w:val="000000" w:themeColor="text1"/>
        </w:rPr>
      </w:pPr>
      <w:r w:rsidRPr="009B5A3A">
        <w:rPr>
          <w:color w:val="000000" w:themeColor="text1"/>
        </w:rPr>
        <w:t>Ok, I am going to say something, but you mustn’t laugh.</w:t>
      </w:r>
    </w:p>
    <w:p w14:paraId="65E2BB51" w14:textId="77777777" w:rsidR="009B5A3A" w:rsidRPr="009B5A3A" w:rsidRDefault="009B5A3A" w:rsidP="009B5A3A">
      <w:pPr>
        <w:spacing w:after="0" w:line="240" w:lineRule="auto"/>
        <w:rPr>
          <w:color w:val="000000" w:themeColor="text1"/>
        </w:rPr>
      </w:pPr>
    </w:p>
    <w:p w14:paraId="463903A4" w14:textId="77777777" w:rsidR="009B5A3A" w:rsidRPr="009B5A3A" w:rsidRDefault="009B5A3A" w:rsidP="009B5A3A">
      <w:pPr>
        <w:spacing w:after="0" w:line="240" w:lineRule="auto"/>
        <w:rPr>
          <w:b/>
          <w:bCs/>
          <w:color w:val="000000" w:themeColor="text1"/>
        </w:rPr>
      </w:pPr>
      <w:r w:rsidRPr="009B5A3A">
        <w:rPr>
          <w:b/>
          <w:bCs/>
          <w:color w:val="000000" w:themeColor="text1"/>
        </w:rPr>
        <w:t>JAN</w:t>
      </w:r>
    </w:p>
    <w:p w14:paraId="144D9607" w14:textId="77777777" w:rsidR="009B5A3A" w:rsidRPr="009B5A3A" w:rsidRDefault="009B5A3A" w:rsidP="009B5A3A">
      <w:pPr>
        <w:spacing w:after="0" w:line="240" w:lineRule="auto"/>
        <w:rPr>
          <w:color w:val="000000" w:themeColor="text1"/>
        </w:rPr>
      </w:pPr>
      <w:r w:rsidRPr="009B5A3A">
        <w:rPr>
          <w:color w:val="000000" w:themeColor="text1"/>
        </w:rPr>
        <w:t>Ok!</w:t>
      </w:r>
    </w:p>
    <w:p w14:paraId="7F815026" w14:textId="77777777" w:rsidR="009B5A3A" w:rsidRPr="009B5A3A" w:rsidRDefault="009B5A3A" w:rsidP="009B5A3A">
      <w:pPr>
        <w:spacing w:after="0" w:line="240" w:lineRule="auto"/>
        <w:rPr>
          <w:color w:val="000000" w:themeColor="text1"/>
        </w:rPr>
      </w:pPr>
    </w:p>
    <w:p w14:paraId="1EECB832" w14:textId="77777777" w:rsidR="009B5A3A" w:rsidRPr="009B5A3A" w:rsidRDefault="009B5A3A" w:rsidP="009B5A3A">
      <w:pPr>
        <w:spacing w:after="0" w:line="240" w:lineRule="auto"/>
        <w:rPr>
          <w:b/>
          <w:bCs/>
          <w:color w:val="000000" w:themeColor="text1"/>
        </w:rPr>
      </w:pPr>
      <w:r w:rsidRPr="009B5A3A">
        <w:rPr>
          <w:b/>
          <w:bCs/>
          <w:color w:val="000000" w:themeColor="text1"/>
        </w:rPr>
        <w:t>FLAVIO</w:t>
      </w:r>
    </w:p>
    <w:p w14:paraId="7A630956" w14:textId="77777777" w:rsidR="009B5A3A" w:rsidRPr="009B5A3A" w:rsidRDefault="009B5A3A" w:rsidP="009B5A3A">
      <w:pPr>
        <w:spacing w:after="0" w:line="240" w:lineRule="auto"/>
        <w:rPr>
          <w:color w:val="000000" w:themeColor="text1"/>
        </w:rPr>
      </w:pPr>
      <w:r w:rsidRPr="009B5A3A">
        <w:rPr>
          <w:color w:val="000000" w:themeColor="text1"/>
        </w:rPr>
        <w:t>I have a feeling that Sterre is still here.</w:t>
      </w:r>
    </w:p>
    <w:p w14:paraId="446A2AC4" w14:textId="77777777" w:rsidR="009B5A3A" w:rsidRPr="009B5A3A" w:rsidRDefault="009B5A3A" w:rsidP="009B5A3A">
      <w:pPr>
        <w:pBdr>
          <w:top w:val="nil"/>
          <w:left w:val="nil"/>
          <w:bottom w:val="nil"/>
          <w:right w:val="nil"/>
          <w:between w:val="nil"/>
        </w:pBdr>
        <w:spacing w:after="0" w:line="240" w:lineRule="auto"/>
        <w:rPr>
          <w:b/>
          <w:color w:val="000000"/>
        </w:rPr>
      </w:pPr>
    </w:p>
    <w:p w14:paraId="37F78B3A"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2EA50ABC"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Yes, Flavio. If dreams come true... life would be completely different.</w:t>
      </w:r>
    </w:p>
    <w:p w14:paraId="0C999FE6" w14:textId="77777777" w:rsidR="009B5A3A" w:rsidRPr="009B5A3A" w:rsidRDefault="009B5A3A" w:rsidP="009B5A3A">
      <w:pPr>
        <w:pBdr>
          <w:top w:val="nil"/>
          <w:left w:val="nil"/>
          <w:bottom w:val="nil"/>
          <w:right w:val="nil"/>
          <w:between w:val="nil"/>
        </w:pBdr>
        <w:spacing w:after="0" w:line="240" w:lineRule="auto"/>
        <w:rPr>
          <w:b/>
          <w:color w:val="000000"/>
        </w:rPr>
      </w:pPr>
    </w:p>
    <w:p w14:paraId="7C97E69C" w14:textId="77777777" w:rsidR="009B5A3A" w:rsidRPr="009B5A3A" w:rsidRDefault="009B5A3A" w:rsidP="009B5A3A">
      <w:pPr>
        <w:pBdr>
          <w:top w:val="nil"/>
          <w:left w:val="nil"/>
          <w:bottom w:val="nil"/>
          <w:right w:val="nil"/>
          <w:between w:val="nil"/>
        </w:pBdr>
        <w:spacing w:after="0" w:line="240" w:lineRule="auto"/>
        <w:rPr>
          <w:b/>
          <w:color w:val="000000"/>
        </w:rPr>
      </w:pPr>
    </w:p>
    <w:p w14:paraId="6A76E761"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6E97660D"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No, no, but really, I can't describe it, I don't know...but I feel that... </w:t>
      </w:r>
      <w:r w:rsidRPr="009B5A3A">
        <w:rPr>
          <w:bCs/>
          <w:i/>
          <w:iCs/>
          <w:color w:val="000000"/>
        </w:rPr>
        <w:t>(Sterre laughs)</w:t>
      </w:r>
    </w:p>
    <w:p w14:paraId="4132FD8E" w14:textId="77777777" w:rsidR="009B5A3A" w:rsidRPr="009B5A3A" w:rsidRDefault="009B5A3A" w:rsidP="009B5A3A">
      <w:pPr>
        <w:pBdr>
          <w:top w:val="nil"/>
          <w:left w:val="nil"/>
          <w:bottom w:val="nil"/>
          <w:right w:val="nil"/>
          <w:between w:val="nil"/>
        </w:pBdr>
        <w:spacing w:after="0" w:line="240" w:lineRule="auto"/>
        <w:rPr>
          <w:b/>
          <w:color w:val="000000"/>
        </w:rPr>
      </w:pPr>
    </w:p>
    <w:p w14:paraId="5C35FBBD"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1E07629F"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That you are hungry. That's because it's dinner time. That's for sure. </w:t>
      </w:r>
      <w:r w:rsidRPr="009B5A3A">
        <w:rPr>
          <w:bCs/>
          <w:i/>
          <w:iCs/>
          <w:color w:val="000000"/>
        </w:rPr>
        <w:t xml:space="preserve">(opens his lunchbox and takes out a round meatball) </w:t>
      </w:r>
      <w:r w:rsidRPr="009B5A3A">
        <w:rPr>
          <w:bCs/>
          <w:color w:val="000000"/>
        </w:rPr>
        <w:t>Here, look at this! That looks delicious.</w:t>
      </w:r>
    </w:p>
    <w:p w14:paraId="1C5F22E3" w14:textId="77777777" w:rsidR="009B5A3A" w:rsidRPr="009B5A3A" w:rsidRDefault="009B5A3A" w:rsidP="009B5A3A">
      <w:pPr>
        <w:pBdr>
          <w:top w:val="nil"/>
          <w:left w:val="nil"/>
          <w:bottom w:val="nil"/>
          <w:right w:val="nil"/>
          <w:between w:val="nil"/>
        </w:pBdr>
        <w:spacing w:after="0" w:line="240" w:lineRule="auto"/>
        <w:rPr>
          <w:b/>
          <w:color w:val="000000"/>
        </w:rPr>
      </w:pPr>
    </w:p>
    <w:p w14:paraId="08CA2FFE"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4F9FC85D" w14:textId="77777777" w:rsidR="009B5A3A" w:rsidRPr="009B5A3A" w:rsidRDefault="009B5A3A" w:rsidP="009B5A3A">
      <w:pPr>
        <w:pBdr>
          <w:top w:val="nil"/>
          <w:left w:val="nil"/>
          <w:bottom w:val="nil"/>
          <w:right w:val="nil"/>
          <w:between w:val="nil"/>
        </w:pBdr>
        <w:spacing w:after="0" w:line="240" w:lineRule="auto"/>
        <w:rPr>
          <w:bCs/>
          <w:i/>
          <w:iCs/>
          <w:color w:val="000000"/>
        </w:rPr>
      </w:pPr>
      <w:r w:rsidRPr="009B5A3A">
        <w:rPr>
          <w:bCs/>
          <w:i/>
          <w:iCs/>
          <w:color w:val="000000"/>
        </w:rPr>
        <w:t>(opens his lunchbox too and it's full of vegetables - he takes out a cucumber)</w:t>
      </w:r>
    </w:p>
    <w:p w14:paraId="3FD66E41"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I have an opinion about that. </w:t>
      </w:r>
    </w:p>
    <w:p w14:paraId="20507E9E" w14:textId="77777777" w:rsidR="009B5A3A" w:rsidRPr="009B5A3A" w:rsidRDefault="009B5A3A" w:rsidP="009B5A3A">
      <w:pPr>
        <w:pBdr>
          <w:top w:val="nil"/>
          <w:left w:val="nil"/>
          <w:bottom w:val="nil"/>
          <w:right w:val="nil"/>
          <w:between w:val="nil"/>
        </w:pBdr>
        <w:spacing w:after="0" w:line="240" w:lineRule="auto"/>
        <w:rPr>
          <w:b/>
          <w:color w:val="000000"/>
        </w:rPr>
      </w:pPr>
    </w:p>
    <w:p w14:paraId="4B16466B" w14:textId="77777777" w:rsidR="009B5A3A" w:rsidRPr="009B5A3A" w:rsidRDefault="009B5A3A" w:rsidP="009B5A3A">
      <w:pPr>
        <w:pBdr>
          <w:top w:val="nil"/>
          <w:left w:val="nil"/>
          <w:bottom w:val="nil"/>
          <w:right w:val="nil"/>
          <w:between w:val="nil"/>
        </w:pBdr>
        <w:spacing w:after="0" w:line="240" w:lineRule="auto"/>
        <w:rPr>
          <w:bCs/>
          <w:i/>
          <w:iCs/>
          <w:color w:val="000000"/>
        </w:rPr>
      </w:pPr>
      <w:r w:rsidRPr="009B5A3A">
        <w:rPr>
          <w:b/>
          <w:color w:val="000000"/>
        </w:rPr>
        <w:t xml:space="preserve">JAN </w:t>
      </w:r>
      <w:r w:rsidRPr="009B5A3A">
        <w:rPr>
          <w:bCs/>
          <w:i/>
          <w:iCs/>
          <w:color w:val="000000"/>
        </w:rPr>
        <w:t>(looks into Flavio's lunch box)</w:t>
      </w:r>
    </w:p>
    <w:p w14:paraId="30985A9A"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Man, only vegetables? How can you eat that! There's nothing like a good meatball and a sandwich with filet américain. </w:t>
      </w:r>
      <w:r w:rsidRPr="009B5A3A">
        <w:rPr>
          <w:bCs/>
          <w:i/>
          <w:iCs/>
          <w:color w:val="000000"/>
        </w:rPr>
        <w:t>(bites into his meatball)</w:t>
      </w:r>
    </w:p>
    <w:p w14:paraId="5FD896B7" w14:textId="77777777" w:rsidR="009B5A3A" w:rsidRPr="009B5A3A" w:rsidRDefault="009B5A3A" w:rsidP="009B5A3A">
      <w:pPr>
        <w:pBdr>
          <w:top w:val="nil"/>
          <w:left w:val="nil"/>
          <w:bottom w:val="nil"/>
          <w:right w:val="nil"/>
          <w:between w:val="nil"/>
        </w:pBdr>
        <w:spacing w:after="0" w:line="240" w:lineRule="auto"/>
        <w:rPr>
          <w:b/>
          <w:color w:val="000000"/>
        </w:rPr>
      </w:pPr>
    </w:p>
    <w:p w14:paraId="131AE358"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099059EC" w14:textId="77777777" w:rsidR="009B5A3A" w:rsidRPr="009B5A3A" w:rsidRDefault="009B5A3A" w:rsidP="009B5A3A">
      <w:pPr>
        <w:pBdr>
          <w:top w:val="nil"/>
          <w:left w:val="nil"/>
          <w:bottom w:val="nil"/>
          <w:right w:val="nil"/>
          <w:between w:val="nil"/>
        </w:pBdr>
        <w:spacing w:after="0" w:line="240" w:lineRule="auto"/>
        <w:rPr>
          <w:bCs/>
          <w:i/>
          <w:iCs/>
          <w:color w:val="000000"/>
        </w:rPr>
      </w:pPr>
      <w:r w:rsidRPr="009B5A3A">
        <w:rPr>
          <w:bCs/>
          <w:i/>
          <w:iCs/>
          <w:color w:val="000000"/>
        </w:rPr>
        <w:t xml:space="preserve">... muses ... stares ahead while biting into his cucumber. </w:t>
      </w:r>
    </w:p>
    <w:p w14:paraId="01D679FF"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We started it together. </w:t>
      </w:r>
    </w:p>
    <w:p w14:paraId="1C12D526" w14:textId="77777777" w:rsidR="009B5A3A" w:rsidRPr="009B5A3A" w:rsidRDefault="009B5A3A" w:rsidP="009B5A3A">
      <w:pPr>
        <w:pBdr>
          <w:top w:val="nil"/>
          <w:left w:val="nil"/>
          <w:bottom w:val="nil"/>
          <w:right w:val="nil"/>
          <w:between w:val="nil"/>
        </w:pBdr>
        <w:spacing w:after="0" w:line="240" w:lineRule="auto"/>
        <w:rPr>
          <w:b/>
          <w:color w:val="000000"/>
        </w:rPr>
      </w:pPr>
    </w:p>
    <w:p w14:paraId="1987DE6A"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0C6C3731"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What?</w:t>
      </w:r>
    </w:p>
    <w:p w14:paraId="2E8E0C7F" w14:textId="77777777" w:rsidR="009B5A3A" w:rsidRPr="009B5A3A" w:rsidRDefault="009B5A3A" w:rsidP="009B5A3A">
      <w:pPr>
        <w:pBdr>
          <w:top w:val="nil"/>
          <w:left w:val="nil"/>
          <w:bottom w:val="nil"/>
          <w:right w:val="nil"/>
          <w:between w:val="nil"/>
        </w:pBdr>
        <w:spacing w:after="0" w:line="240" w:lineRule="auto"/>
        <w:rPr>
          <w:b/>
          <w:color w:val="000000"/>
        </w:rPr>
      </w:pPr>
    </w:p>
    <w:p w14:paraId="1A8238BC"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 xml:space="preserve">FLAVIO </w:t>
      </w:r>
      <w:r w:rsidRPr="009B5A3A">
        <w:rPr>
          <w:bCs/>
          <w:i/>
          <w:iCs/>
          <w:color w:val="000000"/>
        </w:rPr>
        <w:t>(recalls a pleasant memory)</w:t>
      </w:r>
    </w:p>
    <w:p w14:paraId="10C73A8C"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Our little vegetable garden. Sterre and me... we had a great time there. She also used to eat meatballs and steak tartare. But since she came to live with me, she has learned to appreciate the simplest, the most beautiful things ... the purest things. In the end, she has even become a freak. Nothing sprayed. No meat!</w:t>
      </w:r>
    </w:p>
    <w:p w14:paraId="461DD3D1" w14:textId="77777777" w:rsidR="009B5A3A" w:rsidRPr="009B5A3A" w:rsidRDefault="009B5A3A" w:rsidP="009B5A3A">
      <w:pPr>
        <w:pBdr>
          <w:top w:val="nil"/>
          <w:left w:val="nil"/>
          <w:bottom w:val="nil"/>
          <w:right w:val="nil"/>
          <w:between w:val="nil"/>
        </w:pBdr>
        <w:spacing w:after="0" w:line="240" w:lineRule="auto"/>
        <w:rPr>
          <w:b/>
          <w:color w:val="000000"/>
        </w:rPr>
      </w:pPr>
    </w:p>
    <w:p w14:paraId="0153D34B"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STERRE</w:t>
      </w:r>
    </w:p>
    <w:p w14:paraId="07DD99F9" w14:textId="1753DC56" w:rsidR="009B5A3A" w:rsidRDefault="009B5A3A" w:rsidP="009B5A3A">
      <w:pPr>
        <w:pBdr>
          <w:top w:val="nil"/>
          <w:left w:val="nil"/>
          <w:bottom w:val="nil"/>
          <w:right w:val="nil"/>
          <w:between w:val="nil"/>
        </w:pBdr>
        <w:spacing w:after="0" w:line="240" w:lineRule="auto"/>
        <w:rPr>
          <w:bCs/>
          <w:color w:val="000000"/>
        </w:rPr>
      </w:pPr>
      <w:r w:rsidRPr="009B5A3A">
        <w:rPr>
          <w:bCs/>
          <w:color w:val="000000"/>
        </w:rPr>
        <w:t>And no fish.</w:t>
      </w:r>
    </w:p>
    <w:p w14:paraId="0738A03E" w14:textId="77777777" w:rsidR="009B5A3A" w:rsidRPr="009B5A3A" w:rsidRDefault="009B5A3A" w:rsidP="009B5A3A">
      <w:pPr>
        <w:pBdr>
          <w:top w:val="nil"/>
          <w:left w:val="nil"/>
          <w:bottom w:val="nil"/>
          <w:right w:val="nil"/>
          <w:between w:val="nil"/>
        </w:pBdr>
        <w:spacing w:after="0" w:line="240" w:lineRule="auto"/>
        <w:rPr>
          <w:bCs/>
          <w:color w:val="000000"/>
        </w:rPr>
      </w:pPr>
    </w:p>
    <w:p w14:paraId="5B68A200" w14:textId="77777777" w:rsidR="009B5A3A" w:rsidRPr="009B5A3A" w:rsidRDefault="009B5A3A" w:rsidP="009B5A3A">
      <w:pPr>
        <w:pBdr>
          <w:top w:val="nil"/>
          <w:left w:val="nil"/>
          <w:bottom w:val="nil"/>
          <w:right w:val="nil"/>
          <w:between w:val="nil"/>
        </w:pBdr>
        <w:spacing w:after="0" w:line="240" w:lineRule="auto"/>
        <w:rPr>
          <w:b/>
          <w:color w:val="000000"/>
        </w:rPr>
      </w:pPr>
    </w:p>
    <w:p w14:paraId="115C0044" w14:textId="77777777" w:rsidR="009B5A3A" w:rsidRDefault="009B5A3A" w:rsidP="009B5A3A">
      <w:pPr>
        <w:pBdr>
          <w:top w:val="nil"/>
          <w:left w:val="nil"/>
          <w:bottom w:val="nil"/>
          <w:right w:val="nil"/>
          <w:between w:val="nil"/>
        </w:pBdr>
        <w:spacing w:after="0" w:line="240" w:lineRule="auto"/>
        <w:rPr>
          <w:b/>
          <w:color w:val="000000"/>
        </w:rPr>
      </w:pPr>
    </w:p>
    <w:p w14:paraId="581BB659" w14:textId="22682B90"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3A2F5C7C"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I know it only too well. She was the only one in the whole cafeteria who refused to eat my world-famous 'meat croquette de Jean'. Man, man! You made a rabbit of her.  </w:t>
      </w:r>
    </w:p>
    <w:p w14:paraId="45FBC6F4" w14:textId="77777777" w:rsidR="009B5A3A" w:rsidRPr="009B5A3A" w:rsidRDefault="009B5A3A" w:rsidP="009B5A3A">
      <w:pPr>
        <w:pBdr>
          <w:top w:val="nil"/>
          <w:left w:val="nil"/>
          <w:bottom w:val="nil"/>
          <w:right w:val="nil"/>
          <w:between w:val="nil"/>
        </w:pBdr>
        <w:spacing w:after="0" w:line="240" w:lineRule="auto"/>
        <w:rPr>
          <w:b/>
          <w:color w:val="000000"/>
        </w:rPr>
      </w:pPr>
    </w:p>
    <w:p w14:paraId="670C6A89"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STERRE</w:t>
      </w:r>
    </w:p>
    <w:p w14:paraId="625FF930"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Very funny, Jan! Very funny!</w:t>
      </w:r>
    </w:p>
    <w:p w14:paraId="16E7841A" w14:textId="77777777" w:rsidR="009B5A3A" w:rsidRPr="009B5A3A" w:rsidRDefault="009B5A3A" w:rsidP="009B5A3A">
      <w:pPr>
        <w:pBdr>
          <w:top w:val="nil"/>
          <w:left w:val="nil"/>
          <w:bottom w:val="nil"/>
          <w:right w:val="nil"/>
          <w:between w:val="nil"/>
        </w:pBdr>
        <w:spacing w:after="0" w:line="240" w:lineRule="auto"/>
        <w:rPr>
          <w:b/>
          <w:color w:val="000000"/>
        </w:rPr>
      </w:pPr>
    </w:p>
    <w:p w14:paraId="4AC38EDE"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4B4CC80B"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We actually had almost nothing in our farm: no car, no TV, no decent shower, ...</w:t>
      </w:r>
    </w:p>
    <w:p w14:paraId="5BA32F54" w14:textId="77777777" w:rsidR="009B5A3A" w:rsidRPr="009B5A3A" w:rsidRDefault="009B5A3A" w:rsidP="009B5A3A">
      <w:pPr>
        <w:pBdr>
          <w:top w:val="nil"/>
          <w:left w:val="nil"/>
          <w:bottom w:val="nil"/>
          <w:right w:val="nil"/>
          <w:between w:val="nil"/>
        </w:pBdr>
        <w:spacing w:after="0" w:line="240" w:lineRule="auto"/>
        <w:rPr>
          <w:b/>
          <w:color w:val="000000"/>
        </w:rPr>
      </w:pPr>
    </w:p>
    <w:p w14:paraId="1E5B817C"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STERRE</w:t>
      </w:r>
    </w:p>
    <w:p w14:paraId="37832EF7"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But a lot of love.</w:t>
      </w:r>
    </w:p>
    <w:p w14:paraId="3EAD870F" w14:textId="77777777" w:rsidR="009B5A3A" w:rsidRPr="009B5A3A" w:rsidRDefault="009B5A3A" w:rsidP="009B5A3A">
      <w:pPr>
        <w:pBdr>
          <w:top w:val="nil"/>
          <w:left w:val="nil"/>
          <w:bottom w:val="nil"/>
          <w:right w:val="nil"/>
          <w:between w:val="nil"/>
        </w:pBdr>
        <w:spacing w:after="0" w:line="240" w:lineRule="auto"/>
        <w:rPr>
          <w:b/>
          <w:color w:val="000000"/>
        </w:rPr>
      </w:pPr>
    </w:p>
    <w:p w14:paraId="3ABD0846"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00F325CC"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And fluttering from morning to evening. When the weather was good, we walked naked through the meadow or jumped into the stream.  Once we bumped into Walter, the forester. Literally. </w:t>
      </w:r>
      <w:r w:rsidRPr="009B5A3A">
        <w:rPr>
          <w:bCs/>
          <w:i/>
          <w:iCs/>
          <w:color w:val="000000"/>
        </w:rPr>
        <w:t>(laughter)</w:t>
      </w:r>
    </w:p>
    <w:p w14:paraId="0AFDB7B6" w14:textId="77777777" w:rsidR="009B5A3A" w:rsidRPr="009B5A3A" w:rsidRDefault="009B5A3A" w:rsidP="009B5A3A">
      <w:pPr>
        <w:pBdr>
          <w:top w:val="nil"/>
          <w:left w:val="nil"/>
          <w:bottom w:val="nil"/>
          <w:right w:val="nil"/>
          <w:between w:val="nil"/>
        </w:pBdr>
        <w:spacing w:after="0" w:line="240" w:lineRule="auto"/>
        <w:rPr>
          <w:b/>
          <w:color w:val="000000"/>
        </w:rPr>
      </w:pPr>
    </w:p>
    <w:p w14:paraId="427D883A"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STERRE</w:t>
      </w:r>
    </w:p>
    <w:p w14:paraId="64DFE682"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Does Jan have to know all this?</w:t>
      </w:r>
    </w:p>
    <w:p w14:paraId="7C9AEBAE" w14:textId="77777777" w:rsidR="009B5A3A" w:rsidRPr="009B5A3A" w:rsidRDefault="009B5A3A" w:rsidP="009B5A3A">
      <w:pPr>
        <w:pBdr>
          <w:top w:val="nil"/>
          <w:left w:val="nil"/>
          <w:bottom w:val="nil"/>
          <w:right w:val="nil"/>
          <w:between w:val="nil"/>
        </w:pBdr>
        <w:spacing w:after="0" w:line="240" w:lineRule="auto"/>
        <w:rPr>
          <w:b/>
          <w:color w:val="000000"/>
        </w:rPr>
      </w:pPr>
    </w:p>
    <w:p w14:paraId="5E5065F9"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4D64F3B9"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i/>
          <w:iCs/>
          <w:color w:val="000000"/>
        </w:rPr>
        <w:t>(starts eating again and the atmosphere changes...you see the atmosphere changes to sadness and anger)</w:t>
      </w:r>
      <w:r w:rsidRPr="009B5A3A">
        <w:rPr>
          <w:bCs/>
          <w:color w:val="000000"/>
        </w:rPr>
        <w:t xml:space="preserve"> Damn ...! </w:t>
      </w:r>
      <w:r w:rsidRPr="009B5A3A">
        <w:rPr>
          <w:bCs/>
          <w:i/>
          <w:iCs/>
          <w:color w:val="000000"/>
        </w:rPr>
        <w:t>(silence)</w:t>
      </w:r>
    </w:p>
    <w:p w14:paraId="34E6DA1F" w14:textId="77777777" w:rsidR="009B5A3A" w:rsidRPr="009B5A3A" w:rsidRDefault="009B5A3A" w:rsidP="009B5A3A">
      <w:pPr>
        <w:pBdr>
          <w:top w:val="nil"/>
          <w:left w:val="nil"/>
          <w:bottom w:val="nil"/>
          <w:right w:val="nil"/>
          <w:between w:val="nil"/>
        </w:pBdr>
        <w:spacing w:after="0" w:line="240" w:lineRule="auto"/>
        <w:rPr>
          <w:b/>
          <w:color w:val="000000"/>
        </w:rPr>
      </w:pPr>
    </w:p>
    <w:p w14:paraId="174AAFE8"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
          <w:color w:val="000000"/>
        </w:rPr>
        <w:t>JAN</w:t>
      </w:r>
      <w:r w:rsidRPr="009B5A3A">
        <w:rPr>
          <w:bCs/>
          <w:color w:val="000000"/>
        </w:rPr>
        <w:t xml:space="preserve"> </w:t>
      </w:r>
      <w:r w:rsidRPr="009B5A3A">
        <w:rPr>
          <w:bCs/>
          <w:i/>
          <w:iCs/>
          <w:color w:val="000000"/>
        </w:rPr>
        <w:t>(notices it and tries to cheer up Flavio)</w:t>
      </w:r>
    </w:p>
    <w:p w14:paraId="274B0630"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Hey Flavio! (silence) ...it's not over yet boy! She left a legacy ... for you.</w:t>
      </w:r>
    </w:p>
    <w:p w14:paraId="04392E0B" w14:textId="77777777" w:rsidR="009B5A3A" w:rsidRPr="009B5A3A" w:rsidRDefault="009B5A3A" w:rsidP="009B5A3A">
      <w:pPr>
        <w:pBdr>
          <w:top w:val="nil"/>
          <w:left w:val="nil"/>
          <w:bottom w:val="nil"/>
          <w:right w:val="nil"/>
          <w:between w:val="nil"/>
        </w:pBdr>
        <w:spacing w:after="0" w:line="240" w:lineRule="auto"/>
        <w:rPr>
          <w:b/>
          <w:color w:val="000000"/>
        </w:rPr>
      </w:pPr>
    </w:p>
    <w:p w14:paraId="20A7FDDE"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67C2E505"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What legacy?</w:t>
      </w:r>
    </w:p>
    <w:p w14:paraId="3AD8D393" w14:textId="77777777" w:rsidR="009B5A3A" w:rsidRPr="009B5A3A" w:rsidRDefault="009B5A3A" w:rsidP="009B5A3A">
      <w:pPr>
        <w:pBdr>
          <w:top w:val="nil"/>
          <w:left w:val="nil"/>
          <w:bottom w:val="nil"/>
          <w:right w:val="nil"/>
          <w:between w:val="nil"/>
        </w:pBdr>
        <w:spacing w:after="0" w:line="240" w:lineRule="auto"/>
        <w:rPr>
          <w:b/>
          <w:color w:val="000000"/>
        </w:rPr>
      </w:pPr>
    </w:p>
    <w:p w14:paraId="2B397151"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55BCEBC5"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Her project, if you understand that better. Her final project.</w:t>
      </w:r>
    </w:p>
    <w:p w14:paraId="4BADB903" w14:textId="77777777" w:rsidR="009B5A3A" w:rsidRPr="009B5A3A" w:rsidRDefault="009B5A3A" w:rsidP="009B5A3A">
      <w:pPr>
        <w:pBdr>
          <w:top w:val="nil"/>
          <w:left w:val="nil"/>
          <w:bottom w:val="nil"/>
          <w:right w:val="nil"/>
          <w:between w:val="nil"/>
        </w:pBdr>
        <w:spacing w:after="0" w:line="240" w:lineRule="auto"/>
        <w:rPr>
          <w:b/>
          <w:color w:val="000000"/>
        </w:rPr>
      </w:pPr>
    </w:p>
    <w:p w14:paraId="629F76C3"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1A9C0C68"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That was hers. That was not mine.</w:t>
      </w:r>
    </w:p>
    <w:p w14:paraId="6F94A508" w14:textId="77777777" w:rsidR="009B5A3A" w:rsidRPr="009B5A3A" w:rsidRDefault="009B5A3A" w:rsidP="009B5A3A">
      <w:pPr>
        <w:pBdr>
          <w:top w:val="nil"/>
          <w:left w:val="nil"/>
          <w:bottom w:val="nil"/>
          <w:right w:val="nil"/>
          <w:between w:val="nil"/>
        </w:pBdr>
        <w:spacing w:after="0" w:line="240" w:lineRule="auto"/>
        <w:rPr>
          <w:b/>
          <w:color w:val="000000"/>
        </w:rPr>
      </w:pPr>
    </w:p>
    <w:p w14:paraId="348C070A"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7AF6CA18"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So what? She would have loved it if you took it over from her. </w:t>
      </w:r>
    </w:p>
    <w:p w14:paraId="68B3F526" w14:textId="77777777" w:rsidR="009B5A3A" w:rsidRPr="009B5A3A" w:rsidRDefault="009B5A3A" w:rsidP="009B5A3A">
      <w:pPr>
        <w:pBdr>
          <w:top w:val="nil"/>
          <w:left w:val="nil"/>
          <w:bottom w:val="nil"/>
          <w:right w:val="nil"/>
          <w:between w:val="nil"/>
        </w:pBdr>
        <w:spacing w:after="0" w:line="240" w:lineRule="auto"/>
        <w:rPr>
          <w:b/>
          <w:color w:val="000000"/>
        </w:rPr>
      </w:pPr>
    </w:p>
    <w:p w14:paraId="5AD0AB83"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 xml:space="preserve">FLAVIO </w:t>
      </w:r>
      <w:r w:rsidRPr="009B5A3A">
        <w:rPr>
          <w:bCs/>
          <w:i/>
          <w:iCs/>
          <w:color w:val="000000"/>
        </w:rPr>
        <w:t>(doesn't believe in it)</w:t>
      </w:r>
    </w:p>
    <w:p w14:paraId="1250B256"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I can't do that anyway.</w:t>
      </w:r>
    </w:p>
    <w:p w14:paraId="3CD63661" w14:textId="77777777" w:rsidR="009B5A3A" w:rsidRPr="009B5A3A" w:rsidRDefault="009B5A3A" w:rsidP="009B5A3A">
      <w:pPr>
        <w:pBdr>
          <w:top w:val="nil"/>
          <w:left w:val="nil"/>
          <w:bottom w:val="nil"/>
          <w:right w:val="nil"/>
          <w:between w:val="nil"/>
        </w:pBdr>
        <w:spacing w:after="0" w:line="240" w:lineRule="auto"/>
        <w:rPr>
          <w:b/>
          <w:color w:val="000000"/>
        </w:rPr>
      </w:pPr>
    </w:p>
    <w:p w14:paraId="00F0F65E"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3728206F"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Do you know how much energy you would get from that? Do you realise how many people you could help with that?</w:t>
      </w:r>
    </w:p>
    <w:p w14:paraId="19710337" w14:textId="77777777" w:rsidR="009B5A3A" w:rsidRPr="009B5A3A" w:rsidRDefault="009B5A3A" w:rsidP="009B5A3A">
      <w:pPr>
        <w:pBdr>
          <w:top w:val="nil"/>
          <w:left w:val="nil"/>
          <w:bottom w:val="nil"/>
          <w:right w:val="nil"/>
          <w:between w:val="nil"/>
        </w:pBdr>
        <w:spacing w:after="0" w:line="240" w:lineRule="auto"/>
        <w:rPr>
          <w:b/>
          <w:color w:val="000000"/>
        </w:rPr>
      </w:pPr>
    </w:p>
    <w:p w14:paraId="1F951F76"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36E4BA79"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Cs/>
          <w:i/>
          <w:iCs/>
          <w:color w:val="000000"/>
        </w:rPr>
        <w:t>(unconvinced)</w:t>
      </w:r>
      <w:r w:rsidRPr="009B5A3A">
        <w:rPr>
          <w:b/>
          <w:color w:val="000000"/>
        </w:rPr>
        <w:t xml:space="preserve"> </w:t>
      </w:r>
      <w:r w:rsidRPr="009B5A3A">
        <w:rPr>
          <w:bCs/>
          <w:color w:val="000000"/>
        </w:rPr>
        <w:t>So, the lonely help the lonely.</w:t>
      </w:r>
    </w:p>
    <w:p w14:paraId="7FD28E2B" w14:textId="77777777" w:rsidR="009B5A3A" w:rsidRPr="009B5A3A" w:rsidRDefault="009B5A3A" w:rsidP="009B5A3A">
      <w:pPr>
        <w:pBdr>
          <w:top w:val="nil"/>
          <w:left w:val="nil"/>
          <w:bottom w:val="nil"/>
          <w:right w:val="nil"/>
          <w:between w:val="nil"/>
        </w:pBdr>
        <w:spacing w:after="0" w:line="240" w:lineRule="auto"/>
        <w:rPr>
          <w:b/>
          <w:color w:val="000000"/>
        </w:rPr>
      </w:pPr>
    </w:p>
    <w:p w14:paraId="4BA4FC22"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 xml:space="preserve">JAN </w:t>
      </w:r>
      <w:r w:rsidRPr="009B5A3A">
        <w:rPr>
          <w:bCs/>
          <w:i/>
          <w:iCs/>
          <w:color w:val="000000"/>
        </w:rPr>
        <w:t>(very convincing)</w:t>
      </w:r>
    </w:p>
    <w:p w14:paraId="13698F94" w14:textId="77777777" w:rsidR="009B5A3A" w:rsidRPr="009B5A3A" w:rsidRDefault="009B5A3A" w:rsidP="009B5A3A">
      <w:pPr>
        <w:pBdr>
          <w:top w:val="nil"/>
          <w:left w:val="nil"/>
          <w:bottom w:val="nil"/>
          <w:right w:val="nil"/>
          <w:between w:val="nil"/>
        </w:pBdr>
        <w:spacing w:after="0" w:line="240" w:lineRule="auto"/>
        <w:rPr>
          <w:i/>
          <w:iCs/>
          <w:color w:val="000000" w:themeColor="text1"/>
        </w:rPr>
      </w:pPr>
      <w:r w:rsidRPr="009B5A3A">
        <w:rPr>
          <w:bCs/>
          <w:color w:val="000000"/>
        </w:rPr>
        <w:t>Yes, yes ...yes, indeed. Something like that.  You visit a lot of people's homes, as a volunteer. Do you realise how much misery there is in the world? And beware, in places where you least expect it.  And that's what Sterre saw and she wanted to do something about it. Do you know what? Just think about that!</w:t>
      </w:r>
      <w:r w:rsidRPr="009B5A3A">
        <w:rPr>
          <w:b/>
          <w:i/>
          <w:iCs/>
          <w:color w:val="000000"/>
        </w:rPr>
        <w:t xml:space="preserve"> </w:t>
      </w:r>
      <w:r w:rsidRPr="009B5A3A">
        <w:rPr>
          <w:i/>
          <w:iCs/>
          <w:color w:val="000000" w:themeColor="text1"/>
        </w:rPr>
        <w:t xml:space="preserve">(Jan leaves behind </w:t>
      </w:r>
      <w:r w:rsidRPr="009B5A3A">
        <w:rPr>
          <w:i/>
          <w:iCs/>
          <w:color w:val="000000" w:themeColor="text1"/>
          <w:highlight w:val="yellow"/>
        </w:rPr>
        <w:t>cour side</w:t>
      </w:r>
      <w:r w:rsidRPr="009B5A3A">
        <w:rPr>
          <w:i/>
          <w:iCs/>
          <w:color w:val="000000" w:themeColor="text1"/>
        </w:rPr>
        <w:t>, Flavio stays on the garden bench).</w:t>
      </w:r>
    </w:p>
    <w:p w14:paraId="53B5D178" w14:textId="77777777" w:rsidR="009B5A3A" w:rsidRPr="009B5A3A" w:rsidRDefault="009B5A3A" w:rsidP="009B5A3A">
      <w:pPr>
        <w:pBdr>
          <w:top w:val="nil"/>
          <w:left w:val="nil"/>
          <w:bottom w:val="nil"/>
          <w:right w:val="nil"/>
          <w:between w:val="nil"/>
        </w:pBdr>
        <w:spacing w:after="0" w:line="240" w:lineRule="auto"/>
        <w:rPr>
          <w:i/>
          <w:iCs/>
          <w:color w:val="000000" w:themeColor="text1"/>
        </w:rPr>
      </w:pPr>
    </w:p>
    <w:p w14:paraId="0131C4FC" w14:textId="77777777" w:rsidR="009B5A3A" w:rsidRPr="009B5A3A" w:rsidRDefault="009B5A3A" w:rsidP="009B5A3A">
      <w:pPr>
        <w:pBdr>
          <w:top w:val="nil"/>
          <w:left w:val="nil"/>
          <w:bottom w:val="nil"/>
          <w:right w:val="nil"/>
          <w:between w:val="nil"/>
        </w:pBdr>
        <w:spacing w:after="0" w:line="240" w:lineRule="auto"/>
        <w:rPr>
          <w:i/>
          <w:iCs/>
          <w:color w:val="000000" w:themeColor="text1"/>
        </w:rPr>
      </w:pPr>
    </w:p>
    <w:p w14:paraId="6D5EA999" w14:textId="77777777" w:rsidR="009B5A3A" w:rsidRPr="009B5A3A" w:rsidRDefault="009B5A3A" w:rsidP="009B5A3A">
      <w:pPr>
        <w:pBdr>
          <w:top w:val="nil"/>
          <w:left w:val="nil"/>
          <w:bottom w:val="nil"/>
          <w:right w:val="nil"/>
          <w:between w:val="nil"/>
        </w:pBdr>
        <w:spacing w:after="0" w:line="240" w:lineRule="auto"/>
        <w:rPr>
          <w:i/>
          <w:iCs/>
          <w:color w:val="000000" w:themeColor="text1"/>
        </w:rPr>
      </w:pPr>
    </w:p>
    <w:p w14:paraId="21AC7247" w14:textId="3FBBAF8F" w:rsidR="009B5A3A" w:rsidRPr="009B5A3A" w:rsidRDefault="009B5A3A" w:rsidP="009B5A3A">
      <w:pPr>
        <w:pStyle w:val="Heading2"/>
        <w:jc w:val="right"/>
        <w:rPr>
          <w:color w:val="00B050"/>
          <w:sz w:val="21"/>
          <w:szCs w:val="21"/>
          <w:lang w:val="en-US"/>
        </w:rPr>
      </w:pPr>
      <w:r w:rsidRPr="009B5A3A">
        <w:rPr>
          <w:color w:val="00B050"/>
          <w:sz w:val="21"/>
          <w:szCs w:val="21"/>
          <w:lang w:val="en-US"/>
        </w:rPr>
        <w:t xml:space="preserve">Number </w:t>
      </w:r>
      <w:r w:rsidR="002D7854">
        <w:rPr>
          <w:color w:val="00B050"/>
          <w:sz w:val="21"/>
          <w:szCs w:val="21"/>
          <w:lang w:val="en-US"/>
        </w:rPr>
        <w:t>5</w:t>
      </w:r>
      <w:r w:rsidRPr="009B5A3A">
        <w:rPr>
          <w:color w:val="00B050"/>
          <w:sz w:val="21"/>
          <w:szCs w:val="21"/>
          <w:lang w:val="en-US"/>
        </w:rPr>
        <w:t xml:space="preserve">: underscore “behind four walls” </w:t>
      </w:r>
    </w:p>
    <w:p w14:paraId="6FA8DAD1" w14:textId="77777777" w:rsidR="009B5A3A" w:rsidRPr="009B5A3A" w:rsidRDefault="009B5A3A" w:rsidP="009B5A3A">
      <w:pPr>
        <w:pStyle w:val="Heading1"/>
        <w:rPr>
          <w:color w:val="FF0000"/>
          <w:sz w:val="26"/>
          <w:szCs w:val="26"/>
          <w:lang w:val="en-US"/>
        </w:rPr>
      </w:pPr>
      <w:r w:rsidRPr="009B5A3A">
        <w:rPr>
          <w:color w:val="FF0000"/>
          <w:sz w:val="26"/>
          <w:szCs w:val="26"/>
          <w:lang w:val="en-US"/>
        </w:rPr>
        <w:t>Scene 5: Loneliness in the neighbourhood</w:t>
      </w:r>
    </w:p>
    <w:p w14:paraId="3BDF79A4" w14:textId="77777777" w:rsidR="009B5A3A" w:rsidRPr="009B5A3A" w:rsidRDefault="009B5A3A" w:rsidP="009B5A3A">
      <w:pPr>
        <w:pBdr>
          <w:top w:val="nil"/>
          <w:left w:val="nil"/>
          <w:bottom w:val="nil"/>
          <w:right w:val="nil"/>
          <w:between w:val="nil"/>
        </w:pBdr>
        <w:spacing w:after="0" w:line="240" w:lineRule="auto"/>
        <w:rPr>
          <w:i/>
          <w:color w:val="000000"/>
        </w:rPr>
      </w:pPr>
    </w:p>
    <w:p w14:paraId="074A49D8" w14:textId="77777777" w:rsidR="009B5A3A" w:rsidRPr="009B5A3A" w:rsidRDefault="009B5A3A" w:rsidP="009B5A3A">
      <w:pPr>
        <w:spacing w:after="0"/>
        <w:rPr>
          <w:i/>
          <w:color w:val="000000"/>
        </w:rPr>
      </w:pPr>
      <w:r w:rsidRPr="009B5A3A">
        <w:rPr>
          <w:i/>
          <w:color w:val="000000"/>
        </w:rPr>
        <w:t xml:space="preserve">House 1: We see Rosa. </w:t>
      </w:r>
    </w:p>
    <w:p w14:paraId="47FF9EF6" w14:textId="77777777" w:rsidR="009B5A3A" w:rsidRPr="009B5A3A" w:rsidRDefault="009B5A3A" w:rsidP="009B5A3A">
      <w:pPr>
        <w:spacing w:after="0"/>
        <w:rPr>
          <w:i/>
          <w:color w:val="000000"/>
        </w:rPr>
      </w:pPr>
    </w:p>
    <w:p w14:paraId="348225C0" w14:textId="77777777" w:rsidR="009B5A3A" w:rsidRPr="009B5A3A" w:rsidRDefault="009B5A3A" w:rsidP="009B5A3A">
      <w:pPr>
        <w:spacing w:after="0"/>
        <w:rPr>
          <w:i/>
          <w:color w:val="000000"/>
        </w:rPr>
      </w:pPr>
      <w:r w:rsidRPr="009B5A3A">
        <w:rPr>
          <w:i/>
          <w:color w:val="000000"/>
        </w:rPr>
        <w:t>Sterre feels lost, feels incredibly unhappy, feels abandoned. Rosa takes a photo book and turns over the pages. Sterre looks at her from a distance and speaks to her.</w:t>
      </w:r>
    </w:p>
    <w:p w14:paraId="7FEEFD2E" w14:textId="77777777" w:rsidR="009B5A3A" w:rsidRPr="009B5A3A" w:rsidRDefault="009B5A3A" w:rsidP="009B5A3A">
      <w:pPr>
        <w:spacing w:after="0"/>
        <w:rPr>
          <w:i/>
          <w:color w:val="000000"/>
        </w:rPr>
      </w:pPr>
    </w:p>
    <w:p w14:paraId="0E73C407" w14:textId="77777777" w:rsidR="009B5A3A" w:rsidRPr="009B5A3A" w:rsidRDefault="009B5A3A" w:rsidP="009B5A3A">
      <w:pPr>
        <w:spacing w:after="0"/>
        <w:rPr>
          <w:b/>
          <w:bCs/>
          <w:iCs/>
          <w:color w:val="000000"/>
        </w:rPr>
      </w:pPr>
      <w:r w:rsidRPr="009B5A3A">
        <w:rPr>
          <w:b/>
          <w:bCs/>
          <w:iCs/>
          <w:color w:val="000000"/>
        </w:rPr>
        <w:t xml:space="preserve">STERRE </w:t>
      </w:r>
    </w:p>
    <w:p w14:paraId="0A33ECD4" w14:textId="77777777" w:rsidR="009B5A3A" w:rsidRPr="009B5A3A" w:rsidRDefault="009B5A3A" w:rsidP="009B5A3A">
      <w:pPr>
        <w:spacing w:after="0"/>
        <w:rPr>
          <w:iCs/>
          <w:color w:val="000000"/>
        </w:rPr>
      </w:pPr>
      <w:r w:rsidRPr="009B5A3A">
        <w:rPr>
          <w:iCs/>
          <w:color w:val="000000"/>
        </w:rPr>
        <w:t>Here she is now! My dear grandmother!</w:t>
      </w:r>
    </w:p>
    <w:p w14:paraId="051141E8" w14:textId="77777777" w:rsidR="009B5A3A" w:rsidRPr="009B5A3A" w:rsidRDefault="009B5A3A" w:rsidP="009B5A3A">
      <w:pPr>
        <w:spacing w:after="0"/>
        <w:rPr>
          <w:iCs/>
          <w:color w:val="000000"/>
        </w:rPr>
      </w:pPr>
      <w:r w:rsidRPr="009B5A3A">
        <w:rPr>
          <w:iCs/>
          <w:color w:val="000000"/>
        </w:rPr>
        <w:t>She is grieving for all the beauty that has been taken away from her.</w:t>
      </w:r>
    </w:p>
    <w:p w14:paraId="021A204D" w14:textId="77777777" w:rsidR="009B5A3A" w:rsidRPr="009B5A3A" w:rsidRDefault="009B5A3A" w:rsidP="009B5A3A">
      <w:pPr>
        <w:spacing w:after="0"/>
        <w:rPr>
          <w:iCs/>
          <w:color w:val="000000"/>
        </w:rPr>
      </w:pPr>
      <w:r w:rsidRPr="009B5A3A">
        <w:rPr>
          <w:iCs/>
          <w:color w:val="000000"/>
        </w:rPr>
        <w:t>We have experienced so many beautiful moments together.</w:t>
      </w:r>
    </w:p>
    <w:p w14:paraId="3F55D43C" w14:textId="77777777" w:rsidR="009B5A3A" w:rsidRPr="009B5A3A" w:rsidRDefault="009B5A3A" w:rsidP="009B5A3A">
      <w:pPr>
        <w:spacing w:after="0"/>
        <w:rPr>
          <w:iCs/>
          <w:color w:val="000000"/>
        </w:rPr>
      </w:pPr>
      <w:r w:rsidRPr="009B5A3A">
        <w:rPr>
          <w:iCs/>
          <w:color w:val="000000"/>
        </w:rPr>
        <w:t>And now she muses about the past and everything is broken for her.</w:t>
      </w:r>
    </w:p>
    <w:p w14:paraId="5ABBC65B" w14:textId="77777777" w:rsidR="009B5A3A" w:rsidRPr="009B5A3A" w:rsidRDefault="009B5A3A" w:rsidP="009B5A3A">
      <w:pPr>
        <w:spacing w:after="0"/>
        <w:rPr>
          <w:i/>
          <w:color w:val="000000"/>
        </w:rPr>
      </w:pPr>
    </w:p>
    <w:p w14:paraId="70B5899E" w14:textId="77777777" w:rsidR="009B5A3A" w:rsidRPr="009B5A3A" w:rsidRDefault="009B5A3A" w:rsidP="009B5A3A">
      <w:pPr>
        <w:spacing w:after="0"/>
        <w:rPr>
          <w:iCs/>
          <w:color w:val="000000"/>
        </w:rPr>
      </w:pPr>
      <w:r w:rsidRPr="009B5A3A">
        <w:rPr>
          <w:iCs/>
          <w:color w:val="000000"/>
        </w:rPr>
        <w:t>She is now behind four walls.  Long hours of loneliness slowly pass by.</w:t>
      </w:r>
    </w:p>
    <w:p w14:paraId="7F6D5633" w14:textId="77777777" w:rsidR="009B5A3A" w:rsidRPr="009B5A3A" w:rsidRDefault="009B5A3A" w:rsidP="009B5A3A">
      <w:pPr>
        <w:spacing w:after="0"/>
        <w:rPr>
          <w:i/>
          <w:color w:val="000000"/>
        </w:rPr>
      </w:pPr>
    </w:p>
    <w:p w14:paraId="2090E0A2" w14:textId="77777777" w:rsidR="009B5A3A" w:rsidRPr="009B5A3A" w:rsidRDefault="009B5A3A" w:rsidP="009B5A3A">
      <w:pPr>
        <w:spacing w:after="0"/>
        <w:rPr>
          <w:i/>
          <w:color w:val="000000"/>
        </w:rPr>
      </w:pPr>
      <w:r w:rsidRPr="009B5A3A">
        <w:rPr>
          <w:i/>
          <w:color w:val="000000"/>
        </w:rPr>
        <w:t>She stands around the pram and looks at both Grandma and the pram.</w:t>
      </w:r>
    </w:p>
    <w:p w14:paraId="7106754C" w14:textId="77777777" w:rsidR="009B5A3A" w:rsidRPr="009B5A3A" w:rsidRDefault="009B5A3A" w:rsidP="009B5A3A">
      <w:pPr>
        <w:spacing w:after="0"/>
        <w:rPr>
          <w:i/>
          <w:color w:val="000000"/>
        </w:rPr>
      </w:pPr>
    </w:p>
    <w:p w14:paraId="1FCEEBA2" w14:textId="77777777" w:rsidR="009B5A3A" w:rsidRPr="009B5A3A" w:rsidRDefault="009B5A3A" w:rsidP="009B5A3A">
      <w:pPr>
        <w:spacing w:after="0"/>
        <w:rPr>
          <w:b/>
          <w:bCs/>
          <w:iCs/>
          <w:color w:val="000000"/>
        </w:rPr>
      </w:pPr>
      <w:r w:rsidRPr="009B5A3A">
        <w:rPr>
          <w:b/>
          <w:bCs/>
          <w:iCs/>
          <w:color w:val="000000"/>
        </w:rPr>
        <w:t>STERRE</w:t>
      </w:r>
    </w:p>
    <w:p w14:paraId="6032659D" w14:textId="77777777" w:rsidR="009B5A3A" w:rsidRPr="009B5A3A" w:rsidRDefault="009B5A3A" w:rsidP="009B5A3A">
      <w:pPr>
        <w:spacing w:after="0"/>
        <w:rPr>
          <w:i/>
          <w:color w:val="000000"/>
        </w:rPr>
      </w:pPr>
      <w:r w:rsidRPr="009B5A3A">
        <w:rPr>
          <w:i/>
          <w:color w:val="000000"/>
        </w:rPr>
        <w:t>Behind the four walls you can hear the empty silence.</w:t>
      </w:r>
    </w:p>
    <w:p w14:paraId="087127FB" w14:textId="77777777" w:rsidR="009B5A3A" w:rsidRPr="009B5A3A" w:rsidRDefault="009B5A3A" w:rsidP="009B5A3A">
      <w:pPr>
        <w:spacing w:after="0"/>
        <w:rPr>
          <w:i/>
          <w:color w:val="000000"/>
        </w:rPr>
      </w:pPr>
    </w:p>
    <w:p w14:paraId="781789E5" w14:textId="77777777" w:rsidR="009B5A3A" w:rsidRPr="009B5A3A" w:rsidRDefault="009B5A3A" w:rsidP="009B5A3A">
      <w:pPr>
        <w:spacing w:after="0"/>
        <w:rPr>
          <w:i/>
          <w:color w:val="000000"/>
        </w:rPr>
      </w:pPr>
      <w:r w:rsidRPr="009B5A3A">
        <w:rPr>
          <w:i/>
          <w:color w:val="000000"/>
        </w:rPr>
        <w:t>TIP: It is not a must but it can be an added value to suddenly show photos on a screen of lonely people behind four walls .</w:t>
      </w:r>
    </w:p>
    <w:p w14:paraId="3A11FB7F" w14:textId="77777777" w:rsidR="009B5A3A" w:rsidRPr="009B5A3A" w:rsidRDefault="009B5A3A" w:rsidP="009B5A3A">
      <w:pPr>
        <w:spacing w:after="0"/>
        <w:rPr>
          <w:i/>
          <w:color w:val="000000"/>
        </w:rPr>
      </w:pPr>
    </w:p>
    <w:p w14:paraId="5EEA00CA" w14:textId="77777777" w:rsidR="009B5A3A" w:rsidRPr="009B5A3A" w:rsidRDefault="009B5A3A" w:rsidP="009B5A3A">
      <w:pPr>
        <w:spacing w:after="0"/>
        <w:rPr>
          <w:b/>
          <w:bCs/>
          <w:iCs/>
          <w:color w:val="000000"/>
        </w:rPr>
      </w:pPr>
      <w:r w:rsidRPr="009B5A3A">
        <w:rPr>
          <w:b/>
          <w:bCs/>
          <w:iCs/>
          <w:color w:val="000000"/>
        </w:rPr>
        <w:t>STERRE</w:t>
      </w:r>
    </w:p>
    <w:p w14:paraId="522D346D" w14:textId="77777777" w:rsidR="009B5A3A" w:rsidRPr="009B5A3A" w:rsidRDefault="009B5A3A" w:rsidP="009B5A3A">
      <w:pPr>
        <w:spacing w:after="0"/>
        <w:rPr>
          <w:iCs/>
          <w:color w:val="000000"/>
        </w:rPr>
      </w:pPr>
      <w:r w:rsidRPr="009B5A3A">
        <w:rPr>
          <w:iCs/>
          <w:color w:val="000000"/>
        </w:rPr>
        <w:t xml:space="preserve">You can hear broken hearts of sorrow behind the four walls. </w:t>
      </w:r>
    </w:p>
    <w:p w14:paraId="2B411AC8" w14:textId="77777777" w:rsidR="009B5A3A" w:rsidRPr="009B5A3A" w:rsidRDefault="009B5A3A" w:rsidP="009B5A3A">
      <w:pPr>
        <w:spacing w:after="0"/>
        <w:rPr>
          <w:iCs/>
          <w:color w:val="000000"/>
        </w:rPr>
      </w:pPr>
      <w:r w:rsidRPr="009B5A3A">
        <w:rPr>
          <w:iCs/>
          <w:color w:val="000000"/>
        </w:rPr>
        <w:t>And nobody .... nobody sees it!</w:t>
      </w:r>
    </w:p>
    <w:p w14:paraId="7BAD34AF" w14:textId="77777777" w:rsidR="009B5A3A" w:rsidRPr="009B5A3A" w:rsidRDefault="009B5A3A" w:rsidP="009B5A3A">
      <w:pPr>
        <w:spacing w:after="0"/>
        <w:rPr>
          <w:iCs/>
          <w:color w:val="000000"/>
        </w:rPr>
      </w:pPr>
      <w:r w:rsidRPr="009B5A3A">
        <w:rPr>
          <w:iCs/>
          <w:color w:val="000000"/>
        </w:rPr>
        <w:t xml:space="preserve">The silence ... </w:t>
      </w:r>
    </w:p>
    <w:p w14:paraId="3ECB0919" w14:textId="77777777" w:rsidR="009B5A3A" w:rsidRPr="009B5A3A" w:rsidRDefault="009B5A3A" w:rsidP="009B5A3A">
      <w:pPr>
        <w:spacing w:after="0"/>
        <w:rPr>
          <w:iCs/>
          <w:color w:val="000000"/>
        </w:rPr>
      </w:pPr>
      <w:r w:rsidRPr="009B5A3A">
        <w:rPr>
          <w:iCs/>
          <w:color w:val="000000"/>
        </w:rPr>
        <w:t>sounds deafeningly loud behind the four walls....</w:t>
      </w:r>
    </w:p>
    <w:p w14:paraId="0E28D0BD" w14:textId="77777777" w:rsidR="009B5A3A" w:rsidRPr="009B5A3A" w:rsidRDefault="009B5A3A" w:rsidP="009B5A3A">
      <w:pPr>
        <w:spacing w:after="0"/>
        <w:rPr>
          <w:iCs/>
          <w:color w:val="000000"/>
        </w:rPr>
      </w:pPr>
      <w:r w:rsidRPr="009B5A3A">
        <w:rPr>
          <w:iCs/>
          <w:color w:val="000000"/>
        </w:rPr>
        <w:t>and so people vanish away</w:t>
      </w:r>
    </w:p>
    <w:p w14:paraId="4EDC8F2B" w14:textId="77777777" w:rsidR="009B5A3A" w:rsidRPr="009B5A3A" w:rsidRDefault="009B5A3A" w:rsidP="009B5A3A">
      <w:pPr>
        <w:spacing w:after="0"/>
        <w:rPr>
          <w:bCs/>
          <w:i/>
        </w:rPr>
      </w:pPr>
      <w:r w:rsidRPr="009B5A3A">
        <w:rPr>
          <w:b/>
          <w:i/>
        </w:rPr>
        <w:tab/>
      </w:r>
      <w:r w:rsidRPr="009B5A3A">
        <w:rPr>
          <w:b/>
          <w:i/>
        </w:rPr>
        <w:tab/>
      </w:r>
      <w:r w:rsidRPr="009B5A3A">
        <w:rPr>
          <w:b/>
          <w:i/>
        </w:rPr>
        <w:tab/>
      </w:r>
      <w:r w:rsidRPr="009B5A3A">
        <w:rPr>
          <w:bCs/>
          <w:i/>
        </w:rPr>
        <w:tab/>
      </w:r>
    </w:p>
    <w:p w14:paraId="7E6D3A69" w14:textId="77777777" w:rsidR="009B5A3A" w:rsidRPr="009B5A3A" w:rsidRDefault="009B5A3A" w:rsidP="009B5A3A">
      <w:pPr>
        <w:spacing w:after="0"/>
        <w:rPr>
          <w:i/>
        </w:rPr>
      </w:pPr>
      <w:r w:rsidRPr="009B5A3A">
        <w:rPr>
          <w:i/>
        </w:rPr>
        <w:t xml:space="preserve">She now steps towards Eddy who is still on the far left at front </w:t>
      </w:r>
      <w:r w:rsidRPr="009B5A3A">
        <w:rPr>
          <w:i/>
          <w:highlight w:val="green"/>
        </w:rPr>
        <w:t>Jardin side</w:t>
      </w:r>
      <w:r w:rsidRPr="009B5A3A">
        <w:rPr>
          <w:i/>
        </w:rPr>
        <w:t>. He sits in a chair. He is drinking, taking pills (= medication) and looking at a picture frame that is on the cabinet. Sterre moves between these two figures: mother = grandmother and son = Eddy. Eddy is Sterre's father, but the audience doesn't know that yet.</w:t>
      </w:r>
    </w:p>
    <w:p w14:paraId="3F66CD86" w14:textId="77777777" w:rsidR="009B5A3A" w:rsidRPr="009B5A3A" w:rsidRDefault="009B5A3A" w:rsidP="009B5A3A">
      <w:pPr>
        <w:spacing w:after="0"/>
        <w:rPr>
          <w:i/>
        </w:rPr>
      </w:pPr>
      <w:r w:rsidRPr="009B5A3A">
        <w:rPr>
          <w:i/>
        </w:rPr>
        <w:t>Focuses now completely on her father.</w:t>
      </w:r>
    </w:p>
    <w:p w14:paraId="65E75F6D" w14:textId="77777777" w:rsidR="009B5A3A" w:rsidRPr="009B5A3A" w:rsidRDefault="009B5A3A" w:rsidP="009B5A3A">
      <w:pPr>
        <w:spacing w:after="0"/>
        <w:rPr>
          <w:b/>
          <w:i/>
        </w:rPr>
      </w:pPr>
    </w:p>
    <w:p w14:paraId="7844B8F4" w14:textId="77777777" w:rsidR="009B5A3A" w:rsidRPr="009B5A3A" w:rsidRDefault="009B5A3A" w:rsidP="009B5A3A">
      <w:pPr>
        <w:pBdr>
          <w:top w:val="nil"/>
          <w:left w:val="nil"/>
          <w:bottom w:val="nil"/>
          <w:right w:val="nil"/>
          <w:between w:val="nil"/>
        </w:pBdr>
        <w:spacing w:after="0" w:line="240" w:lineRule="auto"/>
        <w:rPr>
          <w:bCs/>
          <w:i/>
          <w:iCs/>
        </w:rPr>
      </w:pPr>
      <w:r w:rsidRPr="009B5A3A">
        <w:rPr>
          <w:b/>
        </w:rPr>
        <w:t xml:space="preserve">STERRE </w:t>
      </w:r>
      <w:r w:rsidRPr="009B5A3A">
        <w:rPr>
          <w:bCs/>
          <w:i/>
          <w:iCs/>
        </w:rPr>
        <w:t>now speaks to Eddy</w:t>
      </w:r>
    </w:p>
    <w:p w14:paraId="7F78591B" w14:textId="77777777" w:rsidR="009B5A3A" w:rsidRPr="009B5A3A" w:rsidRDefault="009B5A3A" w:rsidP="009B5A3A">
      <w:pPr>
        <w:spacing w:after="0"/>
        <w:rPr>
          <w:bCs/>
        </w:rPr>
      </w:pPr>
      <w:r w:rsidRPr="009B5A3A">
        <w:rPr>
          <w:bCs/>
        </w:rPr>
        <w:t xml:space="preserve">There he is now. </w:t>
      </w:r>
    </w:p>
    <w:p w14:paraId="0AD57706" w14:textId="77777777" w:rsidR="009B5A3A" w:rsidRDefault="009B5A3A" w:rsidP="009B5A3A">
      <w:pPr>
        <w:spacing w:after="0"/>
        <w:rPr>
          <w:bCs/>
        </w:rPr>
      </w:pPr>
    </w:p>
    <w:p w14:paraId="46FF5360" w14:textId="7EB89913" w:rsidR="009B5A3A" w:rsidRPr="009B5A3A" w:rsidRDefault="009B5A3A" w:rsidP="009B5A3A">
      <w:pPr>
        <w:spacing w:after="0"/>
        <w:rPr>
          <w:bCs/>
        </w:rPr>
      </w:pPr>
      <w:r w:rsidRPr="009B5A3A">
        <w:rPr>
          <w:bCs/>
        </w:rPr>
        <w:t xml:space="preserve">He has plenty of money and is as rich </w:t>
      </w:r>
      <w:r w:rsidRPr="009B5A3A">
        <w:rPr>
          <w:bCs/>
          <w:highlight w:val="yellow"/>
        </w:rPr>
        <w:t>as the sea is deep/as rich as a king</w:t>
      </w:r>
      <w:r w:rsidRPr="009B5A3A">
        <w:rPr>
          <w:bCs/>
        </w:rPr>
        <w:t>.</w:t>
      </w:r>
    </w:p>
    <w:p w14:paraId="4C2E5960" w14:textId="77777777" w:rsidR="009B5A3A" w:rsidRPr="009B5A3A" w:rsidRDefault="009B5A3A" w:rsidP="009B5A3A">
      <w:pPr>
        <w:spacing w:after="0"/>
        <w:rPr>
          <w:bCs/>
        </w:rPr>
      </w:pPr>
      <w:r w:rsidRPr="009B5A3A">
        <w:rPr>
          <w:bCs/>
        </w:rPr>
        <w:t>He is regarded as a great businessman.</w:t>
      </w:r>
    </w:p>
    <w:p w14:paraId="29278700" w14:textId="77777777" w:rsidR="009B5A3A" w:rsidRPr="009B5A3A" w:rsidRDefault="009B5A3A" w:rsidP="009B5A3A">
      <w:pPr>
        <w:spacing w:after="0"/>
        <w:rPr>
          <w:bCs/>
        </w:rPr>
      </w:pPr>
      <w:r w:rsidRPr="009B5A3A">
        <w:rPr>
          <w:bCs/>
        </w:rPr>
        <w:t>But at home, behind the four walls</w:t>
      </w:r>
    </w:p>
    <w:p w14:paraId="6C72DDA5" w14:textId="77777777" w:rsidR="009B5A3A" w:rsidRPr="009B5A3A" w:rsidRDefault="009B5A3A" w:rsidP="009B5A3A">
      <w:pPr>
        <w:spacing w:after="0"/>
        <w:rPr>
          <w:bCs/>
        </w:rPr>
      </w:pPr>
      <w:r w:rsidRPr="009B5A3A">
        <w:rPr>
          <w:bCs/>
        </w:rPr>
        <w:t>it is quiet and there is no one... no one at all.</w:t>
      </w:r>
    </w:p>
    <w:p w14:paraId="0DADEA32" w14:textId="77777777" w:rsidR="009B5A3A" w:rsidRPr="009B5A3A" w:rsidRDefault="009B5A3A" w:rsidP="009B5A3A">
      <w:pPr>
        <w:spacing w:line="259" w:lineRule="auto"/>
        <w:ind w:right="567"/>
        <w:rPr>
          <w:i/>
          <w:iCs/>
        </w:rPr>
      </w:pPr>
    </w:p>
    <w:p w14:paraId="63FE3F54" w14:textId="77777777" w:rsidR="009B5A3A" w:rsidRPr="009B5A3A" w:rsidRDefault="009B5A3A" w:rsidP="009B5A3A">
      <w:pPr>
        <w:spacing w:line="259" w:lineRule="auto"/>
        <w:ind w:right="567"/>
        <w:rPr>
          <w:b/>
          <w:bCs/>
          <w:i/>
          <w:color w:val="FF0000"/>
          <w:sz w:val="26"/>
          <w:szCs w:val="26"/>
        </w:rPr>
      </w:pPr>
      <w:r w:rsidRPr="009B5A3A">
        <w:rPr>
          <w:b/>
          <w:bCs/>
          <w:color w:val="FF0000"/>
          <w:sz w:val="26"/>
          <w:szCs w:val="26"/>
        </w:rPr>
        <w:t>Scene 6: Rosa and Jan on the tree</w:t>
      </w:r>
    </w:p>
    <w:p w14:paraId="2BD05814" w14:textId="77777777" w:rsidR="009B5A3A" w:rsidRPr="009B5A3A" w:rsidRDefault="009B5A3A" w:rsidP="009B5A3A">
      <w:pPr>
        <w:shd w:val="clear" w:color="auto" w:fill="FFFFFF" w:themeFill="background1"/>
        <w:spacing w:after="0" w:line="240" w:lineRule="auto"/>
        <w:rPr>
          <w:i/>
          <w:iCs/>
        </w:rPr>
      </w:pPr>
      <w:r w:rsidRPr="009B5A3A">
        <w:rPr>
          <w:i/>
          <w:iCs/>
        </w:rPr>
        <w:t xml:space="preserve">Rosa comes on, calls for Jos. We hear him whistling again. She then sits down on the garden bench. Jan comes up with his wheelbarrow from </w:t>
      </w:r>
      <w:r w:rsidRPr="009B5A3A">
        <w:rPr>
          <w:i/>
          <w:iCs/>
          <w:highlight w:val="green"/>
        </w:rPr>
        <w:t>jardin side</w:t>
      </w:r>
      <w:r w:rsidRPr="009B5A3A">
        <w:rPr>
          <w:i/>
          <w:iCs/>
        </w:rPr>
        <w:t>. He puts his wheelbarrow down, takes the axe and wants to walk with it to the apple tree (which is in fact not there).</w:t>
      </w:r>
    </w:p>
    <w:p w14:paraId="5997E7CD" w14:textId="77777777" w:rsidR="009B5A3A" w:rsidRDefault="009B5A3A" w:rsidP="009B5A3A">
      <w:pPr>
        <w:rPr>
          <w:b/>
          <w:bCs/>
        </w:rPr>
      </w:pPr>
    </w:p>
    <w:p w14:paraId="25293D70" w14:textId="3A43E43E" w:rsidR="009B5A3A" w:rsidRPr="009B5A3A" w:rsidRDefault="009B5A3A" w:rsidP="009B5A3A">
      <w:pPr>
        <w:rPr>
          <w:b/>
          <w:bCs/>
        </w:rPr>
      </w:pPr>
      <w:r w:rsidRPr="009B5A3A">
        <w:rPr>
          <w:b/>
          <w:bCs/>
        </w:rPr>
        <w:t>ROSA</w:t>
      </w:r>
      <w:r w:rsidRPr="009B5A3A">
        <w:rPr>
          <w:b/>
          <w:bCs/>
        </w:rPr>
        <w:br/>
      </w:r>
      <w:r w:rsidRPr="009B5A3A">
        <w:t xml:space="preserve">What are you going to do with that axe? </w:t>
      </w:r>
    </w:p>
    <w:p w14:paraId="3A26B127" w14:textId="77777777" w:rsidR="009B5A3A" w:rsidRPr="009B5A3A" w:rsidRDefault="009B5A3A" w:rsidP="009B5A3A">
      <w:pPr>
        <w:rPr>
          <w:b/>
          <w:bCs/>
        </w:rPr>
      </w:pPr>
      <w:r w:rsidRPr="009B5A3A">
        <w:rPr>
          <w:b/>
          <w:bCs/>
        </w:rPr>
        <w:t>JAN</w:t>
      </w:r>
      <w:r w:rsidRPr="009B5A3A">
        <w:rPr>
          <w:b/>
          <w:bCs/>
        </w:rPr>
        <w:br/>
      </w:r>
      <w:r w:rsidRPr="009B5A3A">
        <w:t xml:space="preserve">I want to chop off a branch of the apple tree over there.  </w:t>
      </w:r>
      <w:r w:rsidRPr="009B5A3A">
        <w:rPr>
          <w:i/>
          <w:iCs/>
        </w:rPr>
        <w:t>(He wants to continue, Rosa calls out to him).</w:t>
      </w:r>
      <w:r w:rsidRPr="009B5A3A">
        <w:t xml:space="preserve"> </w:t>
      </w:r>
    </w:p>
    <w:p w14:paraId="7966F93C" w14:textId="77777777" w:rsidR="009B5A3A" w:rsidRPr="009B5A3A" w:rsidRDefault="009B5A3A" w:rsidP="009B5A3A">
      <w:pPr>
        <w:rPr>
          <w:b/>
          <w:bCs/>
        </w:rPr>
      </w:pPr>
      <w:r w:rsidRPr="009B5A3A">
        <w:rPr>
          <w:b/>
          <w:bCs/>
        </w:rPr>
        <w:t>ROSA</w:t>
      </w:r>
      <w:r w:rsidRPr="009B5A3A">
        <w:rPr>
          <w:b/>
          <w:bCs/>
        </w:rPr>
        <w:br/>
      </w:r>
      <w:r w:rsidRPr="009B5A3A">
        <w:t>Don't do it! Leave that branch alone!</w:t>
      </w:r>
    </w:p>
    <w:p w14:paraId="7E746B5A" w14:textId="77777777" w:rsidR="009B5A3A" w:rsidRPr="009B5A3A" w:rsidRDefault="009B5A3A" w:rsidP="009B5A3A">
      <w:pPr>
        <w:rPr>
          <w:b/>
          <w:bCs/>
        </w:rPr>
      </w:pPr>
      <w:r w:rsidRPr="009B5A3A">
        <w:rPr>
          <w:b/>
          <w:bCs/>
        </w:rPr>
        <w:t xml:space="preserve">JAN </w:t>
      </w:r>
      <w:r w:rsidRPr="009B5A3A">
        <w:rPr>
          <w:b/>
          <w:bCs/>
        </w:rPr>
        <w:br/>
      </w:r>
      <w:r w:rsidRPr="009B5A3A">
        <w:t>Rosa, that branch has had its day.</w:t>
      </w:r>
    </w:p>
    <w:p w14:paraId="534765F0" w14:textId="77777777" w:rsidR="009B5A3A" w:rsidRPr="009B5A3A" w:rsidRDefault="009B5A3A" w:rsidP="009B5A3A">
      <w:pPr>
        <w:rPr>
          <w:b/>
          <w:bCs/>
        </w:rPr>
      </w:pPr>
      <w:r w:rsidRPr="009B5A3A">
        <w:rPr>
          <w:b/>
          <w:bCs/>
        </w:rPr>
        <w:t xml:space="preserve">ROSA </w:t>
      </w:r>
      <w:r w:rsidRPr="009B5A3A">
        <w:rPr>
          <w:b/>
          <w:bCs/>
        </w:rPr>
        <w:br/>
      </w:r>
      <w:r w:rsidRPr="009B5A3A">
        <w:t xml:space="preserve">Just because something is wrong with it it doesn't mean you have to cut it.   Let nature take its course and it will be fine! </w:t>
      </w:r>
    </w:p>
    <w:p w14:paraId="751E86F8" w14:textId="77777777" w:rsidR="009B5A3A" w:rsidRPr="009B5A3A" w:rsidRDefault="009B5A3A" w:rsidP="009B5A3A">
      <w:pPr>
        <w:rPr>
          <w:b/>
          <w:bCs/>
        </w:rPr>
      </w:pPr>
      <w:r w:rsidRPr="009B5A3A">
        <w:rPr>
          <w:b/>
          <w:bCs/>
        </w:rPr>
        <w:t>JAN</w:t>
      </w:r>
      <w:r w:rsidRPr="009B5A3A">
        <w:rPr>
          <w:b/>
          <w:bCs/>
        </w:rPr>
        <w:tab/>
        <w:t xml:space="preserve"> </w:t>
      </w:r>
      <w:r w:rsidRPr="009B5A3A">
        <w:rPr>
          <w:b/>
          <w:bCs/>
        </w:rPr>
        <w:br/>
      </w:r>
      <w:r w:rsidRPr="009B5A3A">
        <w:t xml:space="preserve">It's just an old branch, Rosa. </w:t>
      </w:r>
    </w:p>
    <w:p w14:paraId="2F2CCFAE" w14:textId="77777777" w:rsidR="009B5A3A" w:rsidRPr="009B5A3A" w:rsidRDefault="009B5A3A" w:rsidP="009B5A3A">
      <w:pPr>
        <w:rPr>
          <w:b/>
          <w:bCs/>
        </w:rPr>
      </w:pPr>
      <w:r w:rsidRPr="009B5A3A">
        <w:rPr>
          <w:b/>
          <w:bCs/>
        </w:rPr>
        <w:t>ROSA</w:t>
      </w:r>
      <w:r w:rsidRPr="009B5A3A">
        <w:rPr>
          <w:b/>
          <w:bCs/>
        </w:rPr>
        <w:tab/>
      </w:r>
      <w:r w:rsidRPr="009B5A3A">
        <w:rPr>
          <w:b/>
          <w:bCs/>
        </w:rPr>
        <w:tab/>
      </w:r>
      <w:r w:rsidRPr="009B5A3A">
        <w:rPr>
          <w:b/>
          <w:bCs/>
        </w:rPr>
        <w:br/>
      </w:r>
      <w:r w:rsidRPr="009B5A3A">
        <w:t xml:space="preserve">That's why you have to take good care of it. It has produced many apples. </w:t>
      </w:r>
      <w:r w:rsidRPr="009B5A3A">
        <w:tab/>
      </w:r>
    </w:p>
    <w:p w14:paraId="65281C27" w14:textId="77777777" w:rsidR="009B5A3A" w:rsidRPr="009B5A3A" w:rsidRDefault="009B5A3A" w:rsidP="009B5A3A">
      <w:pPr>
        <w:rPr>
          <w:b/>
          <w:bCs/>
        </w:rPr>
      </w:pPr>
      <w:r w:rsidRPr="009B5A3A">
        <w:rPr>
          <w:b/>
          <w:bCs/>
        </w:rPr>
        <w:t>JAN</w:t>
      </w:r>
      <w:r w:rsidRPr="009B5A3A">
        <w:rPr>
          <w:b/>
          <w:bCs/>
        </w:rPr>
        <w:br/>
      </w:r>
      <w:r w:rsidRPr="009B5A3A">
        <w:t xml:space="preserve">Ok </w:t>
      </w:r>
      <w:r w:rsidRPr="009B5A3A">
        <w:rPr>
          <w:i/>
          <w:iCs/>
        </w:rPr>
        <w:t>(Jan now takes blocks of wood from behind the tree and puts them in his wheelbarrow).</w:t>
      </w:r>
      <w:r w:rsidRPr="009B5A3A">
        <w:rPr>
          <w:b/>
          <w:bCs/>
        </w:rPr>
        <w:br/>
      </w:r>
      <w:r w:rsidRPr="009B5A3A">
        <w:t xml:space="preserve">Whoppa! </w:t>
      </w:r>
      <w:r w:rsidRPr="009B5A3A">
        <w:rPr>
          <w:i/>
          <w:iCs/>
        </w:rPr>
        <w:t>(full of energy)</w:t>
      </w:r>
    </w:p>
    <w:p w14:paraId="4ECCEB1E" w14:textId="77777777" w:rsidR="009B5A3A" w:rsidRPr="009B5A3A" w:rsidRDefault="009B5A3A" w:rsidP="009B5A3A">
      <w:pPr>
        <w:rPr>
          <w:b/>
          <w:bCs/>
        </w:rPr>
      </w:pPr>
      <w:r w:rsidRPr="009B5A3A">
        <w:rPr>
          <w:b/>
          <w:bCs/>
        </w:rPr>
        <w:t xml:space="preserve">ROSA </w:t>
      </w:r>
      <w:r w:rsidRPr="009B5A3A">
        <w:rPr>
          <w:i/>
          <w:iCs/>
        </w:rPr>
        <w:t>(sighing)</w:t>
      </w:r>
      <w:r w:rsidRPr="009B5A3A">
        <w:rPr>
          <w:b/>
          <w:bCs/>
        </w:rPr>
        <w:br/>
      </w:r>
      <w:r w:rsidRPr="009B5A3A">
        <w:t>I don't know where you get all that energy from.</w:t>
      </w:r>
    </w:p>
    <w:p w14:paraId="4C1CCD0E" w14:textId="77777777" w:rsidR="009B5A3A" w:rsidRDefault="009B5A3A" w:rsidP="009B5A3A">
      <w:pPr>
        <w:rPr>
          <w:b/>
          <w:bCs/>
        </w:rPr>
      </w:pPr>
    </w:p>
    <w:p w14:paraId="23999114" w14:textId="77777777" w:rsidR="009B5A3A" w:rsidRDefault="009B5A3A" w:rsidP="009B5A3A">
      <w:pPr>
        <w:rPr>
          <w:b/>
          <w:bCs/>
        </w:rPr>
      </w:pPr>
    </w:p>
    <w:p w14:paraId="2664CDC5" w14:textId="07F3809C" w:rsidR="009B5A3A" w:rsidRPr="009B5A3A" w:rsidRDefault="009B5A3A" w:rsidP="009B5A3A">
      <w:pPr>
        <w:rPr>
          <w:b/>
          <w:bCs/>
        </w:rPr>
      </w:pPr>
      <w:r w:rsidRPr="009B5A3A">
        <w:rPr>
          <w:b/>
          <w:bCs/>
        </w:rPr>
        <w:t xml:space="preserve">JAN  </w:t>
      </w:r>
      <w:r w:rsidRPr="009B5A3A">
        <w:rPr>
          <w:b/>
          <w:bCs/>
        </w:rPr>
        <w:br/>
      </w:r>
      <w:r w:rsidRPr="009B5A3A">
        <w:t xml:space="preserve">Oh, Rosa, I need it. Here in my cafeteria. To be among people every day. A joke here, a joke there. That's my long life. I would be up against the walls, If I would sit at home all the time. </w:t>
      </w:r>
    </w:p>
    <w:p w14:paraId="0436B950" w14:textId="77777777" w:rsidR="009B5A3A" w:rsidRPr="009B5A3A" w:rsidRDefault="009B5A3A" w:rsidP="009B5A3A">
      <w:pPr>
        <w:rPr>
          <w:b/>
          <w:bCs/>
        </w:rPr>
      </w:pPr>
      <w:r w:rsidRPr="009B5A3A">
        <w:rPr>
          <w:b/>
          <w:bCs/>
        </w:rPr>
        <w:t>ROSA</w:t>
      </w:r>
      <w:r w:rsidRPr="009B5A3A">
        <w:rPr>
          <w:b/>
          <w:bCs/>
        </w:rPr>
        <w:tab/>
        <w:t xml:space="preserve"> </w:t>
      </w:r>
      <w:r w:rsidRPr="009B5A3A">
        <w:rPr>
          <w:b/>
          <w:bCs/>
        </w:rPr>
        <w:br/>
      </w:r>
      <w:r w:rsidRPr="009B5A3A">
        <w:t>I know all about that.</w:t>
      </w:r>
    </w:p>
    <w:p w14:paraId="426FF520" w14:textId="77777777" w:rsidR="009B5A3A" w:rsidRPr="009B5A3A" w:rsidRDefault="009B5A3A" w:rsidP="009B5A3A">
      <w:r w:rsidRPr="009B5A3A">
        <w:rPr>
          <w:b/>
          <w:bCs/>
        </w:rPr>
        <w:t xml:space="preserve">JAN </w:t>
      </w:r>
      <w:r w:rsidRPr="009B5A3A">
        <w:rPr>
          <w:i/>
          <w:iCs/>
        </w:rPr>
        <w:t>(different tone of voice, a little tense, he is going to say something nice)</w:t>
      </w:r>
      <w:r w:rsidRPr="009B5A3A">
        <w:br/>
        <w:t>Say, let me tell you something.</w:t>
      </w:r>
      <w:r w:rsidRPr="009B5A3A">
        <w:rPr>
          <w:b/>
          <w:bCs/>
        </w:rPr>
        <w:t xml:space="preserve"> </w:t>
      </w:r>
    </w:p>
    <w:p w14:paraId="5C1B95E7" w14:textId="77777777" w:rsidR="009B5A3A" w:rsidRPr="009B5A3A" w:rsidRDefault="009B5A3A" w:rsidP="009B5A3A">
      <w:pPr>
        <w:rPr>
          <w:b/>
          <w:bCs/>
        </w:rPr>
      </w:pPr>
      <w:r w:rsidRPr="009B5A3A">
        <w:rPr>
          <w:b/>
          <w:bCs/>
        </w:rPr>
        <w:t xml:space="preserve">ROSA </w:t>
      </w:r>
      <w:r w:rsidRPr="009B5A3A">
        <w:rPr>
          <w:i/>
          <w:iCs/>
        </w:rPr>
        <w:t>(joins in his enthusiasm)</w:t>
      </w:r>
      <w:r w:rsidRPr="009B5A3A">
        <w:rPr>
          <w:b/>
          <w:bCs/>
        </w:rPr>
        <w:br/>
      </w:r>
      <w:r w:rsidRPr="009B5A3A">
        <w:t>Ok, shoot!</w:t>
      </w:r>
    </w:p>
    <w:p w14:paraId="2BF8371D" w14:textId="77777777" w:rsidR="009B5A3A" w:rsidRPr="009B5A3A" w:rsidRDefault="009B5A3A" w:rsidP="009B5A3A">
      <w:pPr>
        <w:rPr>
          <w:b/>
          <w:bCs/>
        </w:rPr>
      </w:pPr>
      <w:r w:rsidRPr="009B5A3A">
        <w:rPr>
          <w:b/>
          <w:bCs/>
        </w:rPr>
        <w:t>JAN</w:t>
      </w:r>
      <w:r w:rsidRPr="009B5A3A">
        <w:rPr>
          <w:b/>
          <w:bCs/>
        </w:rPr>
        <w:br/>
      </w:r>
      <w:r w:rsidRPr="009B5A3A">
        <w:t xml:space="preserve">Yes, you will like it. </w:t>
      </w:r>
      <w:r w:rsidRPr="009B5A3A">
        <w:rPr>
          <w:i/>
          <w:iCs/>
        </w:rPr>
        <w:t>(Jan sits down next to Rosa)</w:t>
      </w:r>
      <w:r w:rsidRPr="009B5A3A">
        <w:t xml:space="preserve"> I've won the lottery.   No, listen! Flavio, he's going to execute the plan of Sterre's thesis. Great, then it seems like she is still part of us.  Listen!  Today the representatives of the families are meeting at the family council. The care staff will also meet. If those two councils approve our plan, ... bam... Then we're off.  The director already likes it, we already have him in out team.</w:t>
      </w:r>
    </w:p>
    <w:p w14:paraId="6C672A4D" w14:textId="77777777" w:rsidR="009B5A3A" w:rsidRPr="009B5A3A" w:rsidRDefault="009B5A3A" w:rsidP="009B5A3A">
      <w:pPr>
        <w:rPr>
          <w:b/>
          <w:color w:val="000000"/>
        </w:rPr>
      </w:pPr>
      <w:r w:rsidRPr="009B5A3A">
        <w:rPr>
          <w:b/>
          <w:color w:val="000000"/>
        </w:rPr>
        <w:t>ROSA</w:t>
      </w:r>
      <w:r w:rsidRPr="009B5A3A">
        <w:rPr>
          <w:b/>
          <w:color w:val="000000"/>
        </w:rPr>
        <w:br/>
      </w:r>
      <w:r w:rsidRPr="009B5A3A">
        <w:rPr>
          <w:bCs/>
          <w:color w:val="000000"/>
        </w:rPr>
        <w:t>I don't know what you are doing, but if it makes you happy, so much the better. We won't get Sterre back with it.</w:t>
      </w:r>
    </w:p>
    <w:p w14:paraId="4CCEB2D9" w14:textId="77777777" w:rsidR="009B5A3A" w:rsidRPr="009B5A3A" w:rsidRDefault="009B5A3A" w:rsidP="009B5A3A">
      <w:pPr>
        <w:rPr>
          <w:b/>
          <w:color w:val="000000"/>
        </w:rPr>
      </w:pPr>
      <w:r w:rsidRPr="009B5A3A">
        <w:rPr>
          <w:b/>
          <w:color w:val="000000"/>
        </w:rPr>
        <w:t xml:space="preserve">JAN </w:t>
      </w:r>
      <w:r w:rsidRPr="009B5A3A">
        <w:rPr>
          <w:b/>
          <w:color w:val="000000"/>
        </w:rPr>
        <w:br/>
      </w:r>
      <w:r w:rsidRPr="009B5A3A">
        <w:rPr>
          <w:bCs/>
          <w:color w:val="000000"/>
        </w:rPr>
        <w:t xml:space="preserve">Maybe we will! Okay, in a different way, but a little bit anyway...yes! </w:t>
      </w:r>
      <w:r w:rsidRPr="009B5A3A">
        <w:rPr>
          <w:bCs/>
          <w:i/>
          <w:iCs/>
          <w:color w:val="000000"/>
        </w:rPr>
        <w:t>(worried)</w:t>
      </w:r>
      <w:r w:rsidRPr="009B5A3A">
        <w:rPr>
          <w:bCs/>
          <w:color w:val="000000"/>
        </w:rPr>
        <w:t xml:space="preserve"> Are you cold? Should I get you a blanket?</w:t>
      </w:r>
    </w:p>
    <w:p w14:paraId="30B017CF" w14:textId="77777777" w:rsidR="009B5A3A" w:rsidRPr="009B5A3A" w:rsidRDefault="009B5A3A" w:rsidP="009B5A3A">
      <w:pPr>
        <w:rPr>
          <w:b/>
          <w:color w:val="000000"/>
        </w:rPr>
      </w:pPr>
      <w:r w:rsidRPr="009B5A3A">
        <w:rPr>
          <w:b/>
          <w:color w:val="000000"/>
        </w:rPr>
        <w:t>ROSA</w:t>
      </w:r>
      <w:r w:rsidRPr="009B5A3A">
        <w:rPr>
          <w:b/>
          <w:color w:val="000000"/>
        </w:rPr>
        <w:tab/>
        <w:t xml:space="preserve"> </w:t>
      </w:r>
      <w:r w:rsidRPr="009B5A3A">
        <w:rPr>
          <w:b/>
          <w:color w:val="000000"/>
        </w:rPr>
        <w:br/>
      </w:r>
      <w:r w:rsidRPr="009B5A3A">
        <w:rPr>
          <w:bCs/>
          <w:color w:val="000000"/>
        </w:rPr>
        <w:t>That's sweet, but never mind. It's always a little warmer under my tree.</w:t>
      </w:r>
    </w:p>
    <w:p w14:paraId="6E8E2608" w14:textId="77777777" w:rsidR="009B5A3A" w:rsidRPr="009B5A3A" w:rsidRDefault="009B5A3A" w:rsidP="009B5A3A">
      <w:pPr>
        <w:rPr>
          <w:b/>
          <w:color w:val="000000"/>
        </w:rPr>
      </w:pPr>
      <w:r w:rsidRPr="009B5A3A">
        <w:rPr>
          <w:b/>
          <w:color w:val="000000"/>
        </w:rPr>
        <w:t xml:space="preserve">JAN  </w:t>
      </w:r>
      <w:r w:rsidRPr="009B5A3A">
        <w:rPr>
          <w:b/>
          <w:color w:val="000000"/>
        </w:rPr>
        <w:br/>
      </w:r>
      <w:r w:rsidRPr="009B5A3A">
        <w:rPr>
          <w:bCs/>
          <w:color w:val="000000"/>
        </w:rPr>
        <w:t>Later on... when my cafeteria opens, I'll bring you a hot chocolate and a piece of pie.  Don't tell the sugar mafia though, or everyone will want one! This stays between us!</w:t>
      </w:r>
    </w:p>
    <w:p w14:paraId="5E55E5D5" w14:textId="77777777" w:rsidR="009B5A3A" w:rsidRPr="009B5A3A" w:rsidRDefault="009B5A3A" w:rsidP="009B5A3A">
      <w:pPr>
        <w:rPr>
          <w:b/>
          <w:color w:val="000000"/>
        </w:rPr>
      </w:pPr>
      <w:r w:rsidRPr="009B5A3A">
        <w:rPr>
          <w:b/>
          <w:color w:val="000000"/>
        </w:rPr>
        <w:t>ROSA</w:t>
      </w:r>
      <w:r w:rsidRPr="009B5A3A">
        <w:rPr>
          <w:b/>
          <w:color w:val="000000"/>
        </w:rPr>
        <w:tab/>
        <w:t xml:space="preserve"> </w:t>
      </w:r>
      <w:r w:rsidRPr="009B5A3A">
        <w:rPr>
          <w:b/>
          <w:color w:val="000000"/>
        </w:rPr>
        <w:br/>
      </w:r>
      <w:r w:rsidRPr="009B5A3A">
        <w:rPr>
          <w:bCs/>
          <w:color w:val="000000"/>
        </w:rPr>
        <w:t>Apple pie?</w:t>
      </w:r>
    </w:p>
    <w:p w14:paraId="205F0FFF" w14:textId="77777777" w:rsidR="009B5A3A" w:rsidRPr="009B5A3A" w:rsidRDefault="009B5A3A" w:rsidP="009B5A3A">
      <w:pPr>
        <w:rPr>
          <w:b/>
          <w:color w:val="000000"/>
        </w:rPr>
      </w:pPr>
      <w:r w:rsidRPr="009B5A3A">
        <w:rPr>
          <w:b/>
          <w:color w:val="000000"/>
        </w:rPr>
        <w:t>JAN</w:t>
      </w:r>
      <w:r w:rsidRPr="009B5A3A">
        <w:rPr>
          <w:b/>
          <w:color w:val="000000"/>
        </w:rPr>
        <w:tab/>
        <w:t xml:space="preserve"> </w:t>
      </w:r>
      <w:r w:rsidRPr="009B5A3A">
        <w:rPr>
          <w:b/>
          <w:color w:val="000000"/>
        </w:rPr>
        <w:br/>
      </w:r>
      <w:r w:rsidRPr="009B5A3A">
        <w:rPr>
          <w:bCs/>
          <w:color w:val="000000"/>
        </w:rPr>
        <w:t>No, cherries.</w:t>
      </w:r>
      <w:r w:rsidRPr="009B5A3A">
        <w:rPr>
          <w:b/>
          <w:color w:val="000000"/>
        </w:rPr>
        <w:t xml:space="preserve"> </w:t>
      </w:r>
    </w:p>
    <w:p w14:paraId="48DCF731" w14:textId="77777777" w:rsidR="009B5A3A" w:rsidRDefault="009B5A3A" w:rsidP="009B5A3A">
      <w:pPr>
        <w:rPr>
          <w:b/>
          <w:color w:val="000000"/>
        </w:rPr>
      </w:pPr>
    </w:p>
    <w:p w14:paraId="134F0D98" w14:textId="77777777" w:rsidR="009B5A3A" w:rsidRDefault="009B5A3A" w:rsidP="009B5A3A">
      <w:pPr>
        <w:rPr>
          <w:b/>
          <w:color w:val="000000"/>
        </w:rPr>
      </w:pPr>
    </w:p>
    <w:p w14:paraId="79F56786" w14:textId="6003F807" w:rsidR="009B5A3A" w:rsidRPr="009B5A3A" w:rsidRDefault="009B5A3A" w:rsidP="009B5A3A">
      <w:pPr>
        <w:rPr>
          <w:b/>
          <w:color w:val="000000"/>
        </w:rPr>
      </w:pPr>
      <w:r w:rsidRPr="009B5A3A">
        <w:rPr>
          <w:b/>
          <w:color w:val="000000"/>
        </w:rPr>
        <w:t>ROSA</w:t>
      </w:r>
      <w:r w:rsidRPr="009B5A3A">
        <w:rPr>
          <w:b/>
          <w:color w:val="000000"/>
        </w:rPr>
        <w:tab/>
        <w:t xml:space="preserve"> </w:t>
      </w:r>
      <w:r w:rsidRPr="009B5A3A">
        <w:rPr>
          <w:b/>
          <w:color w:val="000000"/>
        </w:rPr>
        <w:br/>
      </w:r>
      <w:r w:rsidRPr="009B5A3A">
        <w:rPr>
          <w:bCs/>
          <w:color w:val="000000"/>
        </w:rPr>
        <w:t xml:space="preserve">Cherry pie. Oh, that's nice too.    Apple pie... that's even better on my birthday! We used to celebrate it under this tree. Sterre would ride her bike over here with an apple pie and we would eat it over here.  Sterre, my only grandchild ... </w:t>
      </w:r>
      <w:r w:rsidRPr="009B5A3A">
        <w:rPr>
          <w:bCs/>
          <w:i/>
          <w:iCs/>
          <w:color w:val="000000"/>
        </w:rPr>
        <w:t>(we hear whistling in the background again)</w:t>
      </w:r>
      <w:r w:rsidRPr="009B5A3A">
        <w:rPr>
          <w:b/>
          <w:color w:val="000000"/>
        </w:rPr>
        <w:t xml:space="preserve"> </w:t>
      </w:r>
    </w:p>
    <w:p w14:paraId="5691813B" w14:textId="77777777" w:rsidR="009B5A3A" w:rsidRPr="009B5A3A" w:rsidRDefault="009B5A3A" w:rsidP="009B5A3A">
      <w:pPr>
        <w:rPr>
          <w:b/>
          <w:color w:val="000000"/>
        </w:rPr>
      </w:pPr>
      <w:r w:rsidRPr="009B5A3A">
        <w:t xml:space="preserve">Hé, Jos calls… Hello Flavio. </w:t>
      </w:r>
      <w:r w:rsidRPr="009B5A3A">
        <w:rPr>
          <w:i/>
          <w:iCs/>
        </w:rPr>
        <w:t xml:space="preserve">(goes down the  </w:t>
      </w:r>
      <w:r w:rsidRPr="009B5A3A">
        <w:rPr>
          <w:i/>
          <w:iCs/>
          <w:highlight w:val="yellow"/>
        </w:rPr>
        <w:t>cour side</w:t>
      </w:r>
      <w:r w:rsidRPr="009B5A3A">
        <w:rPr>
          <w:i/>
          <w:iCs/>
        </w:rPr>
        <w:t>)</w:t>
      </w:r>
    </w:p>
    <w:p w14:paraId="27179086" w14:textId="77777777" w:rsidR="009B5A3A" w:rsidRPr="009B5A3A" w:rsidRDefault="009B5A3A" w:rsidP="009B5A3A">
      <w:pPr>
        <w:spacing w:after="0"/>
        <w:rPr>
          <w:i/>
          <w:iCs/>
        </w:rPr>
      </w:pPr>
      <w:r w:rsidRPr="009B5A3A">
        <w:rPr>
          <w:i/>
          <w:iCs/>
        </w:rPr>
        <w:t xml:space="preserve">For your information: Jos remains an invisible mysterious figure when he is not playing. I think this can be made clear to the audience. If Jos plays along, it is easier of course. He does not have to say anything, but he can give a lot of emotion. </w:t>
      </w:r>
    </w:p>
    <w:p w14:paraId="4E102139" w14:textId="77777777" w:rsidR="009B5A3A" w:rsidRPr="009B5A3A" w:rsidRDefault="009B5A3A" w:rsidP="009B5A3A">
      <w:pPr>
        <w:spacing w:after="0"/>
        <w:rPr>
          <w:i/>
          <w:iCs/>
        </w:rPr>
      </w:pPr>
    </w:p>
    <w:p w14:paraId="5BD7588E" w14:textId="77777777" w:rsidR="009B5A3A" w:rsidRPr="009B5A3A" w:rsidRDefault="009B5A3A" w:rsidP="009B5A3A">
      <w:pPr>
        <w:spacing w:after="0"/>
        <w:rPr>
          <w:b/>
          <w:bCs/>
        </w:rPr>
      </w:pPr>
      <w:r w:rsidRPr="009B5A3A">
        <w:rPr>
          <w:b/>
          <w:bCs/>
        </w:rPr>
        <w:t>FLAVIO</w:t>
      </w:r>
    </w:p>
    <w:p w14:paraId="6F6D190C" w14:textId="77777777" w:rsidR="009B5A3A" w:rsidRPr="009B5A3A" w:rsidRDefault="009B5A3A" w:rsidP="009B5A3A">
      <w:r w:rsidRPr="009B5A3A">
        <w:t xml:space="preserve">Hi Rosa. </w:t>
      </w:r>
    </w:p>
    <w:p w14:paraId="5FBB6041" w14:textId="77777777" w:rsidR="000205DE" w:rsidRDefault="000205DE" w:rsidP="009B5A3A">
      <w:pPr>
        <w:pStyle w:val="Heading1"/>
        <w:rPr>
          <w:color w:val="FF0000"/>
          <w:sz w:val="26"/>
          <w:szCs w:val="26"/>
          <w:lang w:val="en-US"/>
        </w:rPr>
      </w:pPr>
    </w:p>
    <w:p w14:paraId="4766DCEA" w14:textId="3BA5B91D" w:rsidR="009B5A3A" w:rsidRPr="009B5A3A" w:rsidRDefault="009B5A3A" w:rsidP="009B5A3A">
      <w:pPr>
        <w:pStyle w:val="Heading1"/>
        <w:rPr>
          <w:sz w:val="26"/>
          <w:szCs w:val="26"/>
          <w:lang w:val="en-US"/>
        </w:rPr>
      </w:pPr>
      <w:r w:rsidRPr="009B5A3A">
        <w:rPr>
          <w:color w:val="FF0000"/>
          <w:sz w:val="26"/>
          <w:szCs w:val="26"/>
          <w:lang w:val="en-US"/>
        </w:rPr>
        <w:t>Scene 7: Jan and Flavio about the plan</w:t>
      </w:r>
    </w:p>
    <w:p w14:paraId="5035EB14"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3F883196" w14:textId="77777777" w:rsidR="009B5A3A" w:rsidRPr="009B5A3A" w:rsidRDefault="009B5A3A" w:rsidP="009B5A3A">
      <w:pPr>
        <w:pBdr>
          <w:top w:val="nil"/>
          <w:left w:val="nil"/>
          <w:bottom w:val="nil"/>
          <w:right w:val="nil"/>
          <w:between w:val="nil"/>
        </w:pBdr>
        <w:shd w:val="clear" w:color="auto" w:fill="FFFFFF"/>
        <w:spacing w:after="0" w:line="240" w:lineRule="auto"/>
        <w:rPr>
          <w:bCs/>
          <w:i/>
          <w:iCs/>
          <w:color w:val="000000"/>
        </w:rPr>
      </w:pPr>
      <w:r w:rsidRPr="009B5A3A">
        <w:rPr>
          <w:bCs/>
          <w:i/>
          <w:iCs/>
          <w:color w:val="000000"/>
        </w:rPr>
        <w:t>Flavio comes up. He seems nervous. Jan walks towards him.</w:t>
      </w:r>
    </w:p>
    <w:p w14:paraId="66E320BB"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326B8C96"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JAN</w:t>
      </w:r>
    </w:p>
    <w:p w14:paraId="62FD2A7C"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themeColor="text1"/>
        </w:rPr>
      </w:pPr>
      <w:r w:rsidRPr="009B5A3A">
        <w:rPr>
          <w:color w:val="000000" w:themeColor="text1"/>
        </w:rPr>
        <w:t>Hey Flavio, what's up? You're shaking all over the place.</w:t>
      </w:r>
    </w:p>
    <w:p w14:paraId="2553C8A4"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themeColor="text1"/>
        </w:rPr>
      </w:pPr>
    </w:p>
    <w:p w14:paraId="1A44FD25"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FLAVIO</w:t>
      </w:r>
    </w:p>
    <w:p w14:paraId="63B02571"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r w:rsidRPr="009B5A3A">
        <w:rPr>
          <w:color w:val="000000"/>
        </w:rPr>
        <w:t>It feels like my nerves are going to break down any minute now.</w:t>
      </w:r>
    </w:p>
    <w:p w14:paraId="7799584F"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p>
    <w:p w14:paraId="50DDBCFE" w14:textId="77777777" w:rsidR="009B5A3A" w:rsidRPr="009B5A3A" w:rsidRDefault="009B5A3A" w:rsidP="009B5A3A">
      <w:pPr>
        <w:pBdr>
          <w:top w:val="nil"/>
          <w:left w:val="nil"/>
          <w:bottom w:val="nil"/>
          <w:right w:val="nil"/>
          <w:between w:val="nil"/>
        </w:pBdr>
        <w:shd w:val="clear" w:color="auto" w:fill="FFFFFF"/>
        <w:spacing w:after="0" w:line="240" w:lineRule="auto"/>
        <w:rPr>
          <w:b/>
          <w:bCs/>
          <w:color w:val="000000"/>
        </w:rPr>
      </w:pPr>
      <w:r w:rsidRPr="009B5A3A">
        <w:rPr>
          <w:b/>
          <w:bCs/>
          <w:color w:val="000000"/>
        </w:rPr>
        <w:t>JAN</w:t>
      </w:r>
    </w:p>
    <w:p w14:paraId="65A8447F"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r w:rsidRPr="009B5A3A">
        <w:rPr>
          <w:color w:val="000000"/>
        </w:rPr>
        <w:t>They are not going to eat you!</w:t>
      </w:r>
    </w:p>
    <w:p w14:paraId="0358AF61"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p>
    <w:p w14:paraId="7C4CDDA6" w14:textId="77777777" w:rsidR="009B5A3A" w:rsidRPr="009B5A3A" w:rsidRDefault="009B5A3A" w:rsidP="009B5A3A">
      <w:pPr>
        <w:pBdr>
          <w:top w:val="nil"/>
          <w:left w:val="nil"/>
          <w:bottom w:val="nil"/>
          <w:right w:val="nil"/>
          <w:between w:val="nil"/>
        </w:pBdr>
        <w:shd w:val="clear" w:color="auto" w:fill="FFFFFF"/>
        <w:spacing w:after="0" w:line="240" w:lineRule="auto"/>
        <w:rPr>
          <w:b/>
          <w:bCs/>
          <w:color w:val="000000"/>
        </w:rPr>
      </w:pPr>
      <w:r w:rsidRPr="009B5A3A">
        <w:rPr>
          <w:b/>
          <w:bCs/>
          <w:color w:val="000000"/>
        </w:rPr>
        <w:t>FLAVIO</w:t>
      </w:r>
    </w:p>
    <w:p w14:paraId="2BE01919"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r w:rsidRPr="009B5A3A">
        <w:rPr>
          <w:color w:val="000000"/>
        </w:rPr>
        <w:t>I know, but what if the family council or the care staff reject the proposal?</w:t>
      </w:r>
    </w:p>
    <w:p w14:paraId="4F2FAE38"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p>
    <w:p w14:paraId="733B87E3" w14:textId="77777777" w:rsidR="009B5A3A" w:rsidRPr="009B5A3A" w:rsidRDefault="009B5A3A" w:rsidP="009B5A3A">
      <w:pPr>
        <w:pBdr>
          <w:top w:val="nil"/>
          <w:left w:val="nil"/>
          <w:bottom w:val="nil"/>
          <w:right w:val="nil"/>
          <w:between w:val="nil"/>
        </w:pBdr>
        <w:shd w:val="clear" w:color="auto" w:fill="FFFFFF"/>
        <w:spacing w:after="0" w:line="240" w:lineRule="auto"/>
        <w:rPr>
          <w:b/>
          <w:bCs/>
          <w:color w:val="000000"/>
        </w:rPr>
      </w:pPr>
      <w:r w:rsidRPr="009B5A3A">
        <w:rPr>
          <w:b/>
          <w:bCs/>
          <w:color w:val="000000"/>
        </w:rPr>
        <w:t>JAN</w:t>
      </w:r>
    </w:p>
    <w:p w14:paraId="4DD8FEBC"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r w:rsidRPr="009B5A3A">
        <w:rPr>
          <w:color w:val="000000"/>
        </w:rPr>
        <w:t xml:space="preserve">They are not going to reject you! You have a very good plan! </w:t>
      </w:r>
      <w:r w:rsidRPr="009B5A3A">
        <w:rPr>
          <w:i/>
          <w:iCs/>
          <w:color w:val="000000"/>
        </w:rPr>
        <w:t>(emphasis added)</w:t>
      </w:r>
      <w:r w:rsidRPr="009B5A3A">
        <w:rPr>
          <w:color w:val="000000"/>
        </w:rPr>
        <w:t xml:space="preserve"> STARLIGHT! It is full of positive things and you will help lots of people with it. You sure don't have to convince me.</w:t>
      </w:r>
    </w:p>
    <w:p w14:paraId="18B14219"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p>
    <w:p w14:paraId="63417DB7" w14:textId="77777777" w:rsidR="009B5A3A" w:rsidRPr="009B5A3A" w:rsidRDefault="009B5A3A" w:rsidP="009B5A3A">
      <w:pPr>
        <w:pBdr>
          <w:top w:val="nil"/>
          <w:left w:val="nil"/>
          <w:bottom w:val="nil"/>
          <w:right w:val="nil"/>
          <w:between w:val="nil"/>
        </w:pBdr>
        <w:shd w:val="clear" w:color="auto" w:fill="FFFFFF"/>
        <w:spacing w:after="0" w:line="240" w:lineRule="auto"/>
        <w:rPr>
          <w:b/>
          <w:bCs/>
          <w:color w:val="000000"/>
        </w:rPr>
      </w:pPr>
      <w:r w:rsidRPr="009B5A3A">
        <w:rPr>
          <w:b/>
          <w:bCs/>
          <w:color w:val="000000"/>
        </w:rPr>
        <w:t>FLAVIO</w:t>
      </w:r>
    </w:p>
    <w:p w14:paraId="6280BE01"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r w:rsidRPr="009B5A3A">
        <w:rPr>
          <w:color w:val="000000"/>
        </w:rPr>
        <w:t>Not you, no..</w:t>
      </w:r>
    </w:p>
    <w:p w14:paraId="0006151E" w14:textId="370EDC32" w:rsidR="009B5A3A" w:rsidRPr="009B5A3A" w:rsidRDefault="009B5A3A" w:rsidP="009B5A3A">
      <w:pPr>
        <w:pBdr>
          <w:top w:val="nil"/>
          <w:left w:val="nil"/>
          <w:bottom w:val="nil"/>
          <w:right w:val="nil"/>
          <w:between w:val="nil"/>
        </w:pBdr>
        <w:spacing w:after="0" w:line="240" w:lineRule="auto"/>
        <w:ind w:left="3540" w:firstLine="708"/>
        <w:jc w:val="right"/>
        <w:rPr>
          <w:b/>
          <w:bCs/>
          <w:color w:val="FF0000"/>
        </w:rPr>
      </w:pPr>
      <w:r w:rsidRPr="009B5A3A">
        <w:rPr>
          <w:rFonts w:eastAsia="Avenir"/>
          <w:b/>
          <w:bCs/>
          <w:i/>
          <w:iCs/>
          <w:color w:val="00B050"/>
        </w:rPr>
        <w:t xml:space="preserve">Number </w:t>
      </w:r>
      <w:r w:rsidR="002D7854">
        <w:rPr>
          <w:rFonts w:eastAsia="Avenir"/>
          <w:b/>
          <w:bCs/>
          <w:i/>
          <w:iCs/>
          <w:color w:val="00B050"/>
        </w:rPr>
        <w:t>6</w:t>
      </w:r>
      <w:r w:rsidRPr="009B5A3A">
        <w:rPr>
          <w:rFonts w:eastAsia="Avenir"/>
          <w:b/>
          <w:bCs/>
          <w:i/>
          <w:iCs/>
          <w:color w:val="00B050"/>
        </w:rPr>
        <w:t>: underscore “A beautiful day!”</w:t>
      </w:r>
    </w:p>
    <w:p w14:paraId="0464D0D5"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2AAC1FF2"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285260A0"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Look on the bright side. You’ve got a no, you can have a yes.</w:t>
      </w:r>
    </w:p>
    <w:p w14:paraId="7B5195FD" w14:textId="77777777" w:rsidR="009B5A3A" w:rsidRPr="009B5A3A" w:rsidRDefault="009B5A3A" w:rsidP="009B5A3A">
      <w:pPr>
        <w:pBdr>
          <w:top w:val="nil"/>
          <w:left w:val="nil"/>
          <w:bottom w:val="nil"/>
          <w:right w:val="nil"/>
          <w:between w:val="nil"/>
        </w:pBdr>
        <w:spacing w:after="0" w:line="240" w:lineRule="auto"/>
        <w:rPr>
          <w:b/>
          <w:color w:val="000000"/>
        </w:rPr>
      </w:pPr>
    </w:p>
    <w:p w14:paraId="03F41023"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451BC0B1"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You know what? You are right! You are right again. Starlight will be a hit!  Today will be one big ode to Sterre. </w:t>
      </w:r>
    </w:p>
    <w:p w14:paraId="54BC260F" w14:textId="77777777" w:rsidR="009B5A3A" w:rsidRPr="009B5A3A" w:rsidRDefault="009B5A3A" w:rsidP="009B5A3A">
      <w:pPr>
        <w:pBdr>
          <w:top w:val="nil"/>
          <w:left w:val="nil"/>
          <w:bottom w:val="nil"/>
          <w:right w:val="nil"/>
          <w:between w:val="nil"/>
        </w:pBdr>
        <w:spacing w:after="0" w:line="240" w:lineRule="auto"/>
        <w:rPr>
          <w:b/>
          <w:color w:val="000000"/>
        </w:rPr>
      </w:pPr>
    </w:p>
    <w:p w14:paraId="510CEC88"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77DB0A80"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For Sterre! </w:t>
      </w:r>
    </w:p>
    <w:p w14:paraId="18677D37" w14:textId="77777777" w:rsidR="000205DE" w:rsidRDefault="000205DE" w:rsidP="009B5A3A">
      <w:pPr>
        <w:pBdr>
          <w:top w:val="nil"/>
          <w:left w:val="nil"/>
          <w:bottom w:val="nil"/>
          <w:right w:val="nil"/>
          <w:between w:val="nil"/>
        </w:pBdr>
        <w:spacing w:after="0" w:line="240" w:lineRule="auto"/>
        <w:rPr>
          <w:bCs/>
          <w:color w:val="000000"/>
        </w:rPr>
      </w:pPr>
    </w:p>
    <w:p w14:paraId="292EBC53" w14:textId="6FC94BA2"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Jeez, Flavio, I love to see you so cheerful again. I can see the twinkle in your eyes again. </w:t>
      </w:r>
    </w:p>
    <w:p w14:paraId="00FB7E51" w14:textId="77777777" w:rsidR="009B5A3A" w:rsidRPr="009B5A3A" w:rsidRDefault="009B5A3A" w:rsidP="009B5A3A">
      <w:pPr>
        <w:pBdr>
          <w:top w:val="nil"/>
          <w:left w:val="nil"/>
          <w:bottom w:val="nil"/>
          <w:right w:val="nil"/>
          <w:between w:val="nil"/>
        </w:pBdr>
        <w:spacing w:after="0" w:line="240" w:lineRule="auto"/>
        <w:rPr>
          <w:b/>
          <w:color w:val="000000"/>
        </w:rPr>
      </w:pPr>
    </w:p>
    <w:p w14:paraId="4B29ABD0"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18B121DC"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Whoever says it!</w:t>
      </w:r>
    </w:p>
    <w:p w14:paraId="5E6CA4F3" w14:textId="77777777" w:rsidR="009B5A3A" w:rsidRPr="009B5A3A" w:rsidRDefault="009B5A3A" w:rsidP="009B5A3A">
      <w:pPr>
        <w:pBdr>
          <w:top w:val="nil"/>
          <w:left w:val="nil"/>
          <w:bottom w:val="nil"/>
          <w:right w:val="nil"/>
          <w:between w:val="nil"/>
        </w:pBdr>
        <w:spacing w:after="0" w:line="240" w:lineRule="auto"/>
        <w:rPr>
          <w:bCs/>
          <w:color w:val="000000"/>
        </w:rPr>
      </w:pPr>
    </w:p>
    <w:p w14:paraId="0900E8AE"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02EB0BFE"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And know this Flavio ... the most beautiful day in life begins anew every day.</w:t>
      </w:r>
    </w:p>
    <w:p w14:paraId="0E37CC45" w14:textId="77777777" w:rsidR="009B5A3A" w:rsidRPr="009B5A3A" w:rsidRDefault="009B5A3A" w:rsidP="009B5A3A">
      <w:pPr>
        <w:pBdr>
          <w:top w:val="nil"/>
          <w:left w:val="nil"/>
          <w:bottom w:val="nil"/>
          <w:right w:val="nil"/>
          <w:between w:val="nil"/>
        </w:pBdr>
        <w:spacing w:after="0" w:line="240" w:lineRule="auto"/>
        <w:rPr>
          <w:bCs/>
          <w:color w:val="000000"/>
        </w:rPr>
      </w:pPr>
    </w:p>
    <w:p w14:paraId="0DA42101"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6C92D4BD"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But that's very beautiful.</w:t>
      </w:r>
    </w:p>
    <w:p w14:paraId="57F84B66" w14:textId="77777777" w:rsidR="009B5A3A" w:rsidRPr="009B5A3A" w:rsidRDefault="009B5A3A" w:rsidP="009B5A3A">
      <w:pPr>
        <w:pBdr>
          <w:top w:val="nil"/>
          <w:left w:val="nil"/>
          <w:bottom w:val="nil"/>
          <w:right w:val="nil"/>
          <w:between w:val="nil"/>
        </w:pBdr>
        <w:spacing w:after="0" w:line="240" w:lineRule="auto"/>
        <w:rPr>
          <w:bCs/>
          <w:color w:val="000000"/>
        </w:rPr>
      </w:pPr>
    </w:p>
    <w:p w14:paraId="6B7161E4"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 xml:space="preserve">JAN </w:t>
      </w:r>
    </w:p>
    <w:p w14:paraId="77C55FDC"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You can count on me. I am your ally. At your service, young man.</w:t>
      </w:r>
    </w:p>
    <w:p w14:paraId="69FB7AD2" w14:textId="77777777" w:rsidR="009B5A3A" w:rsidRPr="009B5A3A" w:rsidRDefault="009B5A3A" w:rsidP="009B5A3A">
      <w:pPr>
        <w:pBdr>
          <w:top w:val="nil"/>
          <w:left w:val="nil"/>
          <w:bottom w:val="nil"/>
          <w:right w:val="nil"/>
          <w:between w:val="nil"/>
        </w:pBdr>
        <w:spacing w:after="0" w:line="240" w:lineRule="auto"/>
        <w:rPr>
          <w:bCs/>
          <w:color w:val="000000"/>
        </w:rPr>
      </w:pPr>
    </w:p>
    <w:p w14:paraId="6FA3CCE3"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79F8114E" w14:textId="77777777" w:rsidR="009B5A3A" w:rsidRPr="009B5A3A" w:rsidRDefault="009B5A3A" w:rsidP="009B5A3A">
      <w:pPr>
        <w:pBdr>
          <w:top w:val="nil"/>
          <w:left w:val="nil"/>
          <w:bottom w:val="nil"/>
          <w:right w:val="nil"/>
          <w:between w:val="nil"/>
        </w:pBdr>
        <w:spacing w:after="0" w:line="240" w:lineRule="auto"/>
        <w:rPr>
          <w:bCs/>
        </w:rPr>
      </w:pPr>
      <w:r w:rsidRPr="009B5A3A">
        <w:rPr>
          <w:bCs/>
          <w:color w:val="000000"/>
        </w:rPr>
        <w:t xml:space="preserve">Thank you Jan! I will go for it. I will bring people closer together as a tribute to my Sterre.  Do you know what I will do? I will take a few days off to relax and to concentrate and prepare myself very well.  </w:t>
      </w:r>
    </w:p>
    <w:p w14:paraId="3CBCCC75" w14:textId="77777777" w:rsidR="009B5A3A" w:rsidRPr="009B5A3A" w:rsidRDefault="009B5A3A" w:rsidP="009B5A3A">
      <w:pPr>
        <w:pBdr>
          <w:top w:val="nil"/>
          <w:left w:val="nil"/>
          <w:bottom w:val="nil"/>
          <w:right w:val="nil"/>
          <w:between w:val="nil"/>
        </w:pBdr>
        <w:spacing w:after="0" w:line="240" w:lineRule="auto"/>
      </w:pPr>
    </w:p>
    <w:p w14:paraId="3AEFF107"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b/>
          <w:color w:val="000000"/>
        </w:rPr>
        <w:t>JAN</w:t>
      </w:r>
    </w:p>
    <w:p w14:paraId="21FE5AF5"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 xml:space="preserve">You're doing good, man </w:t>
      </w:r>
      <w:r w:rsidRPr="009B5A3A">
        <w:rPr>
          <w:i/>
          <w:iCs/>
          <w:color w:val="000000" w:themeColor="text1"/>
        </w:rPr>
        <w:t>(knocks on his back and leaves).</w:t>
      </w:r>
    </w:p>
    <w:p w14:paraId="35F4326F" w14:textId="77777777" w:rsidR="009B5A3A" w:rsidRPr="009B5A3A" w:rsidRDefault="009B5A3A" w:rsidP="009B5A3A">
      <w:pPr>
        <w:pBdr>
          <w:top w:val="nil"/>
          <w:left w:val="nil"/>
          <w:bottom w:val="nil"/>
          <w:right w:val="nil"/>
          <w:between w:val="nil"/>
        </w:pBdr>
        <w:spacing w:after="0" w:line="240" w:lineRule="auto"/>
        <w:rPr>
          <w:color w:val="000000"/>
        </w:rPr>
      </w:pPr>
    </w:p>
    <w:p w14:paraId="631534A3" w14:textId="77777777" w:rsidR="000205DE" w:rsidRDefault="000205DE" w:rsidP="009B5A3A">
      <w:pPr>
        <w:rPr>
          <w:b/>
          <w:bCs/>
          <w:color w:val="FF0000"/>
          <w:sz w:val="26"/>
          <w:szCs w:val="26"/>
        </w:rPr>
      </w:pPr>
    </w:p>
    <w:p w14:paraId="743FA676" w14:textId="553B6818" w:rsidR="009B5A3A" w:rsidRPr="000205DE" w:rsidRDefault="009B5A3A" w:rsidP="009B5A3A">
      <w:pPr>
        <w:rPr>
          <w:b/>
          <w:bCs/>
          <w:color w:val="FF0000"/>
          <w:sz w:val="26"/>
          <w:szCs w:val="26"/>
        </w:rPr>
      </w:pPr>
      <w:r w:rsidRPr="000205DE">
        <w:rPr>
          <w:b/>
          <w:bCs/>
          <w:color w:val="FF0000"/>
          <w:sz w:val="26"/>
          <w:szCs w:val="26"/>
        </w:rPr>
        <w:t>Scene 8: Eddy looks for Flavio</w:t>
      </w:r>
    </w:p>
    <w:p w14:paraId="48E1EA6A" w14:textId="77777777" w:rsidR="009B5A3A" w:rsidRPr="009B5A3A" w:rsidRDefault="009B5A3A" w:rsidP="009B5A3A">
      <w:pPr>
        <w:pBdr>
          <w:top w:val="nil"/>
          <w:left w:val="nil"/>
          <w:bottom w:val="nil"/>
          <w:right w:val="nil"/>
          <w:between w:val="nil"/>
        </w:pBdr>
        <w:shd w:val="clear" w:color="auto" w:fill="FFFFFF"/>
        <w:spacing w:after="0" w:line="240" w:lineRule="auto"/>
        <w:rPr>
          <w:bCs/>
          <w:i/>
          <w:iCs/>
          <w:color w:val="000000"/>
        </w:rPr>
      </w:pPr>
      <w:r w:rsidRPr="009B5A3A">
        <w:rPr>
          <w:bCs/>
          <w:i/>
          <w:iCs/>
          <w:color w:val="000000"/>
        </w:rPr>
        <w:t>Eddy, Sterre's father, comes up. Sterre is watching.</w:t>
      </w:r>
    </w:p>
    <w:p w14:paraId="1DEAAD91"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4F114AF9"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EDDY</w:t>
      </w:r>
    </w:p>
    <w:p w14:paraId="65760E3E" w14:textId="77777777" w:rsidR="009B5A3A" w:rsidRPr="009B5A3A" w:rsidRDefault="009B5A3A" w:rsidP="009B5A3A">
      <w:pPr>
        <w:pBdr>
          <w:top w:val="nil"/>
          <w:left w:val="nil"/>
          <w:bottom w:val="nil"/>
          <w:right w:val="nil"/>
          <w:between w:val="nil"/>
        </w:pBdr>
        <w:shd w:val="clear" w:color="auto" w:fill="FFFFFF"/>
        <w:spacing w:after="0" w:line="240" w:lineRule="auto"/>
        <w:rPr>
          <w:bCs/>
          <w:color w:val="000000"/>
        </w:rPr>
      </w:pPr>
      <w:r w:rsidRPr="009B5A3A">
        <w:rPr>
          <w:bCs/>
          <w:color w:val="000000"/>
        </w:rPr>
        <w:t>Flavio!</w:t>
      </w:r>
    </w:p>
    <w:p w14:paraId="7D0D4DEA"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027311B5"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FLAVIO</w:t>
      </w:r>
    </w:p>
    <w:p w14:paraId="137AFE6F" w14:textId="77777777" w:rsidR="009B5A3A" w:rsidRPr="009B5A3A" w:rsidRDefault="009B5A3A" w:rsidP="009B5A3A">
      <w:pPr>
        <w:pBdr>
          <w:top w:val="nil"/>
          <w:left w:val="nil"/>
          <w:bottom w:val="nil"/>
          <w:right w:val="nil"/>
          <w:between w:val="nil"/>
        </w:pBdr>
        <w:shd w:val="clear" w:color="auto" w:fill="FFFFFF"/>
        <w:spacing w:after="0" w:line="240" w:lineRule="auto"/>
        <w:rPr>
          <w:bCs/>
          <w:color w:val="000000"/>
        </w:rPr>
      </w:pPr>
      <w:r w:rsidRPr="009B5A3A">
        <w:rPr>
          <w:bCs/>
          <w:color w:val="000000"/>
        </w:rPr>
        <w:t>Eddy? What are you doing here?</w:t>
      </w:r>
    </w:p>
    <w:p w14:paraId="707FAC35"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6CFE73D3"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EDDY</w:t>
      </w:r>
    </w:p>
    <w:p w14:paraId="78AE482E"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Cs/>
          <w:color w:val="000000"/>
        </w:rPr>
        <w:t>Can I speak to you?</w:t>
      </w:r>
    </w:p>
    <w:p w14:paraId="51140785"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08714812"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FLAVIO</w:t>
      </w:r>
    </w:p>
    <w:p w14:paraId="7CE68A57" w14:textId="77777777" w:rsidR="009B5A3A" w:rsidRPr="009B5A3A" w:rsidRDefault="009B5A3A" w:rsidP="009B5A3A">
      <w:pPr>
        <w:pBdr>
          <w:top w:val="nil"/>
          <w:left w:val="nil"/>
          <w:bottom w:val="nil"/>
          <w:right w:val="nil"/>
          <w:between w:val="nil"/>
        </w:pBdr>
        <w:shd w:val="clear" w:color="auto" w:fill="FFFFFF"/>
        <w:spacing w:after="0" w:line="240" w:lineRule="auto"/>
        <w:rPr>
          <w:bCs/>
          <w:color w:val="000000"/>
        </w:rPr>
      </w:pPr>
      <w:r w:rsidRPr="009B5A3A">
        <w:rPr>
          <w:bCs/>
          <w:color w:val="000000"/>
        </w:rPr>
        <w:t xml:space="preserve">I have nothing to say to you. </w:t>
      </w:r>
    </w:p>
    <w:p w14:paraId="33562777"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0B34BD73"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EDDY</w:t>
      </w:r>
    </w:p>
    <w:p w14:paraId="0154A79E" w14:textId="77777777" w:rsidR="009B5A3A" w:rsidRPr="009B5A3A" w:rsidRDefault="009B5A3A" w:rsidP="009B5A3A">
      <w:pPr>
        <w:pBdr>
          <w:top w:val="nil"/>
          <w:left w:val="nil"/>
          <w:bottom w:val="nil"/>
          <w:right w:val="nil"/>
          <w:between w:val="nil"/>
        </w:pBdr>
        <w:shd w:val="clear" w:color="auto" w:fill="FFFFFF"/>
        <w:spacing w:after="0" w:line="240" w:lineRule="auto"/>
        <w:rPr>
          <w:bCs/>
          <w:color w:val="000000"/>
        </w:rPr>
      </w:pPr>
      <w:r w:rsidRPr="009B5A3A">
        <w:rPr>
          <w:bCs/>
          <w:color w:val="000000"/>
        </w:rPr>
        <w:t xml:space="preserve">May I explain Flavio. Please! </w:t>
      </w:r>
    </w:p>
    <w:p w14:paraId="27AF0CC6"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0189E080"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FLAVIO</w:t>
      </w:r>
    </w:p>
    <w:p w14:paraId="217641F1" w14:textId="77777777" w:rsidR="009B5A3A" w:rsidRPr="009B5A3A" w:rsidRDefault="009B5A3A" w:rsidP="009B5A3A">
      <w:pPr>
        <w:pBdr>
          <w:top w:val="nil"/>
          <w:left w:val="nil"/>
          <w:bottom w:val="nil"/>
          <w:right w:val="nil"/>
          <w:between w:val="nil"/>
        </w:pBdr>
        <w:shd w:val="clear" w:color="auto" w:fill="FFFFFF"/>
        <w:spacing w:after="0" w:line="240" w:lineRule="auto"/>
        <w:rPr>
          <w:bCs/>
          <w:color w:val="000000"/>
        </w:rPr>
      </w:pPr>
      <w:r w:rsidRPr="009B5A3A">
        <w:rPr>
          <w:bCs/>
          <w:color w:val="000000"/>
        </w:rPr>
        <w:t>Now sir wants to speak to me. You never wanted to speak to me. I wasn't good enough for your daughter. Even at her funeral you didn't give me a glance. Don't come to speak to me now, three months later!  You are too late.</w:t>
      </w:r>
    </w:p>
    <w:p w14:paraId="50CC758F"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4EC6C2B8"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EDDY</w:t>
      </w:r>
    </w:p>
    <w:p w14:paraId="3A28E988" w14:textId="77777777" w:rsidR="009B5A3A" w:rsidRPr="009B5A3A" w:rsidRDefault="009B5A3A" w:rsidP="009B5A3A">
      <w:pPr>
        <w:pBdr>
          <w:top w:val="nil"/>
          <w:left w:val="nil"/>
          <w:bottom w:val="nil"/>
          <w:right w:val="nil"/>
          <w:between w:val="nil"/>
        </w:pBdr>
        <w:shd w:val="clear" w:color="auto" w:fill="FFFFFF"/>
        <w:spacing w:after="0" w:line="240" w:lineRule="auto"/>
        <w:rPr>
          <w:bCs/>
          <w:color w:val="000000"/>
        </w:rPr>
      </w:pPr>
      <w:r w:rsidRPr="009B5A3A">
        <w:rPr>
          <w:bCs/>
          <w:color w:val="000000"/>
        </w:rPr>
        <w:t>I felt I wasn't welcome.</w:t>
      </w:r>
    </w:p>
    <w:p w14:paraId="4E93D455"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18459720"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FLAVIO</w:t>
      </w:r>
    </w:p>
    <w:p w14:paraId="40C35CB9" w14:textId="77777777" w:rsidR="009B5A3A" w:rsidRPr="009B5A3A" w:rsidRDefault="009B5A3A" w:rsidP="009B5A3A">
      <w:pPr>
        <w:pBdr>
          <w:top w:val="nil"/>
          <w:left w:val="nil"/>
          <w:bottom w:val="nil"/>
          <w:right w:val="nil"/>
          <w:between w:val="nil"/>
        </w:pBdr>
        <w:shd w:val="clear" w:color="auto" w:fill="FFFFFF"/>
        <w:spacing w:after="0" w:line="240" w:lineRule="auto"/>
        <w:rPr>
          <w:bCs/>
          <w:color w:val="000000"/>
        </w:rPr>
      </w:pPr>
      <w:r w:rsidRPr="009B5A3A">
        <w:rPr>
          <w:bCs/>
          <w:color w:val="000000"/>
        </w:rPr>
        <w:t xml:space="preserve">Ah... is it my fault too? </w:t>
      </w:r>
    </w:p>
    <w:p w14:paraId="21C90498"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41B16CCA" w14:textId="77777777" w:rsidR="000205DE" w:rsidRDefault="000205DE" w:rsidP="009B5A3A">
      <w:pPr>
        <w:pBdr>
          <w:top w:val="nil"/>
          <w:left w:val="nil"/>
          <w:bottom w:val="nil"/>
          <w:right w:val="nil"/>
          <w:between w:val="nil"/>
        </w:pBdr>
        <w:shd w:val="clear" w:color="auto" w:fill="FFFFFF"/>
        <w:spacing w:after="0" w:line="240" w:lineRule="auto"/>
        <w:rPr>
          <w:b/>
          <w:color w:val="000000"/>
        </w:rPr>
      </w:pPr>
    </w:p>
    <w:p w14:paraId="04F6304C" w14:textId="77777777" w:rsidR="000205DE" w:rsidRDefault="000205DE" w:rsidP="009B5A3A">
      <w:pPr>
        <w:pBdr>
          <w:top w:val="nil"/>
          <w:left w:val="nil"/>
          <w:bottom w:val="nil"/>
          <w:right w:val="nil"/>
          <w:between w:val="nil"/>
        </w:pBdr>
        <w:shd w:val="clear" w:color="auto" w:fill="FFFFFF"/>
        <w:spacing w:after="0" w:line="240" w:lineRule="auto"/>
        <w:rPr>
          <w:b/>
          <w:color w:val="000000"/>
        </w:rPr>
      </w:pPr>
    </w:p>
    <w:p w14:paraId="7D5DA401" w14:textId="77777777" w:rsidR="000205DE" w:rsidRDefault="000205DE" w:rsidP="009B5A3A">
      <w:pPr>
        <w:pBdr>
          <w:top w:val="nil"/>
          <w:left w:val="nil"/>
          <w:bottom w:val="nil"/>
          <w:right w:val="nil"/>
          <w:between w:val="nil"/>
        </w:pBdr>
        <w:shd w:val="clear" w:color="auto" w:fill="FFFFFF"/>
        <w:spacing w:after="0" w:line="240" w:lineRule="auto"/>
        <w:rPr>
          <w:b/>
          <w:color w:val="000000"/>
        </w:rPr>
      </w:pPr>
    </w:p>
    <w:p w14:paraId="37C1F776" w14:textId="73A789C8"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EDDY</w:t>
      </w:r>
    </w:p>
    <w:p w14:paraId="273F4535" w14:textId="77777777" w:rsidR="009B5A3A" w:rsidRPr="009B5A3A" w:rsidRDefault="009B5A3A" w:rsidP="009B5A3A">
      <w:pPr>
        <w:pBdr>
          <w:top w:val="nil"/>
          <w:left w:val="nil"/>
          <w:bottom w:val="nil"/>
          <w:right w:val="nil"/>
          <w:between w:val="nil"/>
        </w:pBdr>
        <w:shd w:val="clear" w:color="auto" w:fill="FFFFFF"/>
        <w:spacing w:after="0" w:line="240" w:lineRule="auto"/>
        <w:rPr>
          <w:bCs/>
          <w:color w:val="000000"/>
        </w:rPr>
      </w:pPr>
      <w:r w:rsidRPr="009B5A3A">
        <w:rPr>
          <w:bCs/>
          <w:color w:val="000000"/>
        </w:rPr>
        <w:t>Please Flavio, five minutes. For three months I've been living with guilty feeling. I loved her to death, too. Really....</w:t>
      </w:r>
    </w:p>
    <w:p w14:paraId="414EC5D7"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06089CCE"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FLAVIO</w:t>
      </w:r>
    </w:p>
    <w:p w14:paraId="13743A32" w14:textId="77777777" w:rsidR="009B5A3A" w:rsidRPr="009B5A3A" w:rsidRDefault="009B5A3A" w:rsidP="009B5A3A">
      <w:pPr>
        <w:pBdr>
          <w:top w:val="nil"/>
          <w:left w:val="nil"/>
          <w:bottom w:val="nil"/>
          <w:right w:val="nil"/>
          <w:between w:val="nil"/>
        </w:pBdr>
        <w:shd w:val="clear" w:color="auto" w:fill="FFFFFF"/>
        <w:spacing w:after="0" w:line="240" w:lineRule="auto"/>
        <w:rPr>
          <w:bCs/>
          <w:color w:val="000000"/>
        </w:rPr>
      </w:pPr>
      <w:r w:rsidRPr="009B5A3A">
        <w:rPr>
          <w:bCs/>
          <w:color w:val="000000"/>
        </w:rPr>
        <w:t>Yes, yes... Sterre had the best intentions for you, but you wouldn't listen. You never listened to her. Not even to her last words. You drove her to death.</w:t>
      </w:r>
    </w:p>
    <w:p w14:paraId="6CE93BD8"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p>
    <w:p w14:paraId="4AA9C9B3"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EDDY</w:t>
      </w:r>
    </w:p>
    <w:p w14:paraId="6EABB828" w14:textId="77777777" w:rsidR="009B5A3A" w:rsidRPr="009B5A3A" w:rsidRDefault="009B5A3A" w:rsidP="009B5A3A">
      <w:pPr>
        <w:pBdr>
          <w:top w:val="nil"/>
          <w:left w:val="nil"/>
          <w:bottom w:val="nil"/>
          <w:right w:val="nil"/>
          <w:between w:val="nil"/>
        </w:pBdr>
        <w:shd w:val="clear" w:color="auto" w:fill="FFFFFF"/>
        <w:spacing w:after="0" w:line="240" w:lineRule="auto"/>
        <w:rPr>
          <w:bCs/>
          <w:color w:val="000000"/>
        </w:rPr>
      </w:pPr>
      <w:r w:rsidRPr="009B5A3A">
        <w:rPr>
          <w:bCs/>
          <w:color w:val="000000"/>
        </w:rPr>
        <w:t>That is not true.</w:t>
      </w:r>
    </w:p>
    <w:p w14:paraId="4CC4D875"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p>
    <w:p w14:paraId="3B8282A3"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FLAVIO</w:t>
      </w:r>
    </w:p>
    <w:p w14:paraId="18DA8A0C"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themeColor="text1"/>
        </w:rPr>
      </w:pPr>
      <w:r w:rsidRPr="009B5A3A">
        <w:rPr>
          <w:color w:val="000000" w:themeColor="text1"/>
        </w:rPr>
        <w:t>And what is this? (Flavio takes his mobile phone out of his pocket, taps it and then shows a message) Here! Her last message! Read it! Read! Read! "You were right! Didn't do anything. Fight again!"  Just then she died, Eddy! Just at that moment.  Do you realise what you did to your mother? What you have been doing to your mother for years ... and then this with Sterre ... she will never forgive you!</w:t>
      </w:r>
    </w:p>
    <w:p w14:paraId="12EEB83E"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p>
    <w:p w14:paraId="6B1ED9BE"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EDDY</w:t>
      </w:r>
    </w:p>
    <w:p w14:paraId="19944935" w14:textId="0C69BF5D" w:rsidR="009B5A3A" w:rsidRDefault="009B5A3A" w:rsidP="009B5A3A">
      <w:pPr>
        <w:pBdr>
          <w:top w:val="nil"/>
          <w:left w:val="nil"/>
          <w:bottom w:val="nil"/>
          <w:right w:val="nil"/>
          <w:between w:val="nil"/>
        </w:pBdr>
        <w:shd w:val="clear" w:color="auto" w:fill="FFFFFF" w:themeFill="background1"/>
        <w:spacing w:after="0" w:line="240" w:lineRule="auto"/>
        <w:rPr>
          <w:color w:val="000000" w:themeColor="text1"/>
        </w:rPr>
      </w:pPr>
      <w:r w:rsidRPr="009B5A3A">
        <w:rPr>
          <w:color w:val="000000" w:themeColor="text1"/>
        </w:rPr>
        <w:t xml:space="preserve">I know, but...! (sobs) I can't turn back time. Sorry!    </w:t>
      </w:r>
    </w:p>
    <w:p w14:paraId="4FDF1625" w14:textId="77777777" w:rsidR="000205DE" w:rsidRPr="009B5A3A" w:rsidRDefault="000205DE" w:rsidP="009B5A3A">
      <w:pPr>
        <w:pBdr>
          <w:top w:val="nil"/>
          <w:left w:val="nil"/>
          <w:bottom w:val="nil"/>
          <w:right w:val="nil"/>
          <w:between w:val="nil"/>
        </w:pBdr>
        <w:shd w:val="clear" w:color="auto" w:fill="FFFFFF" w:themeFill="background1"/>
        <w:spacing w:after="0" w:line="240" w:lineRule="auto"/>
        <w:rPr>
          <w:color w:val="000000" w:themeColor="text1"/>
        </w:rPr>
      </w:pPr>
    </w:p>
    <w:p w14:paraId="68C94168" w14:textId="4CF0F389" w:rsidR="009B5A3A" w:rsidRPr="000205DE" w:rsidRDefault="009B5A3A" w:rsidP="000205DE">
      <w:pPr>
        <w:pStyle w:val="Heading2"/>
        <w:jc w:val="right"/>
        <w:rPr>
          <w:color w:val="00B050"/>
          <w:sz w:val="21"/>
          <w:szCs w:val="21"/>
          <w:lang w:val="en-US"/>
        </w:rPr>
      </w:pPr>
      <w:r w:rsidRPr="000205DE">
        <w:rPr>
          <w:color w:val="00B050"/>
          <w:sz w:val="21"/>
          <w:szCs w:val="21"/>
          <w:lang w:val="en-US"/>
        </w:rPr>
        <w:t xml:space="preserve">Number </w:t>
      </w:r>
      <w:r w:rsidR="002D7854">
        <w:rPr>
          <w:color w:val="00B050"/>
          <w:sz w:val="21"/>
          <w:szCs w:val="21"/>
          <w:lang w:val="en-US"/>
        </w:rPr>
        <w:t>7</w:t>
      </w:r>
      <w:r w:rsidRPr="000205DE">
        <w:rPr>
          <w:color w:val="00B050"/>
          <w:sz w:val="21"/>
          <w:szCs w:val="21"/>
          <w:lang w:val="en-US"/>
        </w:rPr>
        <w:t xml:space="preserve"> : Underscore ‘‘apart from each other’’</w:t>
      </w:r>
    </w:p>
    <w:p w14:paraId="0BDF13BE"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color w:val="000000" w:themeColor="text1"/>
        </w:rPr>
      </w:pPr>
    </w:p>
    <w:p w14:paraId="08051527" w14:textId="77777777" w:rsidR="009B5A3A" w:rsidRPr="009B5A3A" w:rsidRDefault="009B5A3A" w:rsidP="009B5A3A">
      <w:pPr>
        <w:pBdr>
          <w:top w:val="nil"/>
          <w:left w:val="nil"/>
          <w:bottom w:val="nil"/>
          <w:right w:val="nil"/>
          <w:between w:val="nil"/>
        </w:pBdr>
        <w:shd w:val="clear" w:color="auto" w:fill="FFFFFF"/>
        <w:spacing w:after="0" w:line="240" w:lineRule="auto"/>
        <w:rPr>
          <w:i/>
          <w:iCs/>
          <w:color w:val="000000" w:themeColor="text1"/>
        </w:rPr>
      </w:pPr>
      <w:r w:rsidRPr="009B5A3A">
        <w:rPr>
          <w:i/>
          <w:iCs/>
          <w:color w:val="000000" w:themeColor="text1"/>
        </w:rPr>
        <w:t xml:space="preserve">Eddy makes another attempt to move forward but Flavio turns away. </w:t>
      </w:r>
    </w:p>
    <w:p w14:paraId="46092454" w14:textId="77777777" w:rsidR="009B5A3A" w:rsidRPr="009B5A3A" w:rsidRDefault="009B5A3A" w:rsidP="009B5A3A">
      <w:pPr>
        <w:pBdr>
          <w:top w:val="nil"/>
          <w:left w:val="nil"/>
          <w:bottom w:val="nil"/>
          <w:right w:val="nil"/>
          <w:between w:val="nil"/>
        </w:pBdr>
        <w:shd w:val="clear" w:color="auto" w:fill="FFFFFF"/>
        <w:spacing w:after="0" w:line="240" w:lineRule="auto"/>
        <w:rPr>
          <w:i/>
          <w:iCs/>
          <w:color w:val="000000" w:themeColor="text1"/>
        </w:rPr>
      </w:pPr>
      <w:r w:rsidRPr="009B5A3A">
        <w:rPr>
          <w:i/>
          <w:iCs/>
          <w:color w:val="000000" w:themeColor="text1"/>
        </w:rPr>
        <w:t xml:space="preserve">Sorry!  (Eddy looks at Flavio but he doesn't turn around. Eddy turns round sadly and leaves at </w:t>
      </w:r>
      <w:r w:rsidRPr="009B5A3A">
        <w:rPr>
          <w:i/>
          <w:iCs/>
          <w:color w:val="000000" w:themeColor="text1"/>
          <w:highlight w:val="yellow"/>
        </w:rPr>
        <w:t>cour side)</w:t>
      </w:r>
    </w:p>
    <w:p w14:paraId="67C375F7" w14:textId="77777777" w:rsidR="009B5A3A" w:rsidRPr="009B5A3A" w:rsidRDefault="009B5A3A" w:rsidP="009B5A3A">
      <w:pPr>
        <w:pBdr>
          <w:top w:val="nil"/>
          <w:left w:val="nil"/>
          <w:bottom w:val="nil"/>
          <w:right w:val="nil"/>
          <w:between w:val="nil"/>
        </w:pBdr>
        <w:shd w:val="clear" w:color="auto" w:fill="FFFFFF"/>
        <w:spacing w:after="0" w:line="240" w:lineRule="auto"/>
        <w:rPr>
          <w:color w:val="000000"/>
        </w:rPr>
      </w:pPr>
    </w:p>
    <w:p w14:paraId="5091818F"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color w:val="000000" w:themeColor="text1"/>
        </w:rPr>
      </w:pPr>
      <w:r w:rsidRPr="009B5A3A">
        <w:rPr>
          <w:i/>
          <w:iCs/>
          <w:color w:val="000000" w:themeColor="text1"/>
        </w:rPr>
        <w:t>Sterre joins him.</w:t>
      </w:r>
    </w:p>
    <w:p w14:paraId="79243C50"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color w:val="000000"/>
        </w:rPr>
      </w:pPr>
    </w:p>
    <w:p w14:paraId="7E2AC271" w14:textId="77777777" w:rsidR="009B5A3A" w:rsidRPr="009B5A3A" w:rsidRDefault="009B5A3A" w:rsidP="009B5A3A">
      <w:pPr>
        <w:pBdr>
          <w:top w:val="nil"/>
          <w:left w:val="nil"/>
          <w:bottom w:val="nil"/>
          <w:right w:val="nil"/>
          <w:between w:val="nil"/>
        </w:pBdr>
        <w:shd w:val="clear" w:color="auto" w:fill="FFFFFF"/>
        <w:spacing w:after="0" w:line="240" w:lineRule="auto"/>
        <w:rPr>
          <w:b/>
          <w:color w:val="000000"/>
        </w:rPr>
      </w:pPr>
      <w:r w:rsidRPr="009B5A3A">
        <w:rPr>
          <w:b/>
          <w:color w:val="000000"/>
        </w:rPr>
        <w:t>STERRE</w:t>
      </w:r>
    </w:p>
    <w:p w14:paraId="49727325"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color w:val="000000" w:themeColor="text1"/>
        </w:rPr>
      </w:pPr>
      <w:r w:rsidRPr="009B5A3A">
        <w:rPr>
          <w:color w:val="000000" w:themeColor="text1"/>
        </w:rPr>
        <w:t>He suffers, Flavio. Please. I know.  He has made many mistakes, but he is my father.</w:t>
      </w:r>
    </w:p>
    <w:p w14:paraId="46B8234A"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color w:val="000000" w:themeColor="text1"/>
        </w:rPr>
      </w:pPr>
    </w:p>
    <w:p w14:paraId="212EA759" w14:textId="77777777" w:rsidR="009B5A3A" w:rsidRPr="009B5A3A" w:rsidRDefault="009B5A3A" w:rsidP="009B5A3A">
      <w:pPr>
        <w:rPr>
          <w:i/>
          <w:iCs/>
        </w:rPr>
      </w:pPr>
      <w:r w:rsidRPr="009B5A3A">
        <w:rPr>
          <w:i/>
          <w:iCs/>
        </w:rPr>
        <w:t xml:space="preserve">Flavio and Sterre leave at </w:t>
      </w:r>
      <w:r w:rsidRPr="009B5A3A">
        <w:rPr>
          <w:i/>
          <w:iCs/>
          <w:highlight w:val="green"/>
        </w:rPr>
        <w:t>jardin side</w:t>
      </w:r>
      <w:r w:rsidRPr="009B5A3A">
        <w:rPr>
          <w:i/>
          <w:iCs/>
        </w:rPr>
        <w:t xml:space="preserve">. </w:t>
      </w:r>
    </w:p>
    <w:p w14:paraId="15D6D687" w14:textId="77777777" w:rsidR="009B5A3A" w:rsidRPr="009B5A3A" w:rsidRDefault="009B5A3A" w:rsidP="009B5A3A">
      <w:pPr>
        <w:rPr>
          <w:i/>
          <w:iCs/>
        </w:rPr>
      </w:pPr>
    </w:p>
    <w:p w14:paraId="6DF0C0AC" w14:textId="77777777" w:rsidR="009B5A3A" w:rsidRPr="000205DE" w:rsidRDefault="009B5A3A" w:rsidP="009B5A3A">
      <w:pPr>
        <w:rPr>
          <w:b/>
          <w:bCs/>
          <w:color w:val="FF0000"/>
          <w:sz w:val="26"/>
          <w:szCs w:val="26"/>
        </w:rPr>
      </w:pPr>
      <w:r w:rsidRPr="000205DE">
        <w:rPr>
          <w:b/>
          <w:bCs/>
          <w:color w:val="FF0000"/>
          <w:sz w:val="26"/>
          <w:szCs w:val="26"/>
        </w:rPr>
        <w:t xml:space="preserve">Scene 9: In cafetaria Jan </w:t>
      </w:r>
    </w:p>
    <w:p w14:paraId="481C7933"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rPr>
      </w:pPr>
      <w:r w:rsidRPr="009B5A3A">
        <w:rPr>
          <w:i/>
          <w:iCs/>
        </w:rPr>
        <w:t>Jan comes up with a bag containing bingo numbers.  He addresses the audience. He pretends to speak to certain well-known people, but they are just people from the audience.</w:t>
      </w:r>
    </w:p>
    <w:p w14:paraId="076276F7"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rPr>
      </w:pPr>
      <w:r w:rsidRPr="009B5A3A">
        <w:rPr>
          <w:i/>
          <w:iCs/>
        </w:rPr>
        <w:t>He is leading a bingo afternoon. He takes the number 12 out of the bag and calls out:</w:t>
      </w:r>
    </w:p>
    <w:p w14:paraId="677AA89C"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rPr>
      </w:pPr>
    </w:p>
    <w:p w14:paraId="67A3626E"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b/>
          <w:bCs/>
        </w:rPr>
      </w:pPr>
      <w:r w:rsidRPr="009B5A3A">
        <w:rPr>
          <w:b/>
          <w:bCs/>
        </w:rPr>
        <w:t>JAN</w:t>
      </w:r>
    </w:p>
    <w:p w14:paraId="0203F62C"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pPr>
      <w:r w:rsidRPr="009B5A3A">
        <w:t xml:space="preserve">Number 12!  How how how , it is getting exciting over here. Who only needs to put down one more number to get a full card?  Mariette, Dre, and Gerarda... you too. That's already the third time today. </w:t>
      </w:r>
      <w:r w:rsidRPr="009B5A3A">
        <w:rPr>
          <w:i/>
          <w:iCs/>
        </w:rPr>
        <w:t>(Quietly to Gerarda - he pretends there's a Gerarda in the room.)</w:t>
      </w:r>
      <w:r w:rsidRPr="009B5A3A">
        <w:t xml:space="preserve"> What have you got left, Gerarda? Number 27! Good luck...! </w:t>
      </w:r>
    </w:p>
    <w:p w14:paraId="6D07B226"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rPr>
      </w:pPr>
      <w:r w:rsidRPr="009B5A3A">
        <w:rPr>
          <w:i/>
          <w:iCs/>
        </w:rPr>
        <w:t>(takes another number, but starts cheating).</w:t>
      </w:r>
    </w:p>
    <w:p w14:paraId="5B4A568A"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pPr>
      <w:r w:rsidRPr="009B5A3A">
        <w:t>Number 27!  How is that possible? Yes, Gerarda has won! Full card!</w:t>
      </w:r>
    </w:p>
    <w:p w14:paraId="4DE6CAEB"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rPr>
      </w:pPr>
    </w:p>
    <w:p w14:paraId="2A036A98"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rPr>
      </w:pPr>
      <w:r w:rsidRPr="009B5A3A">
        <w:rPr>
          <w:i/>
          <w:iCs/>
        </w:rPr>
        <w:t xml:space="preserve">Flavio enters. </w:t>
      </w:r>
    </w:p>
    <w:p w14:paraId="601D1F29"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rPr>
      </w:pPr>
    </w:p>
    <w:p w14:paraId="58414ED8"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b/>
          <w:bCs/>
        </w:rPr>
      </w:pPr>
      <w:r w:rsidRPr="009B5A3A">
        <w:rPr>
          <w:b/>
          <w:bCs/>
        </w:rPr>
        <w:t>FLAVIO</w:t>
      </w:r>
    </w:p>
    <w:p w14:paraId="5C7AA456"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pPr>
      <w:r w:rsidRPr="009B5A3A">
        <w:t>Is Rosa here? I haven't seen her since I left.</w:t>
      </w:r>
    </w:p>
    <w:p w14:paraId="67FF5859"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rPr>
      </w:pPr>
    </w:p>
    <w:p w14:paraId="0E5CA6B5" w14:textId="77777777" w:rsidR="000205DE" w:rsidRDefault="000205DE" w:rsidP="009B5A3A">
      <w:pPr>
        <w:pBdr>
          <w:top w:val="nil"/>
          <w:left w:val="nil"/>
          <w:bottom w:val="nil"/>
          <w:right w:val="nil"/>
          <w:between w:val="nil"/>
        </w:pBdr>
        <w:shd w:val="clear" w:color="auto" w:fill="FFFFFF" w:themeFill="background1"/>
        <w:spacing w:after="0" w:line="240" w:lineRule="auto"/>
        <w:rPr>
          <w:b/>
          <w:bCs/>
        </w:rPr>
      </w:pPr>
    </w:p>
    <w:p w14:paraId="49ED37C1" w14:textId="214C7CCE" w:rsidR="009B5A3A" w:rsidRPr="009B5A3A" w:rsidRDefault="009B5A3A" w:rsidP="009B5A3A">
      <w:pPr>
        <w:pBdr>
          <w:top w:val="nil"/>
          <w:left w:val="nil"/>
          <w:bottom w:val="nil"/>
          <w:right w:val="nil"/>
          <w:between w:val="nil"/>
        </w:pBdr>
        <w:shd w:val="clear" w:color="auto" w:fill="FFFFFF" w:themeFill="background1"/>
        <w:spacing w:after="0" w:line="240" w:lineRule="auto"/>
        <w:rPr>
          <w:b/>
          <w:bCs/>
        </w:rPr>
      </w:pPr>
      <w:r w:rsidRPr="009B5A3A">
        <w:rPr>
          <w:b/>
          <w:bCs/>
        </w:rPr>
        <w:t>JAN</w:t>
      </w:r>
    </w:p>
    <w:p w14:paraId="2C80D6C2"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pPr>
      <w:r w:rsidRPr="009B5A3A">
        <w:t xml:space="preserve">But Flavio, don't you know? Rosa fell down the stairs at home and broke her foot, last week. </w:t>
      </w:r>
    </w:p>
    <w:p w14:paraId="65BB9CAD"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rPr>
      </w:pPr>
    </w:p>
    <w:p w14:paraId="69768EA2"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b/>
          <w:bCs/>
        </w:rPr>
      </w:pPr>
      <w:r w:rsidRPr="009B5A3A">
        <w:rPr>
          <w:b/>
          <w:bCs/>
        </w:rPr>
        <w:t>FLAVIO</w:t>
      </w:r>
    </w:p>
    <w:p w14:paraId="044ACB60"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pPr>
      <w:r w:rsidRPr="009B5A3A">
        <w:t>Really! You can't be serious. That's why I haven't seen her since.</w:t>
      </w:r>
    </w:p>
    <w:p w14:paraId="4468D247"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i/>
          <w:iCs/>
        </w:rPr>
      </w:pPr>
    </w:p>
    <w:p w14:paraId="0457D4AC"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b/>
          <w:bCs/>
          <w:color w:val="000000" w:themeColor="text1"/>
        </w:rPr>
      </w:pPr>
      <w:r w:rsidRPr="009B5A3A">
        <w:rPr>
          <w:b/>
          <w:bCs/>
          <w:color w:val="000000" w:themeColor="text1"/>
        </w:rPr>
        <w:t>JAN</w:t>
      </w:r>
    </w:p>
    <w:p w14:paraId="38868D05"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color w:val="000000" w:themeColor="text1"/>
        </w:rPr>
      </w:pPr>
      <w:r w:rsidRPr="009B5A3A">
        <w:rPr>
          <w:color w:val="000000" w:themeColor="text1"/>
        </w:rPr>
        <w:t>Hey, have no fear! The Jan is here! In a few moments I'll go and pick up Rosa at home.</w:t>
      </w:r>
    </w:p>
    <w:p w14:paraId="1CDCDE0C"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b/>
          <w:bCs/>
          <w:color w:val="000000" w:themeColor="text1"/>
        </w:rPr>
      </w:pPr>
    </w:p>
    <w:p w14:paraId="603F350B"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b/>
          <w:bCs/>
          <w:color w:val="000000" w:themeColor="text1"/>
        </w:rPr>
      </w:pPr>
      <w:r w:rsidRPr="009B5A3A">
        <w:rPr>
          <w:b/>
          <w:bCs/>
          <w:color w:val="000000" w:themeColor="text1"/>
        </w:rPr>
        <w:t>FLAVIO</w:t>
      </w:r>
    </w:p>
    <w:p w14:paraId="73E2DA28"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color w:val="000000" w:themeColor="text1"/>
        </w:rPr>
      </w:pPr>
      <w:r w:rsidRPr="009B5A3A">
        <w:rPr>
          <w:color w:val="000000" w:themeColor="text1"/>
        </w:rPr>
        <w:t>Jan, you're a tough guy. A buddy, a buddy for everyone.</w:t>
      </w:r>
    </w:p>
    <w:p w14:paraId="60D837B3"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b/>
          <w:bCs/>
          <w:color w:val="000000" w:themeColor="text1"/>
        </w:rPr>
      </w:pPr>
    </w:p>
    <w:p w14:paraId="61DDC1F1"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b/>
          <w:bCs/>
          <w:color w:val="000000" w:themeColor="text1"/>
        </w:rPr>
      </w:pPr>
      <w:r w:rsidRPr="009B5A3A">
        <w:rPr>
          <w:b/>
          <w:bCs/>
          <w:color w:val="000000" w:themeColor="text1"/>
        </w:rPr>
        <w:t>JAN</w:t>
      </w:r>
    </w:p>
    <w:p w14:paraId="13661451" w14:textId="77777777" w:rsidR="009B5A3A" w:rsidRPr="009B5A3A" w:rsidRDefault="009B5A3A" w:rsidP="009B5A3A">
      <w:pPr>
        <w:pBdr>
          <w:top w:val="nil"/>
          <w:left w:val="nil"/>
          <w:bottom w:val="nil"/>
          <w:right w:val="nil"/>
          <w:between w:val="nil"/>
        </w:pBdr>
        <w:shd w:val="clear" w:color="auto" w:fill="FFFFFF" w:themeFill="background1"/>
        <w:spacing w:after="0" w:line="240" w:lineRule="auto"/>
        <w:rPr>
          <w:color w:val="000000" w:themeColor="text1"/>
        </w:rPr>
      </w:pPr>
      <w:r w:rsidRPr="009B5A3A">
        <w:rPr>
          <w:color w:val="000000" w:themeColor="text1"/>
        </w:rPr>
        <w:t xml:space="preserve">I only do it for the money, you know, Flavio. </w:t>
      </w:r>
      <w:r w:rsidRPr="009B5A3A">
        <w:rPr>
          <w:i/>
          <w:iCs/>
          <w:color w:val="000000" w:themeColor="text1"/>
        </w:rPr>
        <w:t>(goes off laughing)</w:t>
      </w:r>
    </w:p>
    <w:p w14:paraId="4E263221" w14:textId="77777777" w:rsidR="009B5A3A" w:rsidRPr="009B5A3A" w:rsidRDefault="009B5A3A" w:rsidP="009B5A3A">
      <w:pPr>
        <w:spacing w:line="259" w:lineRule="auto"/>
        <w:rPr>
          <w:color w:val="000000" w:themeColor="text1"/>
        </w:rPr>
      </w:pPr>
    </w:p>
    <w:p w14:paraId="2A5DF980" w14:textId="77777777" w:rsidR="009B5A3A" w:rsidRPr="000205DE" w:rsidRDefault="009B5A3A" w:rsidP="009B5A3A">
      <w:pPr>
        <w:spacing w:line="259" w:lineRule="auto"/>
        <w:rPr>
          <w:b/>
          <w:bCs/>
          <w:color w:val="FF0000"/>
          <w:sz w:val="26"/>
          <w:szCs w:val="26"/>
        </w:rPr>
      </w:pPr>
      <w:r w:rsidRPr="000205DE">
        <w:rPr>
          <w:b/>
          <w:bCs/>
          <w:color w:val="FF0000"/>
          <w:sz w:val="26"/>
          <w:szCs w:val="26"/>
        </w:rPr>
        <w:t>Scene 10:  Rosa at home talking to Jan about Eddy</w:t>
      </w:r>
    </w:p>
    <w:p w14:paraId="72397159"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Rosa is in a wheelchair. Her foot is in a plaster cast. She is talking to an invisible nurse who has just looked after her.</w:t>
      </w:r>
    </w:p>
    <w:p w14:paraId="20BE58F9" w14:textId="77777777" w:rsidR="009B5A3A" w:rsidRPr="009B5A3A" w:rsidRDefault="009B5A3A" w:rsidP="009B5A3A">
      <w:pPr>
        <w:pBdr>
          <w:top w:val="nil"/>
          <w:left w:val="nil"/>
          <w:bottom w:val="nil"/>
          <w:right w:val="nil"/>
          <w:between w:val="nil"/>
        </w:pBdr>
        <w:spacing w:after="0" w:line="240" w:lineRule="auto"/>
        <w:rPr>
          <w:i/>
          <w:color w:val="000000"/>
        </w:rPr>
      </w:pPr>
    </w:p>
    <w:p w14:paraId="416802D4"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ROSA</w:t>
      </w:r>
    </w:p>
    <w:p w14:paraId="4E414599"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Hello Ilske! Thanks for the good care. See you tomorrow!</w:t>
      </w:r>
    </w:p>
    <w:p w14:paraId="3917DC78" w14:textId="77777777" w:rsidR="009B5A3A" w:rsidRPr="009B5A3A" w:rsidRDefault="009B5A3A" w:rsidP="009B5A3A">
      <w:pPr>
        <w:pBdr>
          <w:top w:val="nil"/>
          <w:left w:val="nil"/>
          <w:bottom w:val="nil"/>
          <w:right w:val="nil"/>
          <w:between w:val="nil"/>
        </w:pBdr>
        <w:spacing w:after="0" w:line="240" w:lineRule="auto"/>
        <w:rPr>
          <w:i/>
          <w:color w:val="000000"/>
        </w:rPr>
      </w:pPr>
    </w:p>
    <w:p w14:paraId="6371B1EC"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Jan enters.</w:t>
      </w:r>
    </w:p>
    <w:p w14:paraId="1BC38BC5" w14:textId="77777777" w:rsidR="009B5A3A" w:rsidRPr="009B5A3A" w:rsidRDefault="009B5A3A" w:rsidP="009B5A3A">
      <w:pPr>
        <w:pBdr>
          <w:top w:val="nil"/>
          <w:left w:val="nil"/>
          <w:bottom w:val="nil"/>
          <w:right w:val="nil"/>
          <w:between w:val="nil"/>
        </w:pBdr>
        <w:spacing w:after="0" w:line="240" w:lineRule="auto"/>
        <w:rPr>
          <w:i/>
          <w:color w:val="000000"/>
        </w:rPr>
      </w:pPr>
    </w:p>
    <w:p w14:paraId="37D5C0A9"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b/>
          <w:bCs/>
          <w:iCs/>
          <w:color w:val="000000"/>
        </w:rPr>
        <w:t xml:space="preserve">JAN </w:t>
      </w:r>
    </w:p>
    <w:p w14:paraId="1E4CE0CC"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Hi Rosa!</w:t>
      </w:r>
    </w:p>
    <w:p w14:paraId="0658BDF1" w14:textId="77777777" w:rsidR="009B5A3A" w:rsidRPr="009B5A3A" w:rsidRDefault="009B5A3A" w:rsidP="009B5A3A">
      <w:pPr>
        <w:pBdr>
          <w:top w:val="nil"/>
          <w:left w:val="nil"/>
          <w:bottom w:val="nil"/>
          <w:right w:val="nil"/>
          <w:between w:val="nil"/>
        </w:pBdr>
        <w:spacing w:after="0" w:line="240" w:lineRule="auto"/>
        <w:rPr>
          <w:i/>
          <w:color w:val="000000"/>
        </w:rPr>
      </w:pPr>
    </w:p>
    <w:p w14:paraId="157B7323"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ROSA</w:t>
      </w:r>
    </w:p>
    <w:p w14:paraId="3BFCBC1D"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Hi, Jan. I'm glad to see you. The nurse has just come by to give me a little injection. Next time she will stay a bit longer, she said. But she says that every day.</w:t>
      </w:r>
    </w:p>
    <w:p w14:paraId="69C9796D" w14:textId="77777777" w:rsidR="009B5A3A" w:rsidRPr="009B5A3A" w:rsidRDefault="009B5A3A" w:rsidP="009B5A3A">
      <w:pPr>
        <w:pBdr>
          <w:top w:val="nil"/>
          <w:left w:val="nil"/>
          <w:bottom w:val="nil"/>
          <w:right w:val="nil"/>
          <w:between w:val="nil"/>
        </w:pBdr>
        <w:spacing w:after="0" w:line="240" w:lineRule="auto"/>
        <w:rPr>
          <w:i/>
          <w:color w:val="000000"/>
        </w:rPr>
      </w:pPr>
    </w:p>
    <w:p w14:paraId="71444314"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JAN</w:t>
      </w:r>
    </w:p>
    <w:p w14:paraId="62CE5977"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Yes, Rosa, they have many shifts! Sometimes they don't know where to start.</w:t>
      </w:r>
    </w:p>
    <w:p w14:paraId="214B062B" w14:textId="77777777" w:rsidR="009B5A3A" w:rsidRPr="009B5A3A" w:rsidRDefault="009B5A3A" w:rsidP="009B5A3A">
      <w:pPr>
        <w:pBdr>
          <w:top w:val="nil"/>
          <w:left w:val="nil"/>
          <w:bottom w:val="nil"/>
          <w:right w:val="nil"/>
          <w:between w:val="nil"/>
        </w:pBdr>
        <w:spacing w:after="0" w:line="240" w:lineRule="auto"/>
        <w:rPr>
          <w:i/>
          <w:color w:val="000000"/>
        </w:rPr>
      </w:pPr>
    </w:p>
    <w:p w14:paraId="56387497"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ROSA</w:t>
      </w:r>
    </w:p>
    <w:p w14:paraId="4EDD9DF2"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 xml:space="preserve">I know, but it's so nice when a young girl like that chats with an old woman like me. You can't believe how much pleasure it gives me. Even if it's only a quarter of an hour, because Jan... when you're alone here between those four walls, a day lasts a very long time.  </w:t>
      </w:r>
    </w:p>
    <w:p w14:paraId="270125A2" w14:textId="77777777" w:rsidR="009B5A3A" w:rsidRPr="009B5A3A" w:rsidRDefault="009B5A3A" w:rsidP="009B5A3A">
      <w:pPr>
        <w:pBdr>
          <w:top w:val="nil"/>
          <w:left w:val="nil"/>
          <w:bottom w:val="nil"/>
          <w:right w:val="nil"/>
          <w:between w:val="nil"/>
        </w:pBdr>
        <w:spacing w:after="0" w:line="240" w:lineRule="auto"/>
        <w:rPr>
          <w:i/>
          <w:color w:val="000000"/>
        </w:rPr>
      </w:pPr>
    </w:p>
    <w:p w14:paraId="720D6DB9"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b/>
          <w:bCs/>
          <w:iCs/>
          <w:color w:val="000000"/>
        </w:rPr>
        <w:t>JAN</w:t>
      </w:r>
    </w:p>
    <w:p w14:paraId="0837430E"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We are going to change that.</w:t>
      </w:r>
    </w:p>
    <w:p w14:paraId="4B14127A"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And how is your foot?</w:t>
      </w:r>
    </w:p>
    <w:p w14:paraId="5C15BA78" w14:textId="77777777" w:rsidR="009B5A3A" w:rsidRPr="009B5A3A" w:rsidRDefault="009B5A3A" w:rsidP="009B5A3A">
      <w:pPr>
        <w:pBdr>
          <w:top w:val="nil"/>
          <w:left w:val="nil"/>
          <w:bottom w:val="nil"/>
          <w:right w:val="nil"/>
          <w:between w:val="nil"/>
        </w:pBdr>
        <w:spacing w:after="0" w:line="240" w:lineRule="auto"/>
        <w:rPr>
          <w:i/>
          <w:color w:val="000000"/>
        </w:rPr>
      </w:pPr>
    </w:p>
    <w:p w14:paraId="489F79DD"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ROSA</w:t>
      </w:r>
    </w:p>
    <w:p w14:paraId="2912FF2F"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 xml:space="preserve">Much better. So stupid that I fell. </w:t>
      </w:r>
    </w:p>
    <w:p w14:paraId="58D47721" w14:textId="77777777" w:rsidR="009B5A3A" w:rsidRPr="009B5A3A" w:rsidRDefault="009B5A3A" w:rsidP="009B5A3A">
      <w:pPr>
        <w:pBdr>
          <w:top w:val="nil"/>
          <w:left w:val="nil"/>
          <w:bottom w:val="nil"/>
          <w:right w:val="nil"/>
          <w:between w:val="nil"/>
        </w:pBdr>
        <w:spacing w:after="0" w:line="240" w:lineRule="auto"/>
        <w:rPr>
          <w:i/>
          <w:color w:val="000000"/>
        </w:rPr>
      </w:pPr>
    </w:p>
    <w:p w14:paraId="69EB0AA5"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JAN</w:t>
      </w:r>
    </w:p>
    <w:p w14:paraId="79045E17"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That's all right! I'll take care of you. (Jan slams on the brakes of the wheelchair, or at least pretends to, during the following sentences)</w:t>
      </w:r>
    </w:p>
    <w:p w14:paraId="379A85C0"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I'm your buddy, your buddy and I'll take you to your Jos in the Garden of Eden in this Cadillac care home convertible. Hey hello.  At your service, miss!</w:t>
      </w:r>
    </w:p>
    <w:p w14:paraId="3E09F815" w14:textId="77777777" w:rsidR="009B5A3A" w:rsidRPr="009B5A3A" w:rsidRDefault="009B5A3A" w:rsidP="009B5A3A">
      <w:pPr>
        <w:pBdr>
          <w:top w:val="nil"/>
          <w:left w:val="nil"/>
          <w:bottom w:val="nil"/>
          <w:right w:val="nil"/>
          <w:between w:val="nil"/>
        </w:pBdr>
        <w:spacing w:after="0" w:line="240" w:lineRule="auto"/>
        <w:rPr>
          <w:b/>
          <w:iCs/>
          <w:color w:val="000000"/>
        </w:rPr>
      </w:pPr>
    </w:p>
    <w:p w14:paraId="1F7F1599"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ROSA</w:t>
      </w:r>
    </w:p>
    <w:p w14:paraId="696C4B7F"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Oh, you are a clown aren't you!</w:t>
      </w:r>
    </w:p>
    <w:p w14:paraId="7A993AD3" w14:textId="77777777" w:rsidR="009B5A3A" w:rsidRPr="009B5A3A" w:rsidRDefault="009B5A3A" w:rsidP="009B5A3A">
      <w:pPr>
        <w:pBdr>
          <w:top w:val="nil"/>
          <w:left w:val="nil"/>
          <w:bottom w:val="nil"/>
          <w:right w:val="nil"/>
          <w:between w:val="nil"/>
        </w:pBdr>
        <w:spacing w:after="0" w:line="240" w:lineRule="auto"/>
        <w:rPr>
          <w:b/>
          <w:color w:val="000000"/>
        </w:rPr>
      </w:pPr>
    </w:p>
    <w:p w14:paraId="69EC3D70" w14:textId="77777777" w:rsidR="000205DE" w:rsidRDefault="000205DE" w:rsidP="009B5A3A">
      <w:pPr>
        <w:pBdr>
          <w:top w:val="nil"/>
          <w:left w:val="nil"/>
          <w:bottom w:val="nil"/>
          <w:right w:val="nil"/>
          <w:between w:val="nil"/>
        </w:pBdr>
        <w:spacing w:after="0" w:line="240" w:lineRule="auto"/>
        <w:rPr>
          <w:b/>
          <w:color w:val="000000"/>
        </w:rPr>
      </w:pPr>
    </w:p>
    <w:p w14:paraId="63729BDF" w14:textId="13742641"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3ED2B784"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Come on! We'll put him in a 4 wheel drive! Hup! Ha, by the way.</w:t>
      </w:r>
    </w:p>
    <w:p w14:paraId="34D7264F" w14:textId="77777777" w:rsidR="009B5A3A" w:rsidRPr="009B5A3A" w:rsidRDefault="009B5A3A" w:rsidP="009B5A3A">
      <w:pPr>
        <w:pBdr>
          <w:top w:val="nil"/>
          <w:left w:val="nil"/>
          <w:bottom w:val="nil"/>
          <w:right w:val="nil"/>
          <w:between w:val="nil"/>
        </w:pBdr>
        <w:spacing w:after="0" w:line="240" w:lineRule="auto"/>
        <w:rPr>
          <w:bCs/>
          <w:i/>
          <w:iCs/>
          <w:color w:val="000000"/>
        </w:rPr>
      </w:pPr>
      <w:r w:rsidRPr="009B5A3A">
        <w:rPr>
          <w:bCs/>
          <w:i/>
          <w:iCs/>
          <w:color w:val="000000"/>
        </w:rPr>
        <w:t>(Jan tackles it carefully. Jan knows that there is a quarrel with Eddy, but actually wants that quarrel to be settled).</w:t>
      </w:r>
    </w:p>
    <w:p w14:paraId="3CE578FE"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I've heard it's not going very well with Eddy.</w:t>
      </w:r>
    </w:p>
    <w:p w14:paraId="4A5F8F60" w14:textId="77777777" w:rsidR="009B5A3A" w:rsidRPr="009B5A3A" w:rsidRDefault="009B5A3A" w:rsidP="009B5A3A">
      <w:pPr>
        <w:pBdr>
          <w:top w:val="nil"/>
          <w:left w:val="nil"/>
          <w:bottom w:val="nil"/>
          <w:right w:val="nil"/>
          <w:between w:val="nil"/>
        </w:pBdr>
        <w:spacing w:after="0" w:line="240" w:lineRule="auto"/>
        <w:rPr>
          <w:b/>
          <w:color w:val="000000"/>
        </w:rPr>
      </w:pPr>
    </w:p>
    <w:p w14:paraId="4F0C2D51"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 xml:space="preserve">ROSA  </w:t>
      </w:r>
    </w:p>
    <w:p w14:paraId="2133554B" w14:textId="77777777" w:rsidR="009B5A3A" w:rsidRPr="009B5A3A" w:rsidRDefault="009B5A3A" w:rsidP="009B5A3A">
      <w:pPr>
        <w:pBdr>
          <w:top w:val="nil"/>
          <w:left w:val="nil"/>
          <w:bottom w:val="nil"/>
          <w:right w:val="nil"/>
          <w:between w:val="nil"/>
        </w:pBdr>
        <w:spacing w:after="0" w:line="240" w:lineRule="auto"/>
        <w:rPr>
          <w:bCs/>
          <w:i/>
          <w:iCs/>
          <w:color w:val="000000"/>
        </w:rPr>
      </w:pPr>
      <w:r w:rsidRPr="009B5A3A">
        <w:rPr>
          <w:bCs/>
          <w:i/>
          <w:iCs/>
          <w:color w:val="000000"/>
        </w:rPr>
        <w:t>(This is very sensitive. The audience doesn't know yet that Rosa blames her son for Sterre's death. They quarrel and don't see each other anymore. When Jan starts talking about Eddy, you can clearly feel the hatred and disappointment. The atmosphere becomes somewhat grim).</w:t>
      </w:r>
    </w:p>
    <w:p w14:paraId="495BE20E" w14:textId="77777777" w:rsidR="009B5A3A" w:rsidRPr="009B5A3A" w:rsidRDefault="009B5A3A" w:rsidP="009B5A3A">
      <w:pPr>
        <w:pBdr>
          <w:top w:val="nil"/>
          <w:left w:val="nil"/>
          <w:bottom w:val="nil"/>
          <w:right w:val="nil"/>
          <w:between w:val="nil"/>
        </w:pBdr>
        <w:spacing w:after="0" w:line="240" w:lineRule="auto"/>
        <w:rPr>
          <w:bCs/>
          <w:color w:val="000000"/>
        </w:rPr>
      </w:pPr>
    </w:p>
    <w:p w14:paraId="64FC1BAF"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Don't talk about our Eddy.</w:t>
      </w:r>
    </w:p>
    <w:p w14:paraId="36BEF84B" w14:textId="77777777" w:rsidR="009B5A3A" w:rsidRPr="009B5A3A" w:rsidRDefault="009B5A3A" w:rsidP="009B5A3A">
      <w:pPr>
        <w:pBdr>
          <w:top w:val="nil"/>
          <w:left w:val="nil"/>
          <w:bottom w:val="nil"/>
          <w:right w:val="nil"/>
          <w:between w:val="nil"/>
        </w:pBdr>
        <w:spacing w:after="0" w:line="240" w:lineRule="auto"/>
        <w:rPr>
          <w:b/>
          <w:color w:val="000000"/>
        </w:rPr>
      </w:pPr>
    </w:p>
    <w:p w14:paraId="5748286A"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06435C2E"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You should ...</w:t>
      </w:r>
    </w:p>
    <w:p w14:paraId="6133F2E0" w14:textId="77777777" w:rsidR="009B5A3A" w:rsidRPr="009B5A3A" w:rsidRDefault="009B5A3A" w:rsidP="009B5A3A">
      <w:pPr>
        <w:pBdr>
          <w:top w:val="nil"/>
          <w:left w:val="nil"/>
          <w:bottom w:val="nil"/>
          <w:right w:val="nil"/>
          <w:between w:val="nil"/>
        </w:pBdr>
        <w:spacing w:after="0" w:line="240" w:lineRule="auto"/>
        <w:rPr>
          <w:b/>
          <w:color w:val="000000"/>
        </w:rPr>
      </w:pPr>
    </w:p>
    <w:p w14:paraId="20F974FC"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ROSA</w:t>
      </w:r>
    </w:p>
    <w:p w14:paraId="1D09B9D2"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He's let us down, yes ...</w:t>
      </w:r>
    </w:p>
    <w:p w14:paraId="192A71B4" w14:textId="77777777" w:rsidR="009B5A3A" w:rsidRPr="009B5A3A" w:rsidRDefault="009B5A3A" w:rsidP="009B5A3A">
      <w:pPr>
        <w:pBdr>
          <w:top w:val="nil"/>
          <w:left w:val="nil"/>
          <w:bottom w:val="nil"/>
          <w:right w:val="nil"/>
          <w:between w:val="nil"/>
        </w:pBdr>
        <w:spacing w:after="0" w:line="240" w:lineRule="auto"/>
        <w:rPr>
          <w:b/>
          <w:color w:val="000000"/>
        </w:rPr>
      </w:pPr>
    </w:p>
    <w:p w14:paraId="0C58B3A7"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41F0B60E"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But Rosa, he's still your son...</w:t>
      </w:r>
    </w:p>
    <w:p w14:paraId="4A850D41" w14:textId="77777777" w:rsidR="009B5A3A" w:rsidRPr="009B5A3A" w:rsidRDefault="009B5A3A" w:rsidP="009B5A3A">
      <w:pPr>
        <w:pBdr>
          <w:top w:val="nil"/>
          <w:left w:val="nil"/>
          <w:bottom w:val="nil"/>
          <w:right w:val="nil"/>
          <w:between w:val="nil"/>
        </w:pBdr>
        <w:spacing w:after="0" w:line="240" w:lineRule="auto"/>
        <w:rPr>
          <w:b/>
          <w:color w:val="000000"/>
        </w:rPr>
      </w:pPr>
    </w:p>
    <w:p w14:paraId="6D5A4C1B"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ROSA</w:t>
      </w:r>
    </w:p>
    <w:p w14:paraId="3C268B50" w14:textId="77777777" w:rsidR="009B5A3A" w:rsidRPr="009B5A3A" w:rsidRDefault="009B5A3A" w:rsidP="009B5A3A">
      <w:pPr>
        <w:pBdr>
          <w:top w:val="nil"/>
          <w:left w:val="nil"/>
          <w:bottom w:val="nil"/>
          <w:right w:val="nil"/>
          <w:between w:val="nil"/>
        </w:pBdr>
        <w:spacing w:after="0" w:line="240" w:lineRule="auto"/>
        <w:rPr>
          <w:i/>
          <w:iCs/>
          <w:color w:val="000000" w:themeColor="text1"/>
        </w:rPr>
      </w:pPr>
      <w:r w:rsidRPr="009B5A3A">
        <w:rPr>
          <w:bCs/>
          <w:color w:val="000000"/>
        </w:rPr>
        <w:t>Who never visits his demented father ...</w:t>
      </w:r>
      <w:r w:rsidRPr="009B5A3A">
        <w:rPr>
          <w:b/>
          <w:color w:val="000000"/>
        </w:rPr>
        <w:t xml:space="preserve"> </w:t>
      </w:r>
      <w:r w:rsidRPr="009B5A3A">
        <w:rPr>
          <w:i/>
          <w:iCs/>
          <w:color w:val="000000" w:themeColor="text1"/>
        </w:rPr>
        <w:t xml:space="preserve">(Rosa turns around and tries to drive off by herself through the </w:t>
      </w:r>
      <w:r w:rsidRPr="009B5A3A">
        <w:rPr>
          <w:i/>
          <w:iCs/>
          <w:color w:val="000000" w:themeColor="text1"/>
          <w:highlight w:val="yellow"/>
        </w:rPr>
        <w:t>cour side</w:t>
      </w:r>
      <w:r w:rsidRPr="009B5A3A">
        <w:rPr>
          <w:i/>
          <w:iCs/>
          <w:color w:val="000000" w:themeColor="text1"/>
        </w:rPr>
        <w:t>)</w:t>
      </w:r>
    </w:p>
    <w:p w14:paraId="2DBB5E4C" w14:textId="77777777" w:rsidR="009B5A3A" w:rsidRPr="009B5A3A" w:rsidRDefault="009B5A3A" w:rsidP="009B5A3A">
      <w:pPr>
        <w:pBdr>
          <w:top w:val="nil"/>
          <w:left w:val="nil"/>
          <w:bottom w:val="nil"/>
          <w:right w:val="nil"/>
          <w:between w:val="nil"/>
        </w:pBdr>
        <w:spacing w:after="0" w:line="240" w:lineRule="auto"/>
        <w:rPr>
          <w:i/>
          <w:iCs/>
          <w:color w:val="000000" w:themeColor="text1"/>
        </w:rPr>
      </w:pPr>
    </w:p>
    <w:p w14:paraId="081D421C" w14:textId="77777777" w:rsidR="009B5A3A" w:rsidRPr="009B5A3A" w:rsidRDefault="009B5A3A" w:rsidP="009B5A3A">
      <w:pPr>
        <w:pBdr>
          <w:top w:val="nil"/>
          <w:left w:val="nil"/>
          <w:bottom w:val="nil"/>
          <w:right w:val="nil"/>
          <w:between w:val="nil"/>
        </w:pBdr>
        <w:spacing w:after="0" w:line="240" w:lineRule="auto"/>
        <w:rPr>
          <w:b/>
          <w:bCs/>
          <w:color w:val="000000" w:themeColor="text1"/>
        </w:rPr>
      </w:pPr>
      <w:r w:rsidRPr="009B5A3A">
        <w:rPr>
          <w:b/>
          <w:bCs/>
          <w:color w:val="000000" w:themeColor="text1"/>
        </w:rPr>
        <w:t>JAN</w:t>
      </w:r>
    </w:p>
    <w:p w14:paraId="657DDDFF" w14:textId="77777777" w:rsidR="009B5A3A" w:rsidRPr="009B5A3A" w:rsidRDefault="009B5A3A" w:rsidP="009B5A3A">
      <w:pPr>
        <w:pBdr>
          <w:top w:val="nil"/>
          <w:left w:val="nil"/>
          <w:bottom w:val="nil"/>
          <w:right w:val="nil"/>
          <w:between w:val="nil"/>
        </w:pBdr>
        <w:spacing w:after="0" w:line="240" w:lineRule="auto"/>
        <w:rPr>
          <w:i/>
          <w:iCs/>
          <w:color w:val="000000" w:themeColor="text1"/>
        </w:rPr>
      </w:pPr>
      <w:r w:rsidRPr="009B5A3A">
        <w:rPr>
          <w:i/>
          <w:iCs/>
          <w:color w:val="000000" w:themeColor="text1"/>
        </w:rPr>
        <w:t>(Takes over the wheelchair anyway and realises that Rosa is not yet ready).</w:t>
      </w:r>
    </w:p>
    <w:p w14:paraId="28BA77D3" w14:textId="77777777" w:rsidR="009B5A3A" w:rsidRPr="009B5A3A" w:rsidRDefault="009B5A3A" w:rsidP="009B5A3A">
      <w:pPr>
        <w:pBdr>
          <w:top w:val="nil"/>
          <w:left w:val="nil"/>
          <w:bottom w:val="nil"/>
          <w:right w:val="nil"/>
          <w:between w:val="nil"/>
        </w:pBdr>
        <w:spacing w:after="0" w:line="240" w:lineRule="auto"/>
        <w:rPr>
          <w:i/>
          <w:iCs/>
          <w:color w:val="000000" w:themeColor="text1"/>
        </w:rPr>
      </w:pPr>
      <w:r w:rsidRPr="009B5A3A">
        <w:rPr>
          <w:color w:val="000000" w:themeColor="text1"/>
        </w:rPr>
        <w:t>I'll help you, Rosa!</w:t>
      </w:r>
      <w:r w:rsidRPr="009B5A3A">
        <w:rPr>
          <w:i/>
          <w:iCs/>
          <w:color w:val="000000" w:themeColor="text1"/>
        </w:rPr>
        <w:t xml:space="preserve"> (somewhat embarrassed)</w:t>
      </w:r>
    </w:p>
    <w:p w14:paraId="14939A9E" w14:textId="77777777" w:rsidR="009B5A3A" w:rsidRPr="009B5A3A" w:rsidRDefault="009B5A3A" w:rsidP="009B5A3A">
      <w:pPr>
        <w:pBdr>
          <w:top w:val="nil"/>
          <w:left w:val="nil"/>
          <w:bottom w:val="nil"/>
          <w:right w:val="nil"/>
          <w:between w:val="nil"/>
        </w:pBdr>
        <w:spacing w:after="0" w:line="240" w:lineRule="auto"/>
        <w:rPr>
          <w:i/>
          <w:iCs/>
          <w:color w:val="000000" w:themeColor="text1"/>
        </w:rPr>
      </w:pPr>
    </w:p>
    <w:p w14:paraId="7D9F6561" w14:textId="26FDE9E0" w:rsidR="009B5A3A" w:rsidRDefault="009B5A3A" w:rsidP="009B5A3A">
      <w:pPr>
        <w:pBdr>
          <w:top w:val="nil"/>
          <w:left w:val="nil"/>
          <w:bottom w:val="nil"/>
          <w:right w:val="nil"/>
          <w:between w:val="nil"/>
        </w:pBdr>
        <w:spacing w:after="0" w:line="240" w:lineRule="auto"/>
        <w:rPr>
          <w:i/>
          <w:iCs/>
          <w:color w:val="000000" w:themeColor="text1"/>
        </w:rPr>
      </w:pPr>
      <w:r w:rsidRPr="009B5A3A">
        <w:rPr>
          <w:i/>
          <w:iCs/>
          <w:color w:val="000000" w:themeColor="text1"/>
        </w:rPr>
        <w:t>When the wheelchair leaves, Flavio comes up under a very short piece of music (10 sec.)</w:t>
      </w:r>
    </w:p>
    <w:p w14:paraId="7601F756" w14:textId="77777777" w:rsidR="000205DE" w:rsidRPr="009B5A3A" w:rsidRDefault="000205DE" w:rsidP="009B5A3A">
      <w:pPr>
        <w:pBdr>
          <w:top w:val="nil"/>
          <w:left w:val="nil"/>
          <w:bottom w:val="nil"/>
          <w:right w:val="nil"/>
          <w:between w:val="nil"/>
        </w:pBdr>
        <w:spacing w:after="0" w:line="240" w:lineRule="auto"/>
        <w:rPr>
          <w:rFonts w:eastAsia="Times New Roman"/>
          <w:i/>
          <w:color w:val="000000"/>
        </w:rPr>
      </w:pPr>
    </w:p>
    <w:p w14:paraId="67012D1A" w14:textId="05822BDD" w:rsidR="009B5A3A" w:rsidRPr="000205DE" w:rsidRDefault="009B5A3A" w:rsidP="000205DE">
      <w:pPr>
        <w:pStyle w:val="Heading2"/>
        <w:jc w:val="right"/>
        <w:rPr>
          <w:color w:val="00B050"/>
          <w:sz w:val="21"/>
          <w:szCs w:val="21"/>
          <w:lang w:val="en-US"/>
        </w:rPr>
      </w:pPr>
      <w:r w:rsidRPr="000205DE">
        <w:rPr>
          <w:color w:val="00B050"/>
          <w:sz w:val="21"/>
          <w:szCs w:val="21"/>
          <w:lang w:val="en-US"/>
        </w:rPr>
        <w:t xml:space="preserve">Number </w:t>
      </w:r>
      <w:r w:rsidR="002D7854">
        <w:rPr>
          <w:color w:val="00B050"/>
          <w:sz w:val="21"/>
          <w:szCs w:val="21"/>
          <w:lang w:val="en-US"/>
        </w:rPr>
        <w:t>8</w:t>
      </w:r>
      <w:r w:rsidRPr="000205DE">
        <w:rPr>
          <w:color w:val="00B050"/>
          <w:sz w:val="21"/>
          <w:szCs w:val="21"/>
          <w:lang w:val="en-US"/>
        </w:rPr>
        <w:t xml:space="preserve"> underscore “Beautiful day’’ </w:t>
      </w:r>
    </w:p>
    <w:p w14:paraId="332C29D2" w14:textId="0FC6CE03" w:rsidR="009B5A3A" w:rsidRDefault="009B5A3A" w:rsidP="009B5A3A">
      <w:pPr>
        <w:pStyle w:val="Heading1"/>
        <w:rPr>
          <w:color w:val="FF0000"/>
          <w:sz w:val="26"/>
          <w:szCs w:val="26"/>
          <w:lang w:val="en-US"/>
        </w:rPr>
      </w:pPr>
      <w:r w:rsidRPr="000205DE">
        <w:rPr>
          <w:color w:val="FF0000"/>
          <w:sz w:val="26"/>
          <w:szCs w:val="26"/>
          <w:lang w:val="en-US"/>
        </w:rPr>
        <w:t>Scène 11:  “The plan is rejected!</w:t>
      </w:r>
    </w:p>
    <w:p w14:paraId="58DA05C8" w14:textId="77777777" w:rsidR="000205DE" w:rsidRPr="000205DE" w:rsidRDefault="000205DE" w:rsidP="000205DE"/>
    <w:p w14:paraId="404D1BEE"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On one side you hear nurses talking and on the other side the family council.</w:t>
      </w:r>
    </w:p>
    <w:p w14:paraId="69354D9A"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 xml:space="preserve">We only see Flavio. Everything else is on the audio tape. He pretends the audience are the people. At </w:t>
      </w:r>
      <w:r w:rsidRPr="009B5A3A">
        <w:rPr>
          <w:i/>
          <w:color w:val="000000"/>
          <w:highlight w:val="green"/>
        </w:rPr>
        <w:t>jardin side</w:t>
      </w:r>
      <w:r w:rsidRPr="009B5A3A">
        <w:rPr>
          <w:i/>
          <w:color w:val="000000"/>
        </w:rPr>
        <w:t xml:space="preserve"> is the care staff, on </w:t>
      </w:r>
      <w:r w:rsidRPr="009B5A3A">
        <w:rPr>
          <w:i/>
          <w:color w:val="000000"/>
          <w:highlight w:val="yellow"/>
        </w:rPr>
        <w:t>cour side</w:t>
      </w:r>
      <w:r w:rsidRPr="009B5A3A">
        <w:rPr>
          <w:i/>
          <w:color w:val="000000"/>
        </w:rPr>
        <w:t xml:space="preserve"> is the family. Next to Flavio sits, so to speak, the director. Everything is recorded except Flavio's voice.</w:t>
      </w:r>
    </w:p>
    <w:p w14:paraId="3CEF0C79" w14:textId="77777777" w:rsidR="009B5A3A" w:rsidRPr="009B5A3A" w:rsidRDefault="009B5A3A" w:rsidP="009B5A3A">
      <w:pPr>
        <w:pBdr>
          <w:top w:val="nil"/>
          <w:left w:val="nil"/>
          <w:bottom w:val="nil"/>
          <w:right w:val="nil"/>
          <w:between w:val="nil"/>
        </w:pBdr>
        <w:spacing w:after="0" w:line="240" w:lineRule="auto"/>
        <w:rPr>
          <w:b/>
          <w:i/>
          <w:color w:val="000000"/>
        </w:rPr>
      </w:pPr>
    </w:p>
    <w:p w14:paraId="39BE5DA4" w14:textId="77777777" w:rsidR="009B5A3A" w:rsidRPr="009B5A3A" w:rsidRDefault="009B5A3A" w:rsidP="009B5A3A">
      <w:pPr>
        <w:pBdr>
          <w:top w:val="nil"/>
          <w:left w:val="nil"/>
          <w:bottom w:val="nil"/>
          <w:right w:val="nil"/>
          <w:between w:val="nil"/>
        </w:pBdr>
        <w:spacing w:after="0" w:line="240" w:lineRule="auto"/>
        <w:rPr>
          <w:b/>
          <w:i/>
          <w:color w:val="000000"/>
        </w:rPr>
      </w:pPr>
      <w:r w:rsidRPr="009B5A3A">
        <w:rPr>
          <w:b/>
          <w:i/>
          <w:color w:val="000000"/>
        </w:rPr>
        <w:t>1 With the caregivers</w:t>
      </w:r>
    </w:p>
    <w:p w14:paraId="571B34B1" w14:textId="77777777" w:rsidR="009B5A3A" w:rsidRPr="009B5A3A" w:rsidRDefault="009B5A3A" w:rsidP="009B5A3A">
      <w:pPr>
        <w:pBdr>
          <w:top w:val="nil"/>
          <w:left w:val="nil"/>
          <w:bottom w:val="nil"/>
          <w:right w:val="nil"/>
          <w:between w:val="nil"/>
        </w:pBdr>
        <w:spacing w:after="0" w:line="240" w:lineRule="auto"/>
        <w:rPr>
          <w:b/>
          <w:color w:val="000000"/>
        </w:rPr>
      </w:pPr>
    </w:p>
    <w:p w14:paraId="49C15B84"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19E0C267" w14:textId="77777777" w:rsidR="009B5A3A" w:rsidRPr="009B5A3A" w:rsidRDefault="009B5A3A" w:rsidP="009B5A3A">
      <w:pPr>
        <w:pBdr>
          <w:top w:val="nil"/>
          <w:left w:val="nil"/>
          <w:bottom w:val="nil"/>
          <w:right w:val="nil"/>
          <w:between w:val="nil"/>
        </w:pBdr>
        <w:spacing w:after="0" w:line="240" w:lineRule="auto"/>
        <w:rPr>
          <w:color w:val="000000"/>
        </w:rPr>
      </w:pPr>
      <w:r w:rsidRPr="009B5A3A">
        <w:rPr>
          <w:color w:val="000000" w:themeColor="text1"/>
        </w:rPr>
        <w:t xml:space="preserve">It will bring people together. </w:t>
      </w:r>
    </w:p>
    <w:p w14:paraId="5E8EAF06" w14:textId="77777777" w:rsidR="009B5A3A" w:rsidRPr="009B5A3A" w:rsidRDefault="009B5A3A" w:rsidP="009B5A3A">
      <w:pPr>
        <w:pStyle w:val="Heading2"/>
        <w:rPr>
          <w:sz w:val="21"/>
          <w:szCs w:val="21"/>
          <w:lang w:val="en-US"/>
        </w:rPr>
      </w:pPr>
    </w:p>
    <w:p w14:paraId="22DD6F92" w14:textId="143DF363" w:rsidR="009B5A3A" w:rsidRPr="000205DE" w:rsidRDefault="009B5A3A" w:rsidP="000205DE">
      <w:pPr>
        <w:pStyle w:val="Heading2"/>
        <w:jc w:val="right"/>
        <w:rPr>
          <w:color w:val="00B050"/>
          <w:sz w:val="21"/>
          <w:szCs w:val="21"/>
          <w:lang w:val="en-US"/>
        </w:rPr>
      </w:pPr>
      <w:bookmarkStart w:id="1" w:name="_Hlk109677014"/>
      <w:r w:rsidRPr="000205DE">
        <w:rPr>
          <w:color w:val="00B050"/>
          <w:sz w:val="21"/>
          <w:szCs w:val="21"/>
          <w:lang w:val="en-US"/>
        </w:rPr>
        <w:t xml:space="preserve">Number </w:t>
      </w:r>
      <w:r w:rsidR="002D7854">
        <w:rPr>
          <w:color w:val="00B050"/>
          <w:sz w:val="21"/>
          <w:szCs w:val="21"/>
          <w:lang w:val="en-US"/>
        </w:rPr>
        <w:t>9</w:t>
      </w:r>
      <w:r w:rsidRPr="000205DE">
        <w:rPr>
          <w:color w:val="00B050"/>
          <w:sz w:val="21"/>
          <w:szCs w:val="21"/>
          <w:lang w:val="en-US"/>
        </w:rPr>
        <w:t xml:space="preserve"> = Recording </w:t>
      </w:r>
    </w:p>
    <w:bookmarkEnd w:id="1"/>
    <w:p w14:paraId="240DE738" w14:textId="77777777" w:rsidR="009B5A3A" w:rsidRPr="009B5A3A" w:rsidRDefault="009B5A3A" w:rsidP="009B5A3A">
      <w:pPr>
        <w:pBdr>
          <w:top w:val="nil"/>
          <w:left w:val="nil"/>
          <w:bottom w:val="nil"/>
          <w:right w:val="nil"/>
          <w:between w:val="nil"/>
        </w:pBdr>
        <w:spacing w:after="0" w:line="240" w:lineRule="auto"/>
        <w:rPr>
          <w:b/>
          <w:bCs/>
          <w:color w:val="00B050"/>
        </w:rPr>
      </w:pPr>
    </w:p>
    <w:p w14:paraId="446C0524" w14:textId="77777777" w:rsidR="009B5A3A" w:rsidRPr="009B5A3A" w:rsidRDefault="009B5A3A" w:rsidP="009B5A3A">
      <w:pPr>
        <w:pBdr>
          <w:top w:val="nil"/>
          <w:left w:val="nil"/>
          <w:bottom w:val="nil"/>
          <w:right w:val="nil"/>
          <w:between w:val="nil"/>
        </w:pBdr>
        <w:spacing w:after="0" w:line="240" w:lineRule="auto"/>
        <w:rPr>
          <w:b/>
          <w:bCs/>
          <w:color w:val="00B050"/>
        </w:rPr>
      </w:pPr>
      <w:r w:rsidRPr="009B5A3A">
        <w:rPr>
          <w:b/>
          <w:bCs/>
          <w:color w:val="00B050"/>
        </w:rPr>
        <w:t>NURSE</w:t>
      </w:r>
    </w:p>
    <w:p w14:paraId="7F0E1FF3"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And when are we going to do that, Flavio? We are already rushing from one room to another.</w:t>
      </w:r>
    </w:p>
    <w:p w14:paraId="5BECA05E" w14:textId="77777777" w:rsidR="009B5A3A" w:rsidRPr="009B5A3A" w:rsidRDefault="009B5A3A" w:rsidP="009B5A3A">
      <w:pPr>
        <w:pBdr>
          <w:top w:val="nil"/>
          <w:left w:val="nil"/>
          <w:bottom w:val="nil"/>
          <w:right w:val="nil"/>
          <w:between w:val="nil"/>
        </w:pBdr>
        <w:spacing w:after="0" w:line="240" w:lineRule="auto"/>
        <w:rPr>
          <w:color w:val="000000"/>
        </w:rPr>
      </w:pPr>
    </w:p>
    <w:p w14:paraId="45BD31C2" w14:textId="77777777" w:rsidR="000205DE" w:rsidRDefault="000205DE" w:rsidP="009B5A3A">
      <w:pPr>
        <w:pBdr>
          <w:top w:val="nil"/>
          <w:left w:val="nil"/>
          <w:bottom w:val="nil"/>
          <w:right w:val="nil"/>
          <w:between w:val="nil"/>
        </w:pBdr>
        <w:spacing w:after="0" w:line="240" w:lineRule="auto"/>
        <w:rPr>
          <w:b/>
          <w:color w:val="000000"/>
        </w:rPr>
      </w:pPr>
    </w:p>
    <w:p w14:paraId="2DC6E49C" w14:textId="77777777" w:rsidR="000205DE" w:rsidRDefault="000205DE" w:rsidP="009B5A3A">
      <w:pPr>
        <w:pBdr>
          <w:top w:val="nil"/>
          <w:left w:val="nil"/>
          <w:bottom w:val="nil"/>
          <w:right w:val="nil"/>
          <w:between w:val="nil"/>
        </w:pBdr>
        <w:spacing w:after="0" w:line="240" w:lineRule="auto"/>
        <w:rPr>
          <w:b/>
          <w:color w:val="000000"/>
        </w:rPr>
      </w:pPr>
    </w:p>
    <w:p w14:paraId="1FD10FFD" w14:textId="062AA9F6"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325F2E95" w14:textId="77777777" w:rsidR="009B5A3A" w:rsidRPr="009B5A3A" w:rsidRDefault="009B5A3A" w:rsidP="009B5A3A">
      <w:pPr>
        <w:pBdr>
          <w:top w:val="nil"/>
          <w:left w:val="nil"/>
          <w:bottom w:val="nil"/>
          <w:right w:val="nil"/>
          <w:between w:val="nil"/>
        </w:pBdr>
        <w:spacing w:after="0" w:line="240" w:lineRule="auto"/>
        <w:rPr>
          <w:color w:val="000000"/>
        </w:rPr>
      </w:pPr>
      <w:r w:rsidRPr="009B5A3A">
        <w:rPr>
          <w:color w:val="000000"/>
        </w:rPr>
        <w:t>There can be extra staff.</w:t>
      </w:r>
    </w:p>
    <w:p w14:paraId="1D28103B" w14:textId="7ED160B0" w:rsidR="002D7854" w:rsidRPr="000205DE" w:rsidRDefault="002D7854" w:rsidP="002D7854">
      <w:pPr>
        <w:pStyle w:val="Heading2"/>
        <w:jc w:val="right"/>
        <w:rPr>
          <w:color w:val="00B050"/>
          <w:sz w:val="21"/>
          <w:szCs w:val="21"/>
          <w:lang w:val="en-US"/>
        </w:rPr>
      </w:pPr>
      <w:r w:rsidRPr="000831DB">
        <w:rPr>
          <w:color w:val="000000"/>
          <w:lang w:val="en-US"/>
        </w:rPr>
        <w:t xml:space="preserve">     </w:t>
      </w:r>
      <w:r w:rsidRPr="000205DE">
        <w:rPr>
          <w:color w:val="00B050"/>
          <w:sz w:val="21"/>
          <w:szCs w:val="21"/>
          <w:lang w:val="en-US"/>
        </w:rPr>
        <w:t xml:space="preserve">Number </w:t>
      </w:r>
      <w:r>
        <w:rPr>
          <w:color w:val="00B050"/>
          <w:sz w:val="21"/>
          <w:szCs w:val="21"/>
          <w:lang w:val="en-US"/>
        </w:rPr>
        <w:t>10</w:t>
      </w:r>
      <w:r w:rsidRPr="000205DE">
        <w:rPr>
          <w:color w:val="00B050"/>
          <w:sz w:val="21"/>
          <w:szCs w:val="21"/>
          <w:lang w:val="en-US"/>
        </w:rPr>
        <w:t xml:space="preserve"> = Recording </w:t>
      </w:r>
    </w:p>
    <w:p w14:paraId="088AE386" w14:textId="25036E18" w:rsidR="009B5A3A" w:rsidRPr="009B5A3A" w:rsidRDefault="002D7854" w:rsidP="009B5A3A">
      <w:pPr>
        <w:pBdr>
          <w:top w:val="nil"/>
          <w:left w:val="nil"/>
          <w:bottom w:val="nil"/>
          <w:right w:val="nil"/>
          <w:between w:val="nil"/>
        </w:pBdr>
        <w:spacing w:after="0" w:line="240" w:lineRule="auto"/>
        <w:rPr>
          <w:color w:val="000000"/>
        </w:rPr>
      </w:pPr>
      <w:r>
        <w:rPr>
          <w:color w:val="000000"/>
        </w:rPr>
        <w:t xml:space="preserve">                                                                                                                    </w:t>
      </w:r>
    </w:p>
    <w:p w14:paraId="5347338A" w14:textId="77777777" w:rsidR="009B5A3A" w:rsidRPr="009B5A3A" w:rsidRDefault="009B5A3A" w:rsidP="009B5A3A">
      <w:pPr>
        <w:pBdr>
          <w:top w:val="nil"/>
          <w:left w:val="nil"/>
          <w:bottom w:val="nil"/>
          <w:right w:val="nil"/>
          <w:between w:val="nil"/>
        </w:pBdr>
        <w:spacing w:after="0" w:line="240" w:lineRule="auto"/>
        <w:rPr>
          <w:b/>
          <w:bCs/>
          <w:color w:val="00B050"/>
        </w:rPr>
      </w:pPr>
      <w:r w:rsidRPr="009B5A3A">
        <w:rPr>
          <w:b/>
          <w:bCs/>
          <w:color w:val="00B050"/>
        </w:rPr>
        <w:t>OTHER NURSE</w:t>
      </w:r>
    </w:p>
    <w:p w14:paraId="6D91273F"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 xml:space="preserve">There is already a shortage of staff. We've been begging so long for extra people. </w:t>
      </w:r>
    </w:p>
    <w:p w14:paraId="749B8E39" w14:textId="77777777" w:rsidR="009B5A3A" w:rsidRPr="009B5A3A" w:rsidRDefault="009B5A3A" w:rsidP="009B5A3A">
      <w:pPr>
        <w:pBdr>
          <w:top w:val="nil"/>
          <w:left w:val="nil"/>
          <w:bottom w:val="nil"/>
          <w:right w:val="nil"/>
          <w:between w:val="nil"/>
        </w:pBdr>
        <w:spacing w:after="0" w:line="240" w:lineRule="auto"/>
        <w:rPr>
          <w:color w:val="000000"/>
        </w:rPr>
      </w:pPr>
    </w:p>
    <w:p w14:paraId="0EAC281B" w14:textId="77777777" w:rsidR="009B5A3A" w:rsidRPr="009B5A3A" w:rsidRDefault="009B5A3A" w:rsidP="009B5A3A">
      <w:pPr>
        <w:pBdr>
          <w:top w:val="nil"/>
          <w:left w:val="nil"/>
          <w:bottom w:val="nil"/>
          <w:right w:val="nil"/>
          <w:between w:val="nil"/>
        </w:pBdr>
        <w:spacing w:after="0" w:line="240" w:lineRule="auto"/>
        <w:rPr>
          <w:b/>
          <w:bCs/>
          <w:color w:val="00B050"/>
        </w:rPr>
      </w:pPr>
      <w:r w:rsidRPr="009B5A3A">
        <w:rPr>
          <w:b/>
          <w:bCs/>
          <w:color w:val="00B050"/>
        </w:rPr>
        <w:t>DIRECTOR</w:t>
      </w:r>
    </w:p>
    <w:p w14:paraId="7D8B4FF9"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Yes, there are three vacancies, but we can't find anyone. I must say that I like the plan. Of course, it needs to be supported by the residents and approved by the staff and the family council.</w:t>
      </w:r>
    </w:p>
    <w:p w14:paraId="6487FE30" w14:textId="77777777" w:rsidR="009B5A3A" w:rsidRPr="009B5A3A" w:rsidRDefault="009B5A3A" w:rsidP="009B5A3A">
      <w:pPr>
        <w:pBdr>
          <w:top w:val="nil"/>
          <w:left w:val="nil"/>
          <w:bottom w:val="nil"/>
          <w:right w:val="nil"/>
          <w:between w:val="nil"/>
        </w:pBdr>
        <w:spacing w:after="0" w:line="240" w:lineRule="auto"/>
        <w:rPr>
          <w:color w:val="000000"/>
        </w:rPr>
      </w:pPr>
    </w:p>
    <w:p w14:paraId="502F65A8" w14:textId="77777777" w:rsidR="009B5A3A" w:rsidRPr="009B5A3A" w:rsidRDefault="009B5A3A" w:rsidP="009B5A3A">
      <w:pPr>
        <w:pBdr>
          <w:top w:val="nil"/>
          <w:left w:val="nil"/>
          <w:bottom w:val="nil"/>
          <w:right w:val="nil"/>
          <w:between w:val="nil"/>
        </w:pBdr>
        <w:spacing w:after="0" w:line="240" w:lineRule="auto"/>
        <w:rPr>
          <w:b/>
          <w:bCs/>
          <w:color w:val="000000"/>
        </w:rPr>
      </w:pPr>
      <w:r w:rsidRPr="009B5A3A">
        <w:rPr>
          <w:b/>
          <w:bCs/>
          <w:color w:val="000000"/>
        </w:rPr>
        <w:t>2 At family council</w:t>
      </w:r>
    </w:p>
    <w:p w14:paraId="455BBF4A" w14:textId="77777777" w:rsidR="009B5A3A" w:rsidRPr="009B5A3A" w:rsidRDefault="009B5A3A" w:rsidP="009B5A3A">
      <w:pPr>
        <w:pBdr>
          <w:top w:val="nil"/>
          <w:left w:val="nil"/>
          <w:bottom w:val="nil"/>
          <w:right w:val="nil"/>
          <w:between w:val="nil"/>
        </w:pBdr>
        <w:spacing w:after="0" w:line="240" w:lineRule="auto"/>
        <w:rPr>
          <w:color w:val="00B050"/>
        </w:rPr>
      </w:pPr>
      <w:r w:rsidRPr="009B5A3A">
        <w:rPr>
          <w:b/>
          <w:bCs/>
          <w:color w:val="00B050"/>
        </w:rPr>
        <w:t>PETER</w:t>
      </w:r>
      <w:r w:rsidRPr="009B5A3A">
        <w:rPr>
          <w:color w:val="00B050"/>
        </w:rPr>
        <w:t xml:space="preserve"> (another family member)</w:t>
      </w:r>
    </w:p>
    <w:p w14:paraId="6BC64AE1"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 xml:space="preserve">And who is going to pay for it? It's unacceptable that we as a family have to contribute even more. It's already so expensive. </w:t>
      </w:r>
    </w:p>
    <w:p w14:paraId="31338124" w14:textId="77777777" w:rsidR="009B5A3A" w:rsidRPr="009B5A3A" w:rsidRDefault="009B5A3A" w:rsidP="009B5A3A">
      <w:pPr>
        <w:pBdr>
          <w:top w:val="nil"/>
          <w:left w:val="nil"/>
          <w:bottom w:val="nil"/>
          <w:right w:val="nil"/>
          <w:between w:val="nil"/>
        </w:pBdr>
        <w:spacing w:after="0" w:line="240" w:lineRule="auto"/>
        <w:rPr>
          <w:color w:val="00B050"/>
        </w:rPr>
      </w:pPr>
    </w:p>
    <w:p w14:paraId="1FEE0F08" w14:textId="77777777" w:rsidR="009B5A3A" w:rsidRPr="009B5A3A" w:rsidRDefault="009B5A3A" w:rsidP="009B5A3A">
      <w:pPr>
        <w:pBdr>
          <w:top w:val="nil"/>
          <w:left w:val="nil"/>
          <w:bottom w:val="nil"/>
          <w:right w:val="nil"/>
          <w:between w:val="nil"/>
        </w:pBdr>
        <w:spacing w:after="0" w:line="240" w:lineRule="auto"/>
        <w:rPr>
          <w:b/>
          <w:bCs/>
          <w:color w:val="00B050"/>
        </w:rPr>
      </w:pPr>
      <w:r w:rsidRPr="009B5A3A">
        <w:rPr>
          <w:b/>
          <w:bCs/>
          <w:color w:val="00B050"/>
        </w:rPr>
        <w:t>DIRECTOR</w:t>
      </w:r>
    </w:p>
    <w:p w14:paraId="0AC36E4A"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highlight w:val="yellow"/>
        </w:rPr>
        <w:t>I understand that. But that's not the intention. It has to be supported though by the familycouncil.</w:t>
      </w:r>
      <w:r w:rsidRPr="009B5A3A">
        <w:rPr>
          <w:color w:val="00B050"/>
        </w:rPr>
        <w:t xml:space="preserve"> </w:t>
      </w:r>
    </w:p>
    <w:p w14:paraId="066AD232" w14:textId="77777777" w:rsidR="009B5A3A" w:rsidRPr="009B5A3A" w:rsidRDefault="009B5A3A" w:rsidP="009B5A3A">
      <w:pPr>
        <w:pBdr>
          <w:top w:val="nil"/>
          <w:left w:val="nil"/>
          <w:bottom w:val="nil"/>
          <w:right w:val="nil"/>
          <w:between w:val="nil"/>
        </w:pBdr>
        <w:spacing w:after="0" w:line="240" w:lineRule="auto"/>
        <w:rPr>
          <w:color w:val="000000"/>
        </w:rPr>
      </w:pPr>
    </w:p>
    <w:p w14:paraId="4B0E7C50" w14:textId="77777777" w:rsidR="009B5A3A" w:rsidRPr="009B5A3A" w:rsidRDefault="009B5A3A" w:rsidP="009B5A3A">
      <w:pPr>
        <w:pBdr>
          <w:top w:val="nil"/>
          <w:left w:val="nil"/>
          <w:bottom w:val="nil"/>
          <w:right w:val="nil"/>
          <w:between w:val="nil"/>
        </w:pBdr>
        <w:spacing w:after="0" w:line="240" w:lineRule="auto"/>
        <w:rPr>
          <w:b/>
          <w:bCs/>
          <w:color w:val="000000"/>
        </w:rPr>
      </w:pPr>
      <w:r w:rsidRPr="009B5A3A">
        <w:rPr>
          <w:b/>
          <w:bCs/>
          <w:color w:val="000000"/>
        </w:rPr>
        <w:t>FLAVIO</w:t>
      </w:r>
    </w:p>
    <w:p w14:paraId="05C3F317" w14:textId="77777777" w:rsidR="009B5A3A" w:rsidRPr="009B5A3A" w:rsidRDefault="009B5A3A" w:rsidP="009B5A3A">
      <w:pPr>
        <w:pBdr>
          <w:top w:val="nil"/>
          <w:left w:val="nil"/>
          <w:bottom w:val="nil"/>
          <w:right w:val="nil"/>
          <w:between w:val="nil"/>
        </w:pBdr>
        <w:spacing w:after="0" w:line="240" w:lineRule="auto"/>
        <w:rPr>
          <w:color w:val="000000"/>
        </w:rPr>
      </w:pPr>
      <w:r w:rsidRPr="009B5A3A">
        <w:rPr>
          <w:color w:val="000000"/>
        </w:rPr>
        <w:t>We are sure we will find extra volunteers. Believe me... a win-win for everyone.</w:t>
      </w:r>
    </w:p>
    <w:p w14:paraId="49516DA8" w14:textId="77777777" w:rsidR="009B5A3A" w:rsidRPr="009B5A3A" w:rsidRDefault="009B5A3A" w:rsidP="009B5A3A">
      <w:pPr>
        <w:pBdr>
          <w:top w:val="nil"/>
          <w:left w:val="nil"/>
          <w:bottom w:val="nil"/>
          <w:right w:val="nil"/>
          <w:between w:val="nil"/>
        </w:pBdr>
        <w:spacing w:after="0" w:line="240" w:lineRule="auto"/>
        <w:rPr>
          <w:color w:val="000000"/>
        </w:rPr>
      </w:pPr>
    </w:p>
    <w:p w14:paraId="53E897A1" w14:textId="77777777" w:rsidR="009B5A3A" w:rsidRPr="009B5A3A" w:rsidRDefault="009B5A3A" w:rsidP="009B5A3A">
      <w:pPr>
        <w:pBdr>
          <w:top w:val="nil"/>
          <w:left w:val="nil"/>
          <w:bottom w:val="nil"/>
          <w:right w:val="nil"/>
          <w:between w:val="nil"/>
        </w:pBdr>
        <w:spacing w:after="0" w:line="240" w:lineRule="auto"/>
        <w:rPr>
          <w:b/>
          <w:bCs/>
          <w:color w:val="000000"/>
        </w:rPr>
      </w:pPr>
      <w:r w:rsidRPr="009B5A3A">
        <w:rPr>
          <w:b/>
          <w:bCs/>
          <w:color w:val="000000"/>
        </w:rPr>
        <w:t>3 With the caregivers</w:t>
      </w:r>
    </w:p>
    <w:p w14:paraId="1D0DCDE9" w14:textId="77777777" w:rsidR="009B5A3A" w:rsidRPr="009B5A3A" w:rsidRDefault="009B5A3A" w:rsidP="009B5A3A">
      <w:pPr>
        <w:pBdr>
          <w:top w:val="nil"/>
          <w:left w:val="nil"/>
          <w:bottom w:val="nil"/>
          <w:right w:val="nil"/>
          <w:between w:val="nil"/>
        </w:pBdr>
        <w:spacing w:after="0" w:line="240" w:lineRule="auto"/>
        <w:rPr>
          <w:color w:val="000000"/>
        </w:rPr>
      </w:pPr>
    </w:p>
    <w:p w14:paraId="35A135FE" w14:textId="77777777" w:rsidR="009B5A3A" w:rsidRPr="009B5A3A" w:rsidRDefault="009B5A3A" w:rsidP="009B5A3A">
      <w:pPr>
        <w:pBdr>
          <w:top w:val="nil"/>
          <w:left w:val="nil"/>
          <w:bottom w:val="nil"/>
          <w:right w:val="nil"/>
          <w:between w:val="nil"/>
        </w:pBdr>
        <w:spacing w:after="0" w:line="240" w:lineRule="auto"/>
        <w:rPr>
          <w:b/>
          <w:bCs/>
          <w:color w:val="000000"/>
        </w:rPr>
      </w:pPr>
      <w:r w:rsidRPr="009B5A3A">
        <w:rPr>
          <w:b/>
          <w:bCs/>
          <w:color w:val="000000"/>
        </w:rPr>
        <w:t>FLAVIO</w:t>
      </w:r>
    </w:p>
    <w:p w14:paraId="04A11CA8" w14:textId="423D0EE3" w:rsidR="009B5A3A" w:rsidRDefault="009B5A3A" w:rsidP="009B5A3A">
      <w:pPr>
        <w:pBdr>
          <w:top w:val="nil"/>
          <w:left w:val="nil"/>
          <w:bottom w:val="nil"/>
          <w:right w:val="nil"/>
          <w:between w:val="nil"/>
        </w:pBdr>
        <w:spacing w:after="0" w:line="240" w:lineRule="auto"/>
        <w:rPr>
          <w:color w:val="000000"/>
        </w:rPr>
      </w:pPr>
      <w:r w:rsidRPr="009B5A3A">
        <w:rPr>
          <w:color w:val="000000"/>
        </w:rPr>
        <w:t>But if we really want it, it will work. Everyone makes a little commitment. Our residents will enjoy it immensely and so will you (to the caregivers). It will be more fun to work overhere, if the place is more lively. We are sure that we will find extra volunteers and it will relieve our work. Our team will be even stronger. Believe me... a win-win for everyone..</w:t>
      </w:r>
    </w:p>
    <w:p w14:paraId="3B70E89E" w14:textId="77777777" w:rsidR="000205DE" w:rsidRPr="009B5A3A" w:rsidRDefault="000205DE" w:rsidP="009B5A3A">
      <w:pPr>
        <w:pBdr>
          <w:top w:val="nil"/>
          <w:left w:val="nil"/>
          <w:bottom w:val="nil"/>
          <w:right w:val="nil"/>
          <w:between w:val="nil"/>
        </w:pBdr>
        <w:spacing w:after="0" w:line="240" w:lineRule="auto"/>
        <w:rPr>
          <w:color w:val="000000"/>
        </w:rPr>
      </w:pPr>
    </w:p>
    <w:p w14:paraId="33D5022B" w14:textId="77777777" w:rsidR="009B5A3A" w:rsidRPr="009B5A3A" w:rsidRDefault="009B5A3A" w:rsidP="000205DE">
      <w:pPr>
        <w:pStyle w:val="Heading2"/>
        <w:jc w:val="right"/>
        <w:rPr>
          <w:sz w:val="21"/>
          <w:szCs w:val="21"/>
          <w:lang w:val="en-US"/>
        </w:rPr>
      </w:pPr>
      <w:r w:rsidRPr="000205DE">
        <w:rPr>
          <w:color w:val="00B050"/>
          <w:sz w:val="21"/>
          <w:szCs w:val="21"/>
          <w:lang w:val="en-US"/>
        </w:rPr>
        <w:t>Number 11 = recording</w:t>
      </w:r>
    </w:p>
    <w:p w14:paraId="0DC0FAC0" w14:textId="77777777" w:rsidR="009B5A3A" w:rsidRPr="009B5A3A" w:rsidRDefault="009B5A3A" w:rsidP="009B5A3A">
      <w:pPr>
        <w:pBdr>
          <w:top w:val="nil"/>
          <w:left w:val="nil"/>
          <w:bottom w:val="nil"/>
          <w:right w:val="nil"/>
          <w:between w:val="nil"/>
        </w:pBdr>
        <w:spacing w:after="0" w:line="240" w:lineRule="auto"/>
        <w:rPr>
          <w:b/>
          <w:color w:val="00B050"/>
        </w:rPr>
      </w:pPr>
    </w:p>
    <w:p w14:paraId="3F604408" w14:textId="77777777" w:rsidR="009B5A3A" w:rsidRPr="009B5A3A" w:rsidRDefault="009B5A3A" w:rsidP="009B5A3A">
      <w:pPr>
        <w:pBdr>
          <w:top w:val="nil"/>
          <w:left w:val="nil"/>
          <w:bottom w:val="nil"/>
          <w:right w:val="nil"/>
          <w:between w:val="nil"/>
        </w:pBdr>
        <w:spacing w:after="0" w:line="240" w:lineRule="auto"/>
        <w:rPr>
          <w:b/>
          <w:color w:val="00B050"/>
        </w:rPr>
      </w:pPr>
      <w:r w:rsidRPr="009B5A3A">
        <w:rPr>
          <w:b/>
          <w:color w:val="00B050"/>
        </w:rPr>
        <w:t>NURSE</w:t>
      </w:r>
    </w:p>
    <w:p w14:paraId="6B1ECE28"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It is all noble, Flavio, but let us do the essential care first.</w:t>
      </w:r>
    </w:p>
    <w:p w14:paraId="17D7B9E9" w14:textId="77777777" w:rsidR="009B5A3A" w:rsidRPr="009B5A3A" w:rsidRDefault="009B5A3A" w:rsidP="009B5A3A">
      <w:pPr>
        <w:pBdr>
          <w:top w:val="nil"/>
          <w:left w:val="nil"/>
          <w:bottom w:val="nil"/>
          <w:right w:val="nil"/>
          <w:between w:val="nil"/>
        </w:pBdr>
        <w:spacing w:after="0" w:line="240" w:lineRule="auto"/>
        <w:rPr>
          <w:color w:val="000000"/>
        </w:rPr>
      </w:pPr>
    </w:p>
    <w:p w14:paraId="4A03F058" w14:textId="77777777" w:rsidR="009B5A3A" w:rsidRPr="009B5A3A" w:rsidRDefault="009B5A3A" w:rsidP="009B5A3A">
      <w:pPr>
        <w:pBdr>
          <w:top w:val="nil"/>
          <w:left w:val="nil"/>
          <w:bottom w:val="nil"/>
          <w:right w:val="nil"/>
          <w:between w:val="nil"/>
        </w:pBdr>
        <w:spacing w:after="0" w:line="240" w:lineRule="auto"/>
        <w:rPr>
          <w:b/>
          <w:i/>
          <w:color w:val="000000"/>
        </w:rPr>
      </w:pPr>
      <w:r w:rsidRPr="009B5A3A">
        <w:rPr>
          <w:b/>
          <w:i/>
          <w:color w:val="000000"/>
        </w:rPr>
        <w:t xml:space="preserve">4 At the family council </w:t>
      </w:r>
      <w:r w:rsidRPr="009B5A3A">
        <w:rPr>
          <w:bCs/>
          <w:i/>
          <w:color w:val="000000"/>
        </w:rPr>
        <w:t>(Flavio turns from one side to the other)</w:t>
      </w:r>
    </w:p>
    <w:p w14:paraId="14282B80" w14:textId="77777777" w:rsidR="009B5A3A" w:rsidRPr="009B5A3A" w:rsidRDefault="009B5A3A" w:rsidP="009B5A3A">
      <w:pPr>
        <w:pBdr>
          <w:top w:val="nil"/>
          <w:left w:val="nil"/>
          <w:bottom w:val="nil"/>
          <w:right w:val="nil"/>
          <w:between w:val="nil"/>
        </w:pBdr>
        <w:spacing w:after="0" w:line="240" w:lineRule="auto"/>
        <w:rPr>
          <w:b/>
          <w:i/>
          <w:color w:val="000000"/>
        </w:rPr>
      </w:pPr>
    </w:p>
    <w:p w14:paraId="64198492" w14:textId="77777777" w:rsidR="009B5A3A" w:rsidRPr="009B5A3A" w:rsidRDefault="009B5A3A" w:rsidP="009B5A3A">
      <w:pPr>
        <w:pBdr>
          <w:top w:val="nil"/>
          <w:left w:val="nil"/>
          <w:bottom w:val="nil"/>
          <w:right w:val="nil"/>
          <w:between w:val="nil"/>
        </w:pBdr>
        <w:spacing w:after="0" w:line="240" w:lineRule="auto"/>
        <w:rPr>
          <w:b/>
          <w:i/>
          <w:color w:val="000000"/>
        </w:rPr>
      </w:pPr>
      <w:r w:rsidRPr="009B5A3A">
        <w:rPr>
          <w:b/>
          <w:i/>
          <w:color w:val="000000"/>
        </w:rPr>
        <w:t>FLAVIO</w:t>
      </w:r>
    </w:p>
    <w:p w14:paraId="41FFC249" w14:textId="7598BA2E" w:rsidR="009B5A3A" w:rsidRDefault="009B5A3A" w:rsidP="009B5A3A">
      <w:pPr>
        <w:pBdr>
          <w:top w:val="nil"/>
          <w:left w:val="nil"/>
          <w:bottom w:val="nil"/>
          <w:right w:val="nil"/>
          <w:between w:val="nil"/>
        </w:pBdr>
        <w:spacing w:after="0" w:line="240" w:lineRule="auto"/>
        <w:rPr>
          <w:bCs/>
          <w:iCs/>
          <w:color w:val="000000"/>
        </w:rPr>
      </w:pPr>
      <w:r w:rsidRPr="009B5A3A">
        <w:rPr>
          <w:bCs/>
          <w:iCs/>
          <w:color w:val="000000"/>
        </w:rPr>
        <w:t>And they are going to be able to choose between an incredible number of activities.</w:t>
      </w:r>
    </w:p>
    <w:p w14:paraId="7F2B6D2B" w14:textId="77777777" w:rsidR="000205DE" w:rsidRPr="009B5A3A" w:rsidRDefault="000205DE" w:rsidP="009B5A3A">
      <w:pPr>
        <w:pBdr>
          <w:top w:val="nil"/>
          <w:left w:val="nil"/>
          <w:bottom w:val="nil"/>
          <w:right w:val="nil"/>
          <w:between w:val="nil"/>
        </w:pBdr>
        <w:spacing w:after="0" w:line="240" w:lineRule="auto"/>
        <w:rPr>
          <w:bCs/>
          <w:iCs/>
          <w:color w:val="000000"/>
        </w:rPr>
      </w:pPr>
    </w:p>
    <w:p w14:paraId="0BCD3DEB" w14:textId="77777777" w:rsidR="009B5A3A" w:rsidRPr="000205DE" w:rsidRDefault="009B5A3A" w:rsidP="000205DE">
      <w:pPr>
        <w:pStyle w:val="Heading2"/>
        <w:jc w:val="right"/>
        <w:rPr>
          <w:color w:val="00B050"/>
          <w:sz w:val="21"/>
          <w:szCs w:val="21"/>
          <w:lang w:val="en-US"/>
        </w:rPr>
      </w:pPr>
      <w:r w:rsidRPr="000205DE">
        <w:rPr>
          <w:color w:val="00B050"/>
          <w:sz w:val="21"/>
          <w:szCs w:val="21"/>
          <w:lang w:val="en-US"/>
        </w:rPr>
        <w:t>Number 12 = recording</w:t>
      </w:r>
    </w:p>
    <w:p w14:paraId="5BCD1A37" w14:textId="77777777" w:rsidR="009B5A3A" w:rsidRPr="009B5A3A" w:rsidRDefault="009B5A3A" w:rsidP="009B5A3A">
      <w:pPr>
        <w:pBdr>
          <w:top w:val="nil"/>
          <w:left w:val="nil"/>
          <w:bottom w:val="nil"/>
          <w:right w:val="nil"/>
          <w:between w:val="nil"/>
        </w:pBdr>
        <w:spacing w:after="0" w:line="240" w:lineRule="auto"/>
        <w:rPr>
          <w:b/>
          <w:color w:val="00B050"/>
        </w:rPr>
      </w:pPr>
    </w:p>
    <w:p w14:paraId="66739282" w14:textId="77777777" w:rsidR="009B5A3A" w:rsidRPr="009B5A3A" w:rsidRDefault="009B5A3A" w:rsidP="009B5A3A">
      <w:pPr>
        <w:pBdr>
          <w:top w:val="nil"/>
          <w:left w:val="nil"/>
          <w:bottom w:val="nil"/>
          <w:right w:val="nil"/>
          <w:between w:val="nil"/>
        </w:pBdr>
        <w:spacing w:after="0" w:line="240" w:lineRule="auto"/>
        <w:rPr>
          <w:b/>
          <w:color w:val="00B050"/>
        </w:rPr>
      </w:pPr>
      <w:r w:rsidRPr="009B5A3A">
        <w:rPr>
          <w:b/>
          <w:color w:val="00B050"/>
        </w:rPr>
        <w:t>CHANTALLE</w:t>
      </w:r>
    </w:p>
    <w:p w14:paraId="7AC87FF5"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We are in a nursing home. A NURSING HOME.</w:t>
      </w:r>
    </w:p>
    <w:p w14:paraId="78E1C812" w14:textId="77777777" w:rsidR="009B5A3A" w:rsidRPr="009B5A3A" w:rsidRDefault="009B5A3A" w:rsidP="009B5A3A">
      <w:pPr>
        <w:pStyle w:val="Heading1"/>
        <w:rPr>
          <w:b w:val="0"/>
          <w:color w:val="00B050"/>
          <w:sz w:val="21"/>
          <w:szCs w:val="21"/>
          <w:lang w:val="en-US"/>
        </w:rPr>
      </w:pPr>
      <w:r w:rsidRPr="009B5A3A">
        <w:rPr>
          <w:b w:val="0"/>
          <w:color w:val="00B050"/>
          <w:sz w:val="21"/>
          <w:szCs w:val="21"/>
          <w:lang w:val="en-US"/>
        </w:rPr>
        <w:t>My mother comes here to have a good old age, to rest, not to sit in noise. Please!</w:t>
      </w:r>
    </w:p>
    <w:p w14:paraId="08C5544D" w14:textId="40081191" w:rsidR="009B5A3A" w:rsidRDefault="009B5A3A" w:rsidP="009B5A3A">
      <w:pPr>
        <w:pStyle w:val="Heading1"/>
        <w:rPr>
          <w:b w:val="0"/>
          <w:bCs/>
          <w:i/>
          <w:iCs/>
          <w:color w:val="auto"/>
          <w:sz w:val="21"/>
          <w:szCs w:val="21"/>
          <w:lang w:val="en-US"/>
        </w:rPr>
      </w:pPr>
      <w:r w:rsidRPr="009B5A3A">
        <w:rPr>
          <w:b w:val="0"/>
          <w:bCs/>
          <w:i/>
          <w:iCs/>
          <w:color w:val="auto"/>
          <w:sz w:val="21"/>
          <w:szCs w:val="21"/>
          <w:lang w:val="en-US"/>
        </w:rPr>
        <w:t xml:space="preserve">Flavio disappears to </w:t>
      </w:r>
      <w:r w:rsidRPr="009B5A3A">
        <w:rPr>
          <w:b w:val="0"/>
          <w:bCs/>
          <w:i/>
          <w:iCs/>
          <w:color w:val="auto"/>
          <w:sz w:val="21"/>
          <w:szCs w:val="21"/>
          <w:highlight w:val="green"/>
          <w:lang w:val="en-US"/>
        </w:rPr>
        <w:t>jardin side</w:t>
      </w:r>
      <w:r w:rsidRPr="009B5A3A">
        <w:rPr>
          <w:b w:val="0"/>
          <w:bCs/>
          <w:i/>
          <w:iCs/>
          <w:color w:val="auto"/>
          <w:sz w:val="21"/>
          <w:szCs w:val="21"/>
          <w:lang w:val="en-US"/>
        </w:rPr>
        <w:t xml:space="preserve"> heavily frustrated.</w:t>
      </w:r>
    </w:p>
    <w:p w14:paraId="1096C6C3" w14:textId="0353ED94" w:rsidR="000205DE" w:rsidRDefault="000205DE" w:rsidP="000205DE"/>
    <w:p w14:paraId="45CDE5DC" w14:textId="06F81161" w:rsidR="000205DE" w:rsidRDefault="000205DE" w:rsidP="000205DE"/>
    <w:p w14:paraId="75BF624B" w14:textId="4A2ACFF5" w:rsidR="000205DE" w:rsidRDefault="000205DE" w:rsidP="000205DE"/>
    <w:p w14:paraId="6778B574" w14:textId="77777777" w:rsidR="000205DE" w:rsidRPr="000205DE" w:rsidRDefault="000205DE" w:rsidP="000205DE"/>
    <w:p w14:paraId="153FC7E5" w14:textId="77777777" w:rsidR="009B5A3A" w:rsidRPr="000205DE" w:rsidRDefault="009B5A3A" w:rsidP="009B5A3A">
      <w:pPr>
        <w:pStyle w:val="Heading1"/>
        <w:rPr>
          <w:sz w:val="26"/>
          <w:szCs w:val="26"/>
          <w:lang w:val="en-US"/>
        </w:rPr>
      </w:pPr>
      <w:r w:rsidRPr="000205DE">
        <w:rPr>
          <w:color w:val="FF0000"/>
          <w:sz w:val="26"/>
          <w:szCs w:val="26"/>
          <w:lang w:val="en-US"/>
        </w:rPr>
        <w:t>Scene 12: Rosa musing at the tree with flashback "Eddy in conflict with Sterre"</w:t>
      </w:r>
    </w:p>
    <w:p w14:paraId="4AE45F54" w14:textId="77777777" w:rsidR="009B5A3A" w:rsidRPr="009B5A3A" w:rsidRDefault="009B5A3A" w:rsidP="000205DE">
      <w:pPr>
        <w:pStyle w:val="Heading2"/>
        <w:jc w:val="right"/>
        <w:rPr>
          <w:sz w:val="21"/>
          <w:szCs w:val="21"/>
          <w:lang w:val="en-US"/>
        </w:rPr>
      </w:pPr>
      <w:r w:rsidRPr="000205DE">
        <w:rPr>
          <w:color w:val="00B050"/>
          <w:sz w:val="21"/>
          <w:szCs w:val="21"/>
          <w:lang w:val="en-US"/>
        </w:rPr>
        <w:t>Number 13 : 4 hours intro</w:t>
      </w:r>
    </w:p>
    <w:p w14:paraId="3629E9C4" w14:textId="77777777" w:rsidR="009B5A3A" w:rsidRPr="009B5A3A" w:rsidRDefault="009B5A3A" w:rsidP="009B5A3A">
      <w:pPr>
        <w:pBdr>
          <w:top w:val="nil"/>
          <w:left w:val="nil"/>
          <w:bottom w:val="nil"/>
          <w:right w:val="nil"/>
          <w:between w:val="nil"/>
        </w:pBdr>
        <w:spacing w:after="0" w:line="240" w:lineRule="auto"/>
        <w:rPr>
          <w:i/>
          <w:color w:val="000000"/>
        </w:rPr>
      </w:pPr>
    </w:p>
    <w:p w14:paraId="00F9CC4A" w14:textId="77777777" w:rsidR="009B5A3A" w:rsidRPr="009B5A3A" w:rsidRDefault="009B5A3A" w:rsidP="009B5A3A">
      <w:pPr>
        <w:pBdr>
          <w:top w:val="nil"/>
          <w:left w:val="nil"/>
          <w:bottom w:val="nil"/>
          <w:right w:val="nil"/>
          <w:between w:val="nil"/>
        </w:pBdr>
        <w:spacing w:after="0" w:line="240" w:lineRule="auto"/>
        <w:rPr>
          <w:i/>
          <w:iCs/>
          <w:color w:val="000000" w:themeColor="text1"/>
        </w:rPr>
      </w:pPr>
      <w:r w:rsidRPr="009B5A3A">
        <w:rPr>
          <w:i/>
          <w:color w:val="000000"/>
        </w:rPr>
        <w:t xml:space="preserve">Rosa drives her wheelchair at </w:t>
      </w:r>
      <w:r w:rsidRPr="009B5A3A">
        <w:rPr>
          <w:i/>
          <w:color w:val="000000"/>
          <w:highlight w:val="yellow"/>
        </w:rPr>
        <w:t>cour side</w:t>
      </w:r>
      <w:r w:rsidRPr="009B5A3A">
        <w:rPr>
          <w:i/>
          <w:color w:val="000000"/>
        </w:rPr>
        <w:t xml:space="preserve"> . </w:t>
      </w:r>
      <w:r w:rsidRPr="009B5A3A">
        <w:rPr>
          <w:i/>
          <w:iCs/>
          <w:color w:val="000000" w:themeColor="text1"/>
        </w:rPr>
        <w:t xml:space="preserve">Eddy walks towards his chair in the corner at </w:t>
      </w:r>
      <w:r w:rsidRPr="009B5A3A">
        <w:rPr>
          <w:i/>
          <w:iCs/>
          <w:color w:val="000000" w:themeColor="text1"/>
          <w:highlight w:val="green"/>
        </w:rPr>
        <w:t>jardin side</w:t>
      </w:r>
      <w:r w:rsidRPr="009B5A3A">
        <w:rPr>
          <w:i/>
          <w:iCs/>
          <w:color w:val="000000" w:themeColor="text1"/>
        </w:rPr>
        <w:t xml:space="preserve"> and takes place. This seat stands there all the time. He looks miserably in front of him. Silent game.</w:t>
      </w:r>
    </w:p>
    <w:p w14:paraId="0A1EDC52"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iCs/>
          <w:color w:val="000000" w:themeColor="text1"/>
        </w:rPr>
        <w:t>Both Rosa and Eddy look straight ahead.</w:t>
      </w:r>
    </w:p>
    <w:p w14:paraId="5CF6FA6C" w14:textId="77777777" w:rsidR="009B5A3A" w:rsidRPr="009B5A3A" w:rsidRDefault="009B5A3A" w:rsidP="009B5A3A">
      <w:pPr>
        <w:pBdr>
          <w:top w:val="nil"/>
          <w:left w:val="nil"/>
          <w:bottom w:val="nil"/>
          <w:right w:val="nil"/>
          <w:between w:val="nil"/>
        </w:pBdr>
        <w:spacing w:after="0" w:line="240" w:lineRule="auto"/>
        <w:rPr>
          <w:i/>
          <w:color w:val="000000"/>
        </w:rPr>
      </w:pPr>
    </w:p>
    <w:p w14:paraId="09F1F544" w14:textId="77777777" w:rsidR="009B5A3A" w:rsidRPr="009B5A3A" w:rsidRDefault="009B5A3A" w:rsidP="009B5A3A">
      <w:pPr>
        <w:pBdr>
          <w:top w:val="nil"/>
          <w:left w:val="nil"/>
          <w:bottom w:val="nil"/>
          <w:right w:val="nil"/>
          <w:between w:val="nil"/>
        </w:pBdr>
        <w:spacing w:after="0" w:line="240" w:lineRule="auto"/>
        <w:rPr>
          <w:rFonts w:eastAsia="Times New Roman"/>
          <w:bCs/>
          <w:i/>
          <w:color w:val="000000"/>
        </w:rPr>
      </w:pPr>
      <w:r w:rsidRPr="009B5A3A">
        <w:rPr>
          <w:rFonts w:eastAsia="Times New Roman"/>
          <w:bCs/>
          <w:i/>
          <w:color w:val="000000"/>
        </w:rPr>
        <w:t>Rosa looks straight at the audience</w:t>
      </w:r>
    </w:p>
    <w:p w14:paraId="225ADC6A"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p>
    <w:p w14:paraId="12C69684"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r w:rsidRPr="009B5A3A">
        <w:rPr>
          <w:rFonts w:eastAsia="Times New Roman"/>
          <w:b/>
          <w:i/>
          <w:color w:val="000000"/>
        </w:rPr>
        <w:t>ROSA</w:t>
      </w:r>
    </w:p>
    <w:p w14:paraId="67890EC8" w14:textId="77777777" w:rsidR="009B5A3A" w:rsidRPr="009B5A3A" w:rsidRDefault="009B5A3A" w:rsidP="009B5A3A">
      <w:pPr>
        <w:pBdr>
          <w:top w:val="nil"/>
          <w:left w:val="nil"/>
          <w:bottom w:val="nil"/>
          <w:right w:val="nil"/>
          <w:between w:val="nil"/>
        </w:pBdr>
        <w:spacing w:after="0" w:line="240" w:lineRule="auto"/>
        <w:rPr>
          <w:rFonts w:eastAsia="Times New Roman"/>
          <w:bCs/>
          <w:iCs/>
          <w:color w:val="000000"/>
        </w:rPr>
      </w:pPr>
      <w:r w:rsidRPr="009B5A3A">
        <w:rPr>
          <w:rFonts w:eastAsia="Times New Roman"/>
          <w:bCs/>
          <w:iCs/>
          <w:color w:val="000000"/>
        </w:rPr>
        <w:t xml:space="preserve">Son! What happened to you? Many years ago! Such a beautiful time! Do you remember... when it was still your adorable Sterre...and you...you were still...! </w:t>
      </w:r>
      <w:r w:rsidRPr="009B5A3A">
        <w:rPr>
          <w:rFonts w:eastAsia="Times New Roman"/>
          <w:bCs/>
          <w:i/>
          <w:color w:val="000000"/>
        </w:rPr>
        <w:t>(sigh)</w:t>
      </w:r>
      <w:r w:rsidRPr="009B5A3A">
        <w:rPr>
          <w:rFonts w:eastAsia="Times New Roman"/>
          <w:bCs/>
          <w:iCs/>
          <w:color w:val="000000"/>
        </w:rPr>
        <w:t xml:space="preserve"> She was a ray of light. A vessel full of energy, like an effervescent tablet constantly bubbling with energy... and when you looked at her... blissful...! </w:t>
      </w:r>
      <w:r w:rsidRPr="009B5A3A">
        <w:rPr>
          <w:rFonts w:eastAsia="Times New Roman"/>
          <w:bCs/>
          <w:i/>
          <w:color w:val="000000"/>
        </w:rPr>
        <w:t>(her emotion changes to anger)</w:t>
      </w:r>
    </w:p>
    <w:p w14:paraId="1008FDC7"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p>
    <w:p w14:paraId="43FC7D15" w14:textId="77777777" w:rsidR="009B5A3A" w:rsidRPr="009B5A3A" w:rsidRDefault="009B5A3A" w:rsidP="009B5A3A">
      <w:pPr>
        <w:pBdr>
          <w:top w:val="nil"/>
          <w:left w:val="nil"/>
          <w:bottom w:val="nil"/>
          <w:right w:val="nil"/>
          <w:between w:val="nil"/>
        </w:pBdr>
        <w:spacing w:after="0" w:line="240" w:lineRule="auto"/>
        <w:rPr>
          <w:rFonts w:eastAsia="Times New Roman"/>
          <w:bCs/>
          <w:iCs/>
          <w:color w:val="000000"/>
        </w:rPr>
      </w:pPr>
      <w:r w:rsidRPr="009B5A3A">
        <w:rPr>
          <w:rFonts w:eastAsia="Times New Roman"/>
          <w:bCs/>
          <w:iCs/>
          <w:color w:val="000000"/>
        </w:rPr>
        <w:t xml:space="preserve">It's not fair. He should have come for me, not her. </w:t>
      </w:r>
    </w:p>
    <w:p w14:paraId="48575489" w14:textId="77777777" w:rsidR="009B5A3A" w:rsidRPr="009B5A3A" w:rsidRDefault="009B5A3A" w:rsidP="009B5A3A">
      <w:pPr>
        <w:pBdr>
          <w:top w:val="nil"/>
          <w:left w:val="nil"/>
          <w:bottom w:val="nil"/>
          <w:right w:val="nil"/>
          <w:between w:val="nil"/>
        </w:pBdr>
        <w:spacing w:after="0" w:line="240" w:lineRule="auto"/>
        <w:rPr>
          <w:rFonts w:eastAsia="Times New Roman"/>
          <w:bCs/>
          <w:iCs/>
          <w:color w:val="000000"/>
        </w:rPr>
      </w:pPr>
      <w:r w:rsidRPr="009B5A3A">
        <w:rPr>
          <w:rFonts w:eastAsia="Times New Roman"/>
          <w:bCs/>
          <w:iCs/>
          <w:color w:val="000000"/>
        </w:rPr>
        <w:t>I don't get it. Eddy! To you Eddy. With you, then! Eddy! How can it be? What has happened?</w:t>
      </w:r>
    </w:p>
    <w:p w14:paraId="5952F7AA"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p>
    <w:p w14:paraId="5EF4242D" w14:textId="77777777" w:rsidR="009B5A3A" w:rsidRPr="009B5A3A" w:rsidRDefault="009B5A3A" w:rsidP="009B5A3A">
      <w:pPr>
        <w:pBdr>
          <w:top w:val="nil"/>
          <w:left w:val="nil"/>
          <w:bottom w:val="nil"/>
          <w:right w:val="nil"/>
          <w:between w:val="nil"/>
        </w:pBdr>
        <w:spacing w:after="0" w:line="240" w:lineRule="auto"/>
        <w:rPr>
          <w:rFonts w:eastAsia="Times New Roman"/>
          <w:bCs/>
          <w:i/>
          <w:color w:val="000000"/>
        </w:rPr>
      </w:pPr>
      <w:r w:rsidRPr="009B5A3A">
        <w:rPr>
          <w:rFonts w:eastAsia="Times New Roman"/>
          <w:bCs/>
          <w:i/>
          <w:color w:val="000000"/>
        </w:rPr>
        <w:t>Throughout the coming conversation you see Rosa looking straight at the audience. We get a flashback here in which they play next to Rosa and we can see how Sterre died. Eddy had gone off to put on a suit jacket and then comes in like a gentleman with a mobile phone to his ear.</w:t>
      </w:r>
    </w:p>
    <w:p w14:paraId="571CB002" w14:textId="77777777" w:rsidR="009B5A3A" w:rsidRPr="009B5A3A" w:rsidRDefault="009B5A3A" w:rsidP="009B5A3A">
      <w:pPr>
        <w:pBdr>
          <w:top w:val="nil"/>
          <w:left w:val="nil"/>
          <w:bottom w:val="nil"/>
          <w:right w:val="nil"/>
          <w:between w:val="nil"/>
        </w:pBdr>
        <w:spacing w:after="0" w:line="240" w:lineRule="auto"/>
        <w:rPr>
          <w:rFonts w:eastAsia="Times New Roman"/>
          <w:bCs/>
          <w:iCs/>
          <w:color w:val="000000"/>
        </w:rPr>
      </w:pPr>
    </w:p>
    <w:p w14:paraId="02991885"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r w:rsidRPr="009B5A3A">
        <w:rPr>
          <w:rFonts w:eastAsia="Times New Roman"/>
          <w:b/>
          <w:i/>
          <w:color w:val="000000"/>
        </w:rPr>
        <w:t>EDDY</w:t>
      </w:r>
    </w:p>
    <w:p w14:paraId="464E46FC" w14:textId="77777777" w:rsidR="009B5A3A" w:rsidRPr="009B5A3A" w:rsidRDefault="009B5A3A" w:rsidP="009B5A3A">
      <w:pPr>
        <w:pBdr>
          <w:top w:val="nil"/>
          <w:left w:val="nil"/>
          <w:bottom w:val="nil"/>
          <w:right w:val="nil"/>
          <w:between w:val="nil"/>
        </w:pBdr>
        <w:spacing w:after="0" w:line="240" w:lineRule="auto"/>
        <w:rPr>
          <w:rFonts w:eastAsia="Times New Roman"/>
          <w:bCs/>
          <w:iCs/>
          <w:color w:val="000000"/>
        </w:rPr>
      </w:pPr>
      <w:r w:rsidRPr="009B5A3A">
        <w:rPr>
          <w:rFonts w:eastAsia="Times New Roman"/>
          <w:bCs/>
          <w:iCs/>
          <w:color w:val="000000"/>
        </w:rPr>
        <w:t>... Yeah...your order will be delivered within three days... Bye Yes.</w:t>
      </w:r>
    </w:p>
    <w:p w14:paraId="440612E2" w14:textId="77777777" w:rsidR="009B5A3A" w:rsidRPr="009B5A3A" w:rsidRDefault="009B5A3A" w:rsidP="009B5A3A">
      <w:pPr>
        <w:pBdr>
          <w:top w:val="nil"/>
          <w:left w:val="nil"/>
          <w:bottom w:val="nil"/>
          <w:right w:val="nil"/>
          <w:between w:val="nil"/>
        </w:pBdr>
        <w:spacing w:after="0" w:line="240" w:lineRule="auto"/>
        <w:rPr>
          <w:rFonts w:eastAsia="Times New Roman"/>
          <w:bCs/>
          <w:iCs/>
          <w:color w:val="000000"/>
        </w:rPr>
      </w:pPr>
      <w:r w:rsidRPr="009B5A3A">
        <w:rPr>
          <w:rFonts w:eastAsia="Times New Roman"/>
          <w:bCs/>
          <w:iCs/>
          <w:color w:val="000000"/>
        </w:rPr>
        <w:t xml:space="preserve">Sterre enters. Actually she comes to ask her father for some financial help for her plan. See end of scene 1 .  </w:t>
      </w:r>
      <w:r w:rsidRPr="009B5A3A">
        <w:rPr>
          <w:rFonts w:eastAsia="Times New Roman"/>
          <w:bCs/>
          <w:i/>
          <w:color w:val="000000"/>
        </w:rPr>
        <w:t>Eddy sees her when he turns off his phone and apologises for letting her in during a phone call.</w:t>
      </w:r>
      <w:r w:rsidRPr="009B5A3A">
        <w:rPr>
          <w:rFonts w:eastAsia="Times New Roman"/>
          <w:bCs/>
          <w:iCs/>
          <w:color w:val="000000"/>
        </w:rPr>
        <w:t xml:space="preserve"> </w:t>
      </w:r>
    </w:p>
    <w:p w14:paraId="380F30B5"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p>
    <w:p w14:paraId="39CC69F8" w14:textId="77777777" w:rsidR="009B5A3A" w:rsidRPr="009B5A3A" w:rsidRDefault="009B5A3A" w:rsidP="009B5A3A">
      <w:pPr>
        <w:pBdr>
          <w:top w:val="nil"/>
          <w:left w:val="nil"/>
          <w:bottom w:val="nil"/>
          <w:right w:val="nil"/>
          <w:between w:val="nil"/>
        </w:pBdr>
        <w:spacing w:after="0" w:line="240" w:lineRule="auto"/>
        <w:rPr>
          <w:rFonts w:eastAsia="Times New Roman"/>
          <w:bCs/>
          <w:iCs/>
          <w:color w:val="000000"/>
        </w:rPr>
      </w:pPr>
      <w:r w:rsidRPr="009B5A3A">
        <w:rPr>
          <w:rFonts w:eastAsia="Times New Roman"/>
          <w:bCs/>
          <w:iCs/>
          <w:color w:val="000000"/>
        </w:rPr>
        <w:t>Sorry, it's work.</w:t>
      </w:r>
    </w:p>
    <w:p w14:paraId="720A1D3E"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p>
    <w:p w14:paraId="0910BEAD"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r w:rsidRPr="009B5A3A">
        <w:rPr>
          <w:rFonts w:eastAsia="Times New Roman"/>
          <w:b/>
          <w:i/>
          <w:color w:val="000000"/>
        </w:rPr>
        <w:t>STERRE</w:t>
      </w:r>
    </w:p>
    <w:p w14:paraId="626F9CBB" w14:textId="77777777" w:rsidR="009B5A3A" w:rsidRPr="009B5A3A" w:rsidRDefault="009B5A3A" w:rsidP="009B5A3A">
      <w:pPr>
        <w:pBdr>
          <w:top w:val="nil"/>
          <w:left w:val="nil"/>
          <w:bottom w:val="nil"/>
          <w:right w:val="nil"/>
          <w:between w:val="nil"/>
        </w:pBdr>
        <w:spacing w:after="0" w:line="240" w:lineRule="auto"/>
        <w:rPr>
          <w:rFonts w:eastAsia="Times New Roman"/>
          <w:bCs/>
          <w:iCs/>
          <w:color w:val="000000"/>
        </w:rPr>
      </w:pPr>
      <w:r w:rsidRPr="009B5A3A">
        <w:rPr>
          <w:rFonts w:eastAsia="Times New Roman"/>
          <w:bCs/>
          <w:iCs/>
          <w:color w:val="000000"/>
        </w:rPr>
        <w:t>Yes, work.</w:t>
      </w:r>
    </w:p>
    <w:p w14:paraId="6EDCA060"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p>
    <w:p w14:paraId="2101790A"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r w:rsidRPr="009B5A3A">
        <w:rPr>
          <w:rFonts w:eastAsia="Times New Roman"/>
          <w:b/>
          <w:i/>
          <w:color w:val="000000"/>
        </w:rPr>
        <w:t>EDDY</w:t>
      </w:r>
    </w:p>
    <w:p w14:paraId="508D3957" w14:textId="77777777" w:rsidR="009B5A3A" w:rsidRPr="009B5A3A" w:rsidRDefault="009B5A3A" w:rsidP="009B5A3A">
      <w:pPr>
        <w:pBdr>
          <w:top w:val="nil"/>
          <w:left w:val="nil"/>
          <w:bottom w:val="nil"/>
          <w:right w:val="nil"/>
          <w:between w:val="nil"/>
        </w:pBdr>
        <w:spacing w:after="0" w:line="240" w:lineRule="auto"/>
        <w:rPr>
          <w:rFonts w:eastAsia="Times New Roman"/>
          <w:bCs/>
          <w:iCs/>
          <w:color w:val="000000"/>
        </w:rPr>
      </w:pPr>
      <w:r w:rsidRPr="009B5A3A">
        <w:rPr>
          <w:rFonts w:eastAsia="Times New Roman"/>
          <w:bCs/>
          <w:iCs/>
          <w:color w:val="000000"/>
        </w:rPr>
        <w:t>Something to drink?</w:t>
      </w:r>
    </w:p>
    <w:p w14:paraId="54DDAE19"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p>
    <w:p w14:paraId="576CD9B6"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r w:rsidRPr="009B5A3A">
        <w:rPr>
          <w:rFonts w:eastAsia="Times New Roman"/>
          <w:b/>
          <w:i/>
          <w:color w:val="000000"/>
        </w:rPr>
        <w:t>STERRE</w:t>
      </w:r>
    </w:p>
    <w:p w14:paraId="05E8F2CA" w14:textId="77777777" w:rsidR="009B5A3A" w:rsidRPr="009B5A3A" w:rsidRDefault="009B5A3A" w:rsidP="009B5A3A">
      <w:pPr>
        <w:pBdr>
          <w:top w:val="nil"/>
          <w:left w:val="nil"/>
          <w:bottom w:val="nil"/>
          <w:right w:val="nil"/>
          <w:between w:val="nil"/>
        </w:pBdr>
        <w:spacing w:after="0" w:line="240" w:lineRule="auto"/>
        <w:rPr>
          <w:rFonts w:eastAsia="Times New Roman"/>
          <w:bCs/>
          <w:iCs/>
          <w:color w:val="000000"/>
        </w:rPr>
      </w:pPr>
      <w:r w:rsidRPr="009B5A3A">
        <w:rPr>
          <w:rFonts w:eastAsia="Times New Roman"/>
          <w:bCs/>
          <w:iCs/>
          <w:color w:val="000000"/>
        </w:rPr>
        <w:t>No, I'm fine. I heard you were back from Dubai and I wanted to ask you something about my work.</w:t>
      </w:r>
    </w:p>
    <w:p w14:paraId="54B6D06D"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p>
    <w:p w14:paraId="0466C369" w14:textId="77777777" w:rsidR="009B5A3A" w:rsidRPr="009B5A3A" w:rsidRDefault="009B5A3A" w:rsidP="009B5A3A">
      <w:pPr>
        <w:pBdr>
          <w:top w:val="nil"/>
          <w:left w:val="nil"/>
          <w:bottom w:val="nil"/>
          <w:right w:val="nil"/>
          <w:between w:val="nil"/>
        </w:pBdr>
        <w:spacing w:after="0" w:line="240" w:lineRule="auto"/>
        <w:rPr>
          <w:rFonts w:eastAsia="Times New Roman"/>
          <w:b/>
          <w:i/>
          <w:color w:val="000000"/>
        </w:rPr>
      </w:pPr>
      <w:r w:rsidRPr="009B5A3A">
        <w:rPr>
          <w:rFonts w:eastAsia="Times New Roman"/>
          <w:b/>
          <w:i/>
          <w:color w:val="000000"/>
        </w:rPr>
        <w:t>EDDY</w:t>
      </w:r>
    </w:p>
    <w:p w14:paraId="75635681" w14:textId="77777777" w:rsidR="009B5A3A" w:rsidRPr="009B5A3A" w:rsidRDefault="009B5A3A" w:rsidP="009B5A3A">
      <w:pPr>
        <w:pBdr>
          <w:top w:val="nil"/>
          <w:left w:val="nil"/>
          <w:bottom w:val="nil"/>
          <w:right w:val="nil"/>
          <w:between w:val="nil"/>
        </w:pBdr>
        <w:spacing w:after="0" w:line="240" w:lineRule="auto"/>
        <w:rPr>
          <w:rFonts w:eastAsia="Times New Roman"/>
          <w:bCs/>
          <w:iCs/>
          <w:color w:val="000000"/>
        </w:rPr>
      </w:pPr>
      <w:r w:rsidRPr="009B5A3A">
        <w:rPr>
          <w:rFonts w:eastAsia="Times New Roman"/>
          <w:bCs/>
          <w:iCs/>
          <w:color w:val="000000"/>
        </w:rPr>
        <w:t>The old people's home?</w:t>
      </w:r>
    </w:p>
    <w:p w14:paraId="7EFA7803" w14:textId="77777777" w:rsidR="009B5A3A" w:rsidRPr="009B5A3A" w:rsidRDefault="009B5A3A" w:rsidP="009B5A3A">
      <w:pPr>
        <w:pBdr>
          <w:top w:val="nil"/>
          <w:left w:val="nil"/>
          <w:bottom w:val="nil"/>
          <w:right w:val="nil"/>
          <w:between w:val="nil"/>
        </w:pBdr>
        <w:spacing w:after="0" w:line="240" w:lineRule="auto"/>
        <w:rPr>
          <w:bCs/>
          <w:iCs/>
          <w:color w:val="000000"/>
        </w:rPr>
      </w:pPr>
    </w:p>
    <w:p w14:paraId="69DB13AF"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
          <w:color w:val="000000"/>
        </w:rPr>
        <w:t>STERRE</w:t>
      </w:r>
    </w:p>
    <w:p w14:paraId="148EFF83"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The nursing home dad.</w:t>
      </w:r>
    </w:p>
    <w:p w14:paraId="4CECFD63" w14:textId="77777777" w:rsidR="009B5A3A" w:rsidRPr="009B5A3A" w:rsidRDefault="009B5A3A" w:rsidP="009B5A3A">
      <w:pPr>
        <w:pBdr>
          <w:top w:val="nil"/>
          <w:left w:val="nil"/>
          <w:bottom w:val="nil"/>
          <w:right w:val="nil"/>
          <w:between w:val="nil"/>
        </w:pBdr>
        <w:spacing w:after="0" w:line="240" w:lineRule="auto"/>
        <w:rPr>
          <w:b/>
          <w:color w:val="000000"/>
        </w:rPr>
      </w:pPr>
    </w:p>
    <w:p w14:paraId="3AC18CAB" w14:textId="77777777" w:rsidR="009B5A3A" w:rsidRPr="009B5A3A" w:rsidRDefault="009B5A3A" w:rsidP="009B5A3A">
      <w:pPr>
        <w:spacing w:after="0" w:line="240" w:lineRule="auto"/>
        <w:jc w:val="both"/>
        <w:rPr>
          <w:b/>
          <w:color w:val="000000"/>
        </w:rPr>
      </w:pPr>
      <w:r w:rsidRPr="009B5A3A">
        <w:rPr>
          <w:b/>
          <w:color w:val="000000"/>
        </w:rPr>
        <w:t>EDDY</w:t>
      </w:r>
    </w:p>
    <w:p w14:paraId="2E3E3D76" w14:textId="77777777" w:rsidR="009B5A3A" w:rsidRPr="009B5A3A" w:rsidRDefault="009B5A3A" w:rsidP="009B5A3A">
      <w:pPr>
        <w:spacing w:after="0" w:line="240" w:lineRule="auto"/>
        <w:jc w:val="both"/>
        <w:rPr>
          <w:bCs/>
          <w:color w:val="000000"/>
        </w:rPr>
      </w:pPr>
      <w:r w:rsidRPr="009B5A3A">
        <w:rPr>
          <w:bCs/>
          <w:color w:val="000000"/>
        </w:rPr>
        <w:t xml:space="preserve">Sterre!!!! </w:t>
      </w:r>
      <w:r w:rsidRPr="009B5A3A">
        <w:rPr>
          <w:bCs/>
          <w:i/>
          <w:iCs/>
          <w:color w:val="000000"/>
        </w:rPr>
        <w:t>(sighs)</w:t>
      </w:r>
      <w:r w:rsidRPr="009B5A3A">
        <w:rPr>
          <w:bCs/>
          <w:color w:val="000000"/>
        </w:rPr>
        <w:t xml:space="preserve"> You know what I think about that! </w:t>
      </w:r>
    </w:p>
    <w:p w14:paraId="24C89A55" w14:textId="77777777" w:rsidR="009B5A3A" w:rsidRPr="009B5A3A" w:rsidRDefault="009B5A3A" w:rsidP="009B5A3A">
      <w:pPr>
        <w:spacing w:after="0" w:line="240" w:lineRule="auto"/>
        <w:jc w:val="both"/>
        <w:rPr>
          <w:b/>
          <w:color w:val="000000"/>
        </w:rPr>
      </w:pPr>
    </w:p>
    <w:p w14:paraId="3ED566C7" w14:textId="77777777" w:rsidR="009B5A3A" w:rsidRPr="009B5A3A" w:rsidRDefault="009B5A3A" w:rsidP="009B5A3A">
      <w:pPr>
        <w:spacing w:after="0" w:line="240" w:lineRule="auto"/>
        <w:jc w:val="both"/>
        <w:rPr>
          <w:b/>
          <w:color w:val="000000"/>
        </w:rPr>
      </w:pPr>
      <w:r w:rsidRPr="009B5A3A">
        <w:rPr>
          <w:b/>
          <w:color w:val="000000"/>
        </w:rPr>
        <w:lastRenderedPageBreak/>
        <w:t>STERRE</w:t>
      </w:r>
    </w:p>
    <w:p w14:paraId="1BD4A71A" w14:textId="77777777" w:rsidR="009B5A3A" w:rsidRPr="009B5A3A" w:rsidRDefault="009B5A3A" w:rsidP="009B5A3A">
      <w:pPr>
        <w:spacing w:after="0" w:line="240" w:lineRule="auto"/>
        <w:jc w:val="both"/>
        <w:rPr>
          <w:bCs/>
          <w:color w:val="000000"/>
        </w:rPr>
      </w:pPr>
      <w:r w:rsidRPr="009B5A3A">
        <w:rPr>
          <w:bCs/>
          <w:color w:val="000000"/>
        </w:rPr>
        <w:t>Yes, but I'm going to do something really incredible there.  But I need your help, daddy.</w:t>
      </w:r>
    </w:p>
    <w:p w14:paraId="481B5CDF" w14:textId="77777777" w:rsidR="009B5A3A" w:rsidRPr="009B5A3A" w:rsidRDefault="009B5A3A" w:rsidP="009B5A3A">
      <w:pPr>
        <w:spacing w:after="0" w:line="240" w:lineRule="auto"/>
        <w:jc w:val="both"/>
        <w:rPr>
          <w:b/>
          <w:color w:val="000000"/>
        </w:rPr>
      </w:pPr>
    </w:p>
    <w:p w14:paraId="0A192EA1" w14:textId="77777777" w:rsidR="000205DE" w:rsidRDefault="000205DE" w:rsidP="009B5A3A">
      <w:pPr>
        <w:spacing w:after="0" w:line="240" w:lineRule="auto"/>
        <w:jc w:val="both"/>
        <w:rPr>
          <w:b/>
          <w:color w:val="000000"/>
        </w:rPr>
      </w:pPr>
    </w:p>
    <w:p w14:paraId="5CC6BB57" w14:textId="4739A91A" w:rsidR="009B5A3A" w:rsidRPr="009B5A3A" w:rsidRDefault="009B5A3A" w:rsidP="009B5A3A">
      <w:pPr>
        <w:spacing w:after="0" w:line="240" w:lineRule="auto"/>
        <w:jc w:val="both"/>
        <w:rPr>
          <w:bCs/>
          <w:color w:val="000000"/>
        </w:rPr>
      </w:pPr>
      <w:r w:rsidRPr="009B5A3A">
        <w:rPr>
          <w:b/>
          <w:color w:val="000000"/>
        </w:rPr>
        <w:t xml:space="preserve">EDDY </w:t>
      </w:r>
      <w:r w:rsidRPr="009B5A3A">
        <w:rPr>
          <w:bCs/>
          <w:i/>
          <w:iCs/>
          <w:color w:val="000000"/>
        </w:rPr>
        <w:t>(Eddy takes out his phone to call again)</w:t>
      </w:r>
    </w:p>
    <w:p w14:paraId="4F0DDAC3" w14:textId="77777777" w:rsidR="009B5A3A" w:rsidRPr="009B5A3A" w:rsidRDefault="009B5A3A" w:rsidP="009B5A3A">
      <w:pPr>
        <w:spacing w:after="0" w:line="240" w:lineRule="auto"/>
        <w:jc w:val="both"/>
        <w:rPr>
          <w:bCs/>
          <w:color w:val="000000"/>
        </w:rPr>
      </w:pPr>
      <w:r w:rsidRPr="009B5A3A">
        <w:rPr>
          <w:bCs/>
          <w:color w:val="000000"/>
        </w:rPr>
        <w:t xml:space="preserve">Sorry, but if it's about that again, ...! </w:t>
      </w:r>
    </w:p>
    <w:p w14:paraId="618E42BB" w14:textId="77777777" w:rsidR="009B5A3A" w:rsidRPr="009B5A3A" w:rsidRDefault="009B5A3A" w:rsidP="009B5A3A">
      <w:pPr>
        <w:spacing w:after="0" w:line="240" w:lineRule="auto"/>
        <w:jc w:val="both"/>
        <w:rPr>
          <w:b/>
          <w:color w:val="000000"/>
        </w:rPr>
      </w:pPr>
    </w:p>
    <w:p w14:paraId="29A2DC3F" w14:textId="77777777" w:rsidR="009B5A3A" w:rsidRPr="009B5A3A" w:rsidRDefault="009B5A3A" w:rsidP="009B5A3A">
      <w:pPr>
        <w:spacing w:after="0" w:line="240" w:lineRule="auto"/>
        <w:jc w:val="both"/>
        <w:rPr>
          <w:b/>
          <w:color w:val="000000"/>
        </w:rPr>
      </w:pPr>
      <w:r w:rsidRPr="009B5A3A">
        <w:rPr>
          <w:b/>
          <w:color w:val="000000"/>
        </w:rPr>
        <w:t>STERRE</w:t>
      </w:r>
    </w:p>
    <w:p w14:paraId="67E82E55" w14:textId="77777777" w:rsidR="009B5A3A" w:rsidRPr="009B5A3A" w:rsidRDefault="009B5A3A" w:rsidP="009B5A3A">
      <w:pPr>
        <w:spacing w:after="0" w:line="240" w:lineRule="auto"/>
        <w:jc w:val="both"/>
        <w:rPr>
          <w:bCs/>
          <w:color w:val="000000"/>
        </w:rPr>
      </w:pPr>
      <w:r w:rsidRPr="009B5A3A">
        <w:rPr>
          <w:bCs/>
          <w:color w:val="000000"/>
        </w:rPr>
        <w:t xml:space="preserve">But listen anyway. </w:t>
      </w:r>
    </w:p>
    <w:p w14:paraId="51465DBA" w14:textId="77777777" w:rsidR="009B5A3A" w:rsidRPr="009B5A3A" w:rsidRDefault="009B5A3A" w:rsidP="009B5A3A">
      <w:pPr>
        <w:spacing w:after="0" w:line="240" w:lineRule="auto"/>
        <w:jc w:val="both"/>
        <w:rPr>
          <w:b/>
          <w:color w:val="000000"/>
        </w:rPr>
      </w:pPr>
    </w:p>
    <w:p w14:paraId="13868329" w14:textId="77777777" w:rsidR="009B5A3A" w:rsidRPr="009B5A3A" w:rsidRDefault="009B5A3A" w:rsidP="009B5A3A">
      <w:pPr>
        <w:spacing w:after="0" w:line="240" w:lineRule="auto"/>
        <w:jc w:val="both"/>
        <w:rPr>
          <w:bCs/>
          <w:i/>
          <w:iCs/>
          <w:color w:val="000000"/>
        </w:rPr>
      </w:pPr>
      <w:r w:rsidRPr="009B5A3A">
        <w:rPr>
          <w:b/>
          <w:color w:val="000000"/>
        </w:rPr>
        <w:t xml:space="preserve">EDDY </w:t>
      </w:r>
      <w:r w:rsidRPr="009B5A3A">
        <w:rPr>
          <w:bCs/>
          <w:i/>
          <w:iCs/>
          <w:color w:val="000000"/>
        </w:rPr>
        <w:t>(puts the phone away again and now turns to Sterre with conviction)</w:t>
      </w:r>
    </w:p>
    <w:p w14:paraId="2A628686" w14:textId="77777777" w:rsidR="009B5A3A" w:rsidRPr="009B5A3A" w:rsidRDefault="009B5A3A" w:rsidP="009B5A3A">
      <w:pPr>
        <w:spacing w:after="0" w:line="240" w:lineRule="auto"/>
        <w:jc w:val="both"/>
        <w:rPr>
          <w:bCs/>
          <w:color w:val="000000"/>
        </w:rPr>
      </w:pPr>
      <w:r w:rsidRPr="009B5A3A">
        <w:rPr>
          <w:bCs/>
          <w:color w:val="000000"/>
        </w:rPr>
        <w:t xml:space="preserve">If you would just listen to me, Sterre. I've been offering you the job of a lifetime for so long now.  </w:t>
      </w:r>
    </w:p>
    <w:p w14:paraId="20CF9939" w14:textId="77777777" w:rsidR="009B5A3A" w:rsidRPr="009B5A3A" w:rsidRDefault="009B5A3A" w:rsidP="009B5A3A">
      <w:pPr>
        <w:spacing w:after="0" w:line="240" w:lineRule="auto"/>
        <w:jc w:val="both"/>
        <w:rPr>
          <w:b/>
          <w:color w:val="000000"/>
        </w:rPr>
      </w:pPr>
    </w:p>
    <w:p w14:paraId="5735F1AD" w14:textId="77777777" w:rsidR="009B5A3A" w:rsidRPr="009B5A3A" w:rsidRDefault="009B5A3A" w:rsidP="009B5A3A">
      <w:pPr>
        <w:spacing w:after="0" w:line="240" w:lineRule="auto"/>
        <w:jc w:val="both"/>
        <w:rPr>
          <w:b/>
          <w:color w:val="000000"/>
        </w:rPr>
      </w:pPr>
      <w:r w:rsidRPr="009B5A3A">
        <w:rPr>
          <w:b/>
          <w:color w:val="000000"/>
        </w:rPr>
        <w:t xml:space="preserve">STERRE </w:t>
      </w:r>
      <w:r w:rsidRPr="009B5A3A">
        <w:rPr>
          <w:bCs/>
          <w:i/>
          <w:iCs/>
          <w:color w:val="000000"/>
        </w:rPr>
        <w:t>(irritated)</w:t>
      </w:r>
    </w:p>
    <w:p w14:paraId="4B856F1C" w14:textId="77777777" w:rsidR="009B5A3A" w:rsidRPr="009B5A3A" w:rsidRDefault="009B5A3A" w:rsidP="009B5A3A">
      <w:pPr>
        <w:spacing w:after="0" w:line="240" w:lineRule="auto"/>
        <w:jc w:val="both"/>
        <w:rPr>
          <w:bCs/>
          <w:color w:val="000000"/>
        </w:rPr>
      </w:pPr>
      <w:r w:rsidRPr="009B5A3A">
        <w:rPr>
          <w:bCs/>
          <w:color w:val="000000"/>
        </w:rPr>
        <w:t>Not again!</w:t>
      </w:r>
    </w:p>
    <w:p w14:paraId="59046946" w14:textId="77777777" w:rsidR="009B5A3A" w:rsidRPr="009B5A3A" w:rsidRDefault="009B5A3A" w:rsidP="009B5A3A">
      <w:pPr>
        <w:spacing w:after="0" w:line="240" w:lineRule="auto"/>
        <w:jc w:val="both"/>
        <w:rPr>
          <w:bCs/>
        </w:rPr>
      </w:pPr>
    </w:p>
    <w:p w14:paraId="1947960C" w14:textId="77777777" w:rsidR="009B5A3A" w:rsidRPr="009B5A3A" w:rsidRDefault="009B5A3A" w:rsidP="009B5A3A">
      <w:pPr>
        <w:pBdr>
          <w:top w:val="nil"/>
          <w:left w:val="nil"/>
          <w:bottom w:val="nil"/>
          <w:right w:val="nil"/>
          <w:between w:val="nil"/>
        </w:pBdr>
        <w:spacing w:after="0" w:line="240" w:lineRule="auto"/>
        <w:rPr>
          <w:b/>
        </w:rPr>
      </w:pPr>
      <w:r w:rsidRPr="009B5A3A">
        <w:rPr>
          <w:b/>
        </w:rPr>
        <w:t>EDDY</w:t>
      </w:r>
    </w:p>
    <w:p w14:paraId="6A54083F" w14:textId="77777777" w:rsidR="009B5A3A" w:rsidRPr="009B5A3A" w:rsidRDefault="009B5A3A" w:rsidP="009B5A3A">
      <w:pPr>
        <w:pBdr>
          <w:top w:val="nil"/>
          <w:left w:val="nil"/>
          <w:bottom w:val="nil"/>
          <w:right w:val="nil"/>
          <w:between w:val="nil"/>
        </w:pBdr>
        <w:spacing w:after="0" w:line="240" w:lineRule="auto"/>
        <w:rPr>
          <w:bCs/>
        </w:rPr>
      </w:pPr>
      <w:r w:rsidRPr="009B5A3A">
        <w:rPr>
          <w:bCs/>
        </w:rPr>
        <w:t xml:space="preserve">For 30 years, I have toiled to build my computer company and bring it to what it is today. I don't want to hand that over to some idiot. You are my only child and I believe in you. Then it is normal that you will take over the business eventually, isn't it? </w:t>
      </w:r>
    </w:p>
    <w:p w14:paraId="34CD5A70" w14:textId="77777777" w:rsidR="009B5A3A" w:rsidRPr="009B5A3A" w:rsidRDefault="009B5A3A" w:rsidP="009B5A3A">
      <w:pPr>
        <w:pBdr>
          <w:top w:val="nil"/>
          <w:left w:val="nil"/>
          <w:bottom w:val="nil"/>
          <w:right w:val="nil"/>
          <w:between w:val="nil"/>
        </w:pBdr>
        <w:spacing w:after="0" w:line="240" w:lineRule="auto"/>
        <w:rPr>
          <w:b/>
        </w:rPr>
      </w:pPr>
    </w:p>
    <w:p w14:paraId="451356B3" w14:textId="77777777" w:rsidR="009B5A3A" w:rsidRPr="009B5A3A" w:rsidRDefault="009B5A3A" w:rsidP="009B5A3A">
      <w:pPr>
        <w:pBdr>
          <w:top w:val="nil"/>
          <w:left w:val="nil"/>
          <w:bottom w:val="nil"/>
          <w:right w:val="nil"/>
          <w:between w:val="nil"/>
        </w:pBdr>
        <w:spacing w:after="0" w:line="240" w:lineRule="auto"/>
        <w:rPr>
          <w:b/>
        </w:rPr>
      </w:pPr>
      <w:r w:rsidRPr="009B5A3A">
        <w:rPr>
          <w:b/>
        </w:rPr>
        <w:t>STERRE</w:t>
      </w:r>
    </w:p>
    <w:p w14:paraId="11F1ECF8" w14:textId="77777777" w:rsidR="009B5A3A" w:rsidRPr="009B5A3A" w:rsidRDefault="009B5A3A" w:rsidP="009B5A3A">
      <w:pPr>
        <w:pBdr>
          <w:top w:val="nil"/>
          <w:left w:val="nil"/>
          <w:bottom w:val="nil"/>
          <w:right w:val="nil"/>
          <w:between w:val="nil"/>
        </w:pBdr>
        <w:spacing w:after="0" w:line="240" w:lineRule="auto"/>
        <w:rPr>
          <w:bCs/>
        </w:rPr>
      </w:pPr>
      <w:r w:rsidRPr="009B5A3A">
        <w:rPr>
          <w:bCs/>
        </w:rPr>
        <w:t>I can't comment on that, Dad. Not now! Not ever! Get that out of your head.</w:t>
      </w:r>
    </w:p>
    <w:p w14:paraId="091C94B4" w14:textId="77777777" w:rsidR="009B5A3A" w:rsidRPr="009B5A3A" w:rsidRDefault="009B5A3A" w:rsidP="009B5A3A">
      <w:pPr>
        <w:pBdr>
          <w:top w:val="nil"/>
          <w:left w:val="nil"/>
          <w:bottom w:val="nil"/>
          <w:right w:val="nil"/>
          <w:between w:val="nil"/>
        </w:pBdr>
        <w:spacing w:after="0" w:line="240" w:lineRule="auto"/>
        <w:rPr>
          <w:b/>
        </w:rPr>
      </w:pPr>
    </w:p>
    <w:p w14:paraId="2881701E" w14:textId="77777777" w:rsidR="009B5A3A" w:rsidRPr="009B5A3A" w:rsidRDefault="009B5A3A" w:rsidP="009B5A3A">
      <w:pPr>
        <w:pBdr>
          <w:top w:val="nil"/>
          <w:left w:val="nil"/>
          <w:bottom w:val="nil"/>
          <w:right w:val="nil"/>
          <w:between w:val="nil"/>
        </w:pBdr>
        <w:spacing w:after="0" w:line="240" w:lineRule="auto"/>
        <w:rPr>
          <w:bCs/>
        </w:rPr>
      </w:pPr>
      <w:r w:rsidRPr="009B5A3A">
        <w:rPr>
          <w:b/>
        </w:rPr>
        <w:t xml:space="preserve">EDDY </w:t>
      </w:r>
      <w:r w:rsidRPr="009B5A3A">
        <w:rPr>
          <w:bCs/>
        </w:rPr>
        <w:t>( he gets angrier, is full of incomprehension, he really doesn't get it)</w:t>
      </w:r>
    </w:p>
    <w:p w14:paraId="08B7079E" w14:textId="77777777" w:rsidR="009B5A3A" w:rsidRPr="009B5A3A" w:rsidRDefault="009B5A3A" w:rsidP="009B5A3A">
      <w:pPr>
        <w:pBdr>
          <w:top w:val="nil"/>
          <w:left w:val="nil"/>
          <w:bottom w:val="nil"/>
          <w:right w:val="nil"/>
          <w:between w:val="nil"/>
        </w:pBdr>
        <w:spacing w:after="0" w:line="240" w:lineRule="auto"/>
        <w:rPr>
          <w:bCs/>
        </w:rPr>
      </w:pPr>
      <w:r w:rsidRPr="009B5A3A">
        <w:rPr>
          <w:bCs/>
        </w:rPr>
        <w:t xml:space="preserve">But how is that possible, Sterre </w:t>
      </w:r>
      <w:r w:rsidRPr="009B5A3A">
        <w:rPr>
          <w:bCs/>
          <w:i/>
          <w:iCs/>
        </w:rPr>
        <w:t>(sits down on the sofa)?</w:t>
      </w:r>
      <w:r w:rsidRPr="009B5A3A">
        <w:rPr>
          <w:bCs/>
        </w:rPr>
        <w:t xml:space="preserve"> </w:t>
      </w:r>
    </w:p>
    <w:p w14:paraId="70ABEE45" w14:textId="77777777" w:rsidR="009B5A3A" w:rsidRPr="009B5A3A" w:rsidRDefault="009B5A3A" w:rsidP="009B5A3A">
      <w:pPr>
        <w:pBdr>
          <w:top w:val="nil"/>
          <w:left w:val="nil"/>
          <w:bottom w:val="nil"/>
          <w:right w:val="nil"/>
          <w:between w:val="nil"/>
        </w:pBdr>
        <w:spacing w:after="0" w:line="240" w:lineRule="auto"/>
        <w:rPr>
          <w:bCs/>
        </w:rPr>
      </w:pPr>
      <w:r w:rsidRPr="009B5A3A">
        <w:rPr>
          <w:bCs/>
        </w:rPr>
        <w:t>You've always been the top of the class and now, for a pittance, you're going to sit among all those demented old people, waiting for them to die.</w:t>
      </w:r>
    </w:p>
    <w:p w14:paraId="0EE0BDE9" w14:textId="77777777" w:rsidR="009B5A3A" w:rsidRPr="009B5A3A" w:rsidRDefault="009B5A3A" w:rsidP="009B5A3A">
      <w:pPr>
        <w:pBdr>
          <w:top w:val="nil"/>
          <w:left w:val="nil"/>
          <w:bottom w:val="nil"/>
          <w:right w:val="nil"/>
          <w:between w:val="nil"/>
        </w:pBdr>
        <w:spacing w:after="0" w:line="240" w:lineRule="auto"/>
        <w:rPr>
          <w:b/>
        </w:rPr>
      </w:pPr>
    </w:p>
    <w:p w14:paraId="5EE25C66" w14:textId="77777777" w:rsidR="009B5A3A" w:rsidRPr="009B5A3A" w:rsidRDefault="009B5A3A" w:rsidP="009B5A3A">
      <w:pPr>
        <w:pBdr>
          <w:top w:val="nil"/>
          <w:left w:val="nil"/>
          <w:bottom w:val="nil"/>
          <w:right w:val="nil"/>
          <w:between w:val="nil"/>
        </w:pBdr>
        <w:spacing w:after="0" w:line="240" w:lineRule="auto"/>
        <w:rPr>
          <w:b/>
        </w:rPr>
      </w:pPr>
      <w:r w:rsidRPr="009B5A3A">
        <w:rPr>
          <w:b/>
        </w:rPr>
        <w:t>STERRE</w:t>
      </w:r>
    </w:p>
    <w:p w14:paraId="2CFF9D35" w14:textId="77777777" w:rsidR="009B5A3A" w:rsidRPr="009B5A3A" w:rsidRDefault="009B5A3A" w:rsidP="009B5A3A">
      <w:pPr>
        <w:pBdr>
          <w:top w:val="nil"/>
          <w:left w:val="nil"/>
          <w:bottom w:val="nil"/>
          <w:right w:val="nil"/>
          <w:between w:val="nil"/>
        </w:pBdr>
        <w:spacing w:after="0" w:line="240" w:lineRule="auto"/>
        <w:rPr>
          <w:bCs/>
        </w:rPr>
      </w:pPr>
      <w:r w:rsidRPr="009B5A3A">
        <w:rPr>
          <w:bCs/>
        </w:rPr>
        <w:t>Excuse me! Demented old people? Those demented old people still have expectations and dreams about life, just like you. And by the way! Your father is there too, or have you forgotten?</w:t>
      </w:r>
    </w:p>
    <w:p w14:paraId="653EC029" w14:textId="77777777" w:rsidR="009B5A3A" w:rsidRPr="009B5A3A" w:rsidRDefault="009B5A3A" w:rsidP="009B5A3A">
      <w:pPr>
        <w:pBdr>
          <w:top w:val="nil"/>
          <w:left w:val="nil"/>
          <w:bottom w:val="nil"/>
          <w:right w:val="nil"/>
          <w:between w:val="nil"/>
        </w:pBdr>
        <w:spacing w:after="0" w:line="240" w:lineRule="auto"/>
        <w:rPr>
          <w:b/>
        </w:rPr>
      </w:pPr>
    </w:p>
    <w:p w14:paraId="335ED0CB" w14:textId="77777777" w:rsidR="009B5A3A" w:rsidRPr="009B5A3A" w:rsidRDefault="009B5A3A" w:rsidP="009B5A3A">
      <w:pPr>
        <w:pBdr>
          <w:top w:val="nil"/>
          <w:left w:val="nil"/>
          <w:bottom w:val="nil"/>
          <w:right w:val="nil"/>
          <w:between w:val="nil"/>
        </w:pBdr>
        <w:spacing w:after="0" w:line="240" w:lineRule="auto"/>
        <w:rPr>
          <w:b/>
        </w:rPr>
      </w:pPr>
      <w:r w:rsidRPr="009B5A3A">
        <w:rPr>
          <w:b/>
        </w:rPr>
        <w:t>EDDY</w:t>
      </w:r>
    </w:p>
    <w:p w14:paraId="577CC4CD" w14:textId="77777777" w:rsidR="009B5A3A" w:rsidRPr="009B5A3A" w:rsidRDefault="009B5A3A" w:rsidP="009B5A3A">
      <w:pPr>
        <w:pBdr>
          <w:top w:val="nil"/>
          <w:left w:val="nil"/>
          <w:bottom w:val="nil"/>
          <w:right w:val="nil"/>
          <w:between w:val="nil"/>
        </w:pBdr>
        <w:spacing w:after="0" w:line="240" w:lineRule="auto"/>
        <w:rPr>
          <w:bCs/>
        </w:rPr>
      </w:pPr>
      <w:r w:rsidRPr="009B5A3A">
        <w:rPr>
          <w:bCs/>
        </w:rPr>
        <w:t>I go regularly anyway.</w:t>
      </w:r>
    </w:p>
    <w:p w14:paraId="6896CA22" w14:textId="77777777" w:rsidR="009B5A3A" w:rsidRPr="009B5A3A" w:rsidRDefault="009B5A3A" w:rsidP="009B5A3A">
      <w:pPr>
        <w:pBdr>
          <w:top w:val="nil"/>
          <w:left w:val="nil"/>
          <w:bottom w:val="nil"/>
          <w:right w:val="nil"/>
          <w:between w:val="nil"/>
        </w:pBdr>
        <w:spacing w:after="0" w:line="240" w:lineRule="auto"/>
        <w:rPr>
          <w:b/>
        </w:rPr>
      </w:pPr>
    </w:p>
    <w:p w14:paraId="7BD55623" w14:textId="77777777" w:rsidR="009B5A3A" w:rsidRPr="009B5A3A" w:rsidRDefault="009B5A3A" w:rsidP="009B5A3A">
      <w:pPr>
        <w:pBdr>
          <w:top w:val="nil"/>
          <w:left w:val="nil"/>
          <w:bottom w:val="nil"/>
          <w:right w:val="nil"/>
          <w:between w:val="nil"/>
        </w:pBdr>
        <w:spacing w:after="0" w:line="240" w:lineRule="auto"/>
        <w:rPr>
          <w:b/>
        </w:rPr>
      </w:pPr>
      <w:r w:rsidRPr="009B5A3A">
        <w:rPr>
          <w:b/>
        </w:rPr>
        <w:t>STERRE</w:t>
      </w:r>
    </w:p>
    <w:p w14:paraId="42566A1C" w14:textId="77777777" w:rsidR="009B5A3A" w:rsidRPr="009B5A3A" w:rsidRDefault="009B5A3A" w:rsidP="009B5A3A">
      <w:pPr>
        <w:pBdr>
          <w:top w:val="nil"/>
          <w:left w:val="nil"/>
          <w:bottom w:val="nil"/>
          <w:right w:val="nil"/>
          <w:between w:val="nil"/>
        </w:pBdr>
        <w:spacing w:after="0" w:line="240" w:lineRule="auto"/>
        <w:rPr>
          <w:bCs/>
        </w:rPr>
      </w:pPr>
      <w:r w:rsidRPr="009B5A3A">
        <w:rPr>
          <w:bCs/>
        </w:rPr>
        <w:t>Oh come on dad. "If you have time", but you never do.</w:t>
      </w:r>
    </w:p>
    <w:p w14:paraId="08319582" w14:textId="77777777" w:rsidR="009B5A3A" w:rsidRPr="009B5A3A" w:rsidRDefault="009B5A3A" w:rsidP="009B5A3A">
      <w:pPr>
        <w:pBdr>
          <w:top w:val="nil"/>
          <w:left w:val="nil"/>
          <w:bottom w:val="nil"/>
          <w:right w:val="nil"/>
          <w:between w:val="nil"/>
        </w:pBdr>
        <w:spacing w:after="0" w:line="240" w:lineRule="auto"/>
        <w:rPr>
          <w:b/>
        </w:rPr>
      </w:pPr>
    </w:p>
    <w:p w14:paraId="71414DD4" w14:textId="77777777" w:rsidR="009B5A3A" w:rsidRPr="009B5A3A" w:rsidRDefault="009B5A3A" w:rsidP="009B5A3A">
      <w:pPr>
        <w:pBdr>
          <w:top w:val="nil"/>
          <w:left w:val="nil"/>
          <w:bottom w:val="nil"/>
          <w:right w:val="nil"/>
          <w:between w:val="nil"/>
        </w:pBdr>
        <w:spacing w:after="0" w:line="240" w:lineRule="auto"/>
        <w:rPr>
          <w:b/>
        </w:rPr>
      </w:pPr>
      <w:r w:rsidRPr="009B5A3A">
        <w:rPr>
          <w:b/>
        </w:rPr>
        <w:t>EDDY</w:t>
      </w:r>
    </w:p>
    <w:p w14:paraId="7153A14B" w14:textId="77777777" w:rsidR="009B5A3A" w:rsidRPr="009B5A3A" w:rsidRDefault="009B5A3A" w:rsidP="009B5A3A">
      <w:pPr>
        <w:pBdr>
          <w:top w:val="nil"/>
          <w:left w:val="nil"/>
          <w:bottom w:val="nil"/>
          <w:right w:val="nil"/>
          <w:between w:val="nil"/>
        </w:pBdr>
        <w:spacing w:after="0" w:line="240" w:lineRule="auto"/>
        <w:rPr>
          <w:bCs/>
        </w:rPr>
      </w:pPr>
      <w:r w:rsidRPr="009B5A3A">
        <w:rPr>
          <w:bCs/>
        </w:rPr>
        <w:t>What do you want Sterre, for me to go there every day? He doesn't even recognize me anymore.</w:t>
      </w:r>
    </w:p>
    <w:p w14:paraId="305FAE03" w14:textId="77777777" w:rsidR="009B5A3A" w:rsidRPr="009B5A3A" w:rsidRDefault="009B5A3A" w:rsidP="009B5A3A">
      <w:pPr>
        <w:pBdr>
          <w:top w:val="nil"/>
          <w:left w:val="nil"/>
          <w:bottom w:val="nil"/>
          <w:right w:val="nil"/>
          <w:between w:val="nil"/>
        </w:pBdr>
        <w:spacing w:after="0" w:line="240" w:lineRule="auto"/>
        <w:rPr>
          <w:bCs/>
          <w:color w:val="000000"/>
        </w:rPr>
      </w:pPr>
    </w:p>
    <w:p w14:paraId="61A374FE" w14:textId="77777777" w:rsidR="009B5A3A" w:rsidRPr="009B5A3A" w:rsidRDefault="009B5A3A" w:rsidP="009B5A3A">
      <w:pPr>
        <w:spacing w:after="0" w:line="240" w:lineRule="auto"/>
        <w:jc w:val="both"/>
        <w:rPr>
          <w:b/>
          <w:color w:val="000000"/>
        </w:rPr>
      </w:pPr>
      <w:r w:rsidRPr="009B5A3A">
        <w:rPr>
          <w:b/>
          <w:color w:val="000000"/>
        </w:rPr>
        <w:t>STARRY</w:t>
      </w:r>
    </w:p>
    <w:p w14:paraId="56CC0E30" w14:textId="77777777" w:rsidR="009B5A3A" w:rsidRPr="009B5A3A" w:rsidRDefault="009B5A3A" w:rsidP="009B5A3A">
      <w:pPr>
        <w:spacing w:after="0" w:line="240" w:lineRule="auto"/>
        <w:jc w:val="both"/>
        <w:rPr>
          <w:bCs/>
          <w:color w:val="000000"/>
        </w:rPr>
      </w:pPr>
      <w:r w:rsidRPr="009B5A3A">
        <w:rPr>
          <w:bCs/>
          <w:color w:val="000000"/>
        </w:rPr>
        <w:t xml:space="preserve">Oh, Daddy, you don't understand.  Grandpa is lucky that Flavio still takes such good care of him.  </w:t>
      </w:r>
    </w:p>
    <w:p w14:paraId="6D492013" w14:textId="77777777" w:rsidR="009B5A3A" w:rsidRPr="009B5A3A" w:rsidRDefault="009B5A3A" w:rsidP="009B5A3A">
      <w:pPr>
        <w:spacing w:after="0" w:line="240" w:lineRule="auto"/>
        <w:jc w:val="both"/>
        <w:rPr>
          <w:b/>
          <w:color w:val="000000"/>
        </w:rPr>
      </w:pPr>
    </w:p>
    <w:p w14:paraId="29607489" w14:textId="77777777" w:rsidR="009B5A3A" w:rsidRPr="009B5A3A" w:rsidRDefault="009B5A3A" w:rsidP="009B5A3A">
      <w:pPr>
        <w:spacing w:after="0" w:line="240" w:lineRule="auto"/>
        <w:jc w:val="both"/>
        <w:rPr>
          <w:b/>
          <w:color w:val="000000"/>
        </w:rPr>
      </w:pPr>
      <w:r w:rsidRPr="009B5A3A">
        <w:rPr>
          <w:b/>
          <w:color w:val="000000"/>
        </w:rPr>
        <w:t xml:space="preserve">EDDY: </w:t>
      </w:r>
    </w:p>
    <w:p w14:paraId="74637A84" w14:textId="77777777" w:rsidR="009B5A3A" w:rsidRPr="009B5A3A" w:rsidRDefault="009B5A3A" w:rsidP="009B5A3A">
      <w:pPr>
        <w:spacing w:after="0" w:line="240" w:lineRule="auto"/>
        <w:jc w:val="both"/>
        <w:rPr>
          <w:bCs/>
          <w:color w:val="000000"/>
        </w:rPr>
      </w:pPr>
      <w:r w:rsidRPr="009B5A3A">
        <w:rPr>
          <w:bCs/>
          <w:color w:val="000000"/>
        </w:rPr>
        <w:t>Flavio, you will! Man, man, what did you see in that little hippie guy, anyway?</w:t>
      </w:r>
    </w:p>
    <w:p w14:paraId="2760167C" w14:textId="77777777" w:rsidR="009B5A3A" w:rsidRPr="009B5A3A" w:rsidRDefault="009B5A3A" w:rsidP="009B5A3A">
      <w:pPr>
        <w:spacing w:after="0" w:line="240" w:lineRule="auto"/>
        <w:jc w:val="both"/>
        <w:rPr>
          <w:b/>
          <w:color w:val="000000"/>
        </w:rPr>
      </w:pPr>
    </w:p>
    <w:p w14:paraId="2C4B68B1" w14:textId="77777777" w:rsidR="009B5A3A" w:rsidRPr="009B5A3A" w:rsidRDefault="009B5A3A" w:rsidP="009B5A3A">
      <w:pPr>
        <w:spacing w:after="0" w:line="240" w:lineRule="auto"/>
        <w:jc w:val="both"/>
        <w:rPr>
          <w:b/>
          <w:color w:val="000000"/>
        </w:rPr>
      </w:pPr>
      <w:r w:rsidRPr="009B5A3A">
        <w:rPr>
          <w:b/>
          <w:color w:val="000000"/>
        </w:rPr>
        <w:t>STERRE:</w:t>
      </w:r>
    </w:p>
    <w:p w14:paraId="63FC1961" w14:textId="77777777" w:rsidR="009B5A3A" w:rsidRPr="009B5A3A" w:rsidRDefault="009B5A3A" w:rsidP="009B5A3A">
      <w:pPr>
        <w:spacing w:after="0" w:line="240" w:lineRule="auto"/>
        <w:jc w:val="both"/>
        <w:rPr>
          <w:bCs/>
          <w:color w:val="000000"/>
        </w:rPr>
      </w:pPr>
      <w:r w:rsidRPr="009B5A3A">
        <w:rPr>
          <w:bCs/>
          <w:color w:val="000000"/>
        </w:rPr>
        <w:t>Flavio is great and I love him... and besides, I decide who I want a relationship with.</w:t>
      </w:r>
    </w:p>
    <w:p w14:paraId="5966783A" w14:textId="77777777" w:rsidR="009B5A3A" w:rsidRPr="009B5A3A" w:rsidRDefault="009B5A3A" w:rsidP="009B5A3A">
      <w:pPr>
        <w:spacing w:after="0" w:line="240" w:lineRule="auto"/>
        <w:jc w:val="both"/>
        <w:rPr>
          <w:b/>
          <w:color w:val="000000"/>
        </w:rPr>
      </w:pPr>
    </w:p>
    <w:p w14:paraId="4B1F28AE" w14:textId="77777777" w:rsidR="009B5A3A" w:rsidRPr="009B5A3A" w:rsidRDefault="009B5A3A" w:rsidP="009B5A3A">
      <w:pPr>
        <w:spacing w:after="0" w:line="240" w:lineRule="auto"/>
        <w:jc w:val="both"/>
        <w:rPr>
          <w:b/>
          <w:color w:val="000000"/>
        </w:rPr>
      </w:pPr>
      <w:r w:rsidRPr="009B5A3A">
        <w:rPr>
          <w:b/>
          <w:color w:val="000000"/>
        </w:rPr>
        <w:t xml:space="preserve">EDDY: </w:t>
      </w:r>
    </w:p>
    <w:p w14:paraId="05686C5D" w14:textId="77777777" w:rsidR="009B5A3A" w:rsidRPr="009B5A3A" w:rsidRDefault="009B5A3A" w:rsidP="009B5A3A">
      <w:pPr>
        <w:spacing w:after="0" w:line="240" w:lineRule="auto"/>
        <w:jc w:val="both"/>
        <w:rPr>
          <w:b/>
          <w:color w:val="000000"/>
        </w:rPr>
      </w:pPr>
      <w:r w:rsidRPr="009B5A3A">
        <w:rPr>
          <w:bCs/>
          <w:color w:val="000000"/>
        </w:rPr>
        <w:t>Unbelievable</w:t>
      </w:r>
      <w:r w:rsidRPr="009B5A3A">
        <w:rPr>
          <w:bCs/>
          <w:i/>
          <w:iCs/>
          <w:color w:val="000000"/>
        </w:rPr>
        <w:t>. (between his teeth)</w:t>
      </w:r>
      <w:r w:rsidRPr="009B5A3A">
        <w:rPr>
          <w:bCs/>
          <w:color w:val="000000"/>
        </w:rPr>
        <w:t xml:space="preserve"> Your mother would turn around in her grave if she knew what you</w:t>
      </w:r>
      <w:r w:rsidRPr="009B5A3A">
        <w:rPr>
          <w:b/>
          <w:color w:val="000000"/>
        </w:rPr>
        <w:t xml:space="preserve"> </w:t>
      </w:r>
      <w:r w:rsidRPr="009B5A3A">
        <w:rPr>
          <w:bCs/>
          <w:color w:val="000000"/>
        </w:rPr>
        <w:t>were doing with your life.</w:t>
      </w:r>
      <w:r w:rsidRPr="009B5A3A">
        <w:rPr>
          <w:b/>
          <w:color w:val="000000"/>
        </w:rPr>
        <w:t xml:space="preserve"> </w:t>
      </w:r>
    </w:p>
    <w:p w14:paraId="1211D466" w14:textId="77777777" w:rsidR="009B5A3A" w:rsidRPr="009B5A3A" w:rsidRDefault="009B5A3A" w:rsidP="009B5A3A">
      <w:pPr>
        <w:spacing w:after="0" w:line="240" w:lineRule="auto"/>
        <w:jc w:val="both"/>
        <w:rPr>
          <w:b/>
          <w:color w:val="000000"/>
        </w:rPr>
      </w:pPr>
    </w:p>
    <w:p w14:paraId="510E11C3" w14:textId="77777777" w:rsidR="009B5A3A" w:rsidRPr="009B5A3A" w:rsidRDefault="009B5A3A" w:rsidP="009B5A3A">
      <w:pPr>
        <w:spacing w:after="0" w:line="240" w:lineRule="auto"/>
        <w:jc w:val="both"/>
        <w:rPr>
          <w:bCs/>
          <w:color w:val="000000"/>
        </w:rPr>
      </w:pPr>
      <w:r w:rsidRPr="009B5A3A">
        <w:rPr>
          <w:b/>
          <w:color w:val="000000"/>
        </w:rPr>
        <w:t xml:space="preserve">STERRE </w:t>
      </w:r>
      <w:r w:rsidRPr="009B5A3A">
        <w:rPr>
          <w:bCs/>
          <w:i/>
          <w:iCs/>
          <w:color w:val="000000"/>
        </w:rPr>
        <w:t>(Sterre gets very angry now and takes full control of the conversation)</w:t>
      </w:r>
    </w:p>
    <w:p w14:paraId="23CC5556" w14:textId="77777777" w:rsidR="009B5A3A" w:rsidRPr="009B5A3A" w:rsidRDefault="009B5A3A" w:rsidP="009B5A3A">
      <w:pPr>
        <w:spacing w:after="0" w:line="240" w:lineRule="auto"/>
        <w:jc w:val="both"/>
        <w:rPr>
          <w:bCs/>
          <w:color w:val="000000"/>
        </w:rPr>
      </w:pPr>
      <w:r w:rsidRPr="009B5A3A">
        <w:rPr>
          <w:bCs/>
          <w:color w:val="000000"/>
        </w:rPr>
        <w:t>Mum knew ten times more about me than you did.</w:t>
      </w:r>
    </w:p>
    <w:p w14:paraId="70F28281" w14:textId="77777777" w:rsidR="009B5A3A" w:rsidRPr="009B5A3A" w:rsidRDefault="009B5A3A" w:rsidP="009B5A3A">
      <w:pPr>
        <w:spacing w:after="0" w:line="240" w:lineRule="auto"/>
        <w:jc w:val="both"/>
        <w:rPr>
          <w:b/>
          <w:color w:val="000000"/>
        </w:rPr>
      </w:pPr>
    </w:p>
    <w:p w14:paraId="22858CE5" w14:textId="77777777" w:rsidR="009B5A3A" w:rsidRPr="009B5A3A" w:rsidRDefault="009B5A3A" w:rsidP="009B5A3A">
      <w:pPr>
        <w:spacing w:after="0" w:line="240" w:lineRule="auto"/>
        <w:jc w:val="both"/>
        <w:rPr>
          <w:b/>
          <w:color w:val="000000"/>
        </w:rPr>
      </w:pPr>
      <w:r w:rsidRPr="009B5A3A">
        <w:rPr>
          <w:b/>
          <w:color w:val="000000"/>
        </w:rPr>
        <w:t xml:space="preserve">EDDY </w:t>
      </w:r>
    </w:p>
    <w:p w14:paraId="787AF4BF" w14:textId="77777777" w:rsidR="009B5A3A" w:rsidRPr="009B5A3A" w:rsidRDefault="009B5A3A" w:rsidP="009B5A3A">
      <w:pPr>
        <w:spacing w:after="0" w:line="240" w:lineRule="auto"/>
        <w:jc w:val="both"/>
        <w:rPr>
          <w:bCs/>
          <w:color w:val="000000"/>
        </w:rPr>
      </w:pPr>
      <w:r w:rsidRPr="009B5A3A">
        <w:rPr>
          <w:bCs/>
          <w:color w:val="000000"/>
        </w:rPr>
        <w:t xml:space="preserve">What do you mean by that?  </w:t>
      </w:r>
    </w:p>
    <w:p w14:paraId="200C2F23" w14:textId="77777777" w:rsidR="009B5A3A" w:rsidRPr="009B5A3A" w:rsidRDefault="009B5A3A" w:rsidP="009B5A3A">
      <w:pPr>
        <w:spacing w:after="0" w:line="240" w:lineRule="auto"/>
        <w:jc w:val="both"/>
        <w:rPr>
          <w:b/>
          <w:color w:val="000000"/>
        </w:rPr>
      </w:pPr>
    </w:p>
    <w:p w14:paraId="0E790CFD" w14:textId="77777777" w:rsidR="009B5A3A" w:rsidRPr="009B5A3A" w:rsidRDefault="009B5A3A" w:rsidP="009B5A3A">
      <w:pPr>
        <w:spacing w:after="0" w:line="240" w:lineRule="auto"/>
        <w:jc w:val="both"/>
        <w:rPr>
          <w:b/>
          <w:color w:val="000000"/>
        </w:rPr>
      </w:pPr>
      <w:r w:rsidRPr="009B5A3A">
        <w:rPr>
          <w:b/>
          <w:color w:val="000000"/>
        </w:rPr>
        <w:t xml:space="preserve">STERRE  </w:t>
      </w:r>
    </w:p>
    <w:p w14:paraId="54F3ED06" w14:textId="77777777" w:rsidR="009B5A3A" w:rsidRPr="009B5A3A" w:rsidRDefault="009B5A3A" w:rsidP="009B5A3A">
      <w:pPr>
        <w:spacing w:after="0" w:line="240" w:lineRule="auto"/>
        <w:jc w:val="both"/>
        <w:rPr>
          <w:bCs/>
          <w:color w:val="000000"/>
        </w:rPr>
      </w:pPr>
      <w:r w:rsidRPr="009B5A3A">
        <w:rPr>
          <w:bCs/>
          <w:color w:val="000000"/>
        </w:rPr>
        <w:t xml:space="preserve">You have always been more interested in your computers than in your own family. If there was a championship for sitting at home alone, Mum would have won it with her fingers in her nose. </w:t>
      </w:r>
    </w:p>
    <w:p w14:paraId="2CD8D1FA" w14:textId="77777777" w:rsidR="009B5A3A" w:rsidRPr="009B5A3A" w:rsidRDefault="009B5A3A" w:rsidP="009B5A3A">
      <w:pPr>
        <w:spacing w:after="0" w:line="240" w:lineRule="auto"/>
        <w:jc w:val="both"/>
        <w:rPr>
          <w:b/>
          <w:color w:val="000000"/>
        </w:rPr>
      </w:pPr>
    </w:p>
    <w:p w14:paraId="14FC32A6" w14:textId="77777777" w:rsidR="009B5A3A" w:rsidRPr="009B5A3A" w:rsidRDefault="009B5A3A" w:rsidP="009B5A3A">
      <w:pPr>
        <w:spacing w:after="0" w:line="240" w:lineRule="auto"/>
        <w:jc w:val="both"/>
        <w:rPr>
          <w:bCs/>
          <w:color w:val="000000"/>
        </w:rPr>
      </w:pPr>
      <w:r w:rsidRPr="009B5A3A">
        <w:rPr>
          <w:b/>
          <w:color w:val="000000"/>
        </w:rPr>
        <w:t xml:space="preserve">EDDY </w:t>
      </w:r>
      <w:r w:rsidRPr="009B5A3A">
        <w:rPr>
          <w:bCs/>
          <w:i/>
          <w:iCs/>
          <w:color w:val="000000"/>
        </w:rPr>
        <w:t>(Eddy too gets very angry, seriously raises his voice)</w:t>
      </w:r>
    </w:p>
    <w:p w14:paraId="2A2FC114" w14:textId="77777777" w:rsidR="009B5A3A" w:rsidRPr="009B5A3A" w:rsidRDefault="009B5A3A" w:rsidP="009B5A3A">
      <w:pPr>
        <w:spacing w:after="0" w:line="240" w:lineRule="auto"/>
        <w:jc w:val="both"/>
        <w:rPr>
          <w:bCs/>
          <w:color w:val="000000"/>
        </w:rPr>
      </w:pPr>
      <w:r w:rsidRPr="009B5A3A">
        <w:rPr>
          <w:bCs/>
          <w:color w:val="000000"/>
        </w:rPr>
        <w:t>How dare you! I worked my damned arse off to give you a good, luxurious life! You should be grateful to me instead of blaming me. I did it for you, don't you understand?</w:t>
      </w:r>
    </w:p>
    <w:p w14:paraId="050EEDA4" w14:textId="77777777" w:rsidR="009B5A3A" w:rsidRPr="009B5A3A" w:rsidRDefault="009B5A3A" w:rsidP="009B5A3A">
      <w:pPr>
        <w:spacing w:after="0" w:line="240" w:lineRule="auto"/>
        <w:jc w:val="both"/>
        <w:rPr>
          <w:b/>
          <w:color w:val="000000"/>
        </w:rPr>
      </w:pPr>
    </w:p>
    <w:p w14:paraId="28BF6A19" w14:textId="77777777" w:rsidR="009B5A3A" w:rsidRPr="009B5A3A" w:rsidRDefault="009B5A3A" w:rsidP="009B5A3A">
      <w:pPr>
        <w:spacing w:after="0" w:line="240" w:lineRule="auto"/>
        <w:jc w:val="both"/>
        <w:rPr>
          <w:b/>
          <w:color w:val="000000"/>
        </w:rPr>
      </w:pPr>
      <w:r w:rsidRPr="009B5A3A">
        <w:rPr>
          <w:b/>
          <w:color w:val="000000"/>
        </w:rPr>
        <w:t>STERRE</w:t>
      </w:r>
    </w:p>
    <w:p w14:paraId="5255F96D" w14:textId="77777777" w:rsidR="009B5A3A" w:rsidRPr="009B5A3A" w:rsidRDefault="009B5A3A" w:rsidP="009B5A3A">
      <w:pPr>
        <w:spacing w:after="0" w:line="240" w:lineRule="auto"/>
        <w:jc w:val="both"/>
        <w:rPr>
          <w:bCs/>
          <w:color w:val="000000"/>
        </w:rPr>
      </w:pPr>
      <w:r w:rsidRPr="009B5A3A">
        <w:rPr>
          <w:bCs/>
          <w:color w:val="000000"/>
        </w:rPr>
        <w:t xml:space="preserve">No, I don't. And mama didn't understand that either. Always being alone, never having time for her, never the slightest affection, never a kind word, never a hug. It devasted her and destroyed her... literally. And where were you? You missed almost all her birthdays because you were always at some important meeting or abroad... for your business, yes, not for us.  </w:t>
      </w:r>
    </w:p>
    <w:p w14:paraId="474EBB37" w14:textId="77777777" w:rsidR="009B5A3A" w:rsidRPr="009B5A3A" w:rsidRDefault="009B5A3A" w:rsidP="009B5A3A">
      <w:pPr>
        <w:spacing w:after="0" w:line="240" w:lineRule="auto"/>
        <w:jc w:val="both"/>
        <w:rPr>
          <w:bCs/>
          <w:color w:val="000000"/>
        </w:rPr>
      </w:pPr>
      <w:r w:rsidRPr="009B5A3A">
        <w:rPr>
          <w:bCs/>
          <w:color w:val="000000"/>
        </w:rPr>
        <w:t xml:space="preserve">No, I don't want to become like you, so thank you for the offer but I'm afraid you'll have to sell your business to some nitwit anyway. I will ask for help elsewhere.  </w:t>
      </w:r>
    </w:p>
    <w:p w14:paraId="3271070C" w14:textId="77777777" w:rsidR="009B5A3A" w:rsidRPr="009B5A3A" w:rsidRDefault="009B5A3A" w:rsidP="009B5A3A">
      <w:pPr>
        <w:spacing w:after="0" w:line="240" w:lineRule="auto"/>
        <w:jc w:val="both"/>
        <w:rPr>
          <w:bCs/>
          <w:color w:val="000000"/>
        </w:rPr>
      </w:pPr>
    </w:p>
    <w:p w14:paraId="35281793" w14:textId="77777777" w:rsidR="009B5A3A" w:rsidRPr="009B5A3A" w:rsidRDefault="009B5A3A" w:rsidP="009B5A3A">
      <w:pPr>
        <w:spacing w:after="0" w:line="240" w:lineRule="auto"/>
        <w:jc w:val="both"/>
        <w:rPr>
          <w:bCs/>
          <w:i/>
          <w:iCs/>
          <w:color w:val="000000"/>
        </w:rPr>
      </w:pPr>
      <w:r w:rsidRPr="009B5A3A">
        <w:rPr>
          <w:bCs/>
          <w:i/>
          <w:iCs/>
          <w:color w:val="000000"/>
        </w:rPr>
        <w:t xml:space="preserve">Sterre takes her mobile phone and leaves in the direction of </w:t>
      </w:r>
      <w:r w:rsidRPr="009B5A3A">
        <w:rPr>
          <w:bCs/>
          <w:i/>
          <w:iCs/>
          <w:color w:val="000000"/>
          <w:highlight w:val="green"/>
        </w:rPr>
        <w:t>Jardin side</w:t>
      </w:r>
      <w:r w:rsidRPr="009B5A3A">
        <w:rPr>
          <w:bCs/>
          <w:i/>
          <w:iCs/>
          <w:color w:val="000000"/>
        </w:rPr>
        <w:t>. She stops to type something on it and then continues.</w:t>
      </w:r>
    </w:p>
    <w:p w14:paraId="5E1D2F6D" w14:textId="77777777" w:rsidR="009B5A3A" w:rsidRPr="009B5A3A" w:rsidRDefault="009B5A3A" w:rsidP="009B5A3A">
      <w:pPr>
        <w:spacing w:after="0" w:line="240" w:lineRule="auto"/>
        <w:jc w:val="both"/>
        <w:rPr>
          <w:b/>
          <w:color w:val="000000"/>
        </w:rPr>
      </w:pPr>
    </w:p>
    <w:p w14:paraId="20B15E50" w14:textId="77777777" w:rsidR="009B5A3A" w:rsidRPr="009B5A3A" w:rsidRDefault="009B5A3A" w:rsidP="009B5A3A">
      <w:pPr>
        <w:spacing w:after="0" w:line="240" w:lineRule="auto"/>
        <w:jc w:val="both"/>
        <w:rPr>
          <w:bCs/>
          <w:color w:val="000000"/>
        </w:rPr>
      </w:pPr>
      <w:r w:rsidRPr="009B5A3A">
        <w:rPr>
          <w:b/>
          <w:color w:val="000000"/>
        </w:rPr>
        <w:t xml:space="preserve">EDDY </w:t>
      </w:r>
      <w:r w:rsidRPr="009B5A3A">
        <w:rPr>
          <w:bCs/>
          <w:i/>
          <w:iCs/>
          <w:color w:val="000000"/>
        </w:rPr>
        <w:t>(Eddy feels that he has gone too far and wants to keep her in the house to talk it over)</w:t>
      </w:r>
    </w:p>
    <w:p w14:paraId="4F7BE440" w14:textId="77777777" w:rsidR="009B5A3A" w:rsidRPr="009B5A3A" w:rsidRDefault="009B5A3A" w:rsidP="009B5A3A">
      <w:pPr>
        <w:spacing w:after="0" w:line="240" w:lineRule="auto"/>
        <w:jc w:val="both"/>
        <w:rPr>
          <w:bCs/>
          <w:color w:val="000000"/>
        </w:rPr>
      </w:pPr>
      <w:r w:rsidRPr="009B5A3A">
        <w:rPr>
          <w:bCs/>
          <w:color w:val="000000"/>
        </w:rPr>
        <w:t>Sterre, wait, I'm sorry, come back.</w:t>
      </w:r>
    </w:p>
    <w:p w14:paraId="5EF04623" w14:textId="77777777" w:rsidR="009B5A3A" w:rsidRPr="009B5A3A" w:rsidRDefault="009B5A3A" w:rsidP="009B5A3A">
      <w:pPr>
        <w:spacing w:after="0" w:line="240" w:lineRule="auto"/>
        <w:jc w:val="both"/>
        <w:rPr>
          <w:b/>
          <w:color w:val="000000"/>
        </w:rPr>
      </w:pPr>
    </w:p>
    <w:p w14:paraId="42BF9338" w14:textId="77777777" w:rsidR="009B5A3A" w:rsidRPr="009B5A3A" w:rsidRDefault="009B5A3A" w:rsidP="009B5A3A">
      <w:pPr>
        <w:spacing w:after="0" w:line="240" w:lineRule="auto"/>
        <w:jc w:val="both"/>
        <w:rPr>
          <w:b/>
          <w:color w:val="000000"/>
        </w:rPr>
      </w:pPr>
      <w:r w:rsidRPr="009B5A3A">
        <w:rPr>
          <w:b/>
          <w:color w:val="000000"/>
        </w:rPr>
        <w:t>STERRE</w:t>
      </w:r>
    </w:p>
    <w:p w14:paraId="4A7F9167" w14:textId="77777777" w:rsidR="009B5A3A" w:rsidRPr="009B5A3A" w:rsidRDefault="009B5A3A" w:rsidP="009B5A3A">
      <w:pPr>
        <w:spacing w:after="0" w:line="240" w:lineRule="auto"/>
        <w:jc w:val="both"/>
        <w:rPr>
          <w:bCs/>
          <w:color w:val="000000"/>
        </w:rPr>
      </w:pPr>
      <w:r w:rsidRPr="009B5A3A">
        <w:rPr>
          <w:bCs/>
          <w:color w:val="000000"/>
        </w:rPr>
        <w:t>Bye dad!</w:t>
      </w:r>
    </w:p>
    <w:p w14:paraId="1AF9EFE4" w14:textId="77777777" w:rsidR="009B5A3A" w:rsidRPr="009B5A3A" w:rsidRDefault="009B5A3A" w:rsidP="009B5A3A">
      <w:pPr>
        <w:spacing w:after="0" w:line="240" w:lineRule="auto"/>
        <w:jc w:val="both"/>
        <w:rPr>
          <w:bCs/>
        </w:rPr>
      </w:pPr>
    </w:p>
    <w:p w14:paraId="0174BEA5" w14:textId="77777777" w:rsidR="009B5A3A" w:rsidRPr="009B5A3A" w:rsidRDefault="009B5A3A" w:rsidP="009B5A3A">
      <w:pPr>
        <w:spacing w:after="0" w:line="240" w:lineRule="auto"/>
        <w:jc w:val="both"/>
        <w:rPr>
          <w:b/>
        </w:rPr>
      </w:pPr>
      <w:r w:rsidRPr="009B5A3A">
        <w:rPr>
          <w:b/>
        </w:rPr>
        <w:t>EDDY</w:t>
      </w:r>
    </w:p>
    <w:p w14:paraId="76C277FC" w14:textId="031E8459" w:rsidR="009B5A3A" w:rsidRDefault="009B5A3A" w:rsidP="009B5A3A">
      <w:pPr>
        <w:spacing w:after="0" w:line="240" w:lineRule="auto"/>
      </w:pPr>
      <w:r w:rsidRPr="009B5A3A">
        <w:t>Sterre! Sterre!</w:t>
      </w:r>
    </w:p>
    <w:p w14:paraId="44C8041A" w14:textId="77777777" w:rsidR="000205DE" w:rsidRPr="009B5A3A" w:rsidRDefault="000205DE" w:rsidP="009B5A3A">
      <w:pPr>
        <w:spacing w:after="0" w:line="240" w:lineRule="auto"/>
      </w:pPr>
    </w:p>
    <w:p w14:paraId="1D81F9A8" w14:textId="155208EF" w:rsidR="009B5A3A" w:rsidRPr="000205DE" w:rsidRDefault="009B5A3A" w:rsidP="000205DE">
      <w:pPr>
        <w:pStyle w:val="Heading2"/>
        <w:jc w:val="right"/>
        <w:rPr>
          <w:color w:val="00B050"/>
          <w:sz w:val="21"/>
          <w:szCs w:val="21"/>
          <w:lang w:val="en-US"/>
        </w:rPr>
      </w:pPr>
      <w:r w:rsidRPr="000205DE">
        <w:rPr>
          <w:color w:val="00B050"/>
          <w:sz w:val="21"/>
          <w:szCs w:val="21"/>
          <w:lang w:val="en-US"/>
        </w:rPr>
        <w:t xml:space="preserve">Number 14 = number </w:t>
      </w:r>
      <w:r w:rsidR="002D7854">
        <w:rPr>
          <w:color w:val="00B050"/>
          <w:sz w:val="21"/>
          <w:szCs w:val="21"/>
          <w:lang w:val="en-US"/>
        </w:rPr>
        <w:t>2</w:t>
      </w:r>
      <w:r w:rsidRPr="000205DE">
        <w:rPr>
          <w:color w:val="00B050"/>
          <w:sz w:val="21"/>
          <w:szCs w:val="21"/>
          <w:lang w:val="en-US"/>
        </w:rPr>
        <w:t xml:space="preserve">  We hear a scream + carcrash  (sea end of scene 1)                                                                                                           </w:t>
      </w:r>
    </w:p>
    <w:p w14:paraId="1E5371D5" w14:textId="77777777" w:rsidR="009B5A3A" w:rsidRPr="009B5A3A" w:rsidRDefault="009B5A3A" w:rsidP="009B5A3A">
      <w:pPr>
        <w:pBdr>
          <w:top w:val="nil"/>
          <w:left w:val="nil"/>
          <w:bottom w:val="nil"/>
          <w:right w:val="nil"/>
          <w:between w:val="nil"/>
        </w:pBdr>
        <w:spacing w:after="0" w:line="240" w:lineRule="auto"/>
        <w:rPr>
          <w:bCs/>
          <w:i/>
          <w:color w:val="000000"/>
        </w:rPr>
      </w:pPr>
      <w:r w:rsidRPr="009B5A3A">
        <w:rPr>
          <w:bCs/>
          <w:i/>
          <w:color w:val="000000"/>
        </w:rPr>
        <w:t>Light off if there is light, or flickering= see end of scene 1</w:t>
      </w:r>
    </w:p>
    <w:p w14:paraId="0242BD04" w14:textId="77777777" w:rsidR="009B5A3A" w:rsidRPr="009B5A3A" w:rsidRDefault="009B5A3A" w:rsidP="009B5A3A">
      <w:pPr>
        <w:pBdr>
          <w:top w:val="nil"/>
          <w:left w:val="nil"/>
          <w:bottom w:val="nil"/>
          <w:right w:val="nil"/>
          <w:between w:val="nil"/>
        </w:pBdr>
        <w:spacing w:after="0" w:line="240" w:lineRule="auto"/>
        <w:rPr>
          <w:bCs/>
          <w:i/>
          <w:color w:val="000000"/>
        </w:rPr>
      </w:pPr>
      <w:r w:rsidRPr="009B5A3A">
        <w:rPr>
          <w:bCs/>
          <w:i/>
          <w:color w:val="000000"/>
        </w:rPr>
        <w:t>No light, then everyone just goes off.</w:t>
      </w:r>
    </w:p>
    <w:p w14:paraId="555A049D" w14:textId="77777777" w:rsidR="009B5A3A" w:rsidRPr="009B5A3A" w:rsidRDefault="009B5A3A" w:rsidP="009B5A3A">
      <w:pPr>
        <w:pBdr>
          <w:top w:val="nil"/>
          <w:left w:val="nil"/>
          <w:bottom w:val="nil"/>
          <w:right w:val="nil"/>
          <w:between w:val="nil"/>
        </w:pBdr>
        <w:spacing w:after="0" w:line="240" w:lineRule="auto"/>
        <w:rPr>
          <w:bCs/>
          <w:i/>
          <w:color w:val="000000"/>
        </w:rPr>
      </w:pPr>
    </w:p>
    <w:p w14:paraId="796FE3C9" w14:textId="48523503" w:rsidR="009B5A3A" w:rsidRDefault="009B5A3A" w:rsidP="009B5A3A">
      <w:pPr>
        <w:pBdr>
          <w:top w:val="nil"/>
          <w:left w:val="nil"/>
          <w:bottom w:val="nil"/>
          <w:right w:val="nil"/>
          <w:between w:val="nil"/>
        </w:pBdr>
        <w:spacing w:after="0" w:line="240" w:lineRule="auto"/>
        <w:rPr>
          <w:bCs/>
          <w:i/>
          <w:color w:val="000000"/>
        </w:rPr>
      </w:pPr>
      <w:r w:rsidRPr="009B5A3A">
        <w:rPr>
          <w:bCs/>
          <w:i/>
          <w:color w:val="000000"/>
        </w:rPr>
        <w:t>Rosa is still sitting in her wheelchair next to the garden bench. She sighs. Flavio also comes up and sits next to her on the bench. An awkward moment of silence. Flavio also looks sadly ahead.</w:t>
      </w:r>
    </w:p>
    <w:p w14:paraId="14C87D39" w14:textId="77777777" w:rsidR="000205DE" w:rsidRPr="009B5A3A" w:rsidRDefault="000205DE" w:rsidP="009B5A3A">
      <w:pPr>
        <w:pBdr>
          <w:top w:val="nil"/>
          <w:left w:val="nil"/>
          <w:bottom w:val="nil"/>
          <w:right w:val="nil"/>
          <w:between w:val="nil"/>
        </w:pBdr>
        <w:spacing w:after="0" w:line="240" w:lineRule="auto"/>
        <w:rPr>
          <w:bCs/>
          <w:i/>
          <w:color w:val="000000"/>
        </w:rPr>
      </w:pPr>
    </w:p>
    <w:p w14:paraId="54828450" w14:textId="77777777" w:rsidR="009B5A3A" w:rsidRPr="009B5A3A" w:rsidRDefault="009B5A3A" w:rsidP="009B5A3A">
      <w:pPr>
        <w:pBdr>
          <w:top w:val="nil"/>
          <w:left w:val="nil"/>
          <w:bottom w:val="nil"/>
          <w:right w:val="nil"/>
          <w:between w:val="nil"/>
        </w:pBdr>
        <w:spacing w:after="0" w:line="240" w:lineRule="auto"/>
      </w:pPr>
    </w:p>
    <w:p w14:paraId="2E1AD94A" w14:textId="77777777" w:rsidR="009B5A3A" w:rsidRPr="000205DE" w:rsidRDefault="009B5A3A" w:rsidP="009B5A3A">
      <w:pPr>
        <w:pBdr>
          <w:top w:val="nil"/>
          <w:left w:val="nil"/>
          <w:bottom w:val="nil"/>
          <w:right w:val="nil"/>
          <w:between w:val="nil"/>
        </w:pBdr>
        <w:spacing w:after="0" w:line="240" w:lineRule="auto"/>
        <w:rPr>
          <w:b/>
          <w:bCs/>
          <w:i/>
          <w:color w:val="FF0000"/>
          <w:sz w:val="26"/>
          <w:szCs w:val="26"/>
        </w:rPr>
      </w:pPr>
      <w:r w:rsidRPr="000205DE">
        <w:rPr>
          <w:b/>
          <w:bCs/>
          <w:color w:val="FF0000"/>
          <w:sz w:val="26"/>
          <w:szCs w:val="26"/>
        </w:rPr>
        <w:t>Scène 13: “Jan counterattacks”</w:t>
      </w:r>
    </w:p>
    <w:p w14:paraId="570EB8C2" w14:textId="77777777" w:rsidR="009B5A3A" w:rsidRPr="009B5A3A" w:rsidRDefault="009B5A3A" w:rsidP="009B5A3A">
      <w:pPr>
        <w:pBdr>
          <w:top w:val="nil"/>
          <w:left w:val="nil"/>
          <w:bottom w:val="nil"/>
          <w:right w:val="nil"/>
          <w:between w:val="nil"/>
        </w:pBdr>
        <w:spacing w:after="0" w:line="240" w:lineRule="auto"/>
        <w:rPr>
          <w:i/>
          <w:iCs/>
          <w:color w:val="000000" w:themeColor="text1"/>
        </w:rPr>
      </w:pPr>
    </w:p>
    <w:p w14:paraId="6AD2D240" w14:textId="77777777" w:rsidR="009B5A3A" w:rsidRPr="009B5A3A" w:rsidRDefault="009B5A3A" w:rsidP="009B5A3A">
      <w:pPr>
        <w:pBdr>
          <w:top w:val="nil"/>
          <w:left w:val="nil"/>
          <w:bottom w:val="nil"/>
          <w:right w:val="nil"/>
          <w:between w:val="nil"/>
        </w:pBdr>
        <w:spacing w:after="0" w:line="240" w:lineRule="auto"/>
        <w:rPr>
          <w:b/>
          <w:bCs/>
          <w:color w:val="000000" w:themeColor="text1"/>
        </w:rPr>
      </w:pPr>
      <w:r w:rsidRPr="009B5A3A">
        <w:rPr>
          <w:b/>
          <w:bCs/>
          <w:color w:val="000000" w:themeColor="text1"/>
        </w:rPr>
        <w:t>FLAVIO</w:t>
      </w:r>
    </w:p>
    <w:p w14:paraId="34D8D10B"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 xml:space="preserve">Hey Rosa! </w:t>
      </w:r>
      <w:r w:rsidRPr="009B5A3A">
        <w:rPr>
          <w:i/>
          <w:iCs/>
          <w:color w:val="000000" w:themeColor="text1"/>
        </w:rPr>
        <w:t>(another silence)</w:t>
      </w:r>
      <w:r w:rsidRPr="009B5A3A">
        <w:rPr>
          <w:color w:val="000000" w:themeColor="text1"/>
        </w:rPr>
        <w:t xml:space="preserve">   </w:t>
      </w:r>
    </w:p>
    <w:p w14:paraId="7CD86D22"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 xml:space="preserve">The sun is shining! </w:t>
      </w:r>
      <w:r w:rsidRPr="009B5A3A">
        <w:rPr>
          <w:i/>
          <w:iCs/>
          <w:color w:val="000000" w:themeColor="text1"/>
        </w:rPr>
        <w:t>(sadly said)</w:t>
      </w:r>
    </w:p>
    <w:p w14:paraId="15DF9EE6" w14:textId="77777777" w:rsidR="009B5A3A" w:rsidRPr="009B5A3A" w:rsidRDefault="009B5A3A" w:rsidP="009B5A3A">
      <w:pPr>
        <w:pBdr>
          <w:top w:val="nil"/>
          <w:left w:val="nil"/>
          <w:bottom w:val="nil"/>
          <w:right w:val="nil"/>
          <w:between w:val="nil"/>
        </w:pBdr>
        <w:spacing w:after="0" w:line="240" w:lineRule="auto"/>
        <w:rPr>
          <w:i/>
          <w:iCs/>
          <w:color w:val="000000" w:themeColor="text1"/>
        </w:rPr>
      </w:pPr>
    </w:p>
    <w:p w14:paraId="3EDFA69C" w14:textId="77777777" w:rsidR="009B5A3A" w:rsidRPr="009B5A3A" w:rsidRDefault="009B5A3A" w:rsidP="009B5A3A">
      <w:pPr>
        <w:pBdr>
          <w:top w:val="nil"/>
          <w:left w:val="nil"/>
          <w:bottom w:val="nil"/>
          <w:right w:val="nil"/>
          <w:between w:val="nil"/>
        </w:pBdr>
        <w:spacing w:after="0" w:line="240" w:lineRule="auto"/>
        <w:rPr>
          <w:b/>
          <w:bCs/>
          <w:color w:val="000000" w:themeColor="text1"/>
        </w:rPr>
      </w:pPr>
      <w:r w:rsidRPr="009B5A3A">
        <w:rPr>
          <w:b/>
          <w:bCs/>
          <w:color w:val="000000" w:themeColor="text1"/>
        </w:rPr>
        <w:t xml:space="preserve">ROSA </w:t>
      </w:r>
      <w:r w:rsidRPr="009B5A3A">
        <w:rPr>
          <w:i/>
          <w:iCs/>
          <w:color w:val="000000" w:themeColor="text1"/>
        </w:rPr>
        <w:t>(quietly, somewhat sadly looking ahead)</w:t>
      </w:r>
    </w:p>
    <w:p w14:paraId="25078C56"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Yes…!</w:t>
      </w:r>
    </w:p>
    <w:p w14:paraId="2D9F74AB" w14:textId="77777777" w:rsidR="009B5A3A" w:rsidRPr="009B5A3A" w:rsidRDefault="009B5A3A" w:rsidP="009B5A3A">
      <w:pPr>
        <w:pBdr>
          <w:top w:val="nil"/>
          <w:left w:val="nil"/>
          <w:bottom w:val="nil"/>
          <w:right w:val="nil"/>
          <w:between w:val="nil"/>
        </w:pBdr>
        <w:spacing w:after="0" w:line="240" w:lineRule="auto"/>
        <w:rPr>
          <w:i/>
          <w:iCs/>
          <w:color w:val="000000" w:themeColor="text1"/>
        </w:rPr>
      </w:pPr>
    </w:p>
    <w:p w14:paraId="594B8B27" w14:textId="77777777" w:rsidR="009B5A3A" w:rsidRPr="009B5A3A" w:rsidRDefault="009B5A3A" w:rsidP="009B5A3A">
      <w:pPr>
        <w:pBdr>
          <w:top w:val="nil"/>
          <w:left w:val="nil"/>
          <w:bottom w:val="nil"/>
          <w:right w:val="nil"/>
          <w:between w:val="nil"/>
        </w:pBdr>
        <w:spacing w:after="0" w:line="240" w:lineRule="auto"/>
        <w:rPr>
          <w:i/>
          <w:iCs/>
          <w:color w:val="000000" w:themeColor="text1"/>
        </w:rPr>
      </w:pPr>
      <w:r w:rsidRPr="009B5A3A">
        <w:rPr>
          <w:i/>
          <w:iCs/>
          <w:color w:val="000000" w:themeColor="text1"/>
        </w:rPr>
        <w:t xml:space="preserve">Jan comes up with his wheelbarrow.  Flavio stands up. They are having a conversation at </w:t>
      </w:r>
      <w:r w:rsidRPr="009B5A3A">
        <w:rPr>
          <w:i/>
          <w:iCs/>
          <w:color w:val="000000" w:themeColor="text1"/>
          <w:highlight w:val="green"/>
        </w:rPr>
        <w:t>jardin side</w:t>
      </w:r>
      <w:r w:rsidRPr="009B5A3A">
        <w:rPr>
          <w:i/>
          <w:iCs/>
          <w:color w:val="000000" w:themeColor="text1"/>
        </w:rPr>
        <w:t xml:space="preserve">, so that Rosa doesn't hear them. She is sitting in her wheelchair at </w:t>
      </w:r>
      <w:r w:rsidRPr="009B5A3A">
        <w:rPr>
          <w:i/>
          <w:iCs/>
          <w:color w:val="000000" w:themeColor="text1"/>
          <w:highlight w:val="yellow"/>
        </w:rPr>
        <w:t>cour side</w:t>
      </w:r>
      <w:r w:rsidRPr="009B5A3A">
        <w:rPr>
          <w:i/>
          <w:iCs/>
          <w:color w:val="000000" w:themeColor="text1"/>
        </w:rPr>
        <w:t>, staring ahead.</w:t>
      </w:r>
    </w:p>
    <w:p w14:paraId="42263880" w14:textId="77777777" w:rsidR="009B5A3A" w:rsidRPr="009B5A3A" w:rsidRDefault="009B5A3A" w:rsidP="009B5A3A">
      <w:pPr>
        <w:pBdr>
          <w:top w:val="nil"/>
          <w:left w:val="nil"/>
          <w:bottom w:val="nil"/>
          <w:right w:val="nil"/>
          <w:between w:val="nil"/>
        </w:pBdr>
        <w:spacing w:after="0" w:line="240" w:lineRule="auto"/>
        <w:rPr>
          <w:b/>
          <w:color w:val="000000"/>
        </w:rPr>
      </w:pPr>
    </w:p>
    <w:p w14:paraId="4F525E77"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25FEDE83"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Aaah? </w:t>
      </w:r>
      <w:r w:rsidRPr="009B5A3A">
        <w:rPr>
          <w:bCs/>
          <w:i/>
          <w:iCs/>
          <w:color w:val="000000"/>
        </w:rPr>
        <w:t>(very enthusiastically, a little quieter so that Rosa doesn't hear it)</w:t>
      </w:r>
      <w:r w:rsidRPr="009B5A3A">
        <w:rPr>
          <w:bCs/>
          <w:color w:val="000000"/>
        </w:rPr>
        <w:t xml:space="preserve">  </w:t>
      </w:r>
    </w:p>
    <w:p w14:paraId="3DAB14EB"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And, did you succeed or did you succeed?</w:t>
      </w:r>
    </w:p>
    <w:p w14:paraId="674E403A" w14:textId="77777777" w:rsidR="009B5A3A" w:rsidRPr="009B5A3A" w:rsidRDefault="009B5A3A" w:rsidP="009B5A3A">
      <w:pPr>
        <w:pBdr>
          <w:top w:val="nil"/>
          <w:left w:val="nil"/>
          <w:bottom w:val="nil"/>
          <w:right w:val="nil"/>
          <w:between w:val="nil"/>
        </w:pBdr>
        <w:spacing w:after="0" w:line="240" w:lineRule="auto"/>
        <w:rPr>
          <w:b/>
          <w:color w:val="000000"/>
        </w:rPr>
      </w:pPr>
    </w:p>
    <w:p w14:paraId="4002EE80" w14:textId="6A78B1F8" w:rsidR="009B5A3A" w:rsidRDefault="009B5A3A" w:rsidP="009B5A3A">
      <w:pPr>
        <w:pBdr>
          <w:top w:val="nil"/>
          <w:left w:val="nil"/>
          <w:bottom w:val="nil"/>
          <w:right w:val="nil"/>
          <w:between w:val="nil"/>
        </w:pBdr>
        <w:spacing w:after="0" w:line="240" w:lineRule="auto"/>
        <w:rPr>
          <w:bCs/>
          <w:i/>
          <w:iCs/>
          <w:color w:val="000000"/>
        </w:rPr>
      </w:pPr>
      <w:r w:rsidRPr="009B5A3A">
        <w:rPr>
          <w:bCs/>
          <w:i/>
          <w:iCs/>
          <w:color w:val="000000"/>
        </w:rPr>
        <w:lastRenderedPageBreak/>
        <w:t>Flavio shakes his head.</w:t>
      </w:r>
    </w:p>
    <w:p w14:paraId="33507520" w14:textId="30AA1408" w:rsidR="000205DE" w:rsidRDefault="000205DE" w:rsidP="009B5A3A">
      <w:pPr>
        <w:pBdr>
          <w:top w:val="nil"/>
          <w:left w:val="nil"/>
          <w:bottom w:val="nil"/>
          <w:right w:val="nil"/>
          <w:between w:val="nil"/>
        </w:pBdr>
        <w:spacing w:after="0" w:line="240" w:lineRule="auto"/>
        <w:rPr>
          <w:bCs/>
          <w:i/>
          <w:iCs/>
          <w:color w:val="000000"/>
        </w:rPr>
      </w:pPr>
    </w:p>
    <w:p w14:paraId="07CF54B8" w14:textId="77777777" w:rsidR="000205DE" w:rsidRPr="009B5A3A" w:rsidRDefault="000205DE" w:rsidP="009B5A3A">
      <w:pPr>
        <w:pBdr>
          <w:top w:val="nil"/>
          <w:left w:val="nil"/>
          <w:bottom w:val="nil"/>
          <w:right w:val="nil"/>
          <w:between w:val="nil"/>
        </w:pBdr>
        <w:spacing w:after="0" w:line="240" w:lineRule="auto"/>
        <w:rPr>
          <w:bCs/>
          <w:i/>
          <w:iCs/>
          <w:color w:val="000000"/>
        </w:rPr>
      </w:pPr>
    </w:p>
    <w:p w14:paraId="4B8480E3" w14:textId="77777777" w:rsidR="009B5A3A" w:rsidRPr="009B5A3A" w:rsidRDefault="009B5A3A" w:rsidP="009B5A3A">
      <w:pPr>
        <w:pBdr>
          <w:top w:val="nil"/>
          <w:left w:val="nil"/>
          <w:bottom w:val="nil"/>
          <w:right w:val="nil"/>
          <w:between w:val="nil"/>
        </w:pBdr>
        <w:spacing w:after="0" w:line="240" w:lineRule="auto"/>
        <w:rPr>
          <w:bCs/>
          <w:i/>
          <w:iCs/>
          <w:color w:val="000000"/>
        </w:rPr>
      </w:pPr>
    </w:p>
    <w:p w14:paraId="35515CE2"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
          <w:color w:val="000000"/>
        </w:rPr>
        <w:t xml:space="preserve">JAN </w:t>
      </w:r>
      <w:r w:rsidRPr="009B5A3A">
        <w:rPr>
          <w:bCs/>
          <w:i/>
          <w:iCs/>
          <w:color w:val="000000"/>
        </w:rPr>
        <w:t>(unintelligible)</w:t>
      </w:r>
    </w:p>
    <w:p w14:paraId="0D650A78"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What? No. How come? That was a very good plan.</w:t>
      </w:r>
    </w:p>
    <w:p w14:paraId="784F5231" w14:textId="77777777" w:rsidR="009B5A3A" w:rsidRPr="009B5A3A" w:rsidRDefault="009B5A3A" w:rsidP="009B5A3A">
      <w:pPr>
        <w:pBdr>
          <w:top w:val="nil"/>
          <w:left w:val="nil"/>
          <w:bottom w:val="nil"/>
          <w:right w:val="nil"/>
          <w:between w:val="nil"/>
        </w:pBdr>
        <w:spacing w:after="0" w:line="240" w:lineRule="auto"/>
        <w:rPr>
          <w:b/>
          <w:color w:val="000000"/>
        </w:rPr>
      </w:pPr>
    </w:p>
    <w:p w14:paraId="16110F46"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2783B271"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Everyone thought it was a very good plan too.</w:t>
      </w:r>
    </w:p>
    <w:p w14:paraId="026173DE" w14:textId="77777777" w:rsidR="009B5A3A" w:rsidRPr="009B5A3A" w:rsidRDefault="009B5A3A" w:rsidP="009B5A3A">
      <w:pPr>
        <w:pBdr>
          <w:top w:val="nil"/>
          <w:left w:val="nil"/>
          <w:bottom w:val="nil"/>
          <w:right w:val="nil"/>
          <w:between w:val="nil"/>
        </w:pBdr>
        <w:spacing w:after="0" w:line="240" w:lineRule="auto"/>
        <w:rPr>
          <w:b/>
          <w:color w:val="000000"/>
        </w:rPr>
      </w:pPr>
    </w:p>
    <w:p w14:paraId="6FA6C4D1"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6BD97678"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Then why wasn’t it accepted?</w:t>
      </w:r>
    </w:p>
    <w:p w14:paraId="10A2C3C5" w14:textId="77777777" w:rsidR="009B5A3A" w:rsidRPr="009B5A3A" w:rsidRDefault="009B5A3A" w:rsidP="009B5A3A">
      <w:pPr>
        <w:pBdr>
          <w:top w:val="nil"/>
          <w:left w:val="nil"/>
          <w:bottom w:val="nil"/>
          <w:right w:val="nil"/>
          <w:between w:val="nil"/>
        </w:pBdr>
        <w:spacing w:after="0" w:line="240" w:lineRule="auto"/>
        <w:rPr>
          <w:b/>
          <w:color w:val="000000"/>
        </w:rPr>
      </w:pPr>
    </w:p>
    <w:p w14:paraId="4F3D1EE1"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76D66E0F"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Budget shortage! Shortage of staff, etc.! I told Sterre that it was too ambitious, but she laughed it off.</w:t>
      </w:r>
    </w:p>
    <w:p w14:paraId="1B492ADD" w14:textId="77777777" w:rsidR="009B5A3A" w:rsidRPr="009B5A3A" w:rsidRDefault="009B5A3A" w:rsidP="009B5A3A">
      <w:pPr>
        <w:pBdr>
          <w:top w:val="nil"/>
          <w:left w:val="nil"/>
          <w:bottom w:val="nil"/>
          <w:right w:val="nil"/>
          <w:between w:val="nil"/>
        </w:pBdr>
        <w:spacing w:after="0" w:line="240" w:lineRule="auto"/>
        <w:rPr>
          <w:b/>
          <w:color w:val="000000"/>
        </w:rPr>
      </w:pPr>
    </w:p>
    <w:p w14:paraId="60FE2C09"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11EC479D"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And now?</w:t>
      </w:r>
    </w:p>
    <w:p w14:paraId="30840C8E" w14:textId="77777777" w:rsidR="009B5A3A" w:rsidRPr="009B5A3A" w:rsidRDefault="009B5A3A" w:rsidP="009B5A3A">
      <w:pPr>
        <w:pBdr>
          <w:top w:val="nil"/>
          <w:left w:val="nil"/>
          <w:bottom w:val="nil"/>
          <w:right w:val="nil"/>
          <w:between w:val="nil"/>
        </w:pBdr>
        <w:spacing w:after="0" w:line="240" w:lineRule="auto"/>
        <w:rPr>
          <w:b/>
          <w:color w:val="000000"/>
        </w:rPr>
      </w:pPr>
    </w:p>
    <w:p w14:paraId="54E2781B"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0F267974"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Back to square one.</w:t>
      </w:r>
    </w:p>
    <w:p w14:paraId="520E2238"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 </w:t>
      </w:r>
    </w:p>
    <w:p w14:paraId="5337D47D"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1FDF9090"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Come on! You can’t give up now, can you?</w:t>
      </w:r>
    </w:p>
    <w:p w14:paraId="5EB9A3ED" w14:textId="77777777" w:rsidR="009B5A3A" w:rsidRPr="009B5A3A" w:rsidRDefault="009B5A3A" w:rsidP="009B5A3A">
      <w:pPr>
        <w:pBdr>
          <w:top w:val="nil"/>
          <w:left w:val="nil"/>
          <w:bottom w:val="nil"/>
          <w:right w:val="nil"/>
          <w:between w:val="nil"/>
        </w:pBdr>
        <w:spacing w:after="0" w:line="240" w:lineRule="auto"/>
        <w:rPr>
          <w:bCs/>
          <w:color w:val="000000"/>
        </w:rPr>
      </w:pPr>
    </w:p>
    <w:p w14:paraId="12D29D1B"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34E1DEC4"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I am afraid we cannot stand up to the arguments of the family council. Maybe one day!</w:t>
      </w:r>
    </w:p>
    <w:p w14:paraId="582BC364" w14:textId="77777777" w:rsidR="009B5A3A" w:rsidRPr="009B5A3A" w:rsidRDefault="009B5A3A" w:rsidP="009B5A3A">
      <w:pPr>
        <w:pBdr>
          <w:top w:val="nil"/>
          <w:left w:val="nil"/>
          <w:bottom w:val="nil"/>
          <w:right w:val="nil"/>
          <w:between w:val="nil"/>
        </w:pBdr>
        <w:spacing w:after="0" w:line="240" w:lineRule="auto"/>
        <w:rPr>
          <w:b/>
          <w:color w:val="000000"/>
        </w:rPr>
      </w:pPr>
    </w:p>
    <w:p w14:paraId="21F3CA64"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20A829DC"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Come on! Come! No, no, no, no.  You can’t do this. Come on!  Sterre deserves that we fight for her plan.</w:t>
      </w:r>
    </w:p>
    <w:p w14:paraId="6E5A93FE" w14:textId="77777777" w:rsidR="009B5A3A" w:rsidRPr="009B5A3A" w:rsidRDefault="009B5A3A" w:rsidP="009B5A3A">
      <w:pPr>
        <w:pBdr>
          <w:top w:val="nil"/>
          <w:left w:val="nil"/>
          <w:bottom w:val="nil"/>
          <w:right w:val="nil"/>
          <w:between w:val="nil"/>
        </w:pBdr>
        <w:spacing w:after="0" w:line="240" w:lineRule="auto"/>
        <w:rPr>
          <w:b/>
          <w:color w:val="000000"/>
        </w:rPr>
      </w:pPr>
    </w:p>
    <w:p w14:paraId="23EC6485"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3ED915DD"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Are you going to threaten them with an axe to make it happen?</w:t>
      </w:r>
    </w:p>
    <w:p w14:paraId="29288711" w14:textId="77777777" w:rsidR="009B5A3A" w:rsidRPr="009B5A3A" w:rsidRDefault="009B5A3A" w:rsidP="009B5A3A">
      <w:pPr>
        <w:pBdr>
          <w:top w:val="nil"/>
          <w:left w:val="nil"/>
          <w:bottom w:val="nil"/>
          <w:right w:val="nil"/>
          <w:between w:val="nil"/>
        </w:pBdr>
        <w:spacing w:after="0" w:line="240" w:lineRule="auto"/>
        <w:rPr>
          <w:b/>
          <w:color w:val="000000"/>
        </w:rPr>
      </w:pPr>
    </w:p>
    <w:p w14:paraId="12D27178"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2E57B75A"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No, but there must be a way to make the plan work.</w:t>
      </w:r>
    </w:p>
    <w:p w14:paraId="7621B85B" w14:textId="77777777" w:rsidR="009B5A3A" w:rsidRPr="009B5A3A" w:rsidRDefault="009B5A3A" w:rsidP="009B5A3A">
      <w:pPr>
        <w:pBdr>
          <w:top w:val="nil"/>
          <w:left w:val="nil"/>
          <w:bottom w:val="nil"/>
          <w:right w:val="nil"/>
          <w:between w:val="nil"/>
        </w:pBdr>
        <w:spacing w:after="0" w:line="240" w:lineRule="auto"/>
        <w:rPr>
          <w:b/>
          <w:color w:val="000000"/>
        </w:rPr>
      </w:pPr>
    </w:p>
    <w:p w14:paraId="06AA71E6"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53E03B54"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Be my guest.</w:t>
      </w:r>
    </w:p>
    <w:p w14:paraId="5C50D6E3" w14:textId="77777777" w:rsidR="009B5A3A" w:rsidRPr="009B5A3A" w:rsidRDefault="009B5A3A" w:rsidP="009B5A3A">
      <w:pPr>
        <w:pBdr>
          <w:top w:val="nil"/>
          <w:left w:val="nil"/>
          <w:bottom w:val="nil"/>
          <w:right w:val="nil"/>
          <w:between w:val="nil"/>
        </w:pBdr>
        <w:spacing w:after="0" w:line="240" w:lineRule="auto"/>
        <w:rPr>
          <w:b/>
          <w:color w:val="000000"/>
        </w:rPr>
      </w:pPr>
    </w:p>
    <w:p w14:paraId="2450A659"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450A5CAE"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Ok, challenge accepted, I won't leave it at that! Jan counterattacks.</w:t>
      </w:r>
    </w:p>
    <w:p w14:paraId="39924977" w14:textId="77777777" w:rsidR="009B5A3A" w:rsidRPr="009B5A3A" w:rsidRDefault="009B5A3A" w:rsidP="009B5A3A">
      <w:pPr>
        <w:pBdr>
          <w:top w:val="nil"/>
          <w:left w:val="nil"/>
          <w:bottom w:val="nil"/>
          <w:right w:val="nil"/>
          <w:between w:val="nil"/>
        </w:pBdr>
        <w:spacing w:after="0" w:line="240" w:lineRule="auto"/>
        <w:rPr>
          <w:b/>
          <w:color w:val="000000"/>
        </w:rPr>
      </w:pPr>
    </w:p>
    <w:p w14:paraId="3C19344B"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2DF807D3"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What are you going to do?</w:t>
      </w:r>
    </w:p>
    <w:p w14:paraId="1F50F6AE" w14:textId="77777777" w:rsidR="009B5A3A" w:rsidRPr="009B5A3A" w:rsidRDefault="009B5A3A" w:rsidP="009B5A3A">
      <w:pPr>
        <w:pBdr>
          <w:top w:val="nil"/>
          <w:left w:val="nil"/>
          <w:bottom w:val="nil"/>
          <w:right w:val="nil"/>
          <w:between w:val="nil"/>
        </w:pBdr>
        <w:spacing w:after="0" w:line="240" w:lineRule="auto"/>
        <w:rPr>
          <w:b/>
          <w:color w:val="000000"/>
        </w:rPr>
      </w:pPr>
    </w:p>
    <w:p w14:paraId="00144090"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23FD9581"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You will see. </w:t>
      </w:r>
      <w:r w:rsidRPr="009B5A3A">
        <w:rPr>
          <w:bCs/>
          <w:i/>
          <w:iCs/>
          <w:color w:val="000000"/>
        </w:rPr>
        <w:t xml:space="preserve">(he departs </w:t>
      </w:r>
      <w:r w:rsidRPr="009B5A3A">
        <w:rPr>
          <w:bCs/>
          <w:i/>
          <w:iCs/>
          <w:color w:val="000000"/>
          <w:highlight w:val="green"/>
        </w:rPr>
        <w:t>jardin side</w:t>
      </w:r>
      <w:r w:rsidRPr="009B5A3A">
        <w:rPr>
          <w:bCs/>
          <w:i/>
          <w:iCs/>
          <w:color w:val="000000"/>
        </w:rPr>
        <w:t>)</w:t>
      </w:r>
    </w:p>
    <w:p w14:paraId="525D2A63" w14:textId="77777777" w:rsidR="009B5A3A" w:rsidRPr="009B5A3A" w:rsidRDefault="009B5A3A" w:rsidP="009B5A3A">
      <w:pPr>
        <w:pBdr>
          <w:top w:val="nil"/>
          <w:left w:val="nil"/>
          <w:bottom w:val="nil"/>
          <w:right w:val="nil"/>
          <w:between w:val="nil"/>
        </w:pBdr>
        <w:spacing w:after="0" w:line="240" w:lineRule="auto"/>
        <w:rPr>
          <w:b/>
          <w:color w:val="000000"/>
        </w:rPr>
      </w:pPr>
    </w:p>
    <w:p w14:paraId="5B300C1A"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FLAVIO</w:t>
      </w:r>
    </w:p>
    <w:p w14:paraId="5D4D301D" w14:textId="77777777" w:rsidR="009B5A3A" w:rsidRPr="009B5A3A" w:rsidRDefault="009B5A3A" w:rsidP="009B5A3A">
      <w:pPr>
        <w:pBdr>
          <w:top w:val="nil"/>
          <w:left w:val="nil"/>
          <w:bottom w:val="nil"/>
          <w:right w:val="nil"/>
          <w:between w:val="nil"/>
        </w:pBdr>
        <w:spacing w:after="0" w:line="240" w:lineRule="auto"/>
        <w:rPr>
          <w:bCs/>
          <w:i/>
          <w:iCs/>
          <w:color w:val="000000"/>
        </w:rPr>
      </w:pPr>
      <w:r w:rsidRPr="009B5A3A">
        <w:rPr>
          <w:bCs/>
          <w:color w:val="000000"/>
        </w:rPr>
        <w:t>But my goodness! What is he going to do now?</w:t>
      </w:r>
    </w:p>
    <w:p w14:paraId="753BAD3C" w14:textId="77777777" w:rsidR="009B5A3A" w:rsidRPr="000205DE" w:rsidRDefault="009B5A3A" w:rsidP="009B5A3A">
      <w:pPr>
        <w:pStyle w:val="Heading1"/>
        <w:rPr>
          <w:color w:val="FF0000"/>
          <w:sz w:val="26"/>
          <w:szCs w:val="26"/>
        </w:rPr>
      </w:pPr>
      <w:r w:rsidRPr="000205DE">
        <w:rPr>
          <w:color w:val="FF0000"/>
          <w:sz w:val="26"/>
          <w:szCs w:val="26"/>
        </w:rPr>
        <w:t>Scene 14:  “confrontatie Rosa en Eddy aan boom</w:t>
      </w:r>
    </w:p>
    <w:p w14:paraId="0D71DBCC" w14:textId="77777777" w:rsidR="009B5A3A" w:rsidRPr="009B5A3A" w:rsidRDefault="009B5A3A" w:rsidP="009B5A3A">
      <w:pPr>
        <w:pBdr>
          <w:top w:val="nil"/>
          <w:left w:val="nil"/>
          <w:bottom w:val="nil"/>
          <w:right w:val="nil"/>
          <w:between w:val="nil"/>
        </w:pBdr>
        <w:spacing w:after="0" w:line="240" w:lineRule="auto"/>
        <w:rPr>
          <w:i/>
          <w:color w:val="000000"/>
          <w:lang w:val="nl-BE"/>
        </w:rPr>
      </w:pPr>
    </w:p>
    <w:p w14:paraId="6409E478" w14:textId="77777777" w:rsidR="009B5A3A" w:rsidRPr="009B5A3A" w:rsidRDefault="009B5A3A" w:rsidP="009B5A3A">
      <w:pPr>
        <w:spacing w:after="0" w:line="240" w:lineRule="auto"/>
        <w:jc w:val="both"/>
        <w:rPr>
          <w:i/>
          <w:iCs/>
          <w:color w:val="000000" w:themeColor="text1"/>
        </w:rPr>
      </w:pPr>
      <w:r w:rsidRPr="009B5A3A">
        <w:rPr>
          <w:i/>
          <w:iCs/>
          <w:color w:val="000000" w:themeColor="text1"/>
        </w:rPr>
        <w:t xml:space="preserve">Rosa is still sitting on the tree. Eddy comes to Rosa. Sterre is watching.  </w:t>
      </w:r>
    </w:p>
    <w:p w14:paraId="6A8EB4BF" w14:textId="77777777" w:rsidR="009B5A3A" w:rsidRPr="009B5A3A" w:rsidRDefault="009B5A3A" w:rsidP="009B5A3A">
      <w:pPr>
        <w:spacing w:after="0" w:line="240" w:lineRule="auto"/>
        <w:jc w:val="both"/>
        <w:rPr>
          <w:i/>
          <w:iCs/>
          <w:color w:val="000000" w:themeColor="text1"/>
        </w:rPr>
      </w:pPr>
    </w:p>
    <w:p w14:paraId="7FB8E577" w14:textId="77777777" w:rsidR="009B5A3A" w:rsidRPr="009B5A3A" w:rsidRDefault="009B5A3A" w:rsidP="009B5A3A">
      <w:pPr>
        <w:spacing w:after="0" w:line="240" w:lineRule="auto"/>
        <w:jc w:val="both"/>
        <w:rPr>
          <w:b/>
          <w:bCs/>
          <w:color w:val="000000" w:themeColor="text1"/>
        </w:rPr>
      </w:pPr>
      <w:r w:rsidRPr="009B5A3A">
        <w:rPr>
          <w:b/>
          <w:bCs/>
          <w:color w:val="000000" w:themeColor="text1"/>
        </w:rPr>
        <w:t>EDDY</w:t>
      </w:r>
    </w:p>
    <w:p w14:paraId="7347FD83" w14:textId="77777777" w:rsidR="009B5A3A" w:rsidRPr="009B5A3A" w:rsidRDefault="009B5A3A" w:rsidP="009B5A3A">
      <w:pPr>
        <w:spacing w:after="0" w:line="240" w:lineRule="auto"/>
        <w:jc w:val="both"/>
        <w:rPr>
          <w:color w:val="000000" w:themeColor="text1"/>
        </w:rPr>
      </w:pPr>
      <w:r w:rsidRPr="009B5A3A">
        <w:rPr>
          <w:color w:val="000000" w:themeColor="text1"/>
        </w:rPr>
        <w:t xml:space="preserve">Hello mother! </w:t>
      </w:r>
    </w:p>
    <w:p w14:paraId="2BD59163" w14:textId="77777777" w:rsidR="009B5A3A" w:rsidRPr="009B5A3A" w:rsidRDefault="009B5A3A" w:rsidP="009B5A3A">
      <w:pPr>
        <w:spacing w:after="0" w:line="240" w:lineRule="auto"/>
        <w:jc w:val="both"/>
        <w:rPr>
          <w:i/>
          <w:iCs/>
          <w:color w:val="000000" w:themeColor="text1"/>
        </w:rPr>
      </w:pPr>
    </w:p>
    <w:p w14:paraId="3B37541D" w14:textId="77777777" w:rsidR="009B5A3A" w:rsidRPr="009B5A3A" w:rsidRDefault="009B5A3A" w:rsidP="009B5A3A">
      <w:pPr>
        <w:spacing w:after="0" w:line="240" w:lineRule="auto"/>
        <w:jc w:val="both"/>
        <w:rPr>
          <w:b/>
          <w:bCs/>
          <w:color w:val="000000" w:themeColor="text1"/>
        </w:rPr>
      </w:pPr>
      <w:r w:rsidRPr="009B5A3A">
        <w:rPr>
          <w:b/>
          <w:bCs/>
          <w:color w:val="000000" w:themeColor="text1"/>
        </w:rPr>
        <w:t xml:space="preserve">ROSA  </w:t>
      </w:r>
    </w:p>
    <w:p w14:paraId="54A2AB82" w14:textId="77777777" w:rsidR="009B5A3A" w:rsidRPr="009B5A3A" w:rsidRDefault="009B5A3A" w:rsidP="009B5A3A">
      <w:pPr>
        <w:spacing w:after="0" w:line="240" w:lineRule="auto"/>
        <w:jc w:val="both"/>
        <w:rPr>
          <w:color w:val="000000" w:themeColor="text1"/>
        </w:rPr>
      </w:pPr>
      <w:r w:rsidRPr="009B5A3A">
        <w:rPr>
          <w:color w:val="000000" w:themeColor="text1"/>
        </w:rPr>
        <w:t>Eddy!</w:t>
      </w:r>
    </w:p>
    <w:p w14:paraId="7F9A854C" w14:textId="77777777" w:rsidR="009B5A3A" w:rsidRPr="009B5A3A" w:rsidRDefault="009B5A3A" w:rsidP="009B5A3A">
      <w:pPr>
        <w:spacing w:after="0" w:line="240" w:lineRule="auto"/>
        <w:jc w:val="both"/>
        <w:rPr>
          <w:i/>
          <w:iCs/>
          <w:color w:val="000000" w:themeColor="text1"/>
        </w:rPr>
      </w:pPr>
    </w:p>
    <w:p w14:paraId="65F8A41A" w14:textId="77777777" w:rsidR="009B5A3A" w:rsidRPr="009B5A3A" w:rsidRDefault="009B5A3A" w:rsidP="009B5A3A">
      <w:pPr>
        <w:spacing w:after="0" w:line="240" w:lineRule="auto"/>
        <w:jc w:val="both"/>
        <w:rPr>
          <w:i/>
          <w:iCs/>
          <w:color w:val="000000" w:themeColor="text1"/>
        </w:rPr>
      </w:pPr>
      <w:r w:rsidRPr="009B5A3A">
        <w:rPr>
          <w:b/>
          <w:bCs/>
          <w:color w:val="000000" w:themeColor="text1"/>
        </w:rPr>
        <w:t>EDDY</w:t>
      </w:r>
      <w:r w:rsidRPr="009B5A3A">
        <w:rPr>
          <w:i/>
          <w:iCs/>
          <w:color w:val="000000" w:themeColor="text1"/>
        </w:rPr>
        <w:t xml:space="preserve"> (very kindly, wants to make amends)</w:t>
      </w:r>
    </w:p>
    <w:p w14:paraId="0EBC5E14" w14:textId="77777777" w:rsidR="009B5A3A" w:rsidRPr="009B5A3A" w:rsidRDefault="009B5A3A" w:rsidP="009B5A3A">
      <w:pPr>
        <w:spacing w:after="0" w:line="240" w:lineRule="auto"/>
        <w:jc w:val="both"/>
        <w:rPr>
          <w:color w:val="000000" w:themeColor="text1"/>
        </w:rPr>
      </w:pPr>
      <w:r w:rsidRPr="009B5A3A">
        <w:rPr>
          <w:color w:val="000000" w:themeColor="text1"/>
        </w:rPr>
        <w:t>How is it...?</w:t>
      </w:r>
    </w:p>
    <w:p w14:paraId="6B71D691" w14:textId="77777777" w:rsidR="009B5A3A" w:rsidRPr="009B5A3A" w:rsidRDefault="009B5A3A" w:rsidP="009B5A3A">
      <w:pPr>
        <w:spacing w:after="0" w:line="240" w:lineRule="auto"/>
        <w:jc w:val="both"/>
        <w:rPr>
          <w:i/>
          <w:iCs/>
          <w:color w:val="000000" w:themeColor="text1"/>
        </w:rPr>
      </w:pPr>
      <w:r w:rsidRPr="009B5A3A">
        <w:rPr>
          <w:i/>
          <w:iCs/>
          <w:color w:val="000000" w:themeColor="text1"/>
        </w:rPr>
        <w:t xml:space="preserve">Rosa is startled, she doesn't answer and keeps looking at the audience with a wry face. Flavio also appears. He hears the conversation from the back of </w:t>
      </w:r>
      <w:r w:rsidRPr="009B5A3A">
        <w:rPr>
          <w:i/>
          <w:iCs/>
          <w:color w:val="000000" w:themeColor="text1"/>
          <w:highlight w:val="green"/>
        </w:rPr>
        <w:t>jardin side</w:t>
      </w:r>
      <w:r w:rsidRPr="009B5A3A">
        <w:rPr>
          <w:i/>
          <w:iCs/>
          <w:color w:val="000000" w:themeColor="text1"/>
        </w:rPr>
        <w:t xml:space="preserve">, but they don't see him. </w:t>
      </w:r>
    </w:p>
    <w:p w14:paraId="09416673" w14:textId="77777777" w:rsidR="009B5A3A" w:rsidRPr="009B5A3A" w:rsidRDefault="009B5A3A" w:rsidP="009B5A3A">
      <w:pPr>
        <w:spacing w:after="0" w:line="240" w:lineRule="auto"/>
        <w:jc w:val="both"/>
        <w:rPr>
          <w:i/>
          <w:iCs/>
          <w:color w:val="000000" w:themeColor="text1"/>
        </w:rPr>
      </w:pPr>
    </w:p>
    <w:p w14:paraId="2D04014D" w14:textId="77777777" w:rsidR="009B5A3A" w:rsidRPr="009B5A3A" w:rsidRDefault="009B5A3A" w:rsidP="009B5A3A">
      <w:pPr>
        <w:spacing w:after="0" w:line="240" w:lineRule="auto"/>
        <w:jc w:val="both"/>
      </w:pPr>
      <w:r w:rsidRPr="009B5A3A">
        <w:rPr>
          <w:color w:val="000000" w:themeColor="text1"/>
        </w:rPr>
        <w:t xml:space="preserve">I've just been to see Dad. He is... yes... you know that too. I have something for you. A picture of when Sterre was born, with the three of us...I've always kept it...for you. </w:t>
      </w:r>
      <w:r w:rsidRPr="009B5A3A">
        <w:rPr>
          <w:i/>
          <w:iCs/>
          <w:color w:val="000000" w:themeColor="text1"/>
        </w:rPr>
        <w:t>(silence)</w:t>
      </w:r>
      <w:r w:rsidRPr="009B5A3A">
        <w:rPr>
          <w:color w:val="000000" w:themeColor="text1"/>
        </w:rPr>
        <w:t xml:space="preserve"> Mother, I'm so sorry... I...</w:t>
      </w:r>
    </w:p>
    <w:p w14:paraId="0DB2B14E" w14:textId="77777777" w:rsidR="009B5A3A" w:rsidRPr="009B5A3A" w:rsidRDefault="009B5A3A" w:rsidP="009B5A3A">
      <w:pPr>
        <w:pBdr>
          <w:top w:val="nil"/>
          <w:left w:val="nil"/>
          <w:bottom w:val="nil"/>
          <w:right w:val="nil"/>
          <w:between w:val="nil"/>
        </w:pBdr>
        <w:spacing w:after="0" w:line="240" w:lineRule="auto"/>
        <w:rPr>
          <w:rFonts w:eastAsia="Avenir"/>
          <w:b/>
          <w:i/>
          <w:color w:val="00B050"/>
        </w:rPr>
      </w:pPr>
      <w:r w:rsidRPr="009B5A3A">
        <w:rPr>
          <w:i/>
          <w:iCs/>
        </w:rPr>
        <w:t xml:space="preserve">Rosa looks at the photo, shakes her head, gets tears in her eyes, turns around and pushes her wheelchair and she disappears. Eddy stands there defeated. He sits weeping on the garden bench. Sterre and Flavio both look at Eddy. Sterre goes to Flavio. She wants him to make up for it.  </w:t>
      </w:r>
    </w:p>
    <w:p w14:paraId="1B48B802" w14:textId="77777777" w:rsidR="009B5A3A" w:rsidRPr="009B5A3A" w:rsidRDefault="009B5A3A" w:rsidP="009B5A3A">
      <w:pPr>
        <w:pBdr>
          <w:top w:val="nil"/>
          <w:left w:val="nil"/>
          <w:bottom w:val="nil"/>
          <w:right w:val="nil"/>
          <w:between w:val="nil"/>
        </w:pBdr>
        <w:spacing w:after="0" w:line="240" w:lineRule="auto"/>
        <w:rPr>
          <w:rFonts w:eastAsia="Avenir"/>
          <w:b/>
          <w:i/>
          <w:color w:val="00B050"/>
        </w:rPr>
      </w:pPr>
    </w:p>
    <w:p w14:paraId="4FC7E0D2" w14:textId="77777777" w:rsidR="009B5A3A" w:rsidRPr="009B5A3A" w:rsidRDefault="009B5A3A" w:rsidP="000205DE">
      <w:pPr>
        <w:pStyle w:val="Heading2"/>
        <w:jc w:val="right"/>
        <w:rPr>
          <w:sz w:val="21"/>
          <w:szCs w:val="21"/>
          <w:lang w:val="en-US"/>
        </w:rPr>
      </w:pPr>
      <w:r w:rsidRPr="000205DE">
        <w:rPr>
          <w:color w:val="00B050"/>
          <w:sz w:val="21"/>
          <w:szCs w:val="21"/>
          <w:lang w:val="en-US"/>
        </w:rPr>
        <w:t xml:space="preserve">Number 15:  underscore  ’’ live by the colours of your heart!’’ </w:t>
      </w:r>
    </w:p>
    <w:p w14:paraId="4208A5B1" w14:textId="77777777" w:rsidR="009B5A3A" w:rsidRPr="009B5A3A" w:rsidRDefault="009B5A3A" w:rsidP="009B5A3A">
      <w:pPr>
        <w:shd w:val="clear" w:color="auto" w:fill="FFFFFF"/>
        <w:spacing w:after="0" w:line="240" w:lineRule="auto"/>
        <w:rPr>
          <w:b/>
        </w:rPr>
      </w:pPr>
    </w:p>
    <w:p w14:paraId="60C94320" w14:textId="77777777" w:rsidR="009B5A3A" w:rsidRPr="009B5A3A" w:rsidRDefault="009B5A3A" w:rsidP="009B5A3A">
      <w:pPr>
        <w:shd w:val="clear" w:color="auto" w:fill="FFFFFF"/>
        <w:spacing w:after="0" w:line="240" w:lineRule="auto"/>
        <w:rPr>
          <w:b/>
        </w:rPr>
      </w:pPr>
    </w:p>
    <w:p w14:paraId="24211BF0" w14:textId="77777777" w:rsidR="009B5A3A" w:rsidRPr="009B5A3A" w:rsidRDefault="009B5A3A" w:rsidP="009B5A3A">
      <w:pPr>
        <w:shd w:val="clear" w:color="auto" w:fill="FFFFFF"/>
        <w:spacing w:after="0" w:line="240" w:lineRule="auto"/>
        <w:rPr>
          <w:b/>
        </w:rPr>
      </w:pPr>
      <w:r w:rsidRPr="009B5A3A">
        <w:rPr>
          <w:b/>
        </w:rPr>
        <w:t xml:space="preserve">STERRE  </w:t>
      </w:r>
      <w:r w:rsidRPr="009B5A3A">
        <w:rPr>
          <w:bCs/>
          <w:i/>
          <w:iCs/>
        </w:rPr>
        <w:t>(speaks to the music to the audience)</w:t>
      </w:r>
    </w:p>
    <w:p w14:paraId="296D5B63" w14:textId="77777777" w:rsidR="009B5A3A" w:rsidRPr="009B5A3A" w:rsidRDefault="009B5A3A" w:rsidP="009B5A3A">
      <w:pPr>
        <w:pStyle w:val="Heading1"/>
        <w:rPr>
          <w:b w:val="0"/>
          <w:bCs/>
          <w:color w:val="auto"/>
          <w:sz w:val="21"/>
          <w:szCs w:val="21"/>
          <w:lang w:val="en-US"/>
        </w:rPr>
      </w:pPr>
      <w:r w:rsidRPr="009B5A3A">
        <w:rPr>
          <w:b w:val="0"/>
          <w:bCs/>
          <w:color w:val="auto"/>
          <w:sz w:val="21"/>
          <w:szCs w:val="21"/>
          <w:lang w:val="en-US"/>
        </w:rPr>
        <w:t xml:space="preserve">There is so much pain that is carried in silence, pain that nobody knows about. </w:t>
      </w:r>
      <w:r w:rsidRPr="009B5A3A">
        <w:rPr>
          <w:b w:val="0"/>
          <w:bCs/>
          <w:color w:val="auto"/>
          <w:sz w:val="21"/>
          <w:szCs w:val="21"/>
          <w:lang w:val="en-US"/>
        </w:rPr>
        <w:br/>
        <w:t>I have a dream, a dream of a world where no one is lonely any more,</w:t>
      </w:r>
      <w:r w:rsidRPr="009B5A3A">
        <w:rPr>
          <w:b w:val="0"/>
          <w:bCs/>
          <w:color w:val="auto"/>
          <w:sz w:val="21"/>
          <w:szCs w:val="21"/>
          <w:lang w:val="en-US"/>
        </w:rPr>
        <w:br/>
        <w:t xml:space="preserve">where people are ready for each other with open hearts, where anger and hatred are replaced by forgiveness and love. </w:t>
      </w:r>
    </w:p>
    <w:p w14:paraId="6357B716" w14:textId="77777777" w:rsidR="009B5A3A" w:rsidRPr="009B5A3A" w:rsidRDefault="009B5A3A" w:rsidP="009B5A3A">
      <w:pPr>
        <w:pStyle w:val="Heading1"/>
        <w:rPr>
          <w:b w:val="0"/>
          <w:bCs/>
          <w:i/>
          <w:iCs/>
          <w:color w:val="auto"/>
          <w:sz w:val="21"/>
          <w:szCs w:val="21"/>
          <w:lang w:val="en-US"/>
        </w:rPr>
      </w:pPr>
      <w:r w:rsidRPr="009B5A3A">
        <w:rPr>
          <w:b w:val="0"/>
          <w:bCs/>
          <w:i/>
          <w:iCs/>
          <w:color w:val="auto"/>
          <w:sz w:val="21"/>
          <w:szCs w:val="21"/>
          <w:lang w:val="en-US"/>
        </w:rPr>
        <w:t xml:space="preserve">Sterre walks towards Flavio who is clearly upset by the incident between Eddy and Rosa. </w:t>
      </w:r>
    </w:p>
    <w:p w14:paraId="3717A3D4" w14:textId="77777777" w:rsidR="009B5A3A" w:rsidRPr="009B5A3A" w:rsidRDefault="009B5A3A" w:rsidP="009B5A3A">
      <w:pPr>
        <w:pStyle w:val="Heading1"/>
        <w:rPr>
          <w:b w:val="0"/>
          <w:bCs/>
          <w:color w:val="auto"/>
          <w:sz w:val="21"/>
          <w:szCs w:val="21"/>
          <w:lang w:val="en-US"/>
        </w:rPr>
      </w:pPr>
      <w:r w:rsidRPr="009B5A3A">
        <w:rPr>
          <w:b w:val="0"/>
          <w:bCs/>
          <w:color w:val="auto"/>
          <w:sz w:val="21"/>
          <w:szCs w:val="21"/>
          <w:lang w:val="en-US"/>
        </w:rPr>
        <w:t xml:space="preserve">Flavio, it is time. </w:t>
      </w:r>
      <w:r w:rsidRPr="009B5A3A">
        <w:rPr>
          <w:b w:val="0"/>
          <w:bCs/>
          <w:color w:val="auto"/>
          <w:sz w:val="21"/>
          <w:szCs w:val="21"/>
          <w:lang w:val="en-US"/>
        </w:rPr>
        <w:br/>
        <w:t xml:space="preserve">No matter how high the mountain, venture over it. </w:t>
      </w:r>
      <w:r w:rsidRPr="009B5A3A">
        <w:rPr>
          <w:b w:val="0"/>
          <w:bCs/>
          <w:color w:val="auto"/>
          <w:sz w:val="21"/>
          <w:szCs w:val="21"/>
          <w:lang w:val="en-US"/>
        </w:rPr>
        <w:br/>
        <w:t xml:space="preserve">And you're not alone, Flavio. I'm at your side. </w:t>
      </w:r>
    </w:p>
    <w:p w14:paraId="20F4D7E1" w14:textId="77777777" w:rsidR="009B5A3A" w:rsidRPr="009B5A3A" w:rsidRDefault="009B5A3A" w:rsidP="009B5A3A">
      <w:pPr>
        <w:pStyle w:val="Heading1"/>
        <w:rPr>
          <w:b w:val="0"/>
          <w:bCs/>
          <w:i/>
          <w:iCs/>
          <w:color w:val="auto"/>
          <w:sz w:val="21"/>
          <w:szCs w:val="21"/>
          <w:lang w:val="en-US"/>
        </w:rPr>
      </w:pPr>
      <w:r w:rsidRPr="009B5A3A">
        <w:rPr>
          <w:b w:val="0"/>
          <w:bCs/>
          <w:i/>
          <w:iCs/>
          <w:color w:val="auto"/>
          <w:sz w:val="21"/>
          <w:szCs w:val="21"/>
          <w:lang w:val="en-US"/>
        </w:rPr>
        <w:t xml:space="preserve">Flavio goes to Eddy, they look at each other. </w:t>
      </w:r>
    </w:p>
    <w:p w14:paraId="6C0AA0BC" w14:textId="77777777" w:rsidR="009B5A3A" w:rsidRPr="009B5A3A" w:rsidRDefault="009B5A3A" w:rsidP="009B5A3A">
      <w:pPr>
        <w:pStyle w:val="Heading1"/>
        <w:rPr>
          <w:b w:val="0"/>
          <w:bCs/>
          <w:color w:val="auto"/>
          <w:sz w:val="21"/>
          <w:szCs w:val="21"/>
          <w:lang w:val="en-US"/>
        </w:rPr>
      </w:pPr>
      <w:r w:rsidRPr="009B5A3A">
        <w:rPr>
          <w:b w:val="0"/>
          <w:bCs/>
          <w:color w:val="auto"/>
          <w:sz w:val="21"/>
          <w:szCs w:val="21"/>
          <w:lang w:val="en-US"/>
        </w:rPr>
        <w:t xml:space="preserve">Come on! Give what you can from your own strength. </w:t>
      </w:r>
      <w:r w:rsidRPr="009B5A3A">
        <w:rPr>
          <w:b w:val="0"/>
          <w:bCs/>
          <w:color w:val="auto"/>
          <w:sz w:val="21"/>
          <w:szCs w:val="21"/>
          <w:lang w:val="en-US"/>
        </w:rPr>
        <w:br/>
        <w:t xml:space="preserve">It will relieve you. You will feel much better. </w:t>
      </w:r>
    </w:p>
    <w:p w14:paraId="6EC54FDE" w14:textId="77777777" w:rsidR="009B5A3A" w:rsidRPr="009B5A3A" w:rsidRDefault="009B5A3A" w:rsidP="009B5A3A">
      <w:pPr>
        <w:pStyle w:val="Heading1"/>
        <w:rPr>
          <w:i/>
          <w:iCs/>
          <w:sz w:val="21"/>
          <w:szCs w:val="21"/>
          <w:lang w:val="en-US"/>
        </w:rPr>
      </w:pPr>
      <w:r w:rsidRPr="009B5A3A">
        <w:rPr>
          <w:b w:val="0"/>
          <w:bCs/>
          <w:i/>
          <w:iCs/>
          <w:color w:val="auto"/>
          <w:sz w:val="21"/>
          <w:szCs w:val="21"/>
          <w:lang w:val="en-US"/>
        </w:rPr>
        <w:t>Flavio sits down in front of the garden bench and hugs Eddy.</w:t>
      </w:r>
    </w:p>
    <w:p w14:paraId="2295F65B" w14:textId="77777777" w:rsidR="009B5A3A" w:rsidRPr="009B5A3A" w:rsidRDefault="009B5A3A" w:rsidP="009B5A3A"/>
    <w:p w14:paraId="6E18BA87" w14:textId="77777777" w:rsidR="009B5A3A" w:rsidRPr="000205DE" w:rsidRDefault="009B5A3A" w:rsidP="009B5A3A">
      <w:pPr>
        <w:pStyle w:val="Heading1"/>
        <w:rPr>
          <w:color w:val="FF0000"/>
          <w:sz w:val="26"/>
          <w:szCs w:val="26"/>
          <w:lang w:val="en-US"/>
        </w:rPr>
      </w:pPr>
      <w:r w:rsidRPr="000205DE">
        <w:rPr>
          <w:color w:val="FF0000"/>
          <w:sz w:val="26"/>
          <w:szCs w:val="26"/>
          <w:lang w:val="en-US"/>
        </w:rPr>
        <w:t>Scene 15:  ‘’ Jan talks to the residents ‘’</w:t>
      </w:r>
    </w:p>
    <w:p w14:paraId="45B8B318" w14:textId="77777777" w:rsidR="009B5A3A" w:rsidRPr="009B5A3A" w:rsidRDefault="009B5A3A" w:rsidP="009B5A3A">
      <w:pPr>
        <w:rPr>
          <w:i/>
          <w:iCs/>
        </w:rPr>
      </w:pPr>
    </w:p>
    <w:p w14:paraId="59BB88D8" w14:textId="0BB13E18" w:rsidR="009B5A3A" w:rsidRDefault="009B5A3A" w:rsidP="009B5A3A">
      <w:pPr>
        <w:rPr>
          <w:i/>
          <w:iCs/>
        </w:rPr>
      </w:pPr>
      <w:r w:rsidRPr="009B5A3A">
        <w:rPr>
          <w:i/>
          <w:iCs/>
        </w:rPr>
        <w:t xml:space="preserve">Jan pretends to speak to the residents in the dining hall of the care home. </w:t>
      </w:r>
    </w:p>
    <w:p w14:paraId="29A7D378" w14:textId="266877A4" w:rsidR="000205DE" w:rsidRDefault="000205DE" w:rsidP="009B5A3A">
      <w:pPr>
        <w:rPr>
          <w:i/>
          <w:iCs/>
        </w:rPr>
      </w:pPr>
    </w:p>
    <w:p w14:paraId="10C28847" w14:textId="77777777" w:rsidR="000205DE" w:rsidRPr="009B5A3A" w:rsidRDefault="000205DE" w:rsidP="009B5A3A">
      <w:pPr>
        <w:rPr>
          <w:i/>
          <w:iCs/>
        </w:rPr>
      </w:pPr>
    </w:p>
    <w:p w14:paraId="27D754CB" w14:textId="77777777" w:rsidR="000205DE" w:rsidRDefault="000205DE" w:rsidP="009B5A3A">
      <w:pPr>
        <w:rPr>
          <w:b/>
          <w:bCs/>
        </w:rPr>
      </w:pPr>
    </w:p>
    <w:p w14:paraId="0A7D9A3E" w14:textId="11F2BA07" w:rsidR="009B5A3A" w:rsidRPr="009B5A3A" w:rsidRDefault="009B5A3A" w:rsidP="009B5A3A">
      <w:pPr>
        <w:rPr>
          <w:b/>
          <w:bCs/>
        </w:rPr>
      </w:pPr>
      <w:r w:rsidRPr="009B5A3A">
        <w:rPr>
          <w:b/>
          <w:bCs/>
        </w:rPr>
        <w:t xml:space="preserve">JAN </w:t>
      </w:r>
    </w:p>
    <w:p w14:paraId="0F92F2DA" w14:textId="77777777" w:rsidR="009B5A3A" w:rsidRPr="009B5A3A" w:rsidRDefault="009B5A3A" w:rsidP="009B5A3A">
      <w:r w:rsidRPr="009B5A3A">
        <w:t xml:space="preserve">Good evening everyone. Dear residents of the care home. I must say. You look much younger than I had expected. That's promising. I am happy to see that so many of you have turned up for this fantastic singing session.  I am incredibly proud to be leading it for the first time. We have given the care staff a break. They are now having a break and they are all sitting down together drinking coffee and enjoying a delicious piece of cake.   In the meantime, ladies and gentlemen, we are going to sing. We will start with a song that has been written especially for tonight by our very best composer Stef. You can follow the lyrics on the sheet of paper you were given earlier. </w:t>
      </w:r>
    </w:p>
    <w:p w14:paraId="137B3CC3" w14:textId="77777777" w:rsidR="009B5A3A" w:rsidRPr="009B5A3A" w:rsidRDefault="009B5A3A" w:rsidP="009B5A3A">
      <w:r w:rsidRPr="009B5A3A">
        <w:rPr>
          <w:i/>
          <w:iCs/>
        </w:rPr>
        <w:t>(All spectators have received half a sheet of paper with the lyrics on it).</w:t>
      </w:r>
      <w:r w:rsidRPr="009B5A3A">
        <w:t xml:space="preserve"> </w:t>
      </w:r>
    </w:p>
    <w:p w14:paraId="79D6B4B7" w14:textId="77777777" w:rsidR="009B5A3A" w:rsidRPr="009B5A3A" w:rsidRDefault="009B5A3A" w:rsidP="009B5A3A">
      <w:r w:rsidRPr="009B5A3A">
        <w:t xml:space="preserve">I will sing for you. First we sing it sentence by sentence and then we sing it together. Are you ready? Wow, you guys are excited. What did they put in the vaccine for you? What's going on here? Have they put sleeping pills in it? </w:t>
      </w:r>
      <w:r w:rsidRPr="009B5A3A">
        <w:rPr>
          <w:i/>
          <w:iCs/>
        </w:rPr>
        <w:t xml:space="preserve">(audience response) </w:t>
      </w:r>
    </w:p>
    <w:p w14:paraId="3CDFD34E" w14:textId="77777777" w:rsidR="009B5A3A" w:rsidRPr="009B5A3A" w:rsidRDefault="009B5A3A" w:rsidP="009B5A3A">
      <w:r w:rsidRPr="009B5A3A">
        <w:t xml:space="preserve">Hey, are you guys excited? Haaa! That's much better!  It is quite easy. First we sing and then we dance. Would you like that? </w:t>
      </w:r>
      <w:r w:rsidRPr="009B5A3A">
        <w:rPr>
          <w:i/>
          <w:iCs/>
        </w:rPr>
        <w:t>(louder)</w:t>
      </w:r>
      <w:r w:rsidRPr="009B5A3A">
        <w:t xml:space="preserve"> Would you like that? All right! I'm going to sing it!  </w:t>
      </w:r>
      <w:r w:rsidRPr="009B5A3A">
        <w:rPr>
          <w:i/>
          <w:iCs/>
        </w:rPr>
        <w:t>He does this line by line and the spectators sing the sentence after each line.</w:t>
      </w:r>
    </w:p>
    <w:p w14:paraId="71BA36DE" w14:textId="77777777" w:rsidR="009B5A3A" w:rsidRPr="009B5A3A" w:rsidRDefault="009B5A3A" w:rsidP="009B5A3A">
      <w:r w:rsidRPr="009B5A3A">
        <w:t>"Open the doors to those around you, let no one be lost. In warm neighbourhoods no one is left alone, young and old meet and the feeling of being counted, it feels so good, so good.</w:t>
      </w:r>
    </w:p>
    <w:p w14:paraId="0FD7D332" w14:textId="77777777" w:rsidR="009B5A3A" w:rsidRPr="009B5A3A" w:rsidRDefault="009B5A3A" w:rsidP="009B5A3A">
      <w:pPr>
        <w:rPr>
          <w:color w:val="FF0000"/>
        </w:rPr>
      </w:pPr>
      <w:commentRangeStart w:id="2"/>
      <w:r w:rsidRPr="009B5A3A">
        <w:rPr>
          <w:color w:val="FF0000"/>
        </w:rPr>
        <w:t xml:space="preserve">"Open the doors for the people around you? </w:t>
      </w:r>
      <w:r w:rsidRPr="009B5A3A">
        <w:rPr>
          <w:b/>
          <w:bCs/>
          <w:color w:val="FF0000"/>
        </w:rPr>
        <w:t>+ AUDIENCE</w:t>
      </w:r>
    </w:p>
    <w:p w14:paraId="65CDD20B" w14:textId="77777777" w:rsidR="009B5A3A" w:rsidRPr="009B5A3A" w:rsidRDefault="009B5A3A" w:rsidP="009B5A3A">
      <w:pPr>
        <w:rPr>
          <w:color w:val="FF0000"/>
        </w:rPr>
      </w:pPr>
      <w:r w:rsidRPr="009B5A3A">
        <w:rPr>
          <w:color w:val="FF0000"/>
        </w:rPr>
        <w:t xml:space="preserve">  Let no one be lost any more. </w:t>
      </w:r>
      <w:r w:rsidRPr="009B5A3A">
        <w:rPr>
          <w:b/>
          <w:bCs/>
          <w:color w:val="FF0000"/>
        </w:rPr>
        <w:t>+ AUDIENCE</w:t>
      </w:r>
      <w:r w:rsidRPr="009B5A3A">
        <w:rPr>
          <w:color w:val="FF0000"/>
        </w:rPr>
        <w:t xml:space="preserve"> </w:t>
      </w:r>
    </w:p>
    <w:p w14:paraId="23FFE8A2" w14:textId="77777777" w:rsidR="009B5A3A" w:rsidRPr="009B5A3A" w:rsidRDefault="009B5A3A" w:rsidP="009B5A3A">
      <w:pPr>
        <w:rPr>
          <w:color w:val="FF0000"/>
        </w:rPr>
      </w:pPr>
      <w:r w:rsidRPr="009B5A3A">
        <w:rPr>
          <w:color w:val="FF0000"/>
        </w:rPr>
        <w:t xml:space="preserve">no one remains alone in warm neighbourhoods. </w:t>
      </w:r>
      <w:r w:rsidRPr="009B5A3A">
        <w:rPr>
          <w:b/>
          <w:bCs/>
          <w:color w:val="FF0000"/>
        </w:rPr>
        <w:t>+ AUDIENCE</w:t>
      </w:r>
    </w:p>
    <w:p w14:paraId="2B8C5343" w14:textId="77777777" w:rsidR="009B5A3A" w:rsidRPr="009B5A3A" w:rsidRDefault="009B5A3A" w:rsidP="009B5A3A">
      <w:pPr>
        <w:rPr>
          <w:color w:val="FF0000"/>
        </w:rPr>
      </w:pPr>
      <w:r w:rsidRPr="009B5A3A">
        <w:rPr>
          <w:color w:val="FF0000"/>
        </w:rPr>
        <w:t xml:space="preserve">  Young and old come together </w:t>
      </w:r>
      <w:r w:rsidRPr="009B5A3A">
        <w:rPr>
          <w:b/>
          <w:bCs/>
          <w:color w:val="FF0000"/>
        </w:rPr>
        <w:t>+ AUDIENCE</w:t>
      </w:r>
    </w:p>
    <w:p w14:paraId="416304F6" w14:textId="77777777" w:rsidR="009B5A3A" w:rsidRPr="009B5A3A" w:rsidRDefault="009B5A3A" w:rsidP="009B5A3A">
      <w:pPr>
        <w:rPr>
          <w:color w:val="FF0000"/>
        </w:rPr>
      </w:pPr>
      <w:r w:rsidRPr="009B5A3A">
        <w:rPr>
          <w:color w:val="FF0000"/>
        </w:rPr>
        <w:t xml:space="preserve">  it feels so good to be counted in. "</w:t>
      </w:r>
      <w:r w:rsidRPr="009B5A3A">
        <w:rPr>
          <w:b/>
          <w:bCs/>
          <w:color w:val="FF0000"/>
        </w:rPr>
        <w:t>+ AUDIENCE</w:t>
      </w:r>
      <w:commentRangeEnd w:id="2"/>
      <w:r w:rsidRPr="009B5A3A">
        <w:rPr>
          <w:rStyle w:val="CommentReference"/>
          <w:sz w:val="21"/>
          <w:szCs w:val="21"/>
        </w:rPr>
        <w:commentReference w:id="2"/>
      </w:r>
    </w:p>
    <w:p w14:paraId="0EC2201F" w14:textId="77777777" w:rsidR="009B5A3A" w:rsidRPr="009B5A3A" w:rsidRDefault="009B5A3A" w:rsidP="009B5A3A">
      <w:r w:rsidRPr="009B5A3A">
        <w:t>Blessed. If you can sing it all in one go, I will get a bonus. Come on!</w:t>
      </w:r>
    </w:p>
    <w:p w14:paraId="4856F511" w14:textId="77777777" w:rsidR="009B5A3A" w:rsidRPr="009B5A3A" w:rsidRDefault="009B5A3A" w:rsidP="009B5A3A">
      <w:pPr>
        <w:rPr>
          <w:i/>
          <w:iCs/>
        </w:rPr>
      </w:pPr>
      <w:r w:rsidRPr="009B5A3A">
        <w:rPr>
          <w:i/>
          <w:iCs/>
        </w:rPr>
        <w:t xml:space="preserve">Sing the whole song again! </w:t>
      </w:r>
    </w:p>
    <w:p w14:paraId="4B0462AB" w14:textId="77777777" w:rsidR="009B5A3A" w:rsidRPr="009B5A3A" w:rsidRDefault="009B5A3A" w:rsidP="009B5A3A">
      <w:r w:rsidRPr="009B5A3A">
        <w:t xml:space="preserve">Ladies and gentlemen, dear residents, I have a confession to make! Actually, we're not really here for the singing session. We have sung a bit now, but we have led the care staff astray. I am here for something completely different. You know that I, together with Fons and Marcel, visited </w:t>
      </w:r>
      <w:r w:rsidRPr="009B5A3A">
        <w:lastRenderedPageBreak/>
        <w:t xml:space="preserve">every resident to explain the "Sterreplan".  Thanks again to Fons and Marcel. (He points to two people in the audience and applauds) </w:t>
      </w:r>
    </w:p>
    <w:p w14:paraId="024A1DA1" w14:textId="77777777" w:rsidR="009B5A3A" w:rsidRPr="009B5A3A" w:rsidRDefault="009B5A3A" w:rsidP="009B5A3A">
      <w:pPr>
        <w:rPr>
          <w:i/>
          <w:iCs/>
        </w:rPr>
      </w:pPr>
      <w:r w:rsidRPr="009B5A3A">
        <w:t xml:space="preserve">But now there is one small problem, the plan must not go ahead. And my mind is really too small for that. Now that would bring some life into the brewery.  But we will not give up. And that is why we are here gathered today. After all, it is extremely important that they listen to you, the residents. We have a lot of ideas. Listen...First of all, the most important thing...for Sterre ..... we're going....! </w:t>
      </w:r>
      <w:r w:rsidRPr="009B5A3A">
        <w:rPr>
          <w:i/>
          <w:iCs/>
        </w:rPr>
        <w:t xml:space="preserve">Jan now mimically continues at </w:t>
      </w:r>
      <w:r w:rsidRPr="009B5A3A">
        <w:rPr>
          <w:i/>
          <w:iCs/>
          <w:highlight w:val="green"/>
        </w:rPr>
        <w:t>jardin side</w:t>
      </w:r>
      <w:r w:rsidRPr="009B5A3A">
        <w:rPr>
          <w:i/>
          <w:iCs/>
        </w:rPr>
        <w:t>. You see him speak with conviction, but you do not hear him.</w:t>
      </w:r>
    </w:p>
    <w:p w14:paraId="705F655A" w14:textId="77777777" w:rsidR="009B5A3A" w:rsidRPr="009B5A3A" w:rsidRDefault="009B5A3A" w:rsidP="009B5A3A">
      <w:pPr>
        <w:spacing w:after="0"/>
        <w:rPr>
          <w:i/>
          <w:iCs/>
        </w:rPr>
      </w:pPr>
      <w:r w:rsidRPr="009B5A3A">
        <w:rPr>
          <w:i/>
          <w:iCs/>
        </w:rPr>
        <w:t xml:space="preserve">We see Sterre at </w:t>
      </w:r>
      <w:r w:rsidRPr="009B5A3A">
        <w:rPr>
          <w:i/>
          <w:iCs/>
          <w:highlight w:val="yellow"/>
        </w:rPr>
        <w:t>cour side</w:t>
      </w:r>
      <w:r w:rsidRPr="009B5A3A">
        <w:rPr>
          <w:i/>
          <w:iCs/>
        </w:rPr>
        <w:t xml:space="preserve"> side taking over.</w:t>
      </w:r>
    </w:p>
    <w:p w14:paraId="16C032EC" w14:textId="77777777" w:rsidR="009B5A3A" w:rsidRPr="009B5A3A" w:rsidRDefault="009B5A3A" w:rsidP="009B5A3A">
      <w:pPr>
        <w:spacing w:after="0"/>
        <w:rPr>
          <w:b/>
          <w:bCs/>
        </w:rPr>
      </w:pPr>
    </w:p>
    <w:p w14:paraId="666E50A3" w14:textId="77777777" w:rsidR="009B5A3A" w:rsidRPr="009B5A3A" w:rsidRDefault="009B5A3A" w:rsidP="009B5A3A">
      <w:pPr>
        <w:spacing w:after="0"/>
        <w:rPr>
          <w:b/>
          <w:bCs/>
        </w:rPr>
      </w:pPr>
      <w:r w:rsidRPr="009B5A3A">
        <w:rPr>
          <w:b/>
          <w:bCs/>
        </w:rPr>
        <w:t>STERRE</w:t>
      </w:r>
    </w:p>
    <w:p w14:paraId="3118734E" w14:textId="77777777" w:rsidR="009B5A3A" w:rsidRPr="009B5A3A" w:rsidRDefault="009B5A3A" w:rsidP="009B5A3A">
      <w:r w:rsidRPr="009B5A3A">
        <w:t xml:space="preserve">Jan, our volunteer, our buddy, ...! Respect for so much energy and enthusiasm. To cherish! To cherish! So important for so many people behind those four walls!   </w:t>
      </w:r>
      <w:r w:rsidRPr="009B5A3A">
        <w:rPr>
          <w:i/>
          <w:iCs/>
        </w:rPr>
        <w:t>(In the meantime, Jan disappears)</w:t>
      </w:r>
    </w:p>
    <w:p w14:paraId="120C3501" w14:textId="77777777" w:rsidR="009B5A3A" w:rsidRPr="009B5A3A" w:rsidRDefault="009B5A3A" w:rsidP="009B5A3A">
      <w:r w:rsidRPr="009B5A3A">
        <w:t xml:space="preserve">And Francine is one of them. Sterre takes the dog cart that was standing by.  </w:t>
      </w:r>
    </w:p>
    <w:p w14:paraId="795A2DA5" w14:textId="77777777" w:rsidR="009B5A3A" w:rsidRPr="009B5A3A" w:rsidRDefault="009B5A3A" w:rsidP="009B5A3A">
      <w:r w:rsidRPr="009B5A3A">
        <w:t>She has only one friend and that is her dog. Is there anyone in her neighbourhood who really understands that?</w:t>
      </w:r>
    </w:p>
    <w:p w14:paraId="1395FB52" w14:textId="77777777" w:rsidR="009B5A3A" w:rsidRPr="009B5A3A" w:rsidRDefault="009B5A3A" w:rsidP="009B5A3A"/>
    <w:p w14:paraId="7BD72D4F" w14:textId="77777777" w:rsidR="009B5A3A" w:rsidRPr="001B6516" w:rsidRDefault="009B5A3A" w:rsidP="009B5A3A">
      <w:pPr>
        <w:rPr>
          <w:b/>
          <w:bCs/>
          <w:color w:val="FF0000"/>
          <w:sz w:val="26"/>
          <w:szCs w:val="26"/>
        </w:rPr>
      </w:pPr>
      <w:r w:rsidRPr="001B6516">
        <w:rPr>
          <w:b/>
          <w:bCs/>
          <w:color w:val="FF0000"/>
          <w:sz w:val="26"/>
          <w:szCs w:val="26"/>
        </w:rPr>
        <w:t>Scene 16   “Eddy with Francine!”</w:t>
      </w:r>
    </w:p>
    <w:p w14:paraId="08F23C91" w14:textId="77777777" w:rsidR="009B5A3A" w:rsidRPr="009B5A3A" w:rsidRDefault="009B5A3A" w:rsidP="009B5A3A">
      <w:pPr>
        <w:rPr>
          <w:i/>
          <w:iCs/>
          <w:color w:val="000000"/>
        </w:rPr>
      </w:pPr>
      <w:r w:rsidRPr="009B5A3A">
        <w:rPr>
          <w:i/>
          <w:iCs/>
          <w:color w:val="000000"/>
        </w:rPr>
        <w:t xml:space="preserve">We hear Francine's voice.  Eddy comes up and pretends to be at the door. </w:t>
      </w:r>
    </w:p>
    <w:p w14:paraId="500A4CBC" w14:textId="77777777" w:rsidR="009B5A3A" w:rsidRPr="009B5A3A" w:rsidRDefault="009B5A3A" w:rsidP="009B5A3A">
      <w:pPr>
        <w:jc w:val="right"/>
        <w:rPr>
          <w:b/>
          <w:bCs/>
          <w:color w:val="FF0000"/>
        </w:rPr>
      </w:pPr>
      <w:r w:rsidRPr="009B5A3A">
        <w:rPr>
          <w:b/>
          <w:bCs/>
          <w:color w:val="00B050"/>
        </w:rPr>
        <w:t>number 16 = recording Francine</w:t>
      </w:r>
    </w:p>
    <w:p w14:paraId="362E9BC5" w14:textId="77777777" w:rsidR="009B5A3A" w:rsidRPr="009B5A3A" w:rsidRDefault="009B5A3A" w:rsidP="009B5A3A">
      <w:pPr>
        <w:pBdr>
          <w:top w:val="nil"/>
          <w:left w:val="nil"/>
          <w:bottom w:val="nil"/>
          <w:right w:val="nil"/>
          <w:between w:val="nil"/>
        </w:pBdr>
        <w:spacing w:after="0" w:line="240" w:lineRule="auto"/>
        <w:rPr>
          <w:color w:val="000000"/>
        </w:rPr>
      </w:pPr>
    </w:p>
    <w:p w14:paraId="351A9561" w14:textId="77777777" w:rsidR="009B5A3A" w:rsidRPr="009B5A3A" w:rsidRDefault="009B5A3A" w:rsidP="009B5A3A">
      <w:pPr>
        <w:pBdr>
          <w:top w:val="nil"/>
          <w:left w:val="nil"/>
          <w:bottom w:val="nil"/>
          <w:right w:val="nil"/>
          <w:between w:val="nil"/>
        </w:pBdr>
        <w:spacing w:after="0" w:line="240" w:lineRule="auto"/>
        <w:rPr>
          <w:b/>
          <w:color w:val="00B050"/>
        </w:rPr>
      </w:pPr>
      <w:r w:rsidRPr="009B5A3A">
        <w:rPr>
          <w:b/>
          <w:color w:val="00B050"/>
        </w:rPr>
        <w:t>FRANCINE</w:t>
      </w:r>
    </w:p>
    <w:p w14:paraId="57E188A6"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Hello sir.</w:t>
      </w:r>
    </w:p>
    <w:p w14:paraId="02441D0D" w14:textId="77777777" w:rsidR="009B5A3A" w:rsidRPr="009B5A3A" w:rsidRDefault="009B5A3A" w:rsidP="009B5A3A">
      <w:pPr>
        <w:pBdr>
          <w:top w:val="nil"/>
          <w:left w:val="nil"/>
          <w:bottom w:val="nil"/>
          <w:right w:val="nil"/>
          <w:between w:val="nil"/>
        </w:pBdr>
        <w:spacing w:after="0" w:line="240" w:lineRule="auto"/>
        <w:rPr>
          <w:color w:val="000000"/>
        </w:rPr>
      </w:pPr>
    </w:p>
    <w:p w14:paraId="0A1B3FE9"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EDDY</w:t>
      </w:r>
    </w:p>
    <w:p w14:paraId="526F8C5C"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May I come in, please?</w:t>
      </w:r>
    </w:p>
    <w:p w14:paraId="1C689788" w14:textId="77777777" w:rsidR="009B5A3A" w:rsidRPr="009B5A3A" w:rsidRDefault="009B5A3A" w:rsidP="009B5A3A">
      <w:pPr>
        <w:pBdr>
          <w:top w:val="nil"/>
          <w:left w:val="nil"/>
          <w:bottom w:val="nil"/>
          <w:right w:val="nil"/>
          <w:between w:val="nil"/>
        </w:pBdr>
        <w:spacing w:after="0" w:line="240" w:lineRule="auto"/>
        <w:rPr>
          <w:b/>
          <w:color w:val="000000"/>
        </w:rPr>
      </w:pPr>
    </w:p>
    <w:p w14:paraId="7389F918" w14:textId="77777777" w:rsidR="009B5A3A" w:rsidRPr="009B5A3A" w:rsidRDefault="009B5A3A" w:rsidP="009B5A3A">
      <w:pPr>
        <w:pBdr>
          <w:top w:val="nil"/>
          <w:left w:val="nil"/>
          <w:bottom w:val="nil"/>
          <w:right w:val="nil"/>
          <w:between w:val="nil"/>
        </w:pBdr>
        <w:spacing w:after="0" w:line="240" w:lineRule="auto"/>
        <w:rPr>
          <w:b/>
          <w:color w:val="00B050"/>
        </w:rPr>
      </w:pPr>
      <w:r w:rsidRPr="009B5A3A">
        <w:rPr>
          <w:b/>
          <w:color w:val="00B050"/>
        </w:rPr>
        <w:t>FRANCINE</w:t>
      </w:r>
    </w:p>
    <w:p w14:paraId="0F2612DF"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 xml:space="preserve">What is it for? </w:t>
      </w:r>
    </w:p>
    <w:p w14:paraId="42AE9FF2"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 xml:space="preserve"> </w:t>
      </w:r>
    </w:p>
    <w:p w14:paraId="403AE3D3" w14:textId="77777777" w:rsidR="009B5A3A" w:rsidRPr="009B5A3A" w:rsidRDefault="009B5A3A" w:rsidP="009B5A3A">
      <w:pPr>
        <w:pBdr>
          <w:top w:val="nil"/>
          <w:left w:val="nil"/>
          <w:bottom w:val="nil"/>
          <w:right w:val="nil"/>
          <w:between w:val="nil"/>
        </w:pBdr>
        <w:spacing w:after="0" w:line="240" w:lineRule="auto"/>
        <w:rPr>
          <w:b/>
        </w:rPr>
      </w:pPr>
      <w:r w:rsidRPr="009B5A3A">
        <w:rPr>
          <w:b/>
        </w:rPr>
        <w:t>EDDY</w:t>
      </w:r>
    </w:p>
    <w:p w14:paraId="2E42F87C" w14:textId="77777777" w:rsidR="009B5A3A" w:rsidRPr="009B5A3A" w:rsidRDefault="009B5A3A" w:rsidP="009B5A3A">
      <w:pPr>
        <w:pBdr>
          <w:top w:val="nil"/>
          <w:left w:val="nil"/>
          <w:bottom w:val="nil"/>
          <w:right w:val="nil"/>
          <w:between w:val="nil"/>
        </w:pBdr>
        <w:spacing w:after="0" w:line="240" w:lineRule="auto"/>
      </w:pPr>
      <w:r w:rsidRPr="009B5A3A">
        <w:t xml:space="preserve">Hmm… well  Francine, </w:t>
      </w:r>
    </w:p>
    <w:p w14:paraId="5A4376ED" w14:textId="77777777" w:rsidR="009B5A3A" w:rsidRPr="009B5A3A" w:rsidRDefault="009B5A3A" w:rsidP="009B5A3A">
      <w:pPr>
        <w:pBdr>
          <w:top w:val="nil"/>
          <w:left w:val="nil"/>
          <w:bottom w:val="nil"/>
          <w:right w:val="nil"/>
          <w:between w:val="nil"/>
        </w:pBdr>
        <w:spacing w:after="0" w:line="240" w:lineRule="auto"/>
        <w:rPr>
          <w:color w:val="000000"/>
        </w:rPr>
      </w:pPr>
    </w:p>
    <w:p w14:paraId="69363FAE" w14:textId="77777777" w:rsidR="009B5A3A" w:rsidRPr="009B5A3A" w:rsidRDefault="009B5A3A" w:rsidP="009B5A3A">
      <w:pPr>
        <w:pBdr>
          <w:top w:val="nil"/>
          <w:left w:val="nil"/>
          <w:bottom w:val="nil"/>
          <w:right w:val="nil"/>
          <w:between w:val="nil"/>
        </w:pBdr>
        <w:spacing w:after="0" w:line="240" w:lineRule="auto"/>
        <w:rPr>
          <w:b/>
          <w:color w:val="00B050"/>
        </w:rPr>
      </w:pPr>
      <w:r w:rsidRPr="009B5A3A">
        <w:rPr>
          <w:b/>
          <w:color w:val="00B050"/>
        </w:rPr>
        <w:t>FRANCINE</w:t>
      </w:r>
    </w:p>
    <w:p w14:paraId="6135F164"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Ah sir knows my name?</w:t>
      </w:r>
    </w:p>
    <w:p w14:paraId="6D7A7AD8" w14:textId="77777777" w:rsidR="009B5A3A" w:rsidRPr="009B5A3A" w:rsidRDefault="009B5A3A" w:rsidP="009B5A3A">
      <w:pPr>
        <w:pBdr>
          <w:top w:val="nil"/>
          <w:left w:val="nil"/>
          <w:bottom w:val="nil"/>
          <w:right w:val="nil"/>
          <w:between w:val="nil"/>
        </w:pBdr>
        <w:spacing w:after="0" w:line="240" w:lineRule="auto"/>
        <w:rPr>
          <w:color w:val="000000"/>
        </w:rPr>
      </w:pPr>
    </w:p>
    <w:p w14:paraId="0EC7916E"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EDDY</w:t>
      </w:r>
    </w:p>
    <w:p w14:paraId="1922DE3D" w14:textId="77777777" w:rsidR="009B5A3A" w:rsidRPr="009B5A3A" w:rsidRDefault="009B5A3A" w:rsidP="009B5A3A">
      <w:pPr>
        <w:pBdr>
          <w:top w:val="nil"/>
          <w:left w:val="nil"/>
          <w:bottom w:val="nil"/>
          <w:right w:val="nil"/>
          <w:between w:val="nil"/>
        </w:pBdr>
        <w:spacing w:after="0" w:line="240" w:lineRule="auto"/>
        <w:rPr>
          <w:color w:val="000000"/>
        </w:rPr>
      </w:pPr>
      <w:r w:rsidRPr="009B5A3A">
        <w:rPr>
          <w:color w:val="000000"/>
        </w:rPr>
        <w:t>I don't know if you know this, but we have been neighbours for years in the same street.</w:t>
      </w:r>
    </w:p>
    <w:p w14:paraId="69B48341" w14:textId="77777777" w:rsidR="009B5A3A" w:rsidRPr="009B5A3A" w:rsidRDefault="009B5A3A" w:rsidP="009B5A3A">
      <w:pPr>
        <w:pBdr>
          <w:top w:val="nil"/>
          <w:left w:val="nil"/>
          <w:bottom w:val="nil"/>
          <w:right w:val="nil"/>
          <w:between w:val="nil"/>
        </w:pBdr>
        <w:spacing w:after="0" w:line="240" w:lineRule="auto"/>
        <w:rPr>
          <w:color w:val="000000"/>
        </w:rPr>
      </w:pPr>
    </w:p>
    <w:p w14:paraId="4D1C3E30" w14:textId="77777777" w:rsidR="009B5A3A" w:rsidRPr="009B5A3A" w:rsidRDefault="009B5A3A" w:rsidP="009B5A3A">
      <w:pPr>
        <w:pBdr>
          <w:top w:val="nil"/>
          <w:left w:val="nil"/>
          <w:bottom w:val="nil"/>
          <w:right w:val="nil"/>
          <w:between w:val="nil"/>
        </w:pBdr>
        <w:spacing w:after="0" w:line="240" w:lineRule="auto"/>
        <w:rPr>
          <w:b/>
          <w:color w:val="00B050"/>
        </w:rPr>
      </w:pPr>
      <w:r w:rsidRPr="009B5A3A">
        <w:rPr>
          <w:b/>
          <w:color w:val="00B050"/>
        </w:rPr>
        <w:lastRenderedPageBreak/>
        <w:t>FRANCINE</w:t>
      </w:r>
    </w:p>
    <w:p w14:paraId="4F8A8EA7"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Well, I always had the impression that you did not see me ... you always walked past me as if I was invisible</w:t>
      </w:r>
    </w:p>
    <w:p w14:paraId="118F86FF" w14:textId="77777777" w:rsidR="009B5A3A" w:rsidRPr="009B5A3A" w:rsidRDefault="009B5A3A" w:rsidP="009B5A3A">
      <w:pPr>
        <w:pBdr>
          <w:top w:val="nil"/>
          <w:left w:val="nil"/>
          <w:bottom w:val="nil"/>
          <w:right w:val="nil"/>
          <w:between w:val="nil"/>
        </w:pBdr>
        <w:spacing w:after="0" w:line="240" w:lineRule="auto"/>
        <w:rPr>
          <w:color w:val="000000"/>
        </w:rPr>
      </w:pPr>
    </w:p>
    <w:p w14:paraId="77479FA6" w14:textId="77777777" w:rsidR="001B6516" w:rsidRDefault="001B6516" w:rsidP="009B5A3A">
      <w:pPr>
        <w:pBdr>
          <w:top w:val="nil"/>
          <w:left w:val="nil"/>
          <w:bottom w:val="nil"/>
          <w:right w:val="nil"/>
          <w:between w:val="nil"/>
        </w:pBdr>
        <w:spacing w:after="0" w:line="240" w:lineRule="auto"/>
        <w:rPr>
          <w:b/>
          <w:color w:val="000000"/>
        </w:rPr>
      </w:pPr>
    </w:p>
    <w:p w14:paraId="4A3A8E72" w14:textId="4310D1A6"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EDDY</w:t>
      </w:r>
    </w:p>
    <w:p w14:paraId="437792E4" w14:textId="77777777" w:rsidR="009B5A3A" w:rsidRPr="009B5A3A" w:rsidRDefault="009B5A3A" w:rsidP="009B5A3A">
      <w:pPr>
        <w:pBdr>
          <w:top w:val="nil"/>
          <w:left w:val="nil"/>
          <w:bottom w:val="nil"/>
          <w:right w:val="nil"/>
          <w:between w:val="nil"/>
        </w:pBdr>
        <w:spacing w:after="0" w:line="240" w:lineRule="auto"/>
        <w:rPr>
          <w:color w:val="000000"/>
        </w:rPr>
      </w:pPr>
      <w:r w:rsidRPr="009B5A3A">
        <w:rPr>
          <w:color w:val="000000"/>
        </w:rPr>
        <w:t>Yes, sorry, I know...I was blind for a number of years.</w:t>
      </w:r>
    </w:p>
    <w:p w14:paraId="5D4B08BF" w14:textId="77777777" w:rsidR="009B5A3A" w:rsidRPr="009B5A3A" w:rsidRDefault="009B5A3A" w:rsidP="009B5A3A">
      <w:pPr>
        <w:pBdr>
          <w:top w:val="nil"/>
          <w:left w:val="nil"/>
          <w:bottom w:val="nil"/>
          <w:right w:val="nil"/>
          <w:between w:val="nil"/>
        </w:pBdr>
        <w:spacing w:after="0" w:line="240" w:lineRule="auto"/>
        <w:rPr>
          <w:color w:val="000000"/>
        </w:rPr>
      </w:pPr>
    </w:p>
    <w:p w14:paraId="229B7203" w14:textId="77777777" w:rsidR="009B5A3A" w:rsidRPr="009B5A3A" w:rsidRDefault="009B5A3A" w:rsidP="009B5A3A">
      <w:pPr>
        <w:pBdr>
          <w:top w:val="nil"/>
          <w:left w:val="nil"/>
          <w:bottom w:val="nil"/>
          <w:right w:val="nil"/>
          <w:between w:val="nil"/>
        </w:pBdr>
        <w:spacing w:after="0" w:line="240" w:lineRule="auto"/>
        <w:rPr>
          <w:b/>
          <w:color w:val="00B050"/>
        </w:rPr>
      </w:pPr>
      <w:r w:rsidRPr="009B5A3A">
        <w:rPr>
          <w:b/>
          <w:color w:val="00B050"/>
        </w:rPr>
        <w:t>FRANCINE</w:t>
      </w:r>
    </w:p>
    <w:p w14:paraId="4071A2C6"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Yes, I have noticed that.</w:t>
      </w:r>
    </w:p>
    <w:p w14:paraId="627E5CEB" w14:textId="77777777" w:rsidR="009B5A3A" w:rsidRPr="009B5A3A" w:rsidRDefault="009B5A3A" w:rsidP="009B5A3A">
      <w:pPr>
        <w:pBdr>
          <w:top w:val="nil"/>
          <w:left w:val="nil"/>
          <w:bottom w:val="nil"/>
          <w:right w:val="nil"/>
          <w:between w:val="nil"/>
        </w:pBdr>
        <w:spacing w:after="0" w:line="240" w:lineRule="auto"/>
        <w:rPr>
          <w:color w:val="000000"/>
        </w:rPr>
      </w:pPr>
    </w:p>
    <w:p w14:paraId="24BF9F28" w14:textId="77777777" w:rsidR="009B5A3A" w:rsidRPr="009B5A3A" w:rsidRDefault="009B5A3A" w:rsidP="009B5A3A">
      <w:pPr>
        <w:pBdr>
          <w:top w:val="nil"/>
          <w:left w:val="nil"/>
          <w:bottom w:val="nil"/>
          <w:right w:val="nil"/>
          <w:between w:val="nil"/>
        </w:pBdr>
        <w:spacing w:after="0" w:line="240" w:lineRule="auto"/>
        <w:rPr>
          <w:color w:val="000000"/>
        </w:rPr>
      </w:pPr>
      <w:r w:rsidRPr="009B5A3A">
        <w:rPr>
          <w:b/>
          <w:color w:val="000000"/>
        </w:rPr>
        <w:t>EDDY</w:t>
      </w:r>
      <w:r w:rsidRPr="009B5A3A">
        <w:rPr>
          <w:color w:val="000000"/>
        </w:rPr>
        <w:t xml:space="preserve"> </w:t>
      </w:r>
    </w:p>
    <w:p w14:paraId="664977B4"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I see that you often walk around alone.</w:t>
      </w:r>
    </w:p>
    <w:p w14:paraId="2B821ABF" w14:textId="77777777" w:rsidR="009B5A3A" w:rsidRPr="009B5A3A" w:rsidRDefault="009B5A3A" w:rsidP="009B5A3A">
      <w:pPr>
        <w:pBdr>
          <w:top w:val="nil"/>
          <w:left w:val="nil"/>
          <w:bottom w:val="nil"/>
          <w:right w:val="nil"/>
          <w:between w:val="nil"/>
        </w:pBdr>
        <w:spacing w:after="0" w:line="240" w:lineRule="auto"/>
        <w:rPr>
          <w:color w:val="000000"/>
        </w:rPr>
      </w:pPr>
    </w:p>
    <w:p w14:paraId="3948C982" w14:textId="77777777" w:rsidR="009B5A3A" w:rsidRPr="009B5A3A" w:rsidRDefault="009B5A3A" w:rsidP="009B5A3A">
      <w:pPr>
        <w:pBdr>
          <w:top w:val="nil"/>
          <w:left w:val="nil"/>
          <w:bottom w:val="nil"/>
          <w:right w:val="nil"/>
          <w:between w:val="nil"/>
        </w:pBdr>
        <w:spacing w:after="0" w:line="240" w:lineRule="auto"/>
        <w:rPr>
          <w:b/>
          <w:color w:val="00B050"/>
        </w:rPr>
      </w:pPr>
      <w:r w:rsidRPr="009B5A3A">
        <w:rPr>
          <w:b/>
          <w:color w:val="00B050"/>
        </w:rPr>
        <w:t>FRANCINE</w:t>
      </w:r>
    </w:p>
    <w:p w14:paraId="38675BF1" w14:textId="77777777" w:rsidR="009B5A3A" w:rsidRPr="009B5A3A" w:rsidRDefault="009B5A3A" w:rsidP="009B5A3A">
      <w:pPr>
        <w:rPr>
          <w:color w:val="00B050"/>
        </w:rPr>
      </w:pPr>
      <w:r w:rsidRPr="009B5A3A">
        <w:rPr>
          <w:color w:val="00B050"/>
        </w:rPr>
        <w:t>...I am not alone at all. Have you seen my Jip yet?</w:t>
      </w:r>
    </w:p>
    <w:p w14:paraId="703EEC9D" w14:textId="77777777" w:rsidR="009B5A3A" w:rsidRPr="009B5A3A" w:rsidRDefault="009B5A3A" w:rsidP="009B5A3A">
      <w:pPr>
        <w:rPr>
          <w:color w:val="000000"/>
        </w:rPr>
      </w:pPr>
      <w:r w:rsidRPr="009B5A3A">
        <w:rPr>
          <w:b/>
          <w:color w:val="000000"/>
        </w:rPr>
        <w:t>EDDY</w:t>
      </w:r>
      <w:r w:rsidRPr="009B5A3A">
        <w:rPr>
          <w:color w:val="000000"/>
        </w:rPr>
        <w:br/>
      </w:r>
      <w:r w:rsidRPr="009B5A3A">
        <w:rPr>
          <w:color w:val="000000" w:themeColor="text1"/>
        </w:rPr>
        <w:t xml:space="preserve">Yes, beautiful! May I see? </w:t>
      </w:r>
      <w:r w:rsidRPr="009B5A3A">
        <w:rPr>
          <w:i/>
          <w:iCs/>
          <w:color w:val="000000" w:themeColor="text1"/>
        </w:rPr>
        <w:t xml:space="preserve">(enters the house and walks around the dog cart) </w:t>
      </w:r>
      <w:r w:rsidRPr="009B5A3A">
        <w:rPr>
          <w:color w:val="000000" w:themeColor="text1"/>
        </w:rPr>
        <w:t>Beautiful, such a dog. But wouldn't you like to be among people?</w:t>
      </w:r>
    </w:p>
    <w:p w14:paraId="3908287D" w14:textId="77777777" w:rsidR="009B5A3A" w:rsidRPr="009B5A3A" w:rsidRDefault="009B5A3A" w:rsidP="009B5A3A">
      <w:pPr>
        <w:pBdr>
          <w:top w:val="nil"/>
          <w:left w:val="nil"/>
          <w:bottom w:val="nil"/>
          <w:right w:val="nil"/>
          <w:between w:val="nil"/>
        </w:pBdr>
        <w:spacing w:after="0" w:line="240" w:lineRule="auto"/>
        <w:rPr>
          <w:b/>
          <w:color w:val="000000"/>
        </w:rPr>
      </w:pPr>
    </w:p>
    <w:p w14:paraId="09061B28" w14:textId="77777777" w:rsidR="009B5A3A" w:rsidRPr="009B5A3A" w:rsidRDefault="009B5A3A" w:rsidP="009B5A3A">
      <w:pPr>
        <w:pBdr>
          <w:top w:val="nil"/>
          <w:left w:val="nil"/>
          <w:bottom w:val="nil"/>
          <w:right w:val="nil"/>
          <w:between w:val="nil"/>
        </w:pBdr>
        <w:spacing w:after="0" w:line="240" w:lineRule="auto"/>
        <w:rPr>
          <w:b/>
          <w:color w:val="00B050"/>
        </w:rPr>
      </w:pPr>
      <w:r w:rsidRPr="009B5A3A">
        <w:rPr>
          <w:b/>
          <w:color w:val="00B050"/>
        </w:rPr>
        <w:t>FRANCINE</w:t>
      </w:r>
      <w:r w:rsidRPr="009B5A3A">
        <w:rPr>
          <w:b/>
          <w:color w:val="00B050"/>
        </w:rPr>
        <w:br/>
      </w:r>
      <w:r w:rsidRPr="009B5A3A">
        <w:rPr>
          <w:color w:val="00B050"/>
        </w:rPr>
        <w:t>I have tried that all my life, sir, but there is something wrong with me. All my life I have adapted myself to the expectations of others in the hope that I would get some friendship. But not a thing. It doesn't work. As a result, whether I am here or not, no one cares, sir.</w:t>
      </w:r>
    </w:p>
    <w:p w14:paraId="4A4C758B" w14:textId="77777777" w:rsidR="009B5A3A" w:rsidRPr="009B5A3A" w:rsidRDefault="009B5A3A" w:rsidP="009B5A3A">
      <w:pPr>
        <w:pBdr>
          <w:top w:val="nil"/>
          <w:left w:val="nil"/>
          <w:bottom w:val="nil"/>
          <w:right w:val="nil"/>
          <w:between w:val="nil"/>
        </w:pBdr>
        <w:spacing w:after="0" w:line="240" w:lineRule="auto"/>
        <w:rPr>
          <w:color w:val="000000"/>
        </w:rPr>
      </w:pPr>
    </w:p>
    <w:p w14:paraId="72462F2F"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EDDY</w:t>
      </w:r>
    </w:p>
    <w:p w14:paraId="098D082D" w14:textId="77777777" w:rsidR="009B5A3A" w:rsidRPr="009B5A3A" w:rsidRDefault="009B5A3A" w:rsidP="009B5A3A">
      <w:pPr>
        <w:pBdr>
          <w:top w:val="nil"/>
          <w:left w:val="nil"/>
          <w:bottom w:val="nil"/>
          <w:right w:val="nil"/>
          <w:between w:val="nil"/>
        </w:pBdr>
        <w:spacing w:after="0" w:line="240" w:lineRule="auto"/>
        <w:rPr>
          <w:color w:val="000000"/>
        </w:rPr>
      </w:pPr>
      <w:r w:rsidRPr="009B5A3A">
        <w:rPr>
          <w:color w:val="000000"/>
        </w:rPr>
        <w:t>Call me Eddy!</w:t>
      </w:r>
    </w:p>
    <w:p w14:paraId="027F619F" w14:textId="77777777" w:rsidR="009B5A3A" w:rsidRPr="009B5A3A" w:rsidRDefault="009B5A3A" w:rsidP="009B5A3A">
      <w:pPr>
        <w:pBdr>
          <w:top w:val="nil"/>
          <w:left w:val="nil"/>
          <w:bottom w:val="nil"/>
          <w:right w:val="nil"/>
          <w:between w:val="nil"/>
        </w:pBdr>
        <w:spacing w:after="0" w:line="240" w:lineRule="auto"/>
        <w:rPr>
          <w:color w:val="000000"/>
        </w:rPr>
      </w:pPr>
      <w:r w:rsidRPr="009B5A3A">
        <w:rPr>
          <w:color w:val="000000"/>
        </w:rPr>
        <w:t>Say Francine, I've heard that your father was a baker and that you can bake and cook very well. Is that true?</w:t>
      </w:r>
    </w:p>
    <w:p w14:paraId="6BD0B7DF" w14:textId="77777777" w:rsidR="009B5A3A" w:rsidRPr="009B5A3A" w:rsidRDefault="009B5A3A" w:rsidP="009B5A3A">
      <w:pPr>
        <w:pBdr>
          <w:top w:val="nil"/>
          <w:left w:val="nil"/>
          <w:bottom w:val="nil"/>
          <w:right w:val="nil"/>
          <w:between w:val="nil"/>
        </w:pBdr>
        <w:spacing w:after="0" w:line="240" w:lineRule="auto"/>
        <w:rPr>
          <w:color w:val="000000"/>
        </w:rPr>
      </w:pPr>
    </w:p>
    <w:p w14:paraId="412ADF2C" w14:textId="77777777" w:rsidR="009B5A3A" w:rsidRPr="009B5A3A" w:rsidRDefault="009B5A3A" w:rsidP="009B5A3A">
      <w:pPr>
        <w:pBdr>
          <w:top w:val="nil"/>
          <w:left w:val="nil"/>
          <w:bottom w:val="nil"/>
          <w:right w:val="nil"/>
          <w:between w:val="nil"/>
        </w:pBdr>
        <w:spacing w:after="0" w:line="240" w:lineRule="auto"/>
        <w:rPr>
          <w:b/>
          <w:color w:val="00B050"/>
        </w:rPr>
      </w:pPr>
      <w:r w:rsidRPr="009B5A3A">
        <w:rPr>
          <w:b/>
          <w:color w:val="00B050"/>
        </w:rPr>
        <w:t>FRANCINE</w:t>
      </w:r>
    </w:p>
    <w:p w14:paraId="24C080D0"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It used to be, but not any more. So what is it for?</w:t>
      </w:r>
    </w:p>
    <w:p w14:paraId="081A7FA3" w14:textId="77777777" w:rsidR="009B5A3A" w:rsidRPr="009B5A3A" w:rsidRDefault="009B5A3A" w:rsidP="009B5A3A">
      <w:pPr>
        <w:pBdr>
          <w:top w:val="nil"/>
          <w:left w:val="nil"/>
          <w:bottom w:val="nil"/>
          <w:right w:val="nil"/>
          <w:between w:val="nil"/>
        </w:pBdr>
        <w:spacing w:after="0" w:line="240" w:lineRule="auto"/>
        <w:rPr>
          <w:color w:val="000000"/>
        </w:rPr>
      </w:pPr>
    </w:p>
    <w:p w14:paraId="7B9F3C0B"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EDDY</w:t>
      </w:r>
    </w:p>
    <w:p w14:paraId="26CF7C2A" w14:textId="77777777" w:rsidR="009B5A3A" w:rsidRPr="009B5A3A" w:rsidRDefault="009B5A3A" w:rsidP="009B5A3A">
      <w:pPr>
        <w:pBdr>
          <w:top w:val="nil"/>
          <w:left w:val="nil"/>
          <w:bottom w:val="nil"/>
          <w:right w:val="nil"/>
          <w:between w:val="nil"/>
        </w:pBdr>
        <w:spacing w:after="0" w:line="240" w:lineRule="auto"/>
        <w:rPr>
          <w:color w:val="000000"/>
        </w:rPr>
      </w:pPr>
      <w:r w:rsidRPr="009B5A3A">
        <w:rPr>
          <w:color w:val="000000"/>
        </w:rPr>
        <w:t>Do you still like to bake?</w:t>
      </w:r>
    </w:p>
    <w:p w14:paraId="00DB2F01" w14:textId="77777777" w:rsidR="009B5A3A" w:rsidRPr="009B5A3A" w:rsidRDefault="009B5A3A" w:rsidP="009B5A3A">
      <w:pPr>
        <w:pBdr>
          <w:top w:val="nil"/>
          <w:left w:val="nil"/>
          <w:bottom w:val="nil"/>
          <w:right w:val="nil"/>
          <w:between w:val="nil"/>
        </w:pBdr>
        <w:spacing w:after="0" w:line="240" w:lineRule="auto"/>
        <w:rPr>
          <w:color w:val="000000"/>
        </w:rPr>
      </w:pPr>
    </w:p>
    <w:p w14:paraId="73A6E15F" w14:textId="77777777" w:rsidR="009B5A3A" w:rsidRPr="009B5A3A" w:rsidRDefault="009B5A3A" w:rsidP="009B5A3A">
      <w:pPr>
        <w:pBdr>
          <w:top w:val="nil"/>
          <w:left w:val="nil"/>
          <w:bottom w:val="nil"/>
          <w:right w:val="nil"/>
          <w:between w:val="nil"/>
        </w:pBdr>
        <w:spacing w:after="0" w:line="240" w:lineRule="auto"/>
        <w:rPr>
          <w:b/>
          <w:color w:val="00B050"/>
        </w:rPr>
      </w:pPr>
      <w:r w:rsidRPr="009B5A3A">
        <w:rPr>
          <w:b/>
          <w:color w:val="00B050"/>
        </w:rPr>
        <w:t>FRANCINE</w:t>
      </w:r>
    </w:p>
    <w:p w14:paraId="6420F990"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The fun of it quickly passes if you only have to cook for yourself.</w:t>
      </w:r>
    </w:p>
    <w:p w14:paraId="6012FF06" w14:textId="77777777" w:rsidR="009B5A3A" w:rsidRPr="009B5A3A" w:rsidRDefault="009B5A3A" w:rsidP="009B5A3A">
      <w:pPr>
        <w:pBdr>
          <w:top w:val="nil"/>
          <w:left w:val="nil"/>
          <w:bottom w:val="nil"/>
          <w:right w:val="nil"/>
          <w:between w:val="nil"/>
        </w:pBdr>
        <w:spacing w:after="0" w:line="240" w:lineRule="auto"/>
        <w:rPr>
          <w:color w:val="000000"/>
        </w:rPr>
      </w:pPr>
    </w:p>
    <w:p w14:paraId="53CE70BB"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 xml:space="preserve">EDDY </w:t>
      </w:r>
    </w:p>
    <w:p w14:paraId="31C790D3"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But do you like doing that?  Do you still like to do that?</w:t>
      </w:r>
    </w:p>
    <w:p w14:paraId="500BAECA" w14:textId="77777777" w:rsidR="009B5A3A" w:rsidRPr="009B5A3A" w:rsidRDefault="009B5A3A" w:rsidP="009B5A3A">
      <w:pPr>
        <w:pBdr>
          <w:top w:val="nil"/>
          <w:left w:val="nil"/>
          <w:bottom w:val="nil"/>
          <w:right w:val="nil"/>
          <w:between w:val="nil"/>
        </w:pBdr>
        <w:spacing w:after="0" w:line="240" w:lineRule="auto"/>
        <w:rPr>
          <w:color w:val="000000"/>
        </w:rPr>
      </w:pPr>
    </w:p>
    <w:p w14:paraId="6B3D67CD" w14:textId="77777777" w:rsidR="009B5A3A" w:rsidRPr="009B5A3A" w:rsidRDefault="009B5A3A" w:rsidP="009B5A3A">
      <w:pPr>
        <w:pBdr>
          <w:top w:val="nil"/>
          <w:left w:val="nil"/>
          <w:bottom w:val="nil"/>
          <w:right w:val="nil"/>
          <w:between w:val="nil"/>
        </w:pBdr>
        <w:spacing w:after="0" w:line="240" w:lineRule="auto"/>
        <w:rPr>
          <w:b/>
          <w:bCs/>
          <w:color w:val="00B050"/>
        </w:rPr>
      </w:pPr>
      <w:r w:rsidRPr="009B5A3A">
        <w:rPr>
          <w:b/>
          <w:bCs/>
          <w:color w:val="00B050"/>
        </w:rPr>
        <w:t>FRANCINE</w:t>
      </w:r>
    </w:p>
    <w:p w14:paraId="2DC41D4F" w14:textId="77777777" w:rsidR="009B5A3A" w:rsidRPr="009B5A3A" w:rsidRDefault="009B5A3A" w:rsidP="009B5A3A">
      <w:pPr>
        <w:pBdr>
          <w:top w:val="nil"/>
          <w:left w:val="nil"/>
          <w:bottom w:val="nil"/>
          <w:right w:val="nil"/>
          <w:between w:val="nil"/>
        </w:pBdr>
        <w:spacing w:after="0" w:line="240" w:lineRule="auto"/>
        <w:rPr>
          <w:color w:val="00B050"/>
        </w:rPr>
      </w:pPr>
      <w:r w:rsidRPr="009B5A3A">
        <w:rPr>
          <w:color w:val="00B050"/>
        </w:rPr>
        <w:t>You are the first one in years to ask me what I like to do.</w:t>
      </w:r>
    </w:p>
    <w:p w14:paraId="57A520A9" w14:textId="77777777" w:rsidR="009B5A3A" w:rsidRPr="009B5A3A" w:rsidRDefault="009B5A3A" w:rsidP="009B5A3A">
      <w:pPr>
        <w:pBdr>
          <w:top w:val="nil"/>
          <w:left w:val="nil"/>
          <w:bottom w:val="nil"/>
          <w:right w:val="nil"/>
          <w:between w:val="nil"/>
        </w:pBdr>
        <w:spacing w:after="0" w:line="240" w:lineRule="auto"/>
        <w:rPr>
          <w:color w:val="000000"/>
        </w:rPr>
      </w:pPr>
    </w:p>
    <w:p w14:paraId="74E2DFBD" w14:textId="77777777" w:rsidR="009B5A3A" w:rsidRPr="009B5A3A" w:rsidRDefault="009B5A3A" w:rsidP="009B5A3A">
      <w:pPr>
        <w:rPr>
          <w:i/>
          <w:iCs/>
          <w:color w:val="000000"/>
        </w:rPr>
      </w:pPr>
      <w:r w:rsidRPr="009B5A3A">
        <w:rPr>
          <w:i/>
          <w:iCs/>
          <w:color w:val="000000"/>
        </w:rPr>
        <w:t>Sterre appears and during her reply Francine and Eddy disappear.</w:t>
      </w:r>
    </w:p>
    <w:p w14:paraId="3EAE4887" w14:textId="77777777" w:rsidR="009B5A3A" w:rsidRPr="009B5A3A" w:rsidRDefault="009B5A3A" w:rsidP="009B5A3A">
      <w:pPr>
        <w:rPr>
          <w:b/>
          <w:color w:val="000000"/>
        </w:rPr>
      </w:pPr>
      <w:r w:rsidRPr="009B5A3A">
        <w:rPr>
          <w:b/>
          <w:color w:val="000000"/>
        </w:rPr>
        <w:t>STERRE</w:t>
      </w:r>
    </w:p>
    <w:p w14:paraId="3F21280D" w14:textId="77777777" w:rsidR="009B5A3A" w:rsidRPr="009B5A3A" w:rsidRDefault="009B5A3A" w:rsidP="009B5A3A">
      <w:pPr>
        <w:rPr>
          <w:bCs/>
          <w:color w:val="000000"/>
        </w:rPr>
      </w:pPr>
      <w:r w:rsidRPr="009B5A3A">
        <w:rPr>
          <w:bCs/>
          <w:color w:val="000000"/>
        </w:rPr>
        <w:t xml:space="preserve">My father who has an eye for someone in his street. My father, Eddy, the career man par excellence, after 55 years of focusing only on himself...! It is possible! Who would have thought it? </w:t>
      </w:r>
    </w:p>
    <w:p w14:paraId="760A5FB9" w14:textId="77777777" w:rsidR="009B5A3A" w:rsidRPr="009B5A3A" w:rsidRDefault="009B5A3A" w:rsidP="009B5A3A">
      <w:pPr>
        <w:rPr>
          <w:bCs/>
          <w:i/>
          <w:iCs/>
          <w:color w:val="000000"/>
        </w:rPr>
      </w:pPr>
      <w:r w:rsidRPr="009B5A3A">
        <w:rPr>
          <w:bCs/>
          <w:i/>
          <w:iCs/>
          <w:color w:val="000000"/>
        </w:rPr>
        <w:lastRenderedPageBreak/>
        <w:t>Sterre now sees grandma driving up.</w:t>
      </w:r>
      <w:r w:rsidRPr="009B5A3A">
        <w:rPr>
          <w:bCs/>
          <w:i/>
          <w:iCs/>
          <w:color w:val="000000"/>
        </w:rPr>
        <w:br w:type="page"/>
      </w:r>
    </w:p>
    <w:p w14:paraId="3D96BD02" w14:textId="77777777" w:rsidR="001B6516" w:rsidRDefault="001B6516" w:rsidP="009B5A3A">
      <w:pPr>
        <w:pStyle w:val="Heading1"/>
        <w:rPr>
          <w:sz w:val="21"/>
          <w:szCs w:val="21"/>
          <w:lang w:val="en-US"/>
        </w:rPr>
      </w:pPr>
    </w:p>
    <w:p w14:paraId="070736B8" w14:textId="11C4950D" w:rsidR="009B5A3A" w:rsidRPr="001B6516" w:rsidRDefault="009B5A3A" w:rsidP="009B5A3A">
      <w:pPr>
        <w:pStyle w:val="Heading1"/>
        <w:rPr>
          <w:color w:val="FF0000"/>
          <w:sz w:val="26"/>
          <w:szCs w:val="26"/>
          <w:lang w:val="en-US"/>
        </w:rPr>
      </w:pPr>
      <w:r w:rsidRPr="001B6516">
        <w:rPr>
          <w:color w:val="FF0000"/>
          <w:sz w:val="26"/>
          <w:szCs w:val="26"/>
          <w:lang w:val="en-US"/>
        </w:rPr>
        <w:t>Scene  17   “The big day!”</w:t>
      </w:r>
    </w:p>
    <w:p w14:paraId="3ACAE3B9" w14:textId="77777777" w:rsidR="009B5A3A" w:rsidRPr="009B5A3A" w:rsidRDefault="009B5A3A" w:rsidP="009B5A3A">
      <w:pPr>
        <w:pBdr>
          <w:top w:val="nil"/>
          <w:left w:val="nil"/>
          <w:bottom w:val="nil"/>
          <w:right w:val="nil"/>
          <w:between w:val="nil"/>
        </w:pBdr>
        <w:spacing w:after="0" w:line="240" w:lineRule="auto"/>
        <w:rPr>
          <w:b/>
          <w:color w:val="000000"/>
        </w:rPr>
      </w:pPr>
    </w:p>
    <w:p w14:paraId="148EF080"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Rosa drives up in her wheelchair. She is sad and thinks of her former birthday party. She doesn't know anything about the residents' council.</w:t>
      </w:r>
    </w:p>
    <w:p w14:paraId="4AAD0C22"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Jan comes up and sits next to her on the garden bench. He goes a bit into overacting now. He plays a shy person with a dose of humour.</w:t>
      </w:r>
    </w:p>
    <w:p w14:paraId="6BB73F94" w14:textId="77777777" w:rsidR="009B5A3A" w:rsidRPr="009B5A3A" w:rsidRDefault="009B5A3A" w:rsidP="009B5A3A">
      <w:pPr>
        <w:pBdr>
          <w:top w:val="nil"/>
          <w:left w:val="nil"/>
          <w:bottom w:val="nil"/>
          <w:right w:val="nil"/>
          <w:between w:val="nil"/>
        </w:pBdr>
        <w:spacing w:after="0" w:line="240" w:lineRule="auto"/>
        <w:rPr>
          <w:b/>
          <w:color w:val="000000"/>
          <w:u w:val="single"/>
        </w:rPr>
      </w:pPr>
    </w:p>
    <w:p w14:paraId="700EF8B0"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096775BF"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Hi Rosa!</w:t>
      </w:r>
    </w:p>
    <w:p w14:paraId="611CD2F6" w14:textId="77777777" w:rsidR="009B5A3A" w:rsidRPr="009B5A3A" w:rsidRDefault="009B5A3A" w:rsidP="009B5A3A">
      <w:pPr>
        <w:pBdr>
          <w:top w:val="nil"/>
          <w:left w:val="nil"/>
          <w:bottom w:val="nil"/>
          <w:right w:val="nil"/>
          <w:between w:val="nil"/>
        </w:pBdr>
        <w:spacing w:after="0" w:line="240" w:lineRule="auto"/>
        <w:rPr>
          <w:b/>
          <w:color w:val="000000"/>
        </w:rPr>
      </w:pPr>
    </w:p>
    <w:p w14:paraId="29D61883"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ROSA</w:t>
      </w:r>
    </w:p>
    <w:p w14:paraId="157717B5"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Jan</w:t>
      </w:r>
    </w:p>
    <w:p w14:paraId="14D5447C" w14:textId="77777777" w:rsidR="009B5A3A" w:rsidRPr="009B5A3A" w:rsidRDefault="009B5A3A" w:rsidP="009B5A3A">
      <w:pPr>
        <w:pBdr>
          <w:top w:val="nil"/>
          <w:left w:val="nil"/>
          <w:bottom w:val="nil"/>
          <w:right w:val="nil"/>
          <w:between w:val="nil"/>
        </w:pBdr>
        <w:spacing w:after="0" w:line="240" w:lineRule="auto"/>
        <w:rPr>
          <w:b/>
          <w:color w:val="000000"/>
        </w:rPr>
      </w:pPr>
    </w:p>
    <w:p w14:paraId="54B118B2"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290D41BA"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Are you still angry?</w:t>
      </w:r>
    </w:p>
    <w:p w14:paraId="7C9F46F9" w14:textId="77777777" w:rsidR="009B5A3A" w:rsidRPr="009B5A3A" w:rsidRDefault="009B5A3A" w:rsidP="009B5A3A">
      <w:pPr>
        <w:pBdr>
          <w:top w:val="nil"/>
          <w:left w:val="nil"/>
          <w:bottom w:val="nil"/>
          <w:right w:val="nil"/>
          <w:between w:val="nil"/>
        </w:pBdr>
        <w:spacing w:after="0" w:line="240" w:lineRule="auto"/>
        <w:rPr>
          <w:b/>
          <w:color w:val="000000"/>
        </w:rPr>
      </w:pPr>
    </w:p>
    <w:p w14:paraId="0572A676"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ROSA</w:t>
      </w:r>
    </w:p>
    <w:p w14:paraId="1A68B4D7"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No, no, I'm not angry.</w:t>
      </w:r>
    </w:p>
    <w:p w14:paraId="3DEE69E2" w14:textId="77777777" w:rsidR="009B5A3A" w:rsidRPr="009B5A3A" w:rsidRDefault="009B5A3A" w:rsidP="009B5A3A">
      <w:pPr>
        <w:pBdr>
          <w:top w:val="nil"/>
          <w:left w:val="nil"/>
          <w:bottom w:val="nil"/>
          <w:right w:val="nil"/>
          <w:between w:val="nil"/>
        </w:pBdr>
        <w:spacing w:after="0" w:line="240" w:lineRule="auto"/>
        <w:rPr>
          <w:b/>
          <w:color w:val="000000"/>
        </w:rPr>
      </w:pPr>
    </w:p>
    <w:p w14:paraId="7E60CB67"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6268397C"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Are you angry?</w:t>
      </w:r>
    </w:p>
    <w:p w14:paraId="537228AE" w14:textId="77777777" w:rsidR="009B5A3A" w:rsidRPr="009B5A3A" w:rsidRDefault="009B5A3A" w:rsidP="009B5A3A">
      <w:pPr>
        <w:pBdr>
          <w:top w:val="nil"/>
          <w:left w:val="nil"/>
          <w:bottom w:val="nil"/>
          <w:right w:val="nil"/>
          <w:between w:val="nil"/>
        </w:pBdr>
        <w:spacing w:after="0" w:line="240" w:lineRule="auto"/>
        <w:rPr>
          <w:b/>
          <w:color w:val="000000"/>
        </w:rPr>
      </w:pPr>
    </w:p>
    <w:p w14:paraId="5D8F84DC"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ROSA</w:t>
      </w:r>
    </w:p>
    <w:p w14:paraId="65E8CA1B"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No, I'm not angry. Will you stop that?</w:t>
      </w:r>
    </w:p>
    <w:p w14:paraId="2E9E5403" w14:textId="77777777" w:rsidR="009B5A3A" w:rsidRPr="009B5A3A" w:rsidRDefault="009B5A3A" w:rsidP="009B5A3A">
      <w:pPr>
        <w:pBdr>
          <w:top w:val="nil"/>
          <w:left w:val="nil"/>
          <w:bottom w:val="nil"/>
          <w:right w:val="nil"/>
          <w:between w:val="nil"/>
        </w:pBdr>
        <w:spacing w:after="0" w:line="240" w:lineRule="auto"/>
        <w:rPr>
          <w:b/>
          <w:color w:val="000000"/>
        </w:rPr>
      </w:pPr>
    </w:p>
    <w:p w14:paraId="0B09C7A4"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113C9C2C"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Watch out! Don't run over my foot with your wheelchair. </w:t>
      </w:r>
    </w:p>
    <w:p w14:paraId="5D40034C" w14:textId="77777777" w:rsidR="009B5A3A" w:rsidRPr="009B5A3A" w:rsidRDefault="009B5A3A" w:rsidP="009B5A3A">
      <w:pPr>
        <w:pBdr>
          <w:top w:val="nil"/>
          <w:left w:val="nil"/>
          <w:bottom w:val="nil"/>
          <w:right w:val="nil"/>
          <w:between w:val="nil"/>
        </w:pBdr>
        <w:spacing w:after="0" w:line="240" w:lineRule="auto"/>
        <w:rPr>
          <w:bCs/>
          <w:i/>
          <w:iCs/>
          <w:color w:val="000000"/>
        </w:rPr>
      </w:pPr>
      <w:r w:rsidRPr="009B5A3A">
        <w:rPr>
          <w:bCs/>
          <w:i/>
          <w:iCs/>
          <w:color w:val="000000"/>
        </w:rPr>
        <w:t>(silence for a moment, Jan changes his tone, a bit worried)</w:t>
      </w:r>
    </w:p>
    <w:p w14:paraId="7BCB671A" w14:textId="77777777" w:rsidR="009B5A3A" w:rsidRPr="009B5A3A" w:rsidRDefault="009B5A3A" w:rsidP="009B5A3A">
      <w:pPr>
        <w:pBdr>
          <w:top w:val="nil"/>
          <w:left w:val="nil"/>
          <w:bottom w:val="nil"/>
          <w:right w:val="nil"/>
          <w:between w:val="nil"/>
        </w:pBdr>
        <w:spacing w:after="0" w:line="240" w:lineRule="auto"/>
        <w:rPr>
          <w:bCs/>
          <w:color w:val="000000"/>
        </w:rPr>
      </w:pPr>
    </w:p>
    <w:p w14:paraId="453F513F"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I think it's a strange day, Rosa, a very strange day.</w:t>
      </w:r>
    </w:p>
    <w:p w14:paraId="291CC105" w14:textId="77777777" w:rsidR="009B5A3A" w:rsidRPr="009B5A3A" w:rsidRDefault="009B5A3A" w:rsidP="009B5A3A">
      <w:pPr>
        <w:pBdr>
          <w:top w:val="nil"/>
          <w:left w:val="nil"/>
          <w:bottom w:val="nil"/>
          <w:right w:val="nil"/>
          <w:between w:val="nil"/>
        </w:pBdr>
        <w:spacing w:after="0" w:line="240" w:lineRule="auto"/>
        <w:rPr>
          <w:b/>
          <w:color w:val="000000"/>
        </w:rPr>
      </w:pPr>
    </w:p>
    <w:p w14:paraId="4F259C35"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ROSA</w:t>
      </w:r>
    </w:p>
    <w:p w14:paraId="70E66A5A"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A strange day! Why? </w:t>
      </w:r>
    </w:p>
    <w:p w14:paraId="528AFB60" w14:textId="77777777" w:rsidR="009B5A3A" w:rsidRPr="009B5A3A" w:rsidRDefault="009B5A3A" w:rsidP="009B5A3A">
      <w:pPr>
        <w:pBdr>
          <w:top w:val="nil"/>
          <w:left w:val="nil"/>
          <w:bottom w:val="nil"/>
          <w:right w:val="nil"/>
          <w:between w:val="nil"/>
        </w:pBdr>
        <w:spacing w:after="0" w:line="240" w:lineRule="auto"/>
        <w:rPr>
          <w:b/>
          <w:color w:val="000000"/>
        </w:rPr>
      </w:pPr>
    </w:p>
    <w:p w14:paraId="38DA754E"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2FD30C9A"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Just! I often have that .... </w:t>
      </w:r>
      <w:r w:rsidRPr="009B5A3A">
        <w:rPr>
          <w:bCs/>
          <w:i/>
          <w:iCs/>
          <w:color w:val="000000"/>
        </w:rPr>
        <w:t>(silence for a moment and then loud and enthusiastic)</w:t>
      </w:r>
      <w:r w:rsidRPr="009B5A3A">
        <w:rPr>
          <w:bCs/>
          <w:color w:val="000000"/>
        </w:rPr>
        <w:t xml:space="preserve"> with birthdays. Happy birthday, Rosa! </w:t>
      </w:r>
    </w:p>
    <w:p w14:paraId="4E972C90" w14:textId="77777777" w:rsidR="009B5A3A" w:rsidRPr="009B5A3A" w:rsidRDefault="009B5A3A" w:rsidP="009B5A3A">
      <w:pPr>
        <w:pBdr>
          <w:top w:val="nil"/>
          <w:left w:val="nil"/>
          <w:bottom w:val="nil"/>
          <w:right w:val="nil"/>
          <w:between w:val="nil"/>
        </w:pBdr>
        <w:spacing w:after="0" w:line="240" w:lineRule="auto"/>
        <w:rPr>
          <w:b/>
          <w:color w:val="000000"/>
        </w:rPr>
      </w:pPr>
    </w:p>
    <w:p w14:paraId="18956822"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
          <w:color w:val="000000"/>
        </w:rPr>
        <w:t xml:space="preserve">ROSA </w:t>
      </w:r>
      <w:r w:rsidRPr="009B5A3A">
        <w:rPr>
          <w:bCs/>
          <w:i/>
          <w:iCs/>
          <w:color w:val="000000"/>
        </w:rPr>
        <w:t>(surprised and very happy)</w:t>
      </w:r>
    </w:p>
    <w:p w14:paraId="36C88F55"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You're a darling!</w:t>
      </w:r>
    </w:p>
    <w:p w14:paraId="472F8572" w14:textId="77777777" w:rsidR="009B5A3A" w:rsidRPr="009B5A3A" w:rsidRDefault="009B5A3A" w:rsidP="009B5A3A">
      <w:pPr>
        <w:pBdr>
          <w:top w:val="nil"/>
          <w:left w:val="nil"/>
          <w:bottom w:val="nil"/>
          <w:right w:val="nil"/>
          <w:between w:val="nil"/>
        </w:pBdr>
        <w:spacing w:after="0" w:line="240" w:lineRule="auto"/>
        <w:rPr>
          <w:b/>
          <w:color w:val="000000"/>
        </w:rPr>
      </w:pPr>
    </w:p>
    <w:p w14:paraId="051F50E4"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JAN</w:t>
      </w:r>
    </w:p>
    <w:p w14:paraId="1D6EF294"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I've arranged 2 billion stars for you! Shining on you!  Here you are! Thank you!</w:t>
      </w:r>
    </w:p>
    <w:p w14:paraId="445CD0A3" w14:textId="77777777" w:rsidR="009B5A3A" w:rsidRPr="009B5A3A" w:rsidRDefault="009B5A3A" w:rsidP="009B5A3A">
      <w:pPr>
        <w:pBdr>
          <w:top w:val="nil"/>
          <w:left w:val="nil"/>
          <w:bottom w:val="nil"/>
          <w:right w:val="nil"/>
          <w:between w:val="nil"/>
        </w:pBdr>
        <w:spacing w:after="0" w:line="240" w:lineRule="auto"/>
        <w:rPr>
          <w:b/>
          <w:color w:val="000000"/>
        </w:rPr>
      </w:pPr>
    </w:p>
    <w:p w14:paraId="37BCD1E2"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ROSA</w:t>
      </w:r>
    </w:p>
    <w:p w14:paraId="61CCAEAE"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color w:val="000000"/>
        </w:rPr>
        <w:t xml:space="preserve">They don't make them like you anymore.   </w:t>
      </w:r>
    </w:p>
    <w:p w14:paraId="0456326A" w14:textId="77777777" w:rsidR="009B5A3A" w:rsidRPr="009B5A3A" w:rsidRDefault="009B5A3A" w:rsidP="009B5A3A">
      <w:pPr>
        <w:pBdr>
          <w:top w:val="nil"/>
          <w:left w:val="nil"/>
          <w:bottom w:val="nil"/>
          <w:right w:val="nil"/>
          <w:between w:val="nil"/>
        </w:pBdr>
        <w:spacing w:after="0" w:line="240" w:lineRule="auto"/>
        <w:rPr>
          <w:bCs/>
          <w:color w:val="000000"/>
        </w:rPr>
      </w:pPr>
      <w:r w:rsidRPr="009B5A3A">
        <w:rPr>
          <w:bCs/>
          <w:i/>
          <w:iCs/>
          <w:color w:val="000000"/>
        </w:rPr>
        <w:t>(Flavio rises)</w:t>
      </w:r>
    </w:p>
    <w:p w14:paraId="79D8C0E1" w14:textId="77777777" w:rsidR="009B5A3A" w:rsidRPr="009B5A3A" w:rsidRDefault="009B5A3A" w:rsidP="009B5A3A">
      <w:pPr>
        <w:pBdr>
          <w:top w:val="nil"/>
          <w:left w:val="nil"/>
          <w:bottom w:val="nil"/>
          <w:right w:val="nil"/>
          <w:between w:val="nil"/>
        </w:pBdr>
        <w:spacing w:after="0" w:line="240" w:lineRule="auto"/>
        <w:rPr>
          <w:bCs/>
          <w:color w:val="000000"/>
        </w:rPr>
      </w:pPr>
    </w:p>
    <w:p w14:paraId="0B6C76AC"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b/>
          <w:bCs/>
          <w:i/>
          <w:iCs/>
          <w:color w:val="000000" w:themeColor="text1"/>
        </w:rPr>
        <w:t>FLAVIO</w:t>
      </w:r>
      <w:r w:rsidRPr="009B5A3A">
        <w:rPr>
          <w:i/>
          <w:iCs/>
          <w:color w:val="000000" w:themeColor="text1"/>
        </w:rPr>
        <w:t xml:space="preserve">  (Flavio joins)</w:t>
      </w:r>
    </w:p>
    <w:p w14:paraId="5B114C92"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I do not know yet!</w:t>
      </w:r>
    </w:p>
    <w:p w14:paraId="41B35DB2"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 xml:space="preserve">Happy birthday, Rosa! </w:t>
      </w:r>
      <w:r w:rsidRPr="009B5A3A">
        <w:rPr>
          <w:i/>
          <w:iCs/>
          <w:color w:val="000000" w:themeColor="text1"/>
        </w:rPr>
        <w:t>(sits down on the other side of Rosa)</w:t>
      </w:r>
    </w:p>
    <w:p w14:paraId="191E5BA5"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Jan, you didn't bring a present either?</w:t>
      </w:r>
    </w:p>
    <w:p w14:paraId="3CAE8496" w14:textId="77777777" w:rsidR="009B5A3A" w:rsidRPr="009B5A3A" w:rsidRDefault="009B5A3A" w:rsidP="009B5A3A">
      <w:pPr>
        <w:pBdr>
          <w:top w:val="nil"/>
          <w:left w:val="nil"/>
          <w:bottom w:val="nil"/>
          <w:right w:val="nil"/>
          <w:between w:val="nil"/>
        </w:pBdr>
        <w:spacing w:after="0" w:line="240" w:lineRule="auto"/>
        <w:rPr>
          <w:color w:val="000000" w:themeColor="text1"/>
        </w:rPr>
      </w:pPr>
    </w:p>
    <w:p w14:paraId="0E213873"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b/>
          <w:bCs/>
          <w:color w:val="000000" w:themeColor="text1"/>
        </w:rPr>
        <w:t>JAN</w:t>
      </w:r>
      <w:r w:rsidRPr="009B5A3A">
        <w:rPr>
          <w:color w:val="000000" w:themeColor="text1"/>
        </w:rPr>
        <w:t xml:space="preserve"> </w:t>
      </w:r>
      <w:r w:rsidRPr="009B5A3A">
        <w:rPr>
          <w:i/>
          <w:iCs/>
          <w:color w:val="000000" w:themeColor="text1"/>
        </w:rPr>
        <w:t>(exaggerated)</w:t>
      </w:r>
    </w:p>
    <w:p w14:paraId="2B7F51F8"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Oh no, I thought you were going to buy that!?</w:t>
      </w:r>
    </w:p>
    <w:p w14:paraId="4E7867CA" w14:textId="77777777" w:rsidR="009B5A3A" w:rsidRPr="009B5A3A" w:rsidRDefault="009B5A3A" w:rsidP="009B5A3A">
      <w:pPr>
        <w:pBdr>
          <w:top w:val="nil"/>
          <w:left w:val="nil"/>
          <w:bottom w:val="nil"/>
          <w:right w:val="nil"/>
          <w:between w:val="nil"/>
        </w:pBdr>
        <w:spacing w:after="0" w:line="240" w:lineRule="auto"/>
        <w:rPr>
          <w:color w:val="000000" w:themeColor="text1"/>
        </w:rPr>
      </w:pPr>
    </w:p>
    <w:p w14:paraId="7C32A245"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b/>
          <w:bCs/>
          <w:color w:val="000000" w:themeColor="text1"/>
        </w:rPr>
        <w:t>ROSA</w:t>
      </w:r>
      <w:r w:rsidRPr="009B5A3A">
        <w:rPr>
          <w:color w:val="000000" w:themeColor="text1"/>
        </w:rPr>
        <w:t xml:space="preserve"> </w:t>
      </w:r>
      <w:r w:rsidRPr="009B5A3A">
        <w:rPr>
          <w:i/>
          <w:iCs/>
          <w:color w:val="000000" w:themeColor="text1"/>
        </w:rPr>
        <w:t>(laughing)</w:t>
      </w:r>
    </w:p>
    <w:p w14:paraId="3D8834DE"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 xml:space="preserve">Stop it! </w:t>
      </w:r>
      <w:r w:rsidRPr="009B5A3A">
        <w:rPr>
          <w:i/>
          <w:iCs/>
          <w:color w:val="000000" w:themeColor="text1"/>
        </w:rPr>
        <w:t>( sighs )</w:t>
      </w:r>
      <w:r w:rsidRPr="009B5A3A">
        <w:rPr>
          <w:color w:val="000000" w:themeColor="text1"/>
        </w:rPr>
        <w:t xml:space="preserve"> It's not like this anymore. Gifts...!</w:t>
      </w:r>
    </w:p>
    <w:p w14:paraId="2D60EF9B" w14:textId="77777777" w:rsidR="009B5A3A" w:rsidRPr="009B5A3A" w:rsidRDefault="009B5A3A" w:rsidP="009B5A3A">
      <w:pPr>
        <w:pBdr>
          <w:top w:val="nil"/>
          <w:left w:val="nil"/>
          <w:bottom w:val="nil"/>
          <w:right w:val="nil"/>
          <w:between w:val="nil"/>
        </w:pBdr>
        <w:spacing w:after="0" w:line="240" w:lineRule="auto"/>
        <w:rPr>
          <w:color w:val="000000" w:themeColor="text1"/>
        </w:rPr>
      </w:pPr>
    </w:p>
    <w:p w14:paraId="7AD4E7AB"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b/>
          <w:bCs/>
          <w:color w:val="000000" w:themeColor="text1"/>
        </w:rPr>
        <w:t>FLAVIO</w:t>
      </w:r>
      <w:r w:rsidRPr="009B5A3A">
        <w:rPr>
          <w:color w:val="000000" w:themeColor="text1"/>
        </w:rPr>
        <w:t xml:space="preserve"> </w:t>
      </w:r>
      <w:r w:rsidRPr="009B5A3A">
        <w:rPr>
          <w:i/>
          <w:iCs/>
          <w:color w:val="000000" w:themeColor="text1"/>
        </w:rPr>
        <w:t>(quickly takes out a bouquet of roses).</w:t>
      </w:r>
    </w:p>
    <w:p w14:paraId="54C88D92"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Happy birthday, Rosa!</w:t>
      </w:r>
    </w:p>
    <w:p w14:paraId="2CEBFD05" w14:textId="77777777" w:rsidR="009B5A3A" w:rsidRPr="009B5A3A" w:rsidRDefault="009B5A3A" w:rsidP="009B5A3A">
      <w:pPr>
        <w:pBdr>
          <w:top w:val="nil"/>
          <w:left w:val="nil"/>
          <w:bottom w:val="nil"/>
          <w:right w:val="nil"/>
          <w:between w:val="nil"/>
        </w:pBdr>
        <w:spacing w:after="0" w:line="240" w:lineRule="auto"/>
        <w:rPr>
          <w:color w:val="000000" w:themeColor="text1"/>
        </w:rPr>
      </w:pPr>
    </w:p>
    <w:p w14:paraId="745680A1" w14:textId="77777777" w:rsidR="009B5A3A" w:rsidRPr="009B5A3A" w:rsidRDefault="009B5A3A" w:rsidP="009B5A3A">
      <w:pPr>
        <w:pBdr>
          <w:top w:val="nil"/>
          <w:left w:val="nil"/>
          <w:bottom w:val="nil"/>
          <w:right w:val="nil"/>
          <w:between w:val="nil"/>
        </w:pBdr>
        <w:spacing w:after="0" w:line="240" w:lineRule="auto"/>
        <w:rPr>
          <w:b/>
          <w:bCs/>
          <w:color w:val="000000" w:themeColor="text1"/>
        </w:rPr>
      </w:pPr>
      <w:r w:rsidRPr="009B5A3A">
        <w:rPr>
          <w:b/>
          <w:bCs/>
          <w:color w:val="000000" w:themeColor="text1"/>
        </w:rPr>
        <w:t>ROSA</w:t>
      </w:r>
    </w:p>
    <w:p w14:paraId="35919C32" w14:textId="77777777" w:rsidR="009B5A3A" w:rsidRPr="009B5A3A" w:rsidRDefault="009B5A3A" w:rsidP="009B5A3A">
      <w:pPr>
        <w:pBdr>
          <w:top w:val="nil"/>
          <w:left w:val="nil"/>
          <w:bottom w:val="nil"/>
          <w:right w:val="nil"/>
          <w:between w:val="nil"/>
        </w:pBdr>
        <w:spacing w:after="0" w:line="240" w:lineRule="auto"/>
        <w:rPr>
          <w:color w:val="000000" w:themeColor="text1"/>
        </w:rPr>
      </w:pPr>
      <w:r w:rsidRPr="009B5A3A">
        <w:rPr>
          <w:color w:val="000000" w:themeColor="text1"/>
        </w:rPr>
        <w:t>You rascal. Thank you very much!</w:t>
      </w:r>
    </w:p>
    <w:p w14:paraId="2E21FFCF"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
          <w:color w:val="00B050"/>
        </w:rPr>
        <w:t xml:space="preserve">Singing a capella </w:t>
      </w:r>
    </w:p>
    <w:p w14:paraId="695F7346" w14:textId="77777777" w:rsidR="009B5A3A" w:rsidRPr="009B5A3A" w:rsidRDefault="009B5A3A" w:rsidP="009B5A3A">
      <w:pPr>
        <w:pBdr>
          <w:top w:val="nil"/>
          <w:left w:val="nil"/>
          <w:bottom w:val="nil"/>
          <w:right w:val="nil"/>
          <w:between w:val="nil"/>
        </w:pBdr>
        <w:spacing w:after="0" w:line="240" w:lineRule="auto"/>
        <w:rPr>
          <w:i/>
          <w:color w:val="000000"/>
        </w:rPr>
      </w:pPr>
    </w:p>
    <w:p w14:paraId="0DD644C9"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 xml:space="preserve">JAN </w:t>
      </w:r>
    </w:p>
    <w:p w14:paraId="70198C43"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Happy birthday to you!</w:t>
      </w:r>
    </w:p>
    <w:p w14:paraId="1F26DDDA" w14:textId="77777777" w:rsidR="009B5A3A" w:rsidRPr="009B5A3A" w:rsidRDefault="009B5A3A" w:rsidP="009B5A3A">
      <w:pPr>
        <w:pBdr>
          <w:top w:val="nil"/>
          <w:left w:val="nil"/>
          <w:bottom w:val="nil"/>
          <w:right w:val="nil"/>
          <w:between w:val="nil"/>
        </w:pBdr>
        <w:spacing w:after="0" w:line="240" w:lineRule="auto"/>
        <w:rPr>
          <w:iCs/>
          <w:color w:val="000000"/>
        </w:rPr>
      </w:pPr>
    </w:p>
    <w:p w14:paraId="3119C33F"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JAN + FLAVIO</w:t>
      </w:r>
    </w:p>
    <w:p w14:paraId="44641390" w14:textId="77777777" w:rsidR="009B5A3A" w:rsidRPr="009B5A3A" w:rsidRDefault="009B5A3A" w:rsidP="009B5A3A">
      <w:pPr>
        <w:pBdr>
          <w:top w:val="nil"/>
          <w:left w:val="nil"/>
          <w:bottom w:val="nil"/>
          <w:right w:val="nil"/>
          <w:between w:val="nil"/>
        </w:pBdr>
        <w:spacing w:after="0" w:line="240" w:lineRule="auto"/>
        <w:rPr>
          <w:iCs/>
          <w:color w:val="000000"/>
        </w:rPr>
      </w:pPr>
      <w:bookmarkStart w:id="3" w:name="_Hlk102036906"/>
      <w:r w:rsidRPr="009B5A3A">
        <w:rPr>
          <w:iCs/>
          <w:color w:val="000000"/>
        </w:rPr>
        <w:t>Happy birthday to you!</w:t>
      </w:r>
    </w:p>
    <w:p w14:paraId="4E4F66AF" w14:textId="77777777" w:rsidR="009B5A3A" w:rsidRPr="009B5A3A" w:rsidRDefault="009B5A3A" w:rsidP="009B5A3A">
      <w:pPr>
        <w:pBdr>
          <w:top w:val="nil"/>
          <w:left w:val="nil"/>
          <w:bottom w:val="nil"/>
          <w:right w:val="nil"/>
          <w:between w:val="nil"/>
        </w:pBdr>
        <w:spacing w:after="0" w:line="240" w:lineRule="auto"/>
        <w:rPr>
          <w:iCs/>
          <w:color w:val="000000"/>
        </w:rPr>
      </w:pPr>
      <w:bookmarkStart w:id="4" w:name="_Hlk102036768"/>
      <w:r w:rsidRPr="009B5A3A">
        <w:rPr>
          <w:iCs/>
          <w:color w:val="000000"/>
        </w:rPr>
        <w:t xml:space="preserve">Happy birthday to Rosa! </w:t>
      </w:r>
    </w:p>
    <w:p w14:paraId="57232C94"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(Jan makes a sign to the audience to join in)</w:t>
      </w:r>
    </w:p>
    <w:p w14:paraId="7B71FDE8" w14:textId="77777777" w:rsidR="009B5A3A" w:rsidRPr="009B5A3A" w:rsidRDefault="009B5A3A" w:rsidP="009B5A3A">
      <w:pPr>
        <w:pBdr>
          <w:top w:val="nil"/>
          <w:left w:val="nil"/>
          <w:bottom w:val="nil"/>
          <w:right w:val="nil"/>
          <w:between w:val="nil"/>
        </w:pBdr>
        <w:spacing w:after="0" w:line="240" w:lineRule="auto"/>
        <w:rPr>
          <w:b/>
          <w:bCs/>
          <w:iCs/>
          <w:color w:val="000000"/>
        </w:rPr>
      </w:pPr>
    </w:p>
    <w:p w14:paraId="5F26ACCF"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JAN + FLAVIO + AUDIENCE</w:t>
      </w:r>
    </w:p>
    <w:p w14:paraId="69C06108"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Happy birthday to you!</w:t>
      </w:r>
    </w:p>
    <w:bookmarkEnd w:id="3"/>
    <w:p w14:paraId="145755F6" w14:textId="77777777" w:rsidR="009B5A3A" w:rsidRPr="009B5A3A" w:rsidRDefault="009B5A3A" w:rsidP="009B5A3A">
      <w:pPr>
        <w:pBdr>
          <w:top w:val="nil"/>
          <w:left w:val="nil"/>
          <w:bottom w:val="nil"/>
          <w:right w:val="nil"/>
          <w:between w:val="nil"/>
        </w:pBdr>
        <w:spacing w:after="0" w:line="240" w:lineRule="auto"/>
        <w:rPr>
          <w:iCs/>
          <w:color w:val="000000"/>
        </w:rPr>
      </w:pPr>
    </w:p>
    <w:bookmarkEnd w:id="4"/>
    <w:p w14:paraId="758980FA"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JAN</w:t>
      </w:r>
    </w:p>
    <w:p w14:paraId="3725E305"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And Rosa, look who else is here</w:t>
      </w:r>
      <w:r w:rsidRPr="009B5A3A">
        <w:rPr>
          <w:i/>
          <w:color w:val="000000"/>
        </w:rPr>
        <w:t>. (points to the audience)</w:t>
      </w:r>
      <w:r w:rsidRPr="009B5A3A">
        <w:rPr>
          <w:iCs/>
          <w:color w:val="000000"/>
        </w:rPr>
        <w:t xml:space="preserve"> </w:t>
      </w:r>
    </w:p>
    <w:p w14:paraId="4382F562"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 xml:space="preserve">The residents and staff of the nursing home, family and half the neighbourhood is here.  It really is true! </w:t>
      </w:r>
    </w:p>
    <w:p w14:paraId="120C7DC8" w14:textId="77777777" w:rsidR="009B5A3A" w:rsidRPr="009B5A3A" w:rsidRDefault="009B5A3A" w:rsidP="009B5A3A">
      <w:pPr>
        <w:pBdr>
          <w:top w:val="nil"/>
          <w:left w:val="nil"/>
          <w:bottom w:val="nil"/>
          <w:right w:val="nil"/>
          <w:between w:val="nil"/>
        </w:pBdr>
        <w:spacing w:after="0" w:line="240" w:lineRule="auto"/>
        <w:rPr>
          <w:iCs/>
          <w:color w:val="000000"/>
        </w:rPr>
      </w:pPr>
    </w:p>
    <w:p w14:paraId="04421895"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FLAVIO</w:t>
      </w:r>
    </w:p>
    <w:p w14:paraId="76B5C512"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All together one more time and a bit faster !</w:t>
      </w:r>
    </w:p>
    <w:p w14:paraId="3656458A" w14:textId="77777777" w:rsidR="009B5A3A" w:rsidRPr="009B5A3A" w:rsidRDefault="009B5A3A" w:rsidP="009B5A3A">
      <w:pPr>
        <w:pBdr>
          <w:top w:val="nil"/>
          <w:left w:val="nil"/>
          <w:bottom w:val="nil"/>
          <w:right w:val="nil"/>
          <w:between w:val="nil"/>
        </w:pBdr>
        <w:spacing w:after="0" w:line="240" w:lineRule="auto"/>
        <w:rPr>
          <w:iCs/>
          <w:color w:val="000000"/>
        </w:rPr>
      </w:pPr>
    </w:p>
    <w:p w14:paraId="26B69EAB"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Cs/>
          <w:color w:val="000000"/>
        </w:rPr>
        <w:t>JAN + FLAVIO + AUDIENCE</w:t>
      </w:r>
    </w:p>
    <w:p w14:paraId="46F1D04D" w14:textId="77777777" w:rsidR="009B5A3A" w:rsidRPr="009B5A3A" w:rsidRDefault="009B5A3A" w:rsidP="009B5A3A">
      <w:pPr>
        <w:pBdr>
          <w:top w:val="nil"/>
          <w:left w:val="nil"/>
          <w:bottom w:val="nil"/>
          <w:right w:val="nil"/>
          <w:between w:val="nil"/>
        </w:pBdr>
        <w:spacing w:after="0" w:line="240" w:lineRule="auto"/>
        <w:rPr>
          <w:iCs/>
          <w:color w:val="000000"/>
        </w:rPr>
      </w:pPr>
      <w:bookmarkStart w:id="5" w:name="_Hlk102037285"/>
      <w:r w:rsidRPr="009B5A3A">
        <w:rPr>
          <w:iCs/>
          <w:color w:val="000000"/>
        </w:rPr>
        <w:t>Happy birthday to you!</w:t>
      </w:r>
    </w:p>
    <w:p w14:paraId="45D0ED11"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Happy birthday to you!</w:t>
      </w:r>
    </w:p>
    <w:p w14:paraId="7B238FDF"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Happy birthday to Grandma!</w:t>
      </w:r>
    </w:p>
    <w:p w14:paraId="1E535107"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Happy birthday to you!</w:t>
      </w:r>
    </w:p>
    <w:p w14:paraId="7D584C7C" w14:textId="77777777" w:rsidR="009B5A3A" w:rsidRPr="009B5A3A" w:rsidRDefault="009B5A3A" w:rsidP="009B5A3A">
      <w:pPr>
        <w:pBdr>
          <w:top w:val="nil"/>
          <w:left w:val="nil"/>
          <w:bottom w:val="nil"/>
          <w:right w:val="nil"/>
          <w:between w:val="nil"/>
        </w:pBdr>
        <w:spacing w:after="0" w:line="240" w:lineRule="auto"/>
        <w:rPr>
          <w:iCs/>
          <w:color w:val="000000"/>
        </w:rPr>
      </w:pPr>
    </w:p>
    <w:bookmarkEnd w:id="5"/>
    <w:p w14:paraId="3F7B342C"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i/>
          <w:color w:val="000000"/>
        </w:rPr>
        <w:t>Suddenly everyone is in freeze and Sterre comes to grandma.</w:t>
      </w:r>
    </w:p>
    <w:p w14:paraId="748D5106" w14:textId="77777777" w:rsidR="009B5A3A" w:rsidRPr="009B5A3A" w:rsidRDefault="009B5A3A" w:rsidP="009B5A3A">
      <w:pPr>
        <w:pBdr>
          <w:top w:val="nil"/>
          <w:left w:val="nil"/>
          <w:bottom w:val="nil"/>
          <w:right w:val="nil"/>
          <w:between w:val="nil"/>
        </w:pBdr>
        <w:spacing w:after="0" w:line="240" w:lineRule="auto"/>
        <w:rPr>
          <w:b/>
          <w:bCs/>
          <w:i/>
          <w:color w:val="00B050"/>
        </w:rPr>
      </w:pPr>
    </w:p>
    <w:p w14:paraId="6C6A5999" w14:textId="77777777" w:rsidR="009B5A3A" w:rsidRPr="009B5A3A" w:rsidRDefault="009B5A3A" w:rsidP="009B5A3A">
      <w:pPr>
        <w:pBdr>
          <w:top w:val="nil"/>
          <w:left w:val="nil"/>
          <w:bottom w:val="nil"/>
          <w:right w:val="nil"/>
          <w:between w:val="nil"/>
        </w:pBdr>
        <w:spacing w:after="0" w:line="240" w:lineRule="auto"/>
        <w:rPr>
          <w:b/>
          <w:bCs/>
          <w:i/>
          <w:color w:val="00B050"/>
        </w:rPr>
      </w:pPr>
    </w:p>
    <w:p w14:paraId="55D7738F" w14:textId="77777777" w:rsidR="009B5A3A" w:rsidRPr="009B5A3A" w:rsidRDefault="009B5A3A" w:rsidP="009B5A3A">
      <w:pPr>
        <w:pBdr>
          <w:top w:val="nil"/>
          <w:left w:val="nil"/>
          <w:bottom w:val="nil"/>
          <w:right w:val="nil"/>
          <w:between w:val="nil"/>
        </w:pBdr>
        <w:spacing w:after="0" w:line="240" w:lineRule="auto"/>
        <w:rPr>
          <w:b/>
          <w:bCs/>
          <w:iCs/>
          <w:color w:val="000000"/>
        </w:rPr>
      </w:pPr>
      <w:r w:rsidRPr="009B5A3A">
        <w:rPr>
          <w:b/>
          <w:bCs/>
          <w:i/>
          <w:color w:val="00B050"/>
        </w:rPr>
        <w:t>Singing  a capella – very slow – in atmosphere gentle Marilyn Monroe for president Kennedy</w:t>
      </w:r>
    </w:p>
    <w:p w14:paraId="457920FF" w14:textId="77777777" w:rsidR="009B5A3A" w:rsidRPr="009B5A3A" w:rsidRDefault="009B5A3A" w:rsidP="009B5A3A">
      <w:pPr>
        <w:pBdr>
          <w:top w:val="nil"/>
          <w:left w:val="nil"/>
          <w:bottom w:val="nil"/>
          <w:right w:val="nil"/>
          <w:between w:val="nil"/>
        </w:pBdr>
        <w:spacing w:after="0" w:line="240" w:lineRule="auto"/>
        <w:rPr>
          <w:b/>
          <w:i/>
          <w:color w:val="000000"/>
        </w:rPr>
      </w:pPr>
    </w:p>
    <w:p w14:paraId="52F3ADA1" w14:textId="77777777" w:rsidR="009B5A3A" w:rsidRPr="009B5A3A" w:rsidRDefault="009B5A3A" w:rsidP="009B5A3A">
      <w:pPr>
        <w:pBdr>
          <w:top w:val="nil"/>
          <w:left w:val="nil"/>
          <w:bottom w:val="nil"/>
          <w:right w:val="nil"/>
          <w:between w:val="nil"/>
        </w:pBdr>
        <w:spacing w:after="0" w:line="240" w:lineRule="auto"/>
        <w:rPr>
          <w:i/>
          <w:color w:val="000000"/>
        </w:rPr>
      </w:pPr>
      <w:r w:rsidRPr="009B5A3A">
        <w:rPr>
          <w:b/>
          <w:i/>
          <w:color w:val="000000"/>
        </w:rPr>
        <w:t>STERRE</w:t>
      </w:r>
    </w:p>
    <w:p w14:paraId="6958CEE8"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Happy birthday to you!</w:t>
      </w:r>
    </w:p>
    <w:p w14:paraId="0F0676D2"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Happy birthday to you!</w:t>
      </w:r>
    </w:p>
    <w:p w14:paraId="06091648"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Happy birthday to Grandma !</w:t>
      </w:r>
    </w:p>
    <w:p w14:paraId="25A88048" w14:textId="77777777" w:rsidR="009B5A3A" w:rsidRPr="009B5A3A" w:rsidRDefault="009B5A3A" w:rsidP="009B5A3A">
      <w:pPr>
        <w:pBdr>
          <w:top w:val="nil"/>
          <w:left w:val="nil"/>
          <w:bottom w:val="nil"/>
          <w:right w:val="nil"/>
          <w:between w:val="nil"/>
        </w:pBdr>
        <w:spacing w:after="0" w:line="240" w:lineRule="auto"/>
        <w:rPr>
          <w:iCs/>
          <w:color w:val="000000"/>
        </w:rPr>
      </w:pPr>
      <w:r w:rsidRPr="009B5A3A">
        <w:rPr>
          <w:iCs/>
          <w:color w:val="000000"/>
        </w:rPr>
        <w:t>Happy birthday to you!</w:t>
      </w:r>
    </w:p>
    <w:p w14:paraId="4C4DFF81" w14:textId="77777777" w:rsidR="009B5A3A" w:rsidRPr="009B5A3A" w:rsidRDefault="009B5A3A" w:rsidP="009B5A3A">
      <w:pPr>
        <w:pBdr>
          <w:top w:val="nil"/>
          <w:left w:val="nil"/>
          <w:bottom w:val="nil"/>
          <w:right w:val="nil"/>
          <w:between w:val="nil"/>
        </w:pBdr>
        <w:spacing w:after="0" w:line="240" w:lineRule="auto"/>
        <w:rPr>
          <w:iCs/>
          <w:color w:val="000000"/>
        </w:rPr>
      </w:pPr>
    </w:p>
    <w:p w14:paraId="674FDE4A" w14:textId="77777777" w:rsidR="009B5A3A" w:rsidRPr="009B5A3A" w:rsidRDefault="009B5A3A" w:rsidP="009B5A3A">
      <w:pPr>
        <w:pBdr>
          <w:top w:val="nil"/>
          <w:left w:val="nil"/>
          <w:bottom w:val="nil"/>
          <w:right w:val="nil"/>
          <w:between w:val="nil"/>
        </w:pBdr>
        <w:spacing w:after="0" w:line="240" w:lineRule="auto"/>
        <w:jc w:val="both"/>
        <w:rPr>
          <w:i/>
          <w:iCs/>
          <w:color w:val="000000" w:themeColor="text1"/>
        </w:rPr>
      </w:pPr>
      <w:r w:rsidRPr="009B5A3A">
        <w:rPr>
          <w:i/>
          <w:iCs/>
          <w:color w:val="000000" w:themeColor="text1"/>
        </w:rPr>
        <w:t>Grandma (gives her kiss)</w:t>
      </w:r>
    </w:p>
    <w:p w14:paraId="7E0FA255" w14:textId="77777777" w:rsidR="009B5A3A" w:rsidRPr="009B5A3A" w:rsidRDefault="009B5A3A" w:rsidP="009B5A3A">
      <w:pPr>
        <w:pBdr>
          <w:top w:val="nil"/>
          <w:left w:val="nil"/>
          <w:bottom w:val="nil"/>
          <w:right w:val="nil"/>
          <w:between w:val="nil"/>
        </w:pBdr>
        <w:spacing w:after="0" w:line="240" w:lineRule="auto"/>
        <w:jc w:val="both"/>
        <w:rPr>
          <w:i/>
          <w:iCs/>
          <w:color w:val="000000" w:themeColor="text1"/>
        </w:rPr>
      </w:pPr>
      <w:r w:rsidRPr="009B5A3A">
        <w:rPr>
          <w:i/>
          <w:iCs/>
          <w:color w:val="000000" w:themeColor="text1"/>
        </w:rPr>
        <w:t>Everyone out of freeze.</w:t>
      </w:r>
    </w:p>
    <w:p w14:paraId="38D394D6" w14:textId="77777777" w:rsidR="009B5A3A" w:rsidRPr="009B5A3A" w:rsidRDefault="009B5A3A" w:rsidP="009B5A3A">
      <w:pPr>
        <w:pBdr>
          <w:top w:val="nil"/>
          <w:left w:val="nil"/>
          <w:bottom w:val="nil"/>
          <w:right w:val="nil"/>
          <w:between w:val="nil"/>
        </w:pBdr>
        <w:spacing w:after="0" w:line="240" w:lineRule="auto"/>
        <w:jc w:val="both"/>
        <w:rPr>
          <w:i/>
          <w:iCs/>
          <w:color w:val="000000" w:themeColor="text1"/>
        </w:rPr>
      </w:pPr>
      <w:r w:rsidRPr="009B5A3A">
        <w:rPr>
          <w:i/>
          <w:iCs/>
          <w:color w:val="000000" w:themeColor="text1"/>
        </w:rPr>
        <w:t xml:space="preserve">Flavio is now pretending to speak to a very large crowd. </w:t>
      </w:r>
    </w:p>
    <w:p w14:paraId="28019642" w14:textId="77777777" w:rsidR="009B5A3A" w:rsidRPr="009B5A3A" w:rsidRDefault="009B5A3A" w:rsidP="009B5A3A">
      <w:pPr>
        <w:pBdr>
          <w:top w:val="nil"/>
          <w:left w:val="nil"/>
          <w:bottom w:val="nil"/>
          <w:right w:val="nil"/>
          <w:between w:val="nil"/>
        </w:pBdr>
        <w:spacing w:after="0" w:line="240" w:lineRule="auto"/>
        <w:jc w:val="both"/>
        <w:rPr>
          <w:i/>
          <w:iCs/>
          <w:color w:val="000000" w:themeColor="text1"/>
        </w:rPr>
      </w:pPr>
    </w:p>
    <w:p w14:paraId="5FEE2483"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FLAVIO</w:t>
      </w:r>
    </w:p>
    <w:p w14:paraId="4DFB9AD1"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Dear Rosa, dear people! Today is a special day. The beginning of a dream comes true, the dream of Sterre, my star. I have the feeling that she is watching me now from somewhere, from above...</w:t>
      </w:r>
    </w:p>
    <w:p w14:paraId="486F2CFA"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0AEC59CA" w14:textId="77777777" w:rsidR="001B6516" w:rsidRDefault="001B6516" w:rsidP="009B5A3A">
      <w:pPr>
        <w:pBdr>
          <w:top w:val="nil"/>
          <w:left w:val="nil"/>
          <w:bottom w:val="nil"/>
          <w:right w:val="nil"/>
          <w:between w:val="nil"/>
        </w:pBdr>
        <w:spacing w:after="0" w:line="240" w:lineRule="auto"/>
        <w:jc w:val="both"/>
        <w:rPr>
          <w:b/>
          <w:bCs/>
          <w:color w:val="000000" w:themeColor="text1"/>
        </w:rPr>
      </w:pPr>
    </w:p>
    <w:p w14:paraId="6C1D3F9F" w14:textId="5ADDD2C9"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lastRenderedPageBreak/>
        <w:t>STERRE</w:t>
      </w:r>
    </w:p>
    <w:p w14:paraId="391E9792"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Or from below!</w:t>
      </w:r>
    </w:p>
    <w:p w14:paraId="65A98996"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34103F9F"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 xml:space="preserve">FLAVIO </w:t>
      </w:r>
    </w:p>
    <w:p w14:paraId="6E658176"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Especially in honour of Sterre, we have named her project the Sterrelicht! project.</w:t>
      </w:r>
    </w:p>
    <w:p w14:paraId="47248FBE"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60AB39DF"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STERRE</w:t>
      </w:r>
    </w:p>
    <w:p w14:paraId="23D815A7"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A dream to bring people from their own neighbourhood together.</w:t>
      </w:r>
    </w:p>
    <w:p w14:paraId="33C361E3"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698F2079"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JAN</w:t>
      </w:r>
    </w:p>
    <w:p w14:paraId="32DDA816"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 xml:space="preserve">It won't be easy, but we're going to try to bring everyone together here. From toddlers to seniors. From teenagers to forty-somethings. Because believe me... everyone needs to come together, to connect, to be warm. There will always be lonely people, but not as many as now, since many volunteers have already signed up.  </w:t>
      </w:r>
    </w:p>
    <w:p w14:paraId="7C861D92"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And my cafeteria will be open now every day and Marcel will be in charge of the billiards and the darts club.</w:t>
      </w:r>
    </w:p>
    <w:p w14:paraId="4029521D"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0C4007EB"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JAN</w:t>
      </w:r>
    </w:p>
    <w:p w14:paraId="0F7C6CA2"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 xml:space="preserve">And Mariette from the Kroonlaan and Georgette from the care home have agreed to give sewing lessons every week. </w:t>
      </w:r>
    </w:p>
    <w:p w14:paraId="33604769"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0FA068B4"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STERRE</w:t>
      </w:r>
    </w:p>
    <w:p w14:paraId="17DD87E7"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Everyone is welcome.</w:t>
      </w:r>
    </w:p>
    <w:p w14:paraId="28B35979"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037C4569"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JAN</w:t>
      </w:r>
    </w:p>
    <w:p w14:paraId="517F8770" w14:textId="77777777" w:rsidR="009B5A3A" w:rsidRPr="009B5A3A" w:rsidRDefault="009B5A3A" w:rsidP="009B5A3A">
      <w:pPr>
        <w:pBdr>
          <w:top w:val="nil"/>
          <w:left w:val="nil"/>
          <w:bottom w:val="nil"/>
          <w:right w:val="nil"/>
          <w:between w:val="nil"/>
        </w:pBdr>
        <w:spacing w:after="0" w:line="240" w:lineRule="auto"/>
        <w:jc w:val="both"/>
        <w:rPr>
          <w:i/>
          <w:iCs/>
          <w:color w:val="000000" w:themeColor="text1"/>
        </w:rPr>
      </w:pPr>
      <w:r w:rsidRPr="009B5A3A">
        <w:rPr>
          <w:color w:val="000000" w:themeColor="text1"/>
        </w:rPr>
        <w:t xml:space="preserve">And a miniature version of Jos' apple tree has been made. And the children from the school next door made apples. </w:t>
      </w:r>
      <w:r w:rsidRPr="009B5A3A">
        <w:rPr>
          <w:i/>
          <w:iCs/>
          <w:color w:val="000000" w:themeColor="text1"/>
        </w:rPr>
        <w:t>(Shows that kind of apple)</w:t>
      </w:r>
      <w:r w:rsidRPr="009B5A3A">
        <w:rPr>
          <w:color w:val="000000" w:themeColor="text1"/>
        </w:rPr>
        <w:t xml:space="preserve"> Each apple has  a photo of a resident on one side and a child from the school on the other. The tree is full of such apples. Each child is linked to a resident and they will visit each other regularly</w:t>
      </w:r>
      <w:r w:rsidRPr="009B5A3A">
        <w:rPr>
          <w:i/>
          <w:iCs/>
          <w:color w:val="000000" w:themeColor="text1"/>
        </w:rPr>
        <w:t>.</w:t>
      </w:r>
    </w:p>
    <w:p w14:paraId="247BB9AB" w14:textId="77777777" w:rsidR="009B5A3A" w:rsidRPr="009B5A3A" w:rsidRDefault="009B5A3A" w:rsidP="009B5A3A">
      <w:pPr>
        <w:pBdr>
          <w:top w:val="nil"/>
          <w:left w:val="nil"/>
          <w:bottom w:val="nil"/>
          <w:right w:val="nil"/>
          <w:between w:val="nil"/>
        </w:pBdr>
        <w:spacing w:after="0" w:line="240" w:lineRule="auto"/>
        <w:jc w:val="both"/>
        <w:rPr>
          <w:i/>
          <w:iCs/>
          <w:color w:val="000000" w:themeColor="text1"/>
        </w:rPr>
      </w:pPr>
    </w:p>
    <w:p w14:paraId="398E90C4" w14:textId="77777777" w:rsidR="009B5A3A" w:rsidRPr="009B5A3A" w:rsidRDefault="009B5A3A" w:rsidP="009B5A3A">
      <w:pPr>
        <w:pBdr>
          <w:top w:val="nil"/>
          <w:left w:val="nil"/>
          <w:bottom w:val="nil"/>
          <w:right w:val="nil"/>
          <w:between w:val="nil"/>
        </w:pBdr>
        <w:spacing w:after="0" w:line="240" w:lineRule="auto"/>
        <w:jc w:val="both"/>
        <w:rPr>
          <w:color w:val="000000"/>
        </w:rPr>
      </w:pPr>
    </w:p>
    <w:p w14:paraId="2D547929" w14:textId="77777777" w:rsidR="009B5A3A" w:rsidRPr="009B5A3A" w:rsidRDefault="009B5A3A" w:rsidP="009B5A3A">
      <w:pPr>
        <w:spacing w:after="0"/>
        <w:rPr>
          <w:color w:val="000000"/>
        </w:rPr>
      </w:pPr>
      <w:r w:rsidRPr="009B5A3A">
        <w:rPr>
          <w:b/>
          <w:color w:val="000000"/>
        </w:rPr>
        <w:t>FLAVIO</w:t>
      </w:r>
    </w:p>
    <w:p w14:paraId="1CB8D816"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And Marcel organises stories around the apple tree for primary school children and adults alike. I assure you: you will be hanging at his lips!</w:t>
      </w:r>
    </w:p>
    <w:p w14:paraId="7A4694B0"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00C315D5"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JAN</w:t>
      </w:r>
    </w:p>
    <w:p w14:paraId="57294373"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And our director organises, thanks to a fantastic and unexpected sponsor.  Yes, a sponsor... a village restaurant. Let's go for the world record for the longest table around our own apple tree!  And the largest family at the table will eat for free.</w:t>
      </w:r>
    </w:p>
    <w:p w14:paraId="650D8006"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 xml:space="preserve"> </w:t>
      </w:r>
    </w:p>
    <w:p w14:paraId="51F5450A"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STERRE</w:t>
      </w:r>
    </w:p>
    <w:p w14:paraId="496668D3"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 xml:space="preserve">Well done, Jan! </w:t>
      </w:r>
    </w:p>
    <w:p w14:paraId="78D03879"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67136148"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FLAVIO</w:t>
      </w:r>
    </w:p>
    <w:p w14:paraId="6D87F393"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 xml:space="preserve">And we found buddies! </w:t>
      </w:r>
    </w:p>
    <w:p w14:paraId="1398483D"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54180D1F"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JAN</w:t>
      </w:r>
    </w:p>
    <w:p w14:paraId="39BC4A9C"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Call them friends. That sounds better.</w:t>
      </w:r>
    </w:p>
    <w:p w14:paraId="07870F2D"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635DF648"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FLAVIO</w:t>
      </w:r>
    </w:p>
    <w:p w14:paraId="26BE0631"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OK, friends then, but they are volunteers who bring people from the neighbourhood to the nursing home.</w:t>
      </w:r>
    </w:p>
    <w:p w14:paraId="63005E11"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20258AF8"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JAN</w:t>
      </w:r>
    </w:p>
    <w:p w14:paraId="5B5108EF"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And Flavio, why don't you start a vegetable garden?</w:t>
      </w:r>
    </w:p>
    <w:p w14:paraId="4ED0A58B"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55000A26" w14:textId="77777777" w:rsidR="001B6516" w:rsidRDefault="001B6516" w:rsidP="009B5A3A">
      <w:pPr>
        <w:pBdr>
          <w:top w:val="nil"/>
          <w:left w:val="nil"/>
          <w:bottom w:val="nil"/>
          <w:right w:val="nil"/>
          <w:between w:val="nil"/>
        </w:pBdr>
        <w:spacing w:after="0" w:line="240" w:lineRule="auto"/>
        <w:jc w:val="both"/>
        <w:rPr>
          <w:b/>
          <w:bCs/>
          <w:color w:val="000000" w:themeColor="text1"/>
        </w:rPr>
      </w:pPr>
    </w:p>
    <w:p w14:paraId="356BB4D7" w14:textId="283D5C06"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lastRenderedPageBreak/>
        <w:t>FLAVIO</w:t>
      </w:r>
    </w:p>
    <w:p w14:paraId="000572CD"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Yes, that's a very good idea!</w:t>
      </w:r>
    </w:p>
    <w:p w14:paraId="6C11DC04"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0432727B"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STERRE</w:t>
      </w:r>
    </w:p>
    <w:p w14:paraId="1E5E7EAD"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 xml:space="preserve">Healthy vegetables for everyone. </w:t>
      </w:r>
    </w:p>
    <w:p w14:paraId="2A2E69D9"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519F69BF"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ROSA</w:t>
      </w:r>
    </w:p>
    <w:p w14:paraId="6BA89BE7"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And I want animals in the meadow: goats, sheep, …</w:t>
      </w:r>
    </w:p>
    <w:p w14:paraId="3E71CCC0"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2EC8C7E1"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STERRE</w:t>
      </w:r>
    </w:p>
    <w:p w14:paraId="67A8CC51"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 xml:space="preserve">And a donkey </w:t>
      </w:r>
    </w:p>
    <w:p w14:paraId="51B32780"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60FF3ECD"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FLAVIO</w:t>
      </w:r>
    </w:p>
    <w:p w14:paraId="3B192E7E"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And the pupils of 'Animal Care' will look after the animals together with some of the residents. And there will be a bicycle workshop. Marcel is not only a good storyteller, he is also a very good bicycle mechanic. Or he used to be anyway.</w:t>
      </w:r>
    </w:p>
    <w:p w14:paraId="50196074"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78962352"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JAN</w:t>
      </w:r>
    </w:p>
    <w:p w14:paraId="32D5F12F"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If your bike is broken, only one address: Marcel's!</w:t>
      </w:r>
    </w:p>
    <w:p w14:paraId="54925D3B"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p>
    <w:p w14:paraId="0E0F9361" w14:textId="77777777" w:rsidR="009B5A3A" w:rsidRPr="009B5A3A" w:rsidRDefault="009B5A3A" w:rsidP="009B5A3A">
      <w:pPr>
        <w:pBdr>
          <w:top w:val="nil"/>
          <w:left w:val="nil"/>
          <w:bottom w:val="nil"/>
          <w:right w:val="nil"/>
          <w:between w:val="nil"/>
        </w:pBdr>
        <w:spacing w:after="0" w:line="240" w:lineRule="auto"/>
        <w:jc w:val="both"/>
        <w:rPr>
          <w:b/>
          <w:bCs/>
          <w:color w:val="000000" w:themeColor="text1"/>
        </w:rPr>
      </w:pPr>
      <w:r w:rsidRPr="009B5A3A">
        <w:rPr>
          <w:b/>
          <w:bCs/>
          <w:color w:val="000000" w:themeColor="text1"/>
        </w:rPr>
        <w:t>FLAVIO</w:t>
      </w:r>
    </w:p>
    <w:p w14:paraId="069595C8" w14:textId="77777777" w:rsidR="009B5A3A" w:rsidRPr="009B5A3A" w:rsidRDefault="009B5A3A" w:rsidP="009B5A3A">
      <w:pPr>
        <w:pBdr>
          <w:top w:val="nil"/>
          <w:left w:val="nil"/>
          <w:bottom w:val="nil"/>
          <w:right w:val="nil"/>
          <w:between w:val="nil"/>
        </w:pBdr>
        <w:spacing w:after="0" w:line="240" w:lineRule="auto"/>
        <w:jc w:val="both"/>
        <w:rPr>
          <w:color w:val="000000" w:themeColor="text1"/>
        </w:rPr>
      </w:pPr>
      <w:r w:rsidRPr="009B5A3A">
        <w:rPr>
          <w:color w:val="000000" w:themeColor="text1"/>
        </w:rPr>
        <w:t>I have another surprise ... especially for Rosa's birthday</w:t>
      </w:r>
    </w:p>
    <w:p w14:paraId="339FCD35" w14:textId="77777777" w:rsidR="009B5A3A" w:rsidRPr="009B5A3A" w:rsidRDefault="009B5A3A" w:rsidP="009B5A3A">
      <w:pPr>
        <w:pBdr>
          <w:top w:val="nil"/>
          <w:left w:val="nil"/>
          <w:bottom w:val="nil"/>
          <w:right w:val="nil"/>
          <w:between w:val="nil"/>
        </w:pBdr>
        <w:spacing w:after="0" w:line="240" w:lineRule="auto"/>
        <w:jc w:val="both"/>
        <w:rPr>
          <w:color w:val="000000"/>
        </w:rPr>
      </w:pPr>
    </w:p>
    <w:p w14:paraId="149042E6" w14:textId="5BF0F3EC" w:rsidR="009B5A3A" w:rsidRPr="001B6516" w:rsidRDefault="009B5A3A" w:rsidP="001B6516">
      <w:pPr>
        <w:pStyle w:val="Heading2"/>
        <w:jc w:val="right"/>
        <w:rPr>
          <w:color w:val="00B050"/>
          <w:sz w:val="21"/>
          <w:szCs w:val="21"/>
          <w:lang w:val="en-US"/>
        </w:rPr>
      </w:pPr>
      <w:r w:rsidRPr="001B6516">
        <w:rPr>
          <w:color w:val="00B050"/>
          <w:sz w:val="21"/>
          <w:szCs w:val="21"/>
          <w:lang w:val="en-US"/>
        </w:rPr>
        <w:t>Number 17  Underscore ‘Warm neighbourhoods’’</w:t>
      </w:r>
    </w:p>
    <w:p w14:paraId="7D632075" w14:textId="77777777" w:rsidR="009B5A3A" w:rsidRPr="009B5A3A" w:rsidRDefault="009B5A3A" w:rsidP="009B5A3A">
      <w:pPr>
        <w:pBdr>
          <w:top w:val="nil"/>
          <w:left w:val="nil"/>
          <w:bottom w:val="nil"/>
          <w:right w:val="nil"/>
          <w:between w:val="nil"/>
        </w:pBdr>
        <w:spacing w:after="0" w:line="240" w:lineRule="auto"/>
        <w:jc w:val="both"/>
        <w:rPr>
          <w:color w:val="000000"/>
        </w:rPr>
      </w:pPr>
    </w:p>
    <w:p w14:paraId="5EE11D77" w14:textId="77777777" w:rsidR="009B5A3A" w:rsidRPr="009B5A3A" w:rsidRDefault="009B5A3A" w:rsidP="009B5A3A">
      <w:pPr>
        <w:pBdr>
          <w:top w:val="nil"/>
          <w:left w:val="nil"/>
          <w:bottom w:val="nil"/>
          <w:right w:val="nil"/>
          <w:between w:val="nil"/>
        </w:pBdr>
        <w:spacing w:after="0" w:line="240" w:lineRule="auto"/>
        <w:jc w:val="both"/>
        <w:rPr>
          <w:i/>
          <w:color w:val="000000"/>
        </w:rPr>
      </w:pPr>
      <w:r w:rsidRPr="009B5A3A">
        <w:rPr>
          <w:i/>
          <w:color w:val="000000"/>
        </w:rPr>
        <w:t>She hears Jos whistling.</w:t>
      </w:r>
    </w:p>
    <w:p w14:paraId="7D344CE5" w14:textId="77777777" w:rsidR="009B5A3A" w:rsidRPr="009B5A3A" w:rsidRDefault="009B5A3A" w:rsidP="009B5A3A">
      <w:pPr>
        <w:pBdr>
          <w:top w:val="nil"/>
          <w:left w:val="nil"/>
          <w:bottom w:val="nil"/>
          <w:right w:val="nil"/>
          <w:between w:val="nil"/>
        </w:pBdr>
        <w:spacing w:after="0" w:line="240" w:lineRule="auto"/>
        <w:jc w:val="both"/>
        <w:rPr>
          <w:i/>
          <w:color w:val="000000"/>
        </w:rPr>
      </w:pPr>
    </w:p>
    <w:p w14:paraId="5A76F842" w14:textId="77777777" w:rsidR="009B5A3A" w:rsidRPr="009B5A3A" w:rsidRDefault="009B5A3A" w:rsidP="009B5A3A">
      <w:pPr>
        <w:pBdr>
          <w:top w:val="nil"/>
          <w:left w:val="nil"/>
          <w:bottom w:val="nil"/>
          <w:right w:val="nil"/>
          <w:between w:val="nil"/>
        </w:pBdr>
        <w:spacing w:after="0" w:line="240" w:lineRule="auto"/>
        <w:jc w:val="both"/>
        <w:rPr>
          <w:b/>
          <w:bCs/>
          <w:iCs/>
          <w:color w:val="000000"/>
        </w:rPr>
      </w:pPr>
      <w:r w:rsidRPr="009B5A3A">
        <w:rPr>
          <w:b/>
          <w:bCs/>
          <w:iCs/>
          <w:color w:val="000000"/>
        </w:rPr>
        <w:t>ROSA</w:t>
      </w:r>
    </w:p>
    <w:p w14:paraId="211EDA9D" w14:textId="77777777" w:rsidR="009B5A3A" w:rsidRPr="009B5A3A" w:rsidRDefault="009B5A3A" w:rsidP="009B5A3A">
      <w:pPr>
        <w:pBdr>
          <w:top w:val="nil"/>
          <w:left w:val="nil"/>
          <w:bottom w:val="nil"/>
          <w:right w:val="nil"/>
          <w:between w:val="nil"/>
        </w:pBdr>
        <w:spacing w:after="0" w:line="240" w:lineRule="auto"/>
        <w:jc w:val="both"/>
        <w:rPr>
          <w:iCs/>
          <w:color w:val="000000"/>
        </w:rPr>
      </w:pPr>
      <w:r w:rsidRPr="009B5A3A">
        <w:rPr>
          <w:iCs/>
          <w:color w:val="000000"/>
        </w:rPr>
        <w:t>Jos?</w:t>
      </w:r>
    </w:p>
    <w:p w14:paraId="37B57C52" w14:textId="77777777" w:rsidR="009B5A3A" w:rsidRPr="009B5A3A" w:rsidRDefault="009B5A3A" w:rsidP="009B5A3A">
      <w:pPr>
        <w:pBdr>
          <w:top w:val="nil"/>
          <w:left w:val="nil"/>
          <w:bottom w:val="nil"/>
          <w:right w:val="nil"/>
          <w:between w:val="nil"/>
        </w:pBdr>
        <w:spacing w:after="0" w:line="240" w:lineRule="auto"/>
        <w:jc w:val="both"/>
        <w:rPr>
          <w:i/>
          <w:color w:val="000000"/>
        </w:rPr>
      </w:pPr>
    </w:p>
    <w:p w14:paraId="486F33F9" w14:textId="77777777" w:rsidR="009B5A3A" w:rsidRPr="009B5A3A" w:rsidRDefault="009B5A3A" w:rsidP="009B5A3A">
      <w:pPr>
        <w:pBdr>
          <w:top w:val="nil"/>
          <w:left w:val="nil"/>
          <w:bottom w:val="nil"/>
          <w:right w:val="nil"/>
          <w:between w:val="nil"/>
        </w:pBdr>
        <w:spacing w:after="0" w:line="240" w:lineRule="auto"/>
        <w:jc w:val="both"/>
        <w:rPr>
          <w:i/>
          <w:color w:val="000000"/>
        </w:rPr>
      </w:pPr>
      <w:r w:rsidRPr="009B5A3A">
        <w:rPr>
          <w:i/>
          <w:color w:val="000000"/>
        </w:rPr>
        <w:t>Suddenly her son Eddy appears besides her.</w:t>
      </w:r>
    </w:p>
    <w:p w14:paraId="6D29BDA8" w14:textId="77777777" w:rsidR="009B5A3A" w:rsidRPr="009B5A3A" w:rsidRDefault="009B5A3A" w:rsidP="009B5A3A">
      <w:pPr>
        <w:pBdr>
          <w:top w:val="nil"/>
          <w:left w:val="nil"/>
          <w:bottom w:val="nil"/>
          <w:right w:val="nil"/>
          <w:between w:val="nil"/>
        </w:pBdr>
        <w:spacing w:after="0" w:line="240" w:lineRule="auto"/>
        <w:jc w:val="both"/>
        <w:rPr>
          <w:i/>
          <w:color w:val="000000"/>
        </w:rPr>
      </w:pPr>
    </w:p>
    <w:p w14:paraId="755DCCF1" w14:textId="77777777" w:rsidR="009B5A3A" w:rsidRPr="009B5A3A" w:rsidRDefault="009B5A3A" w:rsidP="009B5A3A">
      <w:pPr>
        <w:pBdr>
          <w:top w:val="nil"/>
          <w:left w:val="nil"/>
          <w:bottom w:val="nil"/>
          <w:right w:val="nil"/>
          <w:between w:val="nil"/>
        </w:pBdr>
        <w:spacing w:after="0" w:line="240" w:lineRule="auto"/>
        <w:jc w:val="both"/>
        <w:rPr>
          <w:b/>
          <w:bCs/>
          <w:iCs/>
          <w:color w:val="000000"/>
        </w:rPr>
      </w:pPr>
      <w:r w:rsidRPr="009B5A3A">
        <w:rPr>
          <w:b/>
          <w:bCs/>
          <w:iCs/>
          <w:color w:val="000000"/>
        </w:rPr>
        <w:t>EDDY</w:t>
      </w:r>
    </w:p>
    <w:p w14:paraId="2A8C1D95" w14:textId="77777777" w:rsidR="009B5A3A" w:rsidRPr="009B5A3A" w:rsidRDefault="009B5A3A" w:rsidP="009B5A3A">
      <w:pPr>
        <w:pBdr>
          <w:top w:val="nil"/>
          <w:left w:val="nil"/>
          <w:bottom w:val="nil"/>
          <w:right w:val="nil"/>
          <w:between w:val="nil"/>
        </w:pBdr>
        <w:spacing w:after="0" w:line="240" w:lineRule="auto"/>
        <w:jc w:val="both"/>
        <w:rPr>
          <w:i/>
          <w:color w:val="000000"/>
        </w:rPr>
      </w:pPr>
      <w:r w:rsidRPr="009B5A3A">
        <w:rPr>
          <w:iCs/>
          <w:color w:val="000000"/>
        </w:rPr>
        <w:t>Happy birthday, mother!</w:t>
      </w:r>
      <w:r w:rsidRPr="009B5A3A">
        <w:rPr>
          <w:i/>
          <w:color w:val="000000"/>
        </w:rPr>
        <w:t xml:space="preserve"> (Rosa flinches...) </w:t>
      </w:r>
    </w:p>
    <w:p w14:paraId="5C57A37C" w14:textId="77777777" w:rsidR="009B5A3A" w:rsidRPr="009B5A3A" w:rsidRDefault="009B5A3A" w:rsidP="009B5A3A">
      <w:pPr>
        <w:pBdr>
          <w:top w:val="nil"/>
          <w:left w:val="nil"/>
          <w:bottom w:val="nil"/>
          <w:right w:val="nil"/>
          <w:between w:val="nil"/>
        </w:pBdr>
        <w:spacing w:after="0" w:line="240" w:lineRule="auto"/>
        <w:jc w:val="both"/>
        <w:rPr>
          <w:iCs/>
          <w:color w:val="000000"/>
        </w:rPr>
      </w:pPr>
      <w:r w:rsidRPr="009B5A3A">
        <w:rPr>
          <w:iCs/>
          <w:color w:val="000000"/>
        </w:rPr>
        <w:t>And ...mother ...ma ... I brought you something, especially for you.</w:t>
      </w:r>
    </w:p>
    <w:p w14:paraId="2927BB64" w14:textId="77777777" w:rsidR="009B5A3A" w:rsidRPr="009B5A3A" w:rsidRDefault="009B5A3A" w:rsidP="009B5A3A">
      <w:pPr>
        <w:pBdr>
          <w:top w:val="nil"/>
          <w:left w:val="nil"/>
          <w:bottom w:val="nil"/>
          <w:right w:val="nil"/>
          <w:between w:val="nil"/>
        </w:pBdr>
        <w:spacing w:after="0" w:line="240" w:lineRule="auto"/>
        <w:jc w:val="both"/>
        <w:rPr>
          <w:i/>
          <w:color w:val="000000"/>
        </w:rPr>
      </w:pPr>
      <w:r w:rsidRPr="009B5A3A">
        <w:rPr>
          <w:iCs/>
          <w:color w:val="000000"/>
        </w:rPr>
        <w:t>Baked by Francine, someone local! Fresh apple pie!</w:t>
      </w:r>
      <w:r w:rsidRPr="009B5A3A">
        <w:rPr>
          <w:i/>
          <w:color w:val="000000"/>
        </w:rPr>
        <w:t xml:space="preserve"> (gives her the pie)</w:t>
      </w:r>
    </w:p>
    <w:p w14:paraId="744CC204" w14:textId="77777777" w:rsidR="009B5A3A" w:rsidRPr="009B5A3A" w:rsidRDefault="009B5A3A" w:rsidP="009B5A3A">
      <w:pPr>
        <w:pBdr>
          <w:top w:val="nil"/>
          <w:left w:val="nil"/>
          <w:bottom w:val="nil"/>
          <w:right w:val="nil"/>
          <w:between w:val="nil"/>
        </w:pBdr>
        <w:spacing w:after="0" w:line="240" w:lineRule="auto"/>
        <w:jc w:val="both"/>
        <w:rPr>
          <w:i/>
          <w:color w:val="000000"/>
        </w:rPr>
      </w:pPr>
    </w:p>
    <w:p w14:paraId="3FBC19BA" w14:textId="77777777" w:rsidR="009B5A3A" w:rsidRPr="009B5A3A" w:rsidRDefault="009B5A3A" w:rsidP="009B5A3A">
      <w:pPr>
        <w:pBdr>
          <w:top w:val="nil"/>
          <w:left w:val="nil"/>
          <w:bottom w:val="nil"/>
          <w:right w:val="nil"/>
          <w:between w:val="nil"/>
        </w:pBdr>
        <w:spacing w:after="0" w:line="240" w:lineRule="auto"/>
        <w:jc w:val="both"/>
        <w:rPr>
          <w:b/>
          <w:bCs/>
          <w:iCs/>
          <w:color w:val="000000"/>
        </w:rPr>
      </w:pPr>
      <w:r w:rsidRPr="009B5A3A">
        <w:rPr>
          <w:b/>
          <w:bCs/>
          <w:iCs/>
          <w:color w:val="000000"/>
        </w:rPr>
        <w:t>ROSA</w:t>
      </w:r>
    </w:p>
    <w:p w14:paraId="2E33BB3B" w14:textId="77777777" w:rsidR="009B5A3A" w:rsidRPr="009B5A3A" w:rsidRDefault="009B5A3A" w:rsidP="009B5A3A">
      <w:pPr>
        <w:pBdr>
          <w:top w:val="nil"/>
          <w:left w:val="nil"/>
          <w:bottom w:val="nil"/>
          <w:right w:val="nil"/>
          <w:between w:val="nil"/>
        </w:pBdr>
        <w:spacing w:after="0" w:line="240" w:lineRule="auto"/>
        <w:jc w:val="both"/>
        <w:rPr>
          <w:iCs/>
          <w:color w:val="000000"/>
        </w:rPr>
      </w:pPr>
      <w:r w:rsidRPr="009B5A3A">
        <w:rPr>
          <w:iCs/>
          <w:color w:val="000000"/>
        </w:rPr>
        <w:t>Thanks a lot!</w:t>
      </w:r>
    </w:p>
    <w:p w14:paraId="11A284ED" w14:textId="77777777" w:rsidR="009B5A3A" w:rsidRPr="009B5A3A" w:rsidRDefault="009B5A3A" w:rsidP="009B5A3A">
      <w:pPr>
        <w:pBdr>
          <w:top w:val="nil"/>
          <w:left w:val="nil"/>
          <w:bottom w:val="nil"/>
          <w:right w:val="nil"/>
          <w:between w:val="nil"/>
        </w:pBdr>
        <w:spacing w:after="0" w:line="240" w:lineRule="auto"/>
        <w:jc w:val="both"/>
        <w:rPr>
          <w:i/>
          <w:color w:val="000000"/>
        </w:rPr>
      </w:pPr>
      <w:r w:rsidRPr="009B5A3A">
        <w:rPr>
          <w:i/>
          <w:color w:val="000000"/>
        </w:rPr>
        <w:t xml:space="preserve">Very nice moment between the two. Jos joins in if he plays along and otherwise Jos whistles in the background. </w:t>
      </w:r>
    </w:p>
    <w:p w14:paraId="22D23E4F" w14:textId="77777777" w:rsidR="009B5A3A" w:rsidRPr="009B5A3A" w:rsidRDefault="009B5A3A" w:rsidP="009B5A3A">
      <w:pPr>
        <w:pBdr>
          <w:top w:val="nil"/>
          <w:left w:val="nil"/>
          <w:bottom w:val="nil"/>
          <w:right w:val="nil"/>
          <w:between w:val="nil"/>
        </w:pBdr>
        <w:spacing w:after="0" w:line="240" w:lineRule="auto"/>
        <w:jc w:val="both"/>
        <w:rPr>
          <w:i/>
          <w:color w:val="000000"/>
        </w:rPr>
      </w:pPr>
      <w:r w:rsidRPr="009B5A3A">
        <w:rPr>
          <w:i/>
          <w:color w:val="000000"/>
        </w:rPr>
        <w:t xml:space="preserve">Rosa accepts the pie. She doesn't know how to act/behave at the moment Tears run down her cheeks.  </w:t>
      </w:r>
    </w:p>
    <w:p w14:paraId="76AD17BD" w14:textId="77777777" w:rsidR="009B5A3A" w:rsidRPr="009B5A3A" w:rsidRDefault="009B5A3A" w:rsidP="009B5A3A">
      <w:pPr>
        <w:pBdr>
          <w:top w:val="nil"/>
          <w:left w:val="nil"/>
          <w:bottom w:val="nil"/>
          <w:right w:val="nil"/>
          <w:between w:val="nil"/>
        </w:pBdr>
        <w:spacing w:after="0" w:line="240" w:lineRule="auto"/>
        <w:jc w:val="both"/>
        <w:rPr>
          <w:i/>
          <w:color w:val="000000"/>
        </w:rPr>
      </w:pPr>
    </w:p>
    <w:p w14:paraId="6974B2F5" w14:textId="77777777" w:rsidR="009B5A3A" w:rsidRPr="009B5A3A" w:rsidRDefault="009B5A3A" w:rsidP="009B5A3A">
      <w:pPr>
        <w:pBdr>
          <w:top w:val="nil"/>
          <w:left w:val="nil"/>
          <w:bottom w:val="nil"/>
          <w:right w:val="nil"/>
          <w:between w:val="nil"/>
        </w:pBdr>
        <w:spacing w:after="0" w:line="240" w:lineRule="auto"/>
        <w:jc w:val="both"/>
        <w:rPr>
          <w:i/>
          <w:color w:val="000000"/>
        </w:rPr>
      </w:pPr>
      <w:r w:rsidRPr="009B5A3A">
        <w:rPr>
          <w:b/>
          <w:bCs/>
          <w:iCs/>
          <w:color w:val="000000"/>
        </w:rPr>
        <w:t>JAN</w:t>
      </w:r>
      <w:r w:rsidRPr="009B5A3A">
        <w:rPr>
          <w:i/>
          <w:color w:val="000000"/>
        </w:rPr>
        <w:t xml:space="preserve"> (whispering to Rosa)</w:t>
      </w:r>
    </w:p>
    <w:p w14:paraId="3D02403D" w14:textId="77777777" w:rsidR="009B5A3A" w:rsidRPr="009B5A3A" w:rsidRDefault="009B5A3A" w:rsidP="009B5A3A">
      <w:pPr>
        <w:pBdr>
          <w:top w:val="nil"/>
          <w:left w:val="nil"/>
          <w:bottom w:val="nil"/>
          <w:right w:val="nil"/>
          <w:between w:val="nil"/>
        </w:pBdr>
        <w:spacing w:after="0" w:line="240" w:lineRule="auto"/>
        <w:jc w:val="both"/>
        <w:rPr>
          <w:iCs/>
          <w:color w:val="000000"/>
        </w:rPr>
      </w:pPr>
      <w:r w:rsidRPr="009B5A3A">
        <w:rPr>
          <w:iCs/>
          <w:color w:val="000000"/>
        </w:rPr>
        <w:t>That's our new sponsor.</w:t>
      </w:r>
    </w:p>
    <w:p w14:paraId="1A6738D5" w14:textId="77777777" w:rsidR="009B5A3A" w:rsidRPr="009B5A3A" w:rsidRDefault="009B5A3A" w:rsidP="009B5A3A">
      <w:pPr>
        <w:pBdr>
          <w:top w:val="nil"/>
          <w:left w:val="nil"/>
          <w:bottom w:val="nil"/>
          <w:right w:val="nil"/>
          <w:between w:val="nil"/>
        </w:pBdr>
        <w:spacing w:after="0" w:line="240" w:lineRule="auto"/>
        <w:jc w:val="both"/>
        <w:rPr>
          <w:iCs/>
          <w:color w:val="000000"/>
        </w:rPr>
      </w:pPr>
    </w:p>
    <w:p w14:paraId="04FC0099" w14:textId="45CA99D9" w:rsidR="009B5A3A" w:rsidRDefault="009B5A3A" w:rsidP="009B5A3A">
      <w:pPr>
        <w:pBdr>
          <w:top w:val="nil"/>
          <w:left w:val="nil"/>
          <w:bottom w:val="nil"/>
          <w:right w:val="nil"/>
          <w:between w:val="nil"/>
        </w:pBdr>
        <w:spacing w:after="0" w:line="240" w:lineRule="auto"/>
        <w:jc w:val="both"/>
        <w:rPr>
          <w:i/>
          <w:color w:val="000000"/>
        </w:rPr>
      </w:pPr>
      <w:r w:rsidRPr="009B5A3A">
        <w:rPr>
          <w:i/>
          <w:color w:val="000000"/>
        </w:rPr>
        <w:t>Everyone freezes. During Sterre's text, we get a nice rapprochement between Eddy and Rosa..</w:t>
      </w:r>
    </w:p>
    <w:p w14:paraId="087CF001" w14:textId="77777777" w:rsidR="001B6516" w:rsidRPr="009B5A3A" w:rsidRDefault="001B6516" w:rsidP="009B5A3A">
      <w:pPr>
        <w:pBdr>
          <w:top w:val="nil"/>
          <w:left w:val="nil"/>
          <w:bottom w:val="nil"/>
          <w:right w:val="nil"/>
          <w:between w:val="nil"/>
        </w:pBdr>
        <w:spacing w:after="0" w:line="240" w:lineRule="auto"/>
        <w:jc w:val="both"/>
        <w:rPr>
          <w:i/>
          <w:color w:val="000000"/>
        </w:rPr>
      </w:pPr>
    </w:p>
    <w:p w14:paraId="52AFB06B" w14:textId="77777777" w:rsidR="009B5A3A" w:rsidRPr="001B6516" w:rsidRDefault="009B5A3A" w:rsidP="001B6516">
      <w:pPr>
        <w:pStyle w:val="Heading2"/>
        <w:jc w:val="right"/>
        <w:rPr>
          <w:color w:val="00B050"/>
          <w:sz w:val="21"/>
          <w:szCs w:val="21"/>
          <w:lang w:val="en-US"/>
        </w:rPr>
      </w:pPr>
      <w:r w:rsidRPr="001B6516">
        <w:rPr>
          <w:color w:val="00B050"/>
          <w:sz w:val="21"/>
          <w:szCs w:val="21"/>
          <w:lang w:val="en-US"/>
        </w:rPr>
        <w:t xml:space="preserve">Underscore continues </w:t>
      </w:r>
    </w:p>
    <w:p w14:paraId="390FD39C" w14:textId="77777777" w:rsidR="009B5A3A" w:rsidRPr="009B5A3A" w:rsidRDefault="009B5A3A" w:rsidP="009B5A3A">
      <w:pPr>
        <w:pBdr>
          <w:top w:val="nil"/>
          <w:left w:val="nil"/>
          <w:bottom w:val="nil"/>
          <w:right w:val="nil"/>
          <w:between w:val="nil"/>
        </w:pBdr>
        <w:spacing w:after="0" w:line="240" w:lineRule="auto"/>
        <w:rPr>
          <w:b/>
          <w:color w:val="000000"/>
        </w:rPr>
      </w:pPr>
      <w:r w:rsidRPr="009B5A3A">
        <w:rPr>
          <w:b/>
          <w:color w:val="000000"/>
        </w:rPr>
        <w:t>STERRE</w:t>
      </w:r>
    </w:p>
    <w:p w14:paraId="2F35E03D" w14:textId="77777777" w:rsidR="009B5A3A" w:rsidRPr="009B5A3A" w:rsidRDefault="009B5A3A" w:rsidP="009B5A3A">
      <w:pPr>
        <w:pBdr>
          <w:top w:val="nil"/>
          <w:left w:val="nil"/>
          <w:bottom w:val="nil"/>
          <w:right w:val="nil"/>
          <w:between w:val="nil"/>
        </w:pBdr>
        <w:spacing w:after="0" w:line="240" w:lineRule="auto"/>
      </w:pPr>
      <w:r w:rsidRPr="009B5A3A">
        <w:t xml:space="preserve">So many beautiful people. Young and old together, who support each other!  That is such a joy. Loneliness is not solved yet. We still have a long way to go.  </w:t>
      </w:r>
      <w:r w:rsidRPr="009B5A3A">
        <w:rPr>
          <w:highlight w:val="green"/>
        </w:rPr>
        <w:t>A little stone has been moved.</w:t>
      </w:r>
      <w:r w:rsidRPr="009B5A3A">
        <w:t xml:space="preserve"> We have looked to the left, to the right and to the back... we have extended a hand!  And that's all it is, really.</w:t>
      </w:r>
    </w:p>
    <w:p w14:paraId="40E85276" w14:textId="77777777" w:rsidR="009B5A3A" w:rsidRPr="009B5A3A" w:rsidRDefault="009B5A3A" w:rsidP="009B5A3A">
      <w:pPr>
        <w:pBdr>
          <w:top w:val="nil"/>
          <w:left w:val="nil"/>
          <w:bottom w:val="nil"/>
          <w:right w:val="nil"/>
          <w:between w:val="nil"/>
        </w:pBdr>
        <w:spacing w:after="0" w:line="240" w:lineRule="auto"/>
        <w:rPr>
          <w:rFonts w:eastAsia="Avenir"/>
          <w:b/>
          <w:i/>
          <w:color w:val="00B050"/>
        </w:rPr>
      </w:pPr>
    </w:p>
    <w:p w14:paraId="2BB04B97" w14:textId="77777777" w:rsidR="009B5A3A" w:rsidRPr="001B6516" w:rsidRDefault="009B5A3A" w:rsidP="001B6516">
      <w:pPr>
        <w:pStyle w:val="Heading2"/>
        <w:jc w:val="right"/>
        <w:rPr>
          <w:color w:val="00B050"/>
          <w:sz w:val="21"/>
          <w:szCs w:val="21"/>
          <w:lang w:val="en-US"/>
        </w:rPr>
      </w:pPr>
      <w:bookmarkStart w:id="6" w:name="_Hlk102065288"/>
      <w:r w:rsidRPr="001B6516">
        <w:rPr>
          <w:color w:val="00B050"/>
          <w:sz w:val="21"/>
          <w:szCs w:val="21"/>
          <w:lang w:val="en-US"/>
        </w:rPr>
        <w:lastRenderedPageBreak/>
        <w:t>Number 18 : ‘’In warm neighbourhoods’’</w:t>
      </w:r>
    </w:p>
    <w:bookmarkEnd w:id="6"/>
    <w:p w14:paraId="2550A7B7" w14:textId="77777777" w:rsidR="009B5A3A" w:rsidRPr="009B5A3A" w:rsidRDefault="009B5A3A" w:rsidP="009B5A3A">
      <w:pPr>
        <w:rPr>
          <w:b/>
          <w:bCs/>
          <w:i/>
          <w:iCs/>
        </w:rPr>
      </w:pPr>
      <w:r w:rsidRPr="009B5A3A">
        <w:rPr>
          <w:b/>
          <w:bCs/>
          <w:i/>
          <w:iCs/>
        </w:rPr>
        <w:t>Only the chorus.</w:t>
      </w:r>
    </w:p>
    <w:p w14:paraId="223ED260" w14:textId="77777777" w:rsidR="009B5A3A" w:rsidRPr="009B5A3A" w:rsidRDefault="009B5A3A" w:rsidP="009B5A3A">
      <w:pPr>
        <w:rPr>
          <w:b/>
          <w:bCs/>
          <w:i/>
          <w:iCs/>
        </w:rPr>
      </w:pPr>
      <w:r w:rsidRPr="009B5A3A">
        <w:rPr>
          <w:b/>
          <w:bCs/>
          <w:i/>
          <w:iCs/>
        </w:rPr>
        <w:t xml:space="preserve">STERRE </w:t>
      </w:r>
      <w:r w:rsidRPr="009B5A3A">
        <w:rPr>
          <w:i/>
          <w:iCs/>
        </w:rPr>
        <w:t>(says out loud)</w:t>
      </w:r>
      <w:r w:rsidRPr="009B5A3A">
        <w:rPr>
          <w:b/>
          <w:bCs/>
          <w:i/>
          <w:iCs/>
        </w:rPr>
        <w:br/>
      </w:r>
      <w:r w:rsidRPr="009B5A3A">
        <w:rPr>
          <w:bCs/>
          <w:iCs/>
          <w:color w:val="000000"/>
        </w:rPr>
        <w:t>So much loneliness, the cost of this era.</w:t>
      </w:r>
      <w:r w:rsidRPr="009B5A3A">
        <w:rPr>
          <w:b/>
          <w:bCs/>
          <w:i/>
          <w:iCs/>
        </w:rPr>
        <w:br/>
      </w:r>
      <w:r w:rsidRPr="009B5A3A">
        <w:rPr>
          <w:bCs/>
          <w:iCs/>
          <w:color w:val="000000"/>
        </w:rPr>
        <w:t>Enough paid, the limits are reached.</w:t>
      </w:r>
    </w:p>
    <w:p w14:paraId="5F197DDF" w14:textId="77777777" w:rsidR="009B5A3A" w:rsidRPr="009B5A3A" w:rsidRDefault="009B5A3A" w:rsidP="009B5A3A">
      <w:pPr>
        <w:spacing w:after="0"/>
        <w:rPr>
          <w:bCs/>
          <w:iCs/>
          <w:color w:val="000000"/>
        </w:rPr>
      </w:pPr>
    </w:p>
    <w:p w14:paraId="6FFEBB69" w14:textId="77777777" w:rsidR="009B5A3A" w:rsidRPr="009B5A3A" w:rsidRDefault="009B5A3A" w:rsidP="009B5A3A">
      <w:pPr>
        <w:spacing w:after="0"/>
        <w:rPr>
          <w:bCs/>
          <w:iCs/>
          <w:color w:val="000000"/>
        </w:rPr>
      </w:pPr>
      <w:r w:rsidRPr="009B5A3A">
        <w:rPr>
          <w:bCs/>
          <w:iCs/>
          <w:color w:val="000000"/>
        </w:rPr>
        <w:t>(and continues singing)</w:t>
      </w:r>
    </w:p>
    <w:p w14:paraId="1A689E76" w14:textId="77777777" w:rsidR="009B5A3A" w:rsidRPr="009B5A3A" w:rsidRDefault="009B5A3A" w:rsidP="009B5A3A">
      <w:pPr>
        <w:spacing w:after="0"/>
        <w:rPr>
          <w:bCs/>
          <w:iCs/>
          <w:color w:val="000000"/>
        </w:rPr>
      </w:pPr>
      <w:r w:rsidRPr="009B5A3A">
        <w:rPr>
          <w:bCs/>
          <w:iCs/>
          <w:color w:val="000000"/>
        </w:rPr>
        <w:t xml:space="preserve">Open the doors for those around you  </w:t>
      </w:r>
    </w:p>
    <w:p w14:paraId="3A93DD53" w14:textId="77777777" w:rsidR="009B5A3A" w:rsidRPr="009B5A3A" w:rsidRDefault="009B5A3A" w:rsidP="009B5A3A">
      <w:pPr>
        <w:spacing w:after="0"/>
        <w:rPr>
          <w:bCs/>
          <w:iCs/>
          <w:color w:val="000000"/>
        </w:rPr>
      </w:pPr>
      <w:r w:rsidRPr="009B5A3A">
        <w:rPr>
          <w:bCs/>
          <w:iCs/>
          <w:color w:val="000000"/>
        </w:rPr>
        <w:t>Let no one be lost anymore</w:t>
      </w:r>
    </w:p>
    <w:p w14:paraId="559E856E" w14:textId="77777777" w:rsidR="009B5A3A" w:rsidRPr="009B5A3A" w:rsidRDefault="009B5A3A" w:rsidP="009B5A3A">
      <w:pPr>
        <w:spacing w:after="0"/>
        <w:rPr>
          <w:bCs/>
          <w:iCs/>
          <w:color w:val="000000"/>
        </w:rPr>
      </w:pPr>
      <w:r w:rsidRPr="009B5A3A">
        <w:rPr>
          <w:bCs/>
          <w:iCs/>
          <w:color w:val="000000"/>
        </w:rPr>
        <w:t>No one remains alone, in warm neighbourhoods,</w:t>
      </w:r>
    </w:p>
    <w:p w14:paraId="3D71A35B" w14:textId="77777777" w:rsidR="009B5A3A" w:rsidRPr="009B5A3A" w:rsidRDefault="009B5A3A" w:rsidP="009B5A3A">
      <w:pPr>
        <w:spacing w:after="0"/>
        <w:rPr>
          <w:bCs/>
          <w:iCs/>
          <w:color w:val="000000"/>
        </w:rPr>
      </w:pPr>
      <w:r w:rsidRPr="009B5A3A">
        <w:rPr>
          <w:bCs/>
          <w:iCs/>
          <w:color w:val="000000"/>
        </w:rPr>
        <w:t>Young and old meet again</w:t>
      </w:r>
    </w:p>
    <w:p w14:paraId="4B949E18" w14:textId="77777777" w:rsidR="009B5A3A" w:rsidRPr="009B5A3A" w:rsidRDefault="009B5A3A" w:rsidP="009B5A3A">
      <w:pPr>
        <w:spacing w:after="0"/>
        <w:rPr>
          <w:bCs/>
          <w:iCs/>
          <w:color w:val="000000"/>
        </w:rPr>
      </w:pPr>
      <w:r w:rsidRPr="009B5A3A">
        <w:rPr>
          <w:bCs/>
          <w:iCs/>
          <w:color w:val="000000"/>
        </w:rPr>
        <w:t>It feels so good, to be counted in</w:t>
      </w:r>
    </w:p>
    <w:p w14:paraId="1F81D5DD" w14:textId="77777777" w:rsidR="009B5A3A" w:rsidRPr="009B5A3A" w:rsidRDefault="009B5A3A" w:rsidP="009B5A3A">
      <w:pPr>
        <w:spacing w:after="0"/>
        <w:rPr>
          <w:bCs/>
          <w:iCs/>
          <w:color w:val="000000"/>
        </w:rPr>
      </w:pPr>
    </w:p>
    <w:p w14:paraId="52F63C47" w14:textId="77777777" w:rsidR="009B5A3A" w:rsidRPr="009B5A3A" w:rsidRDefault="009B5A3A" w:rsidP="009B5A3A">
      <w:pPr>
        <w:spacing w:after="0"/>
        <w:rPr>
          <w:b/>
          <w:i/>
          <w:color w:val="000000"/>
        </w:rPr>
      </w:pPr>
      <w:r w:rsidRPr="009B5A3A">
        <w:rPr>
          <w:b/>
          <w:iCs/>
          <w:color w:val="000000"/>
        </w:rPr>
        <w:t>JAN, FLAVIO, STERRE, EDDY, ROSA</w:t>
      </w:r>
      <w:r w:rsidRPr="009B5A3A">
        <w:rPr>
          <w:bCs/>
          <w:iCs/>
          <w:color w:val="000000"/>
        </w:rPr>
        <w:t xml:space="preserve"> </w:t>
      </w:r>
      <w:r w:rsidRPr="009B5A3A">
        <w:rPr>
          <w:bCs/>
          <w:i/>
          <w:color w:val="000000"/>
        </w:rPr>
        <w:t>(sing together and urge the audience to sing along)</w:t>
      </w:r>
    </w:p>
    <w:p w14:paraId="4B734416" w14:textId="77777777" w:rsidR="009B5A3A" w:rsidRPr="009B5A3A" w:rsidRDefault="009B5A3A" w:rsidP="009B5A3A">
      <w:pPr>
        <w:spacing w:after="0"/>
        <w:rPr>
          <w:bCs/>
          <w:iCs/>
          <w:color w:val="000000"/>
        </w:rPr>
      </w:pPr>
      <w:r w:rsidRPr="009B5A3A">
        <w:rPr>
          <w:bCs/>
          <w:iCs/>
          <w:color w:val="000000"/>
        </w:rPr>
        <w:t>Open the doors to those around you</w:t>
      </w:r>
    </w:p>
    <w:p w14:paraId="2007E719" w14:textId="77777777" w:rsidR="009B5A3A" w:rsidRPr="009B5A3A" w:rsidRDefault="009B5A3A" w:rsidP="009B5A3A">
      <w:pPr>
        <w:spacing w:after="0"/>
        <w:rPr>
          <w:bCs/>
          <w:iCs/>
          <w:color w:val="000000"/>
        </w:rPr>
      </w:pPr>
      <w:r w:rsidRPr="009B5A3A">
        <w:rPr>
          <w:bCs/>
          <w:iCs/>
          <w:color w:val="000000"/>
        </w:rPr>
        <w:t>Let no one be lost anymore</w:t>
      </w:r>
    </w:p>
    <w:p w14:paraId="6A395B28" w14:textId="77777777" w:rsidR="009B5A3A" w:rsidRPr="009B5A3A" w:rsidRDefault="009B5A3A" w:rsidP="009B5A3A">
      <w:pPr>
        <w:spacing w:after="0"/>
        <w:rPr>
          <w:bCs/>
          <w:iCs/>
          <w:color w:val="000000"/>
        </w:rPr>
      </w:pPr>
      <w:r w:rsidRPr="009B5A3A">
        <w:rPr>
          <w:bCs/>
          <w:iCs/>
          <w:color w:val="000000"/>
        </w:rPr>
        <w:t>No one remains alone, in warm neighbourhoods</w:t>
      </w:r>
    </w:p>
    <w:p w14:paraId="356B0CC3" w14:textId="77777777" w:rsidR="009B5A3A" w:rsidRPr="009B5A3A" w:rsidRDefault="009B5A3A" w:rsidP="009B5A3A">
      <w:pPr>
        <w:spacing w:after="0"/>
        <w:rPr>
          <w:bCs/>
          <w:iCs/>
          <w:color w:val="000000"/>
        </w:rPr>
      </w:pPr>
      <w:r w:rsidRPr="009B5A3A">
        <w:rPr>
          <w:bCs/>
          <w:iCs/>
          <w:color w:val="000000"/>
        </w:rPr>
        <w:t xml:space="preserve">Young and old meet again </w:t>
      </w:r>
    </w:p>
    <w:p w14:paraId="66D558A6" w14:textId="6B510CD2" w:rsidR="009B5A3A" w:rsidRDefault="009B5A3A" w:rsidP="009B5A3A">
      <w:pPr>
        <w:spacing w:after="0"/>
        <w:rPr>
          <w:bCs/>
          <w:iCs/>
          <w:color w:val="000000"/>
        </w:rPr>
      </w:pPr>
      <w:r w:rsidRPr="009B5A3A">
        <w:rPr>
          <w:bCs/>
          <w:iCs/>
          <w:color w:val="000000"/>
        </w:rPr>
        <w:t>It feels so good, te be counted in</w:t>
      </w:r>
    </w:p>
    <w:p w14:paraId="1F65CC8D" w14:textId="77777777" w:rsidR="001B6516" w:rsidRPr="009B5A3A" w:rsidRDefault="001B6516" w:rsidP="009B5A3A">
      <w:pPr>
        <w:spacing w:after="0"/>
        <w:rPr>
          <w:bCs/>
          <w:iCs/>
          <w:color w:val="000000"/>
        </w:rPr>
      </w:pPr>
    </w:p>
    <w:p w14:paraId="21B6C0E8" w14:textId="77777777" w:rsidR="009B5A3A" w:rsidRPr="001B6516" w:rsidRDefault="009B5A3A" w:rsidP="001B6516">
      <w:pPr>
        <w:pStyle w:val="Heading2"/>
        <w:jc w:val="right"/>
        <w:rPr>
          <w:color w:val="00B050"/>
          <w:sz w:val="21"/>
          <w:szCs w:val="21"/>
          <w:lang w:val="en-US"/>
        </w:rPr>
      </w:pPr>
      <w:r w:rsidRPr="001B6516">
        <w:rPr>
          <w:color w:val="00B050"/>
          <w:sz w:val="21"/>
          <w:szCs w:val="21"/>
          <w:lang w:val="en-US"/>
        </w:rPr>
        <w:t>Applause song Number 19 : ‘’In warm neighbourhoods’’</w:t>
      </w:r>
    </w:p>
    <w:p w14:paraId="7B134DA2" w14:textId="77777777" w:rsidR="009B5A3A" w:rsidRPr="009B5A3A" w:rsidRDefault="009B5A3A" w:rsidP="009B5A3A">
      <w:pPr>
        <w:spacing w:after="0"/>
        <w:rPr>
          <w:b/>
          <w:i/>
          <w:color w:val="000000"/>
        </w:rPr>
      </w:pPr>
    </w:p>
    <w:p w14:paraId="2E963963" w14:textId="77777777" w:rsidR="009B5A3A" w:rsidRPr="009B5A3A" w:rsidRDefault="009B5A3A" w:rsidP="009B5A3A">
      <w:pPr>
        <w:spacing w:after="0"/>
        <w:rPr>
          <w:bCs/>
          <w:i/>
          <w:color w:val="000000"/>
        </w:rPr>
      </w:pPr>
      <w:r w:rsidRPr="009B5A3A">
        <w:rPr>
          <w:bCs/>
          <w:i/>
          <w:color w:val="000000"/>
        </w:rPr>
        <w:t>Instrumental + greeting</w:t>
      </w:r>
    </w:p>
    <w:p w14:paraId="5424566B" w14:textId="77777777" w:rsidR="009B5A3A" w:rsidRPr="009B5A3A" w:rsidRDefault="009B5A3A" w:rsidP="009B5A3A">
      <w:pPr>
        <w:spacing w:after="0"/>
        <w:rPr>
          <w:bCs/>
          <w:i/>
          <w:color w:val="000000"/>
        </w:rPr>
      </w:pPr>
      <w:r w:rsidRPr="009B5A3A">
        <w:rPr>
          <w:bCs/>
          <w:i/>
          <w:color w:val="000000"/>
        </w:rPr>
        <w:t>Then back again...</w:t>
      </w:r>
    </w:p>
    <w:p w14:paraId="11141D57" w14:textId="77777777" w:rsidR="009B5A3A" w:rsidRPr="009B5A3A" w:rsidRDefault="009B5A3A" w:rsidP="009B5A3A">
      <w:pPr>
        <w:spacing w:after="0"/>
        <w:rPr>
          <w:b/>
          <w:iCs/>
          <w:color w:val="000000"/>
        </w:rPr>
      </w:pPr>
      <w:r w:rsidRPr="009B5A3A">
        <w:rPr>
          <w:b/>
          <w:iCs/>
          <w:color w:val="000000"/>
        </w:rPr>
        <w:t>JAN, FLAVIO, STERRE, EDDY, ROSA + AUDIENCE</w:t>
      </w:r>
    </w:p>
    <w:p w14:paraId="4BB65D9C" w14:textId="77777777" w:rsidR="009B5A3A" w:rsidRPr="009B5A3A" w:rsidRDefault="009B5A3A" w:rsidP="009B5A3A">
      <w:pPr>
        <w:spacing w:after="0"/>
        <w:rPr>
          <w:bCs/>
          <w:iCs/>
          <w:color w:val="000000"/>
        </w:rPr>
      </w:pPr>
      <w:r w:rsidRPr="009B5A3A">
        <w:rPr>
          <w:bCs/>
          <w:iCs/>
          <w:color w:val="000000"/>
        </w:rPr>
        <w:t xml:space="preserve">Open the doors for those around you  </w:t>
      </w:r>
    </w:p>
    <w:p w14:paraId="2E31FCB2" w14:textId="77777777" w:rsidR="009B5A3A" w:rsidRPr="009B5A3A" w:rsidRDefault="009B5A3A" w:rsidP="009B5A3A">
      <w:pPr>
        <w:spacing w:after="0"/>
        <w:rPr>
          <w:bCs/>
          <w:iCs/>
          <w:color w:val="000000"/>
        </w:rPr>
      </w:pPr>
      <w:r w:rsidRPr="009B5A3A">
        <w:rPr>
          <w:bCs/>
          <w:iCs/>
          <w:color w:val="000000"/>
        </w:rPr>
        <w:t>Let no one be lost anymore</w:t>
      </w:r>
    </w:p>
    <w:p w14:paraId="4EB7F608" w14:textId="77777777" w:rsidR="009B5A3A" w:rsidRPr="009B5A3A" w:rsidRDefault="009B5A3A" w:rsidP="009B5A3A">
      <w:pPr>
        <w:spacing w:after="0"/>
        <w:rPr>
          <w:bCs/>
          <w:iCs/>
          <w:color w:val="000000"/>
        </w:rPr>
      </w:pPr>
      <w:r w:rsidRPr="009B5A3A">
        <w:rPr>
          <w:bCs/>
          <w:iCs/>
          <w:color w:val="000000"/>
        </w:rPr>
        <w:t>No one remains alone, in warm neighbourhoods</w:t>
      </w:r>
    </w:p>
    <w:p w14:paraId="026661AF" w14:textId="77777777" w:rsidR="009B5A3A" w:rsidRPr="009B5A3A" w:rsidRDefault="009B5A3A" w:rsidP="009B5A3A">
      <w:pPr>
        <w:spacing w:after="0"/>
        <w:rPr>
          <w:bCs/>
          <w:iCs/>
          <w:color w:val="000000"/>
        </w:rPr>
      </w:pPr>
      <w:r w:rsidRPr="009B5A3A">
        <w:rPr>
          <w:bCs/>
          <w:iCs/>
          <w:color w:val="000000"/>
        </w:rPr>
        <w:t>Young and old meet again</w:t>
      </w:r>
    </w:p>
    <w:p w14:paraId="2CBE22B5" w14:textId="77777777" w:rsidR="009B5A3A" w:rsidRPr="009B5A3A" w:rsidRDefault="009B5A3A" w:rsidP="009B5A3A">
      <w:pPr>
        <w:spacing w:after="0"/>
        <w:rPr>
          <w:bCs/>
          <w:iCs/>
          <w:color w:val="000000"/>
        </w:rPr>
      </w:pPr>
      <w:r w:rsidRPr="009B5A3A">
        <w:rPr>
          <w:bCs/>
          <w:iCs/>
          <w:color w:val="000000"/>
        </w:rPr>
        <w:t>No one remains alone, in warm neighbourhoods</w:t>
      </w:r>
    </w:p>
    <w:p w14:paraId="15465313" w14:textId="77777777" w:rsidR="009B5A3A" w:rsidRPr="009B5A3A" w:rsidRDefault="009B5A3A" w:rsidP="009B5A3A">
      <w:pPr>
        <w:spacing w:after="0"/>
        <w:rPr>
          <w:bCs/>
          <w:iCs/>
          <w:color w:val="000000"/>
        </w:rPr>
      </w:pPr>
    </w:p>
    <w:p w14:paraId="4191AD47" w14:textId="47BD4F61" w:rsidR="00A76C0C" w:rsidRPr="009B5A3A" w:rsidRDefault="00A76C0C" w:rsidP="00547C10"/>
    <w:sectPr w:rsidR="00A76C0C" w:rsidRPr="009B5A3A" w:rsidSect="00A76C0C">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linda Rinaldi" w:date="2022-05-13T14:05:00Z" w:initials="BR">
    <w:p w14:paraId="45EDB7CC" w14:textId="77777777" w:rsidR="009B5A3A" w:rsidRPr="0065444F" w:rsidRDefault="009B5A3A" w:rsidP="009B5A3A">
      <w:pPr>
        <w:pStyle w:val="CommentText"/>
        <w:rPr>
          <w:lang w:val="en-US"/>
        </w:rPr>
      </w:pPr>
      <w:r>
        <w:rPr>
          <w:rStyle w:val="CommentReference"/>
        </w:rPr>
        <w:annotationRef/>
      </w:r>
      <w:r w:rsidRPr="0065444F">
        <w:rPr>
          <w:lang w:val="en-US"/>
        </w:rPr>
        <w:t>Whistler refers to a whistling bird.</w:t>
      </w:r>
    </w:p>
  </w:comment>
  <w:comment w:id="2" w:author="Belinda Rinaldi" w:date="2022-05-17T11:53:00Z" w:initials="BR">
    <w:p w14:paraId="4BB0FA48" w14:textId="77777777" w:rsidR="009B5A3A" w:rsidRPr="002D7854" w:rsidRDefault="009B5A3A" w:rsidP="009B5A3A">
      <w:pPr>
        <w:pStyle w:val="CommentText"/>
        <w:rPr>
          <w:lang w:val="en-US"/>
        </w:rPr>
      </w:pPr>
      <w:r>
        <w:rPr>
          <w:rStyle w:val="CommentReference"/>
        </w:rPr>
        <w:annotationRef/>
      </w:r>
      <w:r w:rsidRPr="002D7854">
        <w:rPr>
          <w:lang w:val="en-US"/>
        </w:rPr>
        <w:t xml:space="preserve">Luc Stevens will give us the correct translation, also in German and French so the projectpartners don't need to translate these 5 sentences.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EDB7CC" w15:done="0"/>
  <w15:commentEx w15:paraId="4BB0FA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E43C" w16cex:dateUtc="2022-05-13T12:05:00Z"/>
  <w16cex:commentExtensible w16cex:durableId="262E0B32" w16cex:dateUtc="2022-05-17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EDB7CC" w16cid:durableId="2628E43C"/>
  <w16cid:commentId w16cid:paraId="4BB0FA48" w16cid:durableId="262E0B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2339" w14:textId="77777777" w:rsidR="000831DB" w:rsidRDefault="0008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479445"/>
      <w:docPartObj>
        <w:docPartGallery w:val="Page Numbers (Bottom of Page)"/>
        <w:docPartUnique/>
      </w:docPartObj>
    </w:sdtPr>
    <w:sdtEndPr/>
    <w:sdtContent>
      <w:p w14:paraId="67EA8E57" w14:textId="4080334F" w:rsidR="009B5A3A" w:rsidRDefault="009B5A3A">
        <w:pPr>
          <w:pStyle w:val="Footer"/>
        </w:pPr>
        <w:r>
          <w:fldChar w:fldCharType="begin"/>
        </w:r>
        <w:r>
          <w:instrText>PAGE   \* MERGEFORMAT</w:instrText>
        </w:r>
        <w:r>
          <w:fldChar w:fldCharType="separate"/>
        </w:r>
        <w:r>
          <w:rPr>
            <w:lang w:val="nl-NL"/>
          </w:rPr>
          <w:t>2</w:t>
        </w:r>
        <w:r>
          <w:fldChar w:fldCharType="end"/>
        </w:r>
      </w:p>
    </w:sdtContent>
  </w:sdt>
  <w:p w14:paraId="375B7DF3" w14:textId="77777777" w:rsidR="009B5A3A" w:rsidRDefault="009B5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6395" w14:textId="77777777" w:rsidR="000831DB" w:rsidRDefault="0008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C28D" w14:textId="77777777" w:rsidR="000831DB" w:rsidRDefault="00083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2C0865FE" w:rsidR="00C14A4C" w:rsidRDefault="000831DB" w:rsidP="00547C10">
    <w:pPr>
      <w:pStyle w:val="Header"/>
    </w:pPr>
    <w:r>
      <w:rPr>
        <w:noProof/>
        <w:lang w:val="nl-NL" w:eastAsia="nl-NL"/>
      </w:rPr>
      <w:drawing>
        <wp:anchor distT="0" distB="0" distL="114300" distR="114300" simplePos="0" relativeHeight="251657728" behindDoc="0" locked="0" layoutInCell="1" allowOverlap="1" wp14:anchorId="7A0EEE31" wp14:editId="192B3BEE">
          <wp:simplePos x="0" y="0"/>
          <wp:positionH relativeFrom="column">
            <wp:posOffset>-685800</wp:posOffset>
          </wp:positionH>
          <wp:positionV relativeFrom="paragraph">
            <wp:posOffset>-381000</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sidR="00C859A4">
      <w:rPr>
        <w:noProof/>
        <w:lang w:val="nl-NL" w:eastAsia="nl-NL"/>
      </w:rPr>
      <w:drawing>
        <wp:anchor distT="0" distB="0" distL="114300" distR="114300" simplePos="0" relativeHeight="251656704" behindDoc="1" locked="0" layoutInCell="1" allowOverlap="1" wp14:anchorId="4191AD4D" wp14:editId="4D0C6AB7">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0416" w14:textId="77777777" w:rsidR="000831DB" w:rsidRDefault="0008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362A"/>
    <w:multiLevelType w:val="multilevel"/>
    <w:tmpl w:val="3918A7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A3295"/>
    <w:multiLevelType w:val="hybridMultilevel"/>
    <w:tmpl w:val="9BF6B232"/>
    <w:lvl w:ilvl="0" w:tplc="50D0D53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8E1785"/>
    <w:multiLevelType w:val="hybridMultilevel"/>
    <w:tmpl w:val="8A044C2A"/>
    <w:lvl w:ilvl="0" w:tplc="50D0D53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5B63F4"/>
    <w:multiLevelType w:val="hybridMultilevel"/>
    <w:tmpl w:val="AD7880F4"/>
    <w:lvl w:ilvl="0" w:tplc="31A4AA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73384868">
    <w:abstractNumId w:val="0"/>
  </w:num>
  <w:num w:numId="2" w16cid:durableId="2096396006">
    <w:abstractNumId w:val="3"/>
  </w:num>
  <w:num w:numId="3" w16cid:durableId="822349894">
    <w:abstractNumId w:val="2"/>
  </w:num>
  <w:num w:numId="4" w16cid:durableId="20822169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inda Rinaldi">
    <w15:presenceInfo w15:providerId="AD" w15:userId="S::belinda.rinaldi@logolimburg.be::267a2164-1f6f-4398-91c1-1ce590d0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205DE"/>
    <w:rsid w:val="000317E1"/>
    <w:rsid w:val="00050D31"/>
    <w:rsid w:val="000831DB"/>
    <w:rsid w:val="00100435"/>
    <w:rsid w:val="001819A6"/>
    <w:rsid w:val="001B6516"/>
    <w:rsid w:val="002D7854"/>
    <w:rsid w:val="003E3F81"/>
    <w:rsid w:val="00547C10"/>
    <w:rsid w:val="005878BE"/>
    <w:rsid w:val="00631A1E"/>
    <w:rsid w:val="006622B8"/>
    <w:rsid w:val="00713B91"/>
    <w:rsid w:val="00713F5F"/>
    <w:rsid w:val="00751DCB"/>
    <w:rsid w:val="00756D94"/>
    <w:rsid w:val="009B5A3A"/>
    <w:rsid w:val="00A76C0C"/>
    <w:rsid w:val="00AE303F"/>
    <w:rsid w:val="00B06C34"/>
    <w:rsid w:val="00B07DBD"/>
    <w:rsid w:val="00BF5415"/>
    <w:rsid w:val="00C14A4C"/>
    <w:rsid w:val="00C859A4"/>
    <w:rsid w:val="00CE3205"/>
    <w:rsid w:val="00CF32B3"/>
    <w:rsid w:val="00D62636"/>
    <w:rsid w:val="00DC1C62"/>
    <w:rsid w:val="00DE7998"/>
    <w:rsid w:val="00E26DB9"/>
    <w:rsid w:val="00E61FB5"/>
    <w:rsid w:val="00E87756"/>
    <w:rsid w:val="00EE5875"/>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5A3A"/>
    <w:pPr>
      <w:keepNext/>
      <w:keepLines/>
      <w:spacing w:before="220" w:after="40" w:line="254" w:lineRule="auto"/>
      <w:outlineLvl w:val="4"/>
    </w:pPr>
    <w:rPr>
      <w:rFonts w:ascii="Calibri" w:eastAsia="Calibri" w:hAnsi="Calibri" w:cs="Calibri"/>
      <w:b/>
      <w:sz w:val="22"/>
      <w:szCs w:val="22"/>
      <w:lang w:val="nl-BE" w:eastAsia="nl-BE"/>
    </w:rPr>
  </w:style>
  <w:style w:type="paragraph" w:styleId="Heading6">
    <w:name w:val="heading 6"/>
    <w:basedOn w:val="Normal"/>
    <w:next w:val="Normal"/>
    <w:link w:val="Heading6Char"/>
    <w:uiPriority w:val="9"/>
    <w:semiHidden/>
    <w:unhideWhenUsed/>
    <w:qFormat/>
    <w:rsid w:val="009B5A3A"/>
    <w:pPr>
      <w:keepNext/>
      <w:keepLines/>
      <w:spacing w:before="200" w:after="40" w:line="254" w:lineRule="auto"/>
      <w:outlineLvl w:val="5"/>
    </w:pPr>
    <w:rPr>
      <w:rFonts w:ascii="Calibri" w:eastAsia="Calibri" w:hAnsi="Calibri" w:cs="Calibri"/>
      <w:b/>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B5A3A"/>
    <w:rPr>
      <w:rFonts w:ascii="Calibri" w:eastAsia="Calibri" w:hAnsi="Calibri" w:cs="Calibri"/>
      <w:b/>
      <w:lang w:val="nl-BE" w:eastAsia="nl-BE"/>
    </w:rPr>
  </w:style>
  <w:style w:type="character" w:customStyle="1" w:styleId="Heading6Char">
    <w:name w:val="Heading 6 Char"/>
    <w:basedOn w:val="DefaultParagraphFont"/>
    <w:link w:val="Heading6"/>
    <w:uiPriority w:val="9"/>
    <w:semiHidden/>
    <w:rsid w:val="009B5A3A"/>
    <w:rPr>
      <w:rFonts w:ascii="Calibri" w:eastAsia="Calibri" w:hAnsi="Calibri" w:cs="Calibri"/>
      <w:b/>
      <w:sz w:val="20"/>
      <w:szCs w:val="20"/>
      <w:lang w:val="nl-BE" w:eastAsia="nl-BE"/>
    </w:rPr>
  </w:style>
  <w:style w:type="table" w:customStyle="1" w:styleId="NormalTable0">
    <w:name w:val="Normal Table0"/>
    <w:rsid w:val="009B5A3A"/>
    <w:pPr>
      <w:spacing w:line="254" w:lineRule="auto"/>
    </w:pPr>
    <w:rPr>
      <w:rFonts w:ascii="Calibri" w:eastAsia="Calibri" w:hAnsi="Calibri" w:cs="Calibri"/>
      <w:lang w:val="nl-BE" w:eastAsia="nl-BE"/>
    </w:rPr>
    <w:tblPr>
      <w:tblCellMar>
        <w:top w:w="0" w:type="dxa"/>
        <w:left w:w="0" w:type="dxa"/>
        <w:bottom w:w="0" w:type="dxa"/>
        <w:right w:w="0" w:type="dxa"/>
      </w:tblCellMar>
    </w:tblPr>
  </w:style>
  <w:style w:type="paragraph" w:styleId="Title">
    <w:name w:val="Title"/>
    <w:basedOn w:val="Normal"/>
    <w:next w:val="Normal"/>
    <w:link w:val="TitleChar"/>
    <w:uiPriority w:val="10"/>
    <w:qFormat/>
    <w:rsid w:val="009B5A3A"/>
    <w:pPr>
      <w:keepNext/>
      <w:keepLines/>
      <w:spacing w:before="480" w:after="120" w:line="254" w:lineRule="auto"/>
    </w:pPr>
    <w:rPr>
      <w:rFonts w:ascii="Calibri" w:eastAsia="Calibri" w:hAnsi="Calibri" w:cs="Calibri"/>
      <w:b/>
      <w:sz w:val="72"/>
      <w:szCs w:val="72"/>
      <w:lang w:val="nl-BE" w:eastAsia="nl-BE"/>
    </w:rPr>
  </w:style>
  <w:style w:type="character" w:customStyle="1" w:styleId="TitleChar">
    <w:name w:val="Title Char"/>
    <w:basedOn w:val="DefaultParagraphFont"/>
    <w:link w:val="Title"/>
    <w:uiPriority w:val="10"/>
    <w:rsid w:val="009B5A3A"/>
    <w:rPr>
      <w:rFonts w:ascii="Calibri" w:eastAsia="Calibri" w:hAnsi="Calibri" w:cs="Calibri"/>
      <w:b/>
      <w:sz w:val="72"/>
      <w:szCs w:val="72"/>
      <w:lang w:val="nl-BE" w:eastAsia="nl-BE"/>
    </w:rPr>
  </w:style>
  <w:style w:type="paragraph" w:styleId="Subtitle">
    <w:name w:val="Subtitle"/>
    <w:basedOn w:val="Normal"/>
    <w:next w:val="Normal"/>
    <w:link w:val="SubtitleChar"/>
    <w:uiPriority w:val="11"/>
    <w:qFormat/>
    <w:rsid w:val="009B5A3A"/>
    <w:pPr>
      <w:keepNext/>
      <w:keepLines/>
      <w:spacing w:before="360" w:after="80" w:line="254" w:lineRule="auto"/>
    </w:pPr>
    <w:rPr>
      <w:rFonts w:ascii="Georgia" w:eastAsia="Georgia" w:hAnsi="Georgia" w:cs="Georgia"/>
      <w:i/>
      <w:color w:val="666666"/>
      <w:sz w:val="48"/>
      <w:szCs w:val="48"/>
      <w:lang w:val="nl-BE" w:eastAsia="nl-BE"/>
    </w:rPr>
  </w:style>
  <w:style w:type="character" w:customStyle="1" w:styleId="SubtitleChar">
    <w:name w:val="Subtitle Char"/>
    <w:basedOn w:val="DefaultParagraphFont"/>
    <w:link w:val="Subtitle"/>
    <w:uiPriority w:val="11"/>
    <w:rsid w:val="009B5A3A"/>
    <w:rPr>
      <w:rFonts w:ascii="Georgia" w:eastAsia="Georgia" w:hAnsi="Georgia" w:cs="Georgia"/>
      <w:i/>
      <w:color w:val="666666"/>
      <w:sz w:val="48"/>
      <w:szCs w:val="48"/>
      <w:lang w:val="nl-BE" w:eastAsia="nl-BE"/>
    </w:rPr>
  </w:style>
  <w:style w:type="paragraph" w:customStyle="1" w:styleId="paragraph">
    <w:name w:val="paragraph"/>
    <w:basedOn w:val="Normal"/>
    <w:rsid w:val="009B5A3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eop">
    <w:name w:val="eop"/>
    <w:basedOn w:val="DefaultParagraphFont"/>
    <w:rsid w:val="009B5A3A"/>
  </w:style>
  <w:style w:type="paragraph" w:styleId="Revision">
    <w:name w:val="Revision"/>
    <w:hidden/>
    <w:uiPriority w:val="99"/>
    <w:semiHidden/>
    <w:rsid w:val="009B5A3A"/>
    <w:pPr>
      <w:spacing w:after="0" w:line="240" w:lineRule="auto"/>
    </w:pPr>
    <w:rPr>
      <w:rFonts w:ascii="Calibri" w:eastAsia="Calibri" w:hAnsi="Calibri" w:cs="Calibri"/>
      <w:lang w:val="nl-BE" w:eastAsia="nl-BE"/>
    </w:rPr>
  </w:style>
  <w:style w:type="character" w:styleId="CommentReference">
    <w:name w:val="annotation reference"/>
    <w:basedOn w:val="DefaultParagraphFont"/>
    <w:uiPriority w:val="99"/>
    <w:semiHidden/>
    <w:unhideWhenUsed/>
    <w:rsid w:val="009B5A3A"/>
    <w:rPr>
      <w:sz w:val="16"/>
      <w:szCs w:val="16"/>
    </w:rPr>
  </w:style>
  <w:style w:type="paragraph" w:styleId="CommentText">
    <w:name w:val="annotation text"/>
    <w:basedOn w:val="Normal"/>
    <w:link w:val="CommentTextChar"/>
    <w:uiPriority w:val="99"/>
    <w:unhideWhenUsed/>
    <w:rsid w:val="009B5A3A"/>
    <w:pPr>
      <w:spacing w:after="160" w:line="240" w:lineRule="auto"/>
    </w:pPr>
    <w:rPr>
      <w:rFonts w:ascii="Calibri" w:eastAsia="Calibri" w:hAnsi="Calibri" w:cs="Calibri"/>
      <w:sz w:val="20"/>
      <w:szCs w:val="20"/>
      <w:lang w:val="nl-BE" w:eastAsia="nl-BE"/>
    </w:rPr>
  </w:style>
  <w:style w:type="character" w:customStyle="1" w:styleId="CommentTextChar">
    <w:name w:val="Comment Text Char"/>
    <w:basedOn w:val="DefaultParagraphFont"/>
    <w:link w:val="CommentText"/>
    <w:uiPriority w:val="99"/>
    <w:rsid w:val="009B5A3A"/>
    <w:rPr>
      <w:rFonts w:ascii="Calibri" w:eastAsia="Calibri" w:hAnsi="Calibri" w:cs="Calibri"/>
      <w:sz w:val="20"/>
      <w:szCs w:val="20"/>
      <w:lang w:val="nl-BE" w:eastAsia="nl-BE"/>
    </w:rPr>
  </w:style>
  <w:style w:type="paragraph" w:styleId="CommentSubject">
    <w:name w:val="annotation subject"/>
    <w:basedOn w:val="CommentText"/>
    <w:next w:val="CommentText"/>
    <w:link w:val="CommentSubjectChar"/>
    <w:uiPriority w:val="99"/>
    <w:semiHidden/>
    <w:unhideWhenUsed/>
    <w:rsid w:val="009B5A3A"/>
    <w:rPr>
      <w:b/>
      <w:bCs/>
    </w:rPr>
  </w:style>
  <w:style w:type="character" w:customStyle="1" w:styleId="CommentSubjectChar">
    <w:name w:val="Comment Subject Char"/>
    <w:basedOn w:val="CommentTextChar"/>
    <w:link w:val="CommentSubject"/>
    <w:uiPriority w:val="99"/>
    <w:semiHidden/>
    <w:rsid w:val="009B5A3A"/>
    <w:rPr>
      <w:rFonts w:ascii="Calibri" w:eastAsia="Calibri" w:hAnsi="Calibri" w:cs="Calibri"/>
      <w:b/>
      <w:bCs/>
      <w:sz w:val="20"/>
      <w:szCs w:val="20"/>
      <w:lang w:val="nl-BE" w:eastAsia="nl-BE"/>
    </w:rPr>
  </w:style>
  <w:style w:type="paragraph" w:styleId="ListParagraph">
    <w:name w:val="List Paragraph"/>
    <w:basedOn w:val="Normal"/>
    <w:uiPriority w:val="34"/>
    <w:qFormat/>
    <w:rsid w:val="009B5A3A"/>
    <w:pPr>
      <w:spacing w:after="160" w:line="254" w:lineRule="auto"/>
      <w:ind w:left="720"/>
      <w:contextualSpacing/>
    </w:pPr>
    <w:rPr>
      <w:rFonts w:ascii="Calibri" w:eastAsia="Calibri" w:hAnsi="Calibri" w:cs="Calibri"/>
      <w:sz w:val="22"/>
      <w:szCs w:val="22"/>
      <w:lang w:val="nl-BE" w:eastAsia="nl-BE"/>
    </w:rPr>
  </w:style>
  <w:style w:type="character" w:customStyle="1" w:styleId="normaltextrun">
    <w:name w:val="normaltextrun"/>
    <w:basedOn w:val="DefaultParagraphFont"/>
    <w:rsid w:val="009B5A3A"/>
  </w:style>
  <w:style w:type="character" w:customStyle="1" w:styleId="spellingerror">
    <w:name w:val="spellingerror"/>
    <w:basedOn w:val="DefaultParagraphFont"/>
    <w:rsid w:val="009B5A3A"/>
  </w:style>
  <w:style w:type="paragraph" w:styleId="FootnoteText">
    <w:name w:val="footnote text"/>
    <w:basedOn w:val="Normal"/>
    <w:link w:val="FootnoteTextChar"/>
    <w:uiPriority w:val="99"/>
    <w:semiHidden/>
    <w:unhideWhenUsed/>
    <w:rsid w:val="009B5A3A"/>
    <w:pPr>
      <w:spacing w:after="0" w:line="240" w:lineRule="auto"/>
    </w:pPr>
    <w:rPr>
      <w:rFonts w:ascii="Calibri" w:eastAsia="Calibri" w:hAnsi="Calibri" w:cs="Calibri"/>
      <w:sz w:val="20"/>
      <w:szCs w:val="20"/>
      <w:lang w:val="nl-BE" w:eastAsia="nl-BE"/>
    </w:rPr>
  </w:style>
  <w:style w:type="character" w:customStyle="1" w:styleId="FootnoteTextChar">
    <w:name w:val="Footnote Text Char"/>
    <w:basedOn w:val="DefaultParagraphFont"/>
    <w:link w:val="FootnoteText"/>
    <w:uiPriority w:val="99"/>
    <w:semiHidden/>
    <w:rsid w:val="009B5A3A"/>
    <w:rPr>
      <w:rFonts w:ascii="Calibri" w:eastAsia="Calibri" w:hAnsi="Calibri" w:cs="Calibri"/>
      <w:sz w:val="20"/>
      <w:szCs w:val="20"/>
      <w:lang w:val="nl-BE" w:eastAsia="nl-BE"/>
    </w:rPr>
  </w:style>
  <w:style w:type="character" w:styleId="FootnoteReference">
    <w:name w:val="footnote reference"/>
    <w:basedOn w:val="DefaultParagraphFont"/>
    <w:uiPriority w:val="99"/>
    <w:semiHidden/>
    <w:unhideWhenUsed/>
    <w:rsid w:val="009B5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2.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customXml/itemProps3.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3</TotalTime>
  <Pages>32</Pages>
  <Words>7217</Words>
  <Characters>41138</Characters>
  <Application>Microsoft Office Word</Application>
  <DocSecurity>0</DocSecurity>
  <Lines>342</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48259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Huntjens</dc:creator>
  <cp:lastModifiedBy>Marleen Struss</cp:lastModifiedBy>
  <cp:revision>3</cp:revision>
  <dcterms:created xsi:type="dcterms:W3CDTF">2022-08-19T12:20:00Z</dcterms:created>
  <dcterms:modified xsi:type="dcterms:W3CDTF">2023-08-08T13:06:00Z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