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Pr="006651D0" w:rsidRDefault="00C14A4C" w:rsidP="00547C10">
      <w:pPr>
        <w:pStyle w:val="Heading1"/>
        <w:rPr>
          <w:sz w:val="21"/>
          <w:szCs w:val="21"/>
        </w:rPr>
      </w:pPr>
    </w:p>
    <w:p w14:paraId="4191AD40" w14:textId="77777777" w:rsidR="00713B91" w:rsidRPr="006651D0" w:rsidRDefault="00713B91" w:rsidP="00547C10">
      <w:pPr>
        <w:rPr>
          <w:lang w:val="nl-NL"/>
        </w:rPr>
      </w:pPr>
    </w:p>
    <w:p w14:paraId="127CEB61" w14:textId="6B62BCC2" w:rsidR="001B678D" w:rsidRPr="00324BDC" w:rsidRDefault="001B678D" w:rsidP="001B678D">
      <w:pPr>
        <w:jc w:val="center"/>
        <w:rPr>
          <w:b/>
          <w:sz w:val="32"/>
          <w:szCs w:val="32"/>
          <w:lang w:val="de-DE"/>
        </w:rPr>
      </w:pPr>
      <w:r w:rsidRPr="00324BDC">
        <w:rPr>
          <w:b/>
          <w:bCs/>
          <w:sz w:val="32"/>
          <w:szCs w:val="32"/>
          <w:lang w:val="de-DE"/>
        </w:rPr>
        <w:t>Sterrelicht!</w:t>
      </w:r>
    </w:p>
    <w:p w14:paraId="11F5C83E" w14:textId="77777777" w:rsidR="001B678D" w:rsidRPr="00324BDC" w:rsidRDefault="001B678D" w:rsidP="001B678D">
      <w:pPr>
        <w:rPr>
          <w:b/>
          <w:bCs/>
          <w:u w:val="single"/>
          <w:lang w:val="de-DE"/>
        </w:rPr>
      </w:pPr>
      <w:r w:rsidRPr="00324BDC">
        <w:rPr>
          <w:b/>
          <w:bCs/>
          <w:u w:val="single"/>
          <w:lang w:val="de-DE"/>
        </w:rPr>
        <w:t>DIE GESCHICHTE</w:t>
      </w:r>
    </w:p>
    <w:p w14:paraId="1D0FA268" w14:textId="77777777" w:rsidR="001B678D" w:rsidRPr="00324BDC" w:rsidRDefault="001B678D" w:rsidP="006651D0">
      <w:pPr>
        <w:jc w:val="both"/>
        <w:rPr>
          <w:i/>
          <w:iCs/>
          <w:lang w:val="de-DE"/>
        </w:rPr>
      </w:pPr>
      <w:r w:rsidRPr="00324BDC">
        <w:rPr>
          <w:i/>
          <w:iCs/>
          <w:lang w:val="de-DE"/>
        </w:rPr>
        <w:t>Eine Geschichte über Hoffnung, Geselligkeit und eine freundliche Nachbarschaft. Hart und zugleich überaus aktuell zum Thema Einsamkeit. Es geht um Hoffnung und Gemeinschaft, um Kontakte und Begegnungen in einer angenehmen Nachbarschaft und in offenen Treffpunkten. Sterrelicht ist ein einfühlsames Theaterstück mit einem besonderen musikalischen Akzent und einer guten Portion Humor. </w:t>
      </w:r>
    </w:p>
    <w:p w14:paraId="7BD625E0" w14:textId="77777777" w:rsidR="001B678D" w:rsidRPr="00324BDC" w:rsidRDefault="001B678D" w:rsidP="006651D0">
      <w:pPr>
        <w:jc w:val="both"/>
        <w:rPr>
          <w:i/>
          <w:iCs/>
          <w:lang w:val="de-DE"/>
        </w:rPr>
      </w:pPr>
      <w:r w:rsidRPr="00324BDC">
        <w:rPr>
          <w:i/>
          <w:iCs/>
          <w:lang w:val="de-DE"/>
        </w:rPr>
        <w:t xml:space="preserve">Im Mittelpunkt steht ... eine Gartenbank neben einem Apfelbaum. Fest verwurzelt, weit verzweigt und ein vertrautes Bild in einem prächtigen Garten. Ein Ort der Begegnung, ein Symbol für Verbindung und Wachstum.  </w:t>
      </w:r>
    </w:p>
    <w:p w14:paraId="6178081F" w14:textId="77777777" w:rsidR="001B678D" w:rsidRPr="00324BDC" w:rsidRDefault="001B678D" w:rsidP="006651D0">
      <w:pPr>
        <w:jc w:val="both"/>
        <w:rPr>
          <w:i/>
          <w:iCs/>
          <w:lang w:val="de-DE"/>
        </w:rPr>
      </w:pPr>
      <w:r w:rsidRPr="00324BDC">
        <w:rPr>
          <w:i/>
          <w:iCs/>
          <w:lang w:val="de-DE"/>
        </w:rPr>
        <w:t xml:space="preserve">Wir tauchen ein in das Leben einer Reihe von Personen, die mit einer Pflegeeinrichtung verbunden sind: eine Krankenschwester, eine Mitarbeiterin im Sozialdienst, ein Bewohner, ein ehrenamtlicher Mitarbeiter, der immer bereit ist, und ... die regelmäßige Besucherin Rosa. Jeder von ihnen hat seinen eigenen Charakter, sein eigenes Leben und seine eigenen Probleme. Wir beobachten auch eine Reihe von Menschen in der Nachbarschaft. Jung, alt, arm, reich... sie fühlen sich einsam, jeder auf seine Weise. Hinter den vier Wänden. </w:t>
      </w:r>
    </w:p>
    <w:p w14:paraId="54DC6FF1" w14:textId="77777777" w:rsidR="001B678D" w:rsidRPr="00324BDC" w:rsidRDefault="001B678D" w:rsidP="006651D0">
      <w:pPr>
        <w:jc w:val="both"/>
        <w:rPr>
          <w:i/>
          <w:iCs/>
          <w:lang w:val="de-DE"/>
        </w:rPr>
      </w:pPr>
      <w:r w:rsidRPr="00324BDC">
        <w:rPr>
          <w:i/>
          <w:iCs/>
          <w:lang w:val="de-DE"/>
        </w:rPr>
        <w:t xml:space="preserve">Zum Glück gibt es Sterre, Rosas Enkelin. Sie hat einen großen Plan. Sie möchte etwas in der Nachbarschaft aufbauen, um die Menschen einander näher zu bringen. Um die Einsamkeit zu durchbrechen. Sie möchte das Pflegeheim, in dem sie ihr Praktikum absolviert, für die Nachbarschaft öffnen. Doch zwischen Traum und Wirklichkeit stehen Gesetze und praktische Hindernisse. Und leider gibt es eine unerwartete Wendung.  Sterre schaut zu, es ist seltsam, niemand sieht sie. Aber man spürt ihre verbindende Kraft, die verhindert, dass Menschen aufgeben, und die hilft, sich zu begegnen und gegenseitig zu stärken. Sterre, unsichtbar, aber inspirierend. Genau wie die Wurzeln des Apfelbaums. Sie schenken Leben und sorgen für saubere Äpfel. Und mit ein bisschen Glück... Apfelkuchen!  </w:t>
      </w:r>
    </w:p>
    <w:p w14:paraId="27BF52DC" w14:textId="77777777" w:rsidR="001B678D" w:rsidRPr="00324BDC" w:rsidRDefault="001B678D" w:rsidP="001B678D">
      <w:pPr>
        <w:rPr>
          <w:b/>
          <w:bCs/>
          <w:u w:val="single"/>
          <w:lang w:val="de-DE"/>
        </w:rPr>
      </w:pPr>
      <w:r w:rsidRPr="00324BDC">
        <w:rPr>
          <w:b/>
          <w:bCs/>
          <w:u w:val="single"/>
          <w:lang w:val="de-DE"/>
        </w:rPr>
        <w:t>CAST</w:t>
      </w:r>
    </w:p>
    <w:p w14:paraId="71DA8162" w14:textId="77777777" w:rsidR="001B678D" w:rsidRPr="00324BDC" w:rsidRDefault="001B678D" w:rsidP="001B678D">
      <w:pPr>
        <w:spacing w:after="0"/>
        <w:rPr>
          <w:i/>
          <w:iCs/>
          <w:color w:val="8496B0" w:themeColor="text2" w:themeTint="99"/>
          <w:lang w:val="de-DE"/>
        </w:rPr>
      </w:pPr>
      <w:r w:rsidRPr="00324BDC">
        <w:rPr>
          <w:i/>
          <w:iCs/>
          <w:lang w:val="de-DE"/>
        </w:rPr>
        <w:t xml:space="preserve">Celine Deloof = </w:t>
      </w:r>
      <w:r w:rsidRPr="00324BDC">
        <w:rPr>
          <w:i/>
          <w:iCs/>
          <w:color w:val="8496B0" w:themeColor="text2" w:themeTint="99"/>
          <w:lang w:val="de-DE"/>
        </w:rPr>
        <w:t>Sterre</w:t>
      </w:r>
    </w:p>
    <w:p w14:paraId="66A28708" w14:textId="77777777" w:rsidR="001B678D" w:rsidRPr="00324BDC" w:rsidRDefault="001B678D" w:rsidP="001B678D">
      <w:pPr>
        <w:spacing w:after="0"/>
        <w:rPr>
          <w:i/>
          <w:iCs/>
          <w:lang w:val="de-DE"/>
        </w:rPr>
      </w:pPr>
      <w:r w:rsidRPr="00324BDC">
        <w:rPr>
          <w:i/>
          <w:iCs/>
          <w:lang w:val="de-DE"/>
        </w:rPr>
        <w:t xml:space="preserve">Ivan Pecnik = </w:t>
      </w:r>
      <w:r w:rsidRPr="00324BDC">
        <w:rPr>
          <w:i/>
          <w:iCs/>
          <w:color w:val="5B9BD5" w:themeColor="accent1"/>
          <w:lang w:val="de-DE"/>
        </w:rPr>
        <w:t>Freiwilliger Jan</w:t>
      </w:r>
    </w:p>
    <w:p w14:paraId="0423369F" w14:textId="77777777" w:rsidR="001B678D" w:rsidRPr="006651D0" w:rsidRDefault="001B678D" w:rsidP="001B678D">
      <w:pPr>
        <w:spacing w:after="0"/>
        <w:rPr>
          <w:i/>
          <w:iCs/>
          <w:lang w:val="de-DE"/>
        </w:rPr>
      </w:pPr>
      <w:r w:rsidRPr="006651D0">
        <w:rPr>
          <w:i/>
          <w:iCs/>
          <w:lang w:val="de-DE"/>
        </w:rPr>
        <w:t xml:space="preserve">Brent Pannier = </w:t>
      </w:r>
      <w:r w:rsidRPr="006651D0">
        <w:rPr>
          <w:i/>
          <w:iCs/>
          <w:color w:val="5B9BD5" w:themeColor="accent1"/>
          <w:lang w:val="de-DE"/>
        </w:rPr>
        <w:t>Pfleger Flavio</w:t>
      </w:r>
    </w:p>
    <w:p w14:paraId="55F316C6" w14:textId="77777777" w:rsidR="001B678D" w:rsidRPr="006651D0" w:rsidRDefault="001B678D" w:rsidP="001B678D">
      <w:pPr>
        <w:spacing w:after="0"/>
        <w:rPr>
          <w:i/>
          <w:iCs/>
          <w:color w:val="8496B0" w:themeColor="text2" w:themeTint="99"/>
          <w:lang w:val="de-DE"/>
        </w:rPr>
      </w:pPr>
      <w:r w:rsidRPr="006651D0">
        <w:rPr>
          <w:i/>
          <w:iCs/>
          <w:lang w:val="de-DE"/>
        </w:rPr>
        <w:t xml:space="preserve">Nicky Langley = </w:t>
      </w:r>
      <w:r w:rsidRPr="006651D0">
        <w:rPr>
          <w:i/>
          <w:iCs/>
          <w:color w:val="8496B0" w:themeColor="text2" w:themeTint="99"/>
          <w:lang w:val="de-DE"/>
        </w:rPr>
        <w:t>Rosa</w:t>
      </w:r>
    </w:p>
    <w:p w14:paraId="69BD9FCA" w14:textId="0CA45CEE" w:rsidR="001B678D" w:rsidRPr="00324BDC" w:rsidRDefault="001B678D" w:rsidP="001B678D">
      <w:pPr>
        <w:spacing w:after="0"/>
        <w:rPr>
          <w:i/>
          <w:iCs/>
          <w:color w:val="8496B0" w:themeColor="text2" w:themeTint="99"/>
          <w:lang w:val="de-DE"/>
        </w:rPr>
      </w:pPr>
      <w:r w:rsidRPr="00324BDC">
        <w:rPr>
          <w:i/>
          <w:iCs/>
          <w:lang w:val="de-DE"/>
        </w:rPr>
        <w:t xml:space="preserve">Marc Lenaerts = </w:t>
      </w:r>
      <w:r w:rsidRPr="00324BDC">
        <w:rPr>
          <w:i/>
          <w:iCs/>
          <w:color w:val="8496B0" w:themeColor="text2" w:themeTint="99"/>
          <w:lang w:val="de-DE"/>
        </w:rPr>
        <w:t>Eddy</w:t>
      </w:r>
    </w:p>
    <w:p w14:paraId="38915EE6" w14:textId="77777777" w:rsidR="006651D0" w:rsidRPr="00324BDC" w:rsidRDefault="006651D0" w:rsidP="006651D0">
      <w:pPr>
        <w:spacing w:after="0"/>
        <w:rPr>
          <w:b/>
          <w:bCs/>
          <w:u w:val="single"/>
          <w:lang w:val="de-DE"/>
        </w:rPr>
      </w:pPr>
    </w:p>
    <w:p w14:paraId="616D9D42" w14:textId="77777777" w:rsidR="006651D0" w:rsidRPr="00324BDC" w:rsidRDefault="006651D0" w:rsidP="006651D0">
      <w:pPr>
        <w:spacing w:after="0"/>
        <w:rPr>
          <w:b/>
          <w:bCs/>
          <w:u w:val="single"/>
          <w:lang w:val="de-DE"/>
        </w:rPr>
      </w:pPr>
    </w:p>
    <w:p w14:paraId="149C95F0" w14:textId="3BF281E2" w:rsidR="006651D0" w:rsidRPr="00324BDC" w:rsidRDefault="006651D0" w:rsidP="006651D0">
      <w:pPr>
        <w:spacing w:after="0"/>
        <w:rPr>
          <w:b/>
          <w:bCs/>
          <w:u w:val="single"/>
          <w:lang w:val="de-DE"/>
        </w:rPr>
      </w:pPr>
      <w:r w:rsidRPr="00324BDC">
        <w:rPr>
          <w:b/>
          <w:bCs/>
          <w:u w:val="single"/>
          <w:lang w:val="de-DE"/>
        </w:rPr>
        <w:t>Extra</w:t>
      </w:r>
    </w:p>
    <w:p w14:paraId="5630D015" w14:textId="77777777" w:rsidR="006651D0" w:rsidRPr="00324BDC" w:rsidRDefault="006651D0" w:rsidP="006651D0">
      <w:pPr>
        <w:spacing w:after="0"/>
        <w:rPr>
          <w:i/>
          <w:iCs/>
          <w:lang w:val="de-DE"/>
        </w:rPr>
      </w:pPr>
      <w:r w:rsidRPr="00324BDC">
        <w:rPr>
          <w:i/>
          <w:iCs/>
          <w:lang w:val="de-DE"/>
        </w:rPr>
        <w:t>Jos, unsichtbar, kann auch in echt erscheinen</w:t>
      </w:r>
    </w:p>
    <w:p w14:paraId="188DD7CD" w14:textId="77777777" w:rsidR="006651D0" w:rsidRPr="00324BDC" w:rsidRDefault="006651D0" w:rsidP="001B678D">
      <w:pPr>
        <w:spacing w:after="0"/>
        <w:rPr>
          <w:i/>
          <w:iCs/>
          <w:lang w:val="de-DE"/>
        </w:rPr>
      </w:pPr>
    </w:p>
    <w:p w14:paraId="09C326A9" w14:textId="54D5327F" w:rsidR="001B678D" w:rsidRPr="00324BDC" w:rsidRDefault="001B678D" w:rsidP="001B678D">
      <w:pPr>
        <w:rPr>
          <w:rFonts w:eastAsia="Avenir"/>
          <w:b/>
          <w:bCs/>
          <w:u w:val="single"/>
          <w:lang w:val="de-DE"/>
        </w:rPr>
      </w:pPr>
      <w:r w:rsidRPr="00324BDC">
        <w:rPr>
          <w:rFonts w:eastAsia="Avenir"/>
          <w:b/>
          <w:bCs/>
          <w:u w:val="single"/>
          <w:lang w:val="de-DE"/>
        </w:rPr>
        <w:t>CREW</w:t>
      </w:r>
    </w:p>
    <w:p w14:paraId="1EAEE249" w14:textId="77777777" w:rsidR="001B678D" w:rsidRPr="00324BDC" w:rsidRDefault="001B678D" w:rsidP="001B678D">
      <w:pPr>
        <w:spacing w:after="0"/>
        <w:rPr>
          <w:b/>
          <w:bCs/>
          <w:u w:val="single"/>
          <w:lang w:val="de-DE"/>
        </w:rPr>
      </w:pPr>
      <w:r w:rsidRPr="00324BDC">
        <w:rPr>
          <w:b/>
          <w:bCs/>
          <w:lang w:val="de-DE"/>
        </w:rPr>
        <w:t>Produktion, Konzept, Dialoge, Regie</w:t>
      </w:r>
      <w:r w:rsidRPr="00324BDC">
        <w:rPr>
          <w:b/>
          <w:bCs/>
          <w:u w:val="single"/>
          <w:lang w:val="de-DE"/>
        </w:rPr>
        <w:t>:</w:t>
      </w:r>
    </w:p>
    <w:p w14:paraId="362BC989" w14:textId="77777777" w:rsidR="001B678D" w:rsidRPr="006651D0" w:rsidRDefault="001B678D" w:rsidP="001B678D">
      <w:pPr>
        <w:spacing w:after="0"/>
        <w:rPr>
          <w:i/>
          <w:iCs/>
          <w:lang w:val="nl-BE"/>
        </w:rPr>
      </w:pPr>
      <w:r w:rsidRPr="006651D0">
        <w:rPr>
          <w:i/>
          <w:iCs/>
          <w:lang w:val="nl-BE"/>
        </w:rPr>
        <w:t>Luc Stevens</w:t>
      </w:r>
    </w:p>
    <w:p w14:paraId="48DF5D64" w14:textId="77777777" w:rsidR="001B678D" w:rsidRPr="006651D0" w:rsidRDefault="001B678D" w:rsidP="001B678D">
      <w:pPr>
        <w:spacing w:after="0"/>
        <w:rPr>
          <w:b/>
          <w:bCs/>
          <w:u w:val="single"/>
          <w:lang w:val="nl-BE"/>
        </w:rPr>
      </w:pPr>
      <w:r w:rsidRPr="006651D0">
        <w:rPr>
          <w:b/>
          <w:bCs/>
          <w:lang w:val="nl-BE"/>
        </w:rPr>
        <w:t>Musik, Konzept, Liedtexte.</w:t>
      </w:r>
    </w:p>
    <w:p w14:paraId="3C0EB040" w14:textId="77777777" w:rsidR="001B678D" w:rsidRPr="006651D0" w:rsidRDefault="001B678D" w:rsidP="001B678D">
      <w:pPr>
        <w:spacing w:after="0"/>
        <w:rPr>
          <w:i/>
          <w:iCs/>
          <w:lang w:val="nl-BE"/>
        </w:rPr>
      </w:pPr>
      <w:r w:rsidRPr="006651D0">
        <w:rPr>
          <w:i/>
          <w:iCs/>
          <w:lang w:val="nl-BE"/>
        </w:rPr>
        <w:t>Stef Vanderbeken</w:t>
      </w:r>
    </w:p>
    <w:p w14:paraId="179D93B6" w14:textId="77777777" w:rsidR="001B678D" w:rsidRPr="00324BDC" w:rsidRDefault="001B678D" w:rsidP="001B678D">
      <w:pPr>
        <w:spacing w:after="0"/>
        <w:rPr>
          <w:b/>
          <w:bCs/>
          <w:lang w:val="de-DE"/>
        </w:rPr>
      </w:pPr>
      <w:r w:rsidRPr="00324BDC">
        <w:rPr>
          <w:b/>
          <w:bCs/>
          <w:lang w:val="de-DE"/>
        </w:rPr>
        <w:t>Arrangement</w:t>
      </w:r>
    </w:p>
    <w:p w14:paraId="13385DAC" w14:textId="77777777" w:rsidR="001B678D" w:rsidRPr="00324BDC" w:rsidRDefault="001B678D" w:rsidP="001B678D">
      <w:pPr>
        <w:spacing w:after="0"/>
        <w:rPr>
          <w:i/>
          <w:iCs/>
          <w:lang w:val="de-DE"/>
        </w:rPr>
      </w:pPr>
      <w:r w:rsidRPr="00324BDC">
        <w:rPr>
          <w:i/>
          <w:iCs/>
          <w:lang w:val="de-DE"/>
        </w:rPr>
        <w:t>Thomas Vanhauwaert</w:t>
      </w:r>
    </w:p>
    <w:p w14:paraId="7E65A6CF" w14:textId="77777777" w:rsidR="001B678D" w:rsidRPr="00324BDC" w:rsidRDefault="001B678D" w:rsidP="001B678D">
      <w:pPr>
        <w:rPr>
          <w:lang w:val="de-DE"/>
        </w:rPr>
      </w:pPr>
    </w:p>
    <w:p w14:paraId="1CBD4325" w14:textId="77777777" w:rsidR="001B678D" w:rsidRPr="00324BDC" w:rsidRDefault="001B678D" w:rsidP="001B678D">
      <w:pPr>
        <w:rPr>
          <w:b/>
          <w:bCs/>
          <w:u w:val="single"/>
          <w:lang w:val="de-DE"/>
        </w:rPr>
      </w:pPr>
      <w:r w:rsidRPr="00324BDC">
        <w:rPr>
          <w:b/>
          <w:bCs/>
          <w:u w:val="single"/>
          <w:lang w:val="de-DE"/>
        </w:rPr>
        <w:t>Gebrauchsanweisung  SCRIPT</w:t>
      </w:r>
    </w:p>
    <w:p w14:paraId="23C5A44E" w14:textId="77777777" w:rsidR="001B678D" w:rsidRPr="00324BDC" w:rsidRDefault="001B678D" w:rsidP="001B678D">
      <w:pPr>
        <w:rPr>
          <w:i/>
          <w:iCs/>
          <w:lang w:val="de-DE"/>
        </w:rPr>
      </w:pPr>
      <w:r w:rsidRPr="00324BDC">
        <w:rPr>
          <w:i/>
          <w:iCs/>
          <w:lang w:val="de-DE"/>
        </w:rPr>
        <w:t>Dieses Skript enthält auch Tonfragmente. Alle Tonfragmente sind nummeriert und werden hier</w:t>
      </w:r>
      <w:r w:rsidRPr="00324BDC">
        <w:rPr>
          <w:b/>
          <w:bCs/>
          <w:i/>
          <w:iCs/>
          <w:lang w:val="de-DE"/>
        </w:rPr>
        <w:t xml:space="preserve"> </w:t>
      </w:r>
      <w:r w:rsidRPr="00324BDC">
        <w:rPr>
          <w:b/>
          <w:bCs/>
          <w:i/>
          <w:iCs/>
          <w:color w:val="00B050"/>
          <w:lang w:val="de-DE"/>
        </w:rPr>
        <w:t>in grün</w:t>
      </w:r>
      <w:r w:rsidRPr="00324BDC">
        <w:rPr>
          <w:i/>
          <w:iCs/>
          <w:color w:val="00B050"/>
          <w:lang w:val="de-DE"/>
        </w:rPr>
        <w:t xml:space="preserve"> </w:t>
      </w:r>
      <w:r w:rsidRPr="00324BDC">
        <w:rPr>
          <w:i/>
          <w:iCs/>
          <w:lang w:val="de-DE"/>
        </w:rPr>
        <w:t xml:space="preserve">angezeigt. </w:t>
      </w:r>
    </w:p>
    <w:p w14:paraId="703D1136" w14:textId="77777777" w:rsidR="001B678D" w:rsidRPr="00324BDC" w:rsidRDefault="001B678D" w:rsidP="001B678D">
      <w:pPr>
        <w:rPr>
          <w:i/>
          <w:iCs/>
          <w:lang w:val="de-DE"/>
        </w:rPr>
      </w:pPr>
      <w:r w:rsidRPr="00324BDC">
        <w:rPr>
          <w:i/>
          <w:iCs/>
          <w:lang w:val="de-DE"/>
        </w:rPr>
        <w:t>Die Anweisungen (die zu einer bestimmten Rolle gehören oder eine Situation beschreiben) sind im Skript kursiv gedruckt. Der Text der verschiedenen Charaktere gerade.</w:t>
      </w:r>
    </w:p>
    <w:p w14:paraId="71CA2C64" w14:textId="77777777" w:rsidR="001B678D" w:rsidRPr="00324BDC" w:rsidRDefault="001B678D" w:rsidP="001B678D">
      <w:pPr>
        <w:rPr>
          <w:i/>
          <w:iCs/>
          <w:u w:val="single"/>
          <w:lang w:val="de-DE"/>
        </w:rPr>
      </w:pPr>
      <w:r w:rsidRPr="00324BDC">
        <w:rPr>
          <w:i/>
          <w:iCs/>
          <w:u w:val="single"/>
          <w:lang w:val="de-DE"/>
        </w:rPr>
        <w:t xml:space="preserve">Die Schrift spricht evtl. von den Seiten "JARDIN" und "COUR": </w:t>
      </w:r>
    </w:p>
    <w:p w14:paraId="7415E831" w14:textId="76C25F29" w:rsidR="001B678D" w:rsidRPr="00324BDC" w:rsidRDefault="001B678D" w:rsidP="0039195A">
      <w:pPr>
        <w:pStyle w:val="ListParagraph"/>
        <w:numPr>
          <w:ilvl w:val="0"/>
          <w:numId w:val="6"/>
        </w:numPr>
        <w:rPr>
          <w:i/>
          <w:iCs/>
          <w:u w:val="single"/>
          <w:lang w:val="de-DE"/>
        </w:rPr>
      </w:pPr>
      <w:r w:rsidRPr="00324BDC">
        <w:rPr>
          <w:i/>
          <w:iCs/>
          <w:highlight w:val="green"/>
          <w:u w:val="single"/>
          <w:lang w:val="de-DE"/>
        </w:rPr>
        <w:t>JARDIN</w:t>
      </w:r>
      <w:r w:rsidRPr="00324BDC">
        <w:rPr>
          <w:i/>
          <w:iCs/>
          <w:u w:val="single"/>
          <w:lang w:val="de-DE"/>
        </w:rPr>
        <w:t xml:space="preserve"> Seite: dies ist die linke Seite, wenn man vom Zuschauerraum zur Bühne schaut</w:t>
      </w:r>
    </w:p>
    <w:p w14:paraId="0779A75A" w14:textId="6136F550" w:rsidR="001B678D" w:rsidRPr="00324BDC" w:rsidRDefault="001B678D" w:rsidP="0039195A">
      <w:pPr>
        <w:pStyle w:val="ListParagraph"/>
        <w:numPr>
          <w:ilvl w:val="0"/>
          <w:numId w:val="6"/>
        </w:numPr>
        <w:rPr>
          <w:rFonts w:ascii="Arial" w:hAnsi="Arial" w:cs="Arial"/>
          <w:i/>
          <w:iCs/>
          <w:sz w:val="21"/>
          <w:szCs w:val="21"/>
          <w:u w:val="single"/>
          <w:lang w:val="de-DE"/>
        </w:rPr>
      </w:pPr>
      <w:r w:rsidRPr="00324BDC">
        <w:rPr>
          <w:rFonts w:ascii="Arial" w:hAnsi="Arial" w:cs="Arial"/>
          <w:i/>
          <w:iCs/>
          <w:sz w:val="21"/>
          <w:szCs w:val="21"/>
          <w:highlight w:val="yellow"/>
          <w:u w:val="single"/>
          <w:lang w:val="de-DE"/>
        </w:rPr>
        <w:t>COUR</w:t>
      </w:r>
      <w:r w:rsidRPr="00324BDC">
        <w:rPr>
          <w:rFonts w:ascii="Arial" w:hAnsi="Arial" w:cs="Arial"/>
          <w:i/>
          <w:iCs/>
          <w:sz w:val="21"/>
          <w:szCs w:val="21"/>
          <w:u w:val="single"/>
          <w:lang w:val="de-DE"/>
        </w:rPr>
        <w:t>-Seite: Das ist die rechte Seite, wenn man vom Saal aus auf die Bühne schaut.</w:t>
      </w:r>
    </w:p>
    <w:p w14:paraId="6115CB6F" w14:textId="77777777" w:rsidR="001B678D" w:rsidRPr="00324BDC" w:rsidRDefault="001B678D" w:rsidP="001B678D">
      <w:pPr>
        <w:pStyle w:val="ListParagraph"/>
        <w:ind w:left="1440"/>
        <w:rPr>
          <w:rFonts w:ascii="Arial" w:hAnsi="Arial" w:cs="Arial"/>
          <w:sz w:val="21"/>
          <w:szCs w:val="21"/>
          <w:lang w:val="de-DE"/>
        </w:rPr>
      </w:pPr>
    </w:p>
    <w:p w14:paraId="1C2A53D1" w14:textId="77777777" w:rsidR="001B678D" w:rsidRPr="00324BDC" w:rsidRDefault="001B678D" w:rsidP="001B678D">
      <w:pPr>
        <w:rPr>
          <w:lang w:val="de-DE"/>
        </w:rPr>
      </w:pPr>
    </w:p>
    <w:p w14:paraId="1EDE4162" w14:textId="77777777" w:rsidR="001B678D" w:rsidRPr="00324BDC" w:rsidRDefault="001B678D" w:rsidP="001B678D">
      <w:pPr>
        <w:rPr>
          <w:b/>
          <w:bCs/>
          <w:color w:val="FF0000"/>
          <w:lang w:val="de-DE"/>
        </w:rPr>
      </w:pPr>
    </w:p>
    <w:p w14:paraId="4F7F18E1" w14:textId="77777777" w:rsidR="001B678D" w:rsidRPr="00324BDC" w:rsidRDefault="001B678D" w:rsidP="001B678D">
      <w:pPr>
        <w:rPr>
          <w:b/>
          <w:bCs/>
          <w:color w:val="FF0000"/>
          <w:lang w:val="de-DE"/>
        </w:rPr>
      </w:pPr>
    </w:p>
    <w:p w14:paraId="59EA4621" w14:textId="77777777" w:rsidR="001B678D" w:rsidRPr="00324BDC" w:rsidRDefault="001B678D" w:rsidP="001B678D">
      <w:pPr>
        <w:rPr>
          <w:b/>
          <w:bCs/>
          <w:color w:val="FF0000"/>
          <w:lang w:val="de-DE"/>
        </w:rPr>
      </w:pPr>
    </w:p>
    <w:p w14:paraId="0B914A64" w14:textId="77777777" w:rsidR="001B678D" w:rsidRPr="00324BDC" w:rsidRDefault="001B678D" w:rsidP="001B678D">
      <w:pPr>
        <w:rPr>
          <w:b/>
          <w:bCs/>
          <w:color w:val="FF0000"/>
          <w:lang w:val="de-DE"/>
        </w:rPr>
      </w:pPr>
    </w:p>
    <w:p w14:paraId="5FDF8F1B" w14:textId="77777777" w:rsidR="001B678D" w:rsidRPr="00324BDC" w:rsidRDefault="001B678D" w:rsidP="001B678D">
      <w:pPr>
        <w:rPr>
          <w:b/>
          <w:bCs/>
          <w:color w:val="FF0000"/>
          <w:lang w:val="de-DE"/>
        </w:rPr>
      </w:pPr>
    </w:p>
    <w:p w14:paraId="1E81E22A" w14:textId="77777777" w:rsidR="001B678D" w:rsidRPr="00324BDC" w:rsidRDefault="001B678D" w:rsidP="001B678D">
      <w:pPr>
        <w:rPr>
          <w:b/>
          <w:bCs/>
          <w:color w:val="FF0000"/>
          <w:lang w:val="de-DE"/>
        </w:rPr>
      </w:pPr>
    </w:p>
    <w:p w14:paraId="77CE398D" w14:textId="77777777" w:rsidR="001B678D" w:rsidRPr="00324BDC" w:rsidRDefault="001B678D" w:rsidP="001B678D">
      <w:pPr>
        <w:rPr>
          <w:b/>
          <w:bCs/>
          <w:color w:val="FF0000"/>
          <w:lang w:val="de-DE"/>
        </w:rPr>
      </w:pPr>
    </w:p>
    <w:p w14:paraId="3D82BD53" w14:textId="77777777" w:rsidR="001B678D" w:rsidRPr="00324BDC" w:rsidRDefault="001B678D" w:rsidP="001B678D">
      <w:pPr>
        <w:rPr>
          <w:b/>
          <w:bCs/>
          <w:color w:val="FF0000"/>
          <w:lang w:val="de-DE"/>
        </w:rPr>
      </w:pPr>
    </w:p>
    <w:p w14:paraId="5F93E0B3" w14:textId="77777777" w:rsidR="001B678D" w:rsidRPr="00324BDC" w:rsidRDefault="001B678D" w:rsidP="001B678D">
      <w:pPr>
        <w:rPr>
          <w:b/>
          <w:bCs/>
          <w:color w:val="FF0000"/>
          <w:sz w:val="26"/>
          <w:szCs w:val="26"/>
          <w:lang w:val="de-DE"/>
        </w:rPr>
      </w:pPr>
      <w:r w:rsidRPr="00324BDC">
        <w:rPr>
          <w:b/>
          <w:bCs/>
          <w:color w:val="FF0000"/>
          <w:sz w:val="26"/>
          <w:szCs w:val="26"/>
          <w:lang w:val="de-DE"/>
        </w:rPr>
        <w:lastRenderedPageBreak/>
        <w:t>Szene 1: Der Plan von Sterre</w:t>
      </w:r>
    </w:p>
    <w:p w14:paraId="47202CA3" w14:textId="77777777" w:rsidR="001B678D" w:rsidRPr="00324BDC" w:rsidRDefault="001B678D" w:rsidP="001B678D">
      <w:pPr>
        <w:ind w:left="4320"/>
        <w:jc w:val="right"/>
        <w:rPr>
          <w:b/>
          <w:iCs/>
          <w:lang w:val="de-DE"/>
        </w:rPr>
      </w:pPr>
      <w:r w:rsidRPr="00324BDC">
        <w:rPr>
          <w:b/>
          <w:i/>
          <w:iCs/>
          <w:color w:val="00B050"/>
          <w:lang w:val="de-DE"/>
        </w:rPr>
        <w:t>Nummer 1: Untertitel "in guten Wohnvierteln"</w:t>
      </w:r>
    </w:p>
    <w:p w14:paraId="385D3B7D" w14:textId="77777777" w:rsidR="001B678D" w:rsidRPr="00324BDC" w:rsidRDefault="001B678D" w:rsidP="001B678D">
      <w:pPr>
        <w:rPr>
          <w:rFonts w:eastAsia="Avenir"/>
          <w:i/>
          <w:iCs/>
          <w:lang w:val="de-DE"/>
        </w:rPr>
      </w:pPr>
      <w:r w:rsidRPr="00324BDC">
        <w:rPr>
          <w:rFonts w:eastAsia="Avenir"/>
          <w:i/>
          <w:iCs/>
          <w:lang w:val="de-DE"/>
        </w:rPr>
        <w:t>Rosa sitzt auf einer Gartenbank. Wir hören Jos Pfeifen hinter der Szene. Man sieht Jos nie. Wenn ein Schauspieler verfügbar ist, kann Jos auch auftreten. Er hat keinen Text, aber seine Anwesenheit kann verstärkend wirken. Aber das ist nicht notwendig.</w:t>
      </w:r>
    </w:p>
    <w:p w14:paraId="7E81FF62" w14:textId="77777777" w:rsidR="008B3FCD" w:rsidRPr="00324BDC" w:rsidRDefault="001B678D" w:rsidP="008B3FCD">
      <w:pPr>
        <w:spacing w:after="0"/>
        <w:rPr>
          <w:rFonts w:eastAsia="Avenir"/>
          <w:b/>
          <w:lang w:val="de-DE"/>
        </w:rPr>
      </w:pPr>
      <w:r w:rsidRPr="00324BDC">
        <w:rPr>
          <w:rFonts w:eastAsia="Avenir"/>
          <w:b/>
          <w:lang w:val="de-DE"/>
        </w:rPr>
        <w:t>ROSA</w:t>
      </w:r>
    </w:p>
    <w:p w14:paraId="3D39C1E9" w14:textId="7ACF51CC" w:rsidR="001B678D" w:rsidRPr="00324BDC" w:rsidRDefault="001B678D" w:rsidP="008B3FCD">
      <w:pPr>
        <w:spacing w:after="0"/>
        <w:rPr>
          <w:rFonts w:eastAsia="Avenir"/>
          <w:b/>
          <w:lang w:val="de-DE"/>
        </w:rPr>
      </w:pPr>
      <w:r w:rsidRPr="00324BDC">
        <w:rPr>
          <w:rFonts w:eastAsia="Avenir"/>
          <w:i/>
          <w:iCs/>
          <w:lang w:val="de-DE"/>
        </w:rPr>
        <w:t xml:space="preserve">(Nach 20 Sekunden) </w:t>
      </w:r>
      <w:r w:rsidRPr="00324BDC">
        <w:rPr>
          <w:rFonts w:eastAsia="Avenir"/>
          <w:lang w:val="de-DE"/>
        </w:rPr>
        <w:t xml:space="preserve">Jos! ... Jos, komm und setz dich zu mir. </w:t>
      </w:r>
      <w:r w:rsidRPr="00324BDC">
        <w:rPr>
          <w:rFonts w:eastAsia="Avenir"/>
          <w:i/>
          <w:iCs/>
          <w:lang w:val="de-DE"/>
        </w:rPr>
        <w:t>(Stille)</w:t>
      </w:r>
      <w:r w:rsidRPr="00324BDC">
        <w:rPr>
          <w:rFonts w:eastAsia="Avenir"/>
          <w:lang w:val="de-DE"/>
        </w:rPr>
        <w:t xml:space="preserve"> Möchtest du eine Weintraube?</w:t>
      </w:r>
    </w:p>
    <w:p w14:paraId="6BD0D664" w14:textId="77777777" w:rsidR="001B678D" w:rsidRPr="00324BDC" w:rsidRDefault="001B678D" w:rsidP="001B678D">
      <w:pPr>
        <w:rPr>
          <w:rFonts w:eastAsia="Avenir"/>
          <w:i/>
          <w:lang w:val="de-DE"/>
        </w:rPr>
      </w:pPr>
      <w:r w:rsidRPr="00324BDC">
        <w:rPr>
          <w:rFonts w:eastAsia="Avenir"/>
          <w:i/>
          <w:lang w:val="de-DE"/>
        </w:rPr>
        <w:t>Sterre kommt zum Großvater hinter den Kulissen = unsichtbar.</w:t>
      </w:r>
    </w:p>
    <w:p w14:paraId="45BDB6DC"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1A1CEB91" w14:textId="77777777" w:rsidR="001B678D" w:rsidRPr="00324BDC" w:rsidRDefault="001B678D" w:rsidP="001B678D">
      <w:pPr>
        <w:pBdr>
          <w:top w:val="nil"/>
          <w:left w:val="nil"/>
          <w:bottom w:val="nil"/>
          <w:right w:val="nil"/>
          <w:between w:val="nil"/>
        </w:pBdr>
        <w:spacing w:after="0" w:line="240" w:lineRule="auto"/>
        <w:rPr>
          <w:rFonts w:eastAsia="Avenir"/>
          <w:iCs/>
          <w:color w:val="000000"/>
          <w:lang w:val="de-DE"/>
        </w:rPr>
      </w:pPr>
      <w:r w:rsidRPr="00324BDC">
        <w:rPr>
          <w:rFonts w:eastAsia="Avenir"/>
          <w:iCs/>
          <w:color w:val="000000"/>
          <w:lang w:val="de-DE"/>
        </w:rPr>
        <w:t>Hallo, Großvater... Was siehst du da? Das ist ein schöner...</w:t>
      </w:r>
    </w:p>
    <w:p w14:paraId="6285E4C1" w14:textId="77777777" w:rsidR="001B678D" w:rsidRPr="00324BDC" w:rsidRDefault="001B678D" w:rsidP="001B678D">
      <w:pPr>
        <w:pBdr>
          <w:top w:val="nil"/>
          <w:left w:val="nil"/>
          <w:bottom w:val="nil"/>
          <w:right w:val="nil"/>
          <w:between w:val="nil"/>
        </w:pBdr>
        <w:spacing w:after="0" w:line="240" w:lineRule="auto"/>
        <w:rPr>
          <w:rFonts w:eastAsia="Avenir"/>
          <w:iCs/>
          <w:color w:val="000000"/>
          <w:lang w:val="de-DE"/>
        </w:rPr>
      </w:pPr>
      <w:r w:rsidRPr="00324BDC">
        <w:rPr>
          <w:rFonts w:eastAsia="Avenir"/>
          <w:iCs/>
          <w:color w:val="000000"/>
          <w:lang w:val="de-DE"/>
        </w:rPr>
        <w:t>ein Singvogel...</w:t>
      </w:r>
    </w:p>
    <w:p w14:paraId="45A59A1A" w14:textId="77777777" w:rsidR="001B678D" w:rsidRPr="00324BDC" w:rsidRDefault="001B678D" w:rsidP="001B678D">
      <w:pPr>
        <w:pBdr>
          <w:top w:val="nil"/>
          <w:left w:val="nil"/>
          <w:bottom w:val="nil"/>
          <w:right w:val="nil"/>
          <w:between w:val="nil"/>
        </w:pBdr>
        <w:spacing w:after="0" w:line="240" w:lineRule="auto"/>
        <w:rPr>
          <w:rFonts w:eastAsia="Avenir"/>
          <w:i/>
          <w:color w:val="000000"/>
          <w:lang w:val="de-DE"/>
        </w:rPr>
      </w:pPr>
    </w:p>
    <w:p w14:paraId="7D15B70D"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451C653C"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Hallo Großmutter....</w:t>
      </w:r>
    </w:p>
    <w:p w14:paraId="6D647DD8"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433CB982"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ROSA</w:t>
      </w:r>
    </w:p>
    <w:p w14:paraId="0BA59BC1" w14:textId="77777777" w:rsidR="001B678D" w:rsidRPr="00324BDC" w:rsidRDefault="001B678D" w:rsidP="001B678D">
      <w:pPr>
        <w:pBdr>
          <w:top w:val="nil"/>
          <w:left w:val="nil"/>
          <w:bottom w:val="nil"/>
          <w:right w:val="nil"/>
          <w:between w:val="nil"/>
        </w:pBdr>
        <w:spacing w:after="0" w:line="240" w:lineRule="auto"/>
        <w:rPr>
          <w:rFonts w:eastAsia="Avenir"/>
          <w:i/>
          <w:iCs/>
          <w:color w:val="000000"/>
          <w:lang w:val="de-DE"/>
        </w:rPr>
      </w:pPr>
      <w:r w:rsidRPr="00324BDC">
        <w:rPr>
          <w:rFonts w:eastAsia="Avenir"/>
          <w:color w:val="000000"/>
          <w:lang w:val="de-DE"/>
        </w:rPr>
        <w:t xml:space="preserve">Hallo Sterre </w:t>
      </w:r>
      <w:r w:rsidRPr="00324BDC">
        <w:rPr>
          <w:rFonts w:eastAsia="Avenir"/>
          <w:i/>
          <w:iCs/>
          <w:color w:val="000000"/>
          <w:lang w:val="de-DE"/>
        </w:rPr>
        <w:t>(gibt ihr einen Kuß)</w:t>
      </w:r>
    </w:p>
    <w:p w14:paraId="6B54E153"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32551F6B"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06A325DD"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Ich bin gerade dem Großvater begegnet. Ich dachte, dann sitzt  die Großmutter wohl auf ihrem gewohnten Platz unter dem Baum.</w:t>
      </w:r>
    </w:p>
    <w:p w14:paraId="3BF04888"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0C1B5A8F"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ROSA</w:t>
      </w:r>
    </w:p>
    <w:p w14:paraId="106DC890"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Unser Jos kann seine Vögel nicht missen. Im Apfelbaum nebenan gibt es viele davon.</w:t>
      </w:r>
    </w:p>
    <w:p w14:paraId="5EB40105"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3A980C4F" w14:textId="77777777" w:rsidR="001B678D" w:rsidRPr="00324BDC" w:rsidRDefault="001B678D" w:rsidP="001B678D">
      <w:pPr>
        <w:pBdr>
          <w:top w:val="nil"/>
          <w:left w:val="nil"/>
          <w:bottom w:val="nil"/>
          <w:right w:val="nil"/>
          <w:between w:val="nil"/>
        </w:pBdr>
        <w:spacing w:after="0" w:line="240" w:lineRule="auto"/>
        <w:rPr>
          <w:rFonts w:eastAsia="Avenir"/>
          <w:b/>
          <w:bCs/>
          <w:color w:val="000000"/>
          <w:lang w:val="de-DE"/>
        </w:rPr>
      </w:pPr>
      <w:r w:rsidRPr="00324BDC">
        <w:rPr>
          <w:rFonts w:eastAsia="Avenir"/>
          <w:b/>
          <w:bCs/>
          <w:color w:val="000000"/>
          <w:lang w:val="de-DE"/>
        </w:rPr>
        <w:t>STERRE</w:t>
      </w:r>
    </w:p>
    <w:p w14:paraId="761D1753" w14:textId="77777777" w:rsidR="001B678D" w:rsidRPr="00324BDC" w:rsidRDefault="001B678D" w:rsidP="001B678D">
      <w:pPr>
        <w:pBdr>
          <w:top w:val="nil"/>
          <w:left w:val="nil"/>
          <w:bottom w:val="nil"/>
          <w:right w:val="nil"/>
          <w:between w:val="nil"/>
        </w:pBdr>
        <w:spacing w:after="0" w:line="240" w:lineRule="auto"/>
        <w:rPr>
          <w:rFonts w:eastAsia="Avenir"/>
          <w:i/>
          <w:iCs/>
          <w:color w:val="000000"/>
          <w:lang w:val="de-DE"/>
        </w:rPr>
      </w:pPr>
      <w:r w:rsidRPr="00324BDC">
        <w:rPr>
          <w:rFonts w:eastAsia="Avenir"/>
          <w:i/>
          <w:iCs/>
          <w:color w:val="000000"/>
          <w:lang w:val="de-DE"/>
        </w:rPr>
        <w:t xml:space="preserve">Sie schaut auf die </w:t>
      </w:r>
      <w:r w:rsidRPr="00324BDC">
        <w:rPr>
          <w:rFonts w:eastAsia="Avenir"/>
          <w:i/>
          <w:iCs/>
          <w:color w:val="000000"/>
          <w:highlight w:val="yellow"/>
          <w:lang w:val="de-DE"/>
        </w:rPr>
        <w:t>rechte Seite</w:t>
      </w:r>
      <w:r w:rsidRPr="00324BDC">
        <w:rPr>
          <w:rFonts w:eastAsia="Avenir"/>
          <w:i/>
          <w:iCs/>
          <w:color w:val="000000"/>
          <w:lang w:val="de-DE"/>
        </w:rPr>
        <w:t xml:space="preserve"> außerhalb der Bühne und tut so, als ob dort ein Baum steht.</w:t>
      </w:r>
    </w:p>
    <w:p w14:paraId="5514C92E" w14:textId="77777777" w:rsidR="001B678D" w:rsidRPr="00324BDC" w:rsidRDefault="001B678D" w:rsidP="001B678D">
      <w:pPr>
        <w:pBdr>
          <w:top w:val="nil"/>
          <w:left w:val="nil"/>
          <w:bottom w:val="nil"/>
          <w:right w:val="nil"/>
          <w:between w:val="nil"/>
        </w:pBdr>
        <w:spacing w:after="0" w:line="240" w:lineRule="auto"/>
        <w:rPr>
          <w:rFonts w:eastAsia="Avenir"/>
          <w:i/>
          <w:iCs/>
          <w:color w:val="000000"/>
          <w:lang w:val="de-DE"/>
        </w:rPr>
      </w:pPr>
    </w:p>
    <w:p w14:paraId="1976D7A2"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Ja, und dieses Jahr sind es wunderschöne Äpfel!</w:t>
      </w:r>
    </w:p>
    <w:p w14:paraId="7F3B273B"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1B5D0A48" w14:textId="77777777" w:rsidR="001B678D" w:rsidRPr="00324BDC" w:rsidRDefault="001B678D" w:rsidP="001B678D">
      <w:pPr>
        <w:pBdr>
          <w:top w:val="nil"/>
          <w:left w:val="nil"/>
          <w:bottom w:val="nil"/>
          <w:right w:val="nil"/>
          <w:between w:val="nil"/>
        </w:pBdr>
        <w:spacing w:after="0" w:line="240" w:lineRule="auto"/>
        <w:rPr>
          <w:rFonts w:eastAsia="Avenir"/>
          <w:b/>
          <w:bCs/>
          <w:color w:val="000000"/>
          <w:lang w:val="de-DE"/>
        </w:rPr>
      </w:pPr>
      <w:r w:rsidRPr="00324BDC">
        <w:rPr>
          <w:rFonts w:eastAsia="Avenir"/>
          <w:b/>
          <w:bCs/>
          <w:color w:val="000000"/>
          <w:lang w:val="de-DE"/>
        </w:rPr>
        <w:t>ROSA</w:t>
      </w:r>
    </w:p>
    <w:p w14:paraId="5B602BC5"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Und lecker!</w:t>
      </w:r>
    </w:p>
    <w:p w14:paraId="137C0693"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i/>
          <w:iCs/>
          <w:color w:val="000000"/>
          <w:lang w:val="de-DE"/>
        </w:rPr>
        <w:t>Sterre setzt sich neben die Großmutter auf die Gartenbank. Herzliches Gespräch zwischen Großmutter und Enkelin</w:t>
      </w:r>
      <w:r w:rsidRPr="00324BDC">
        <w:rPr>
          <w:rFonts w:eastAsia="Avenir"/>
          <w:color w:val="000000"/>
          <w:lang w:val="de-DE"/>
        </w:rPr>
        <w:t>.</w:t>
      </w:r>
    </w:p>
    <w:p w14:paraId="1814FF5C"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78952A9C"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Und? Hast du heute Dienst im Pflegeheim?</w:t>
      </w:r>
    </w:p>
    <w:p w14:paraId="0D9099BD"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7F668CE5"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1C3837F6"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 xml:space="preserve">Nein, ich habe einen freien Tag, aber ich konnte nicht anders, als vorbeizuschauen. </w:t>
      </w:r>
    </w:p>
    <w:p w14:paraId="33C79B21"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Opa scheint gute Laune zu haben?</w:t>
      </w:r>
    </w:p>
    <w:p w14:paraId="0B9714C3" w14:textId="77777777" w:rsidR="001B678D" w:rsidRPr="00324BDC" w:rsidRDefault="001B678D" w:rsidP="001B678D">
      <w:pPr>
        <w:pBdr>
          <w:top w:val="nil"/>
          <w:left w:val="nil"/>
          <w:bottom w:val="nil"/>
          <w:right w:val="nil"/>
          <w:between w:val="nil"/>
        </w:pBdr>
        <w:spacing w:after="0" w:line="240" w:lineRule="auto"/>
        <w:rPr>
          <w:rFonts w:eastAsia="Avenir"/>
          <w:i/>
          <w:color w:val="000000"/>
          <w:lang w:val="de-DE"/>
        </w:rPr>
      </w:pPr>
    </w:p>
    <w:p w14:paraId="3E04332A"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p>
    <w:p w14:paraId="422BA02F"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r w:rsidRPr="00324BDC">
        <w:rPr>
          <w:rFonts w:eastAsia="Avenir"/>
          <w:b/>
          <w:color w:val="000000"/>
          <w:lang w:val="de-DE"/>
        </w:rPr>
        <w:t xml:space="preserve">ROSA </w:t>
      </w:r>
      <w:r w:rsidRPr="00324BDC">
        <w:rPr>
          <w:rFonts w:eastAsia="Avenir"/>
          <w:bCs/>
          <w:i/>
          <w:iCs/>
          <w:color w:val="000000"/>
          <w:lang w:val="de-DE"/>
        </w:rPr>
        <w:t>(fröhlich)</w:t>
      </w:r>
    </w:p>
    <w:p w14:paraId="1EAD0152" w14:textId="1E90E0CF"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Wenn Jos nur Vögel sehen kann, ist er im siebten Himmel.</w:t>
      </w:r>
    </w:p>
    <w:p w14:paraId="370D2D0E" w14:textId="77777777" w:rsidR="008B3FCD" w:rsidRPr="00324BDC" w:rsidRDefault="008B3FCD" w:rsidP="001B678D">
      <w:pPr>
        <w:pBdr>
          <w:top w:val="nil"/>
          <w:left w:val="nil"/>
          <w:bottom w:val="nil"/>
          <w:right w:val="nil"/>
          <w:between w:val="nil"/>
        </w:pBdr>
        <w:spacing w:after="0" w:line="240" w:lineRule="auto"/>
        <w:rPr>
          <w:rFonts w:eastAsia="Avenir"/>
          <w:color w:val="000000"/>
          <w:lang w:val="de-DE"/>
        </w:rPr>
      </w:pPr>
    </w:p>
    <w:p w14:paraId="6E185CE3"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p>
    <w:p w14:paraId="2F3827F8" w14:textId="77777777" w:rsidR="008B3FCD" w:rsidRPr="00324BDC" w:rsidRDefault="008B3FCD" w:rsidP="001B678D">
      <w:pPr>
        <w:pBdr>
          <w:top w:val="nil"/>
          <w:left w:val="nil"/>
          <w:bottom w:val="nil"/>
          <w:right w:val="nil"/>
          <w:between w:val="nil"/>
        </w:pBdr>
        <w:spacing w:after="0" w:line="240" w:lineRule="auto"/>
        <w:rPr>
          <w:rFonts w:eastAsia="Avenir"/>
          <w:b/>
          <w:color w:val="000000"/>
          <w:lang w:val="de-DE"/>
        </w:rPr>
      </w:pPr>
    </w:p>
    <w:p w14:paraId="37B04FD9" w14:textId="0F865359"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01F41A84"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Wirklich beeindruckend. Er erkennt jeden Vogel an seinem Gesang.</w:t>
      </w:r>
    </w:p>
    <w:p w14:paraId="0CA9F5E6"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6F4B3805"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bookmarkStart w:id="0" w:name="_30j0zll" w:colFirst="0" w:colLast="0"/>
      <w:bookmarkEnd w:id="0"/>
      <w:r w:rsidRPr="00324BDC">
        <w:rPr>
          <w:rFonts w:eastAsia="Avenir"/>
          <w:b/>
          <w:color w:val="000000"/>
          <w:lang w:val="de-DE"/>
        </w:rPr>
        <w:t xml:space="preserve">ROSA </w:t>
      </w:r>
      <w:r w:rsidRPr="00324BDC">
        <w:rPr>
          <w:rFonts w:eastAsia="Avenir"/>
          <w:bCs/>
          <w:i/>
          <w:iCs/>
          <w:color w:val="000000"/>
          <w:lang w:val="de-DE"/>
        </w:rPr>
        <w:t>(mit Schmerz)</w:t>
      </w:r>
    </w:p>
    <w:p w14:paraId="33B102E1"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Ich wünschte, er könnte auch meine Stimme erkennen. .... Aber es ist, wie es ist.</w:t>
      </w:r>
    </w:p>
    <w:p w14:paraId="28C85206"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27FF7351"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r w:rsidRPr="00324BDC">
        <w:rPr>
          <w:rFonts w:eastAsia="Avenir"/>
          <w:b/>
          <w:color w:val="000000"/>
          <w:lang w:val="de-DE"/>
        </w:rPr>
        <w:t xml:space="preserve">STERRE </w:t>
      </w:r>
      <w:r w:rsidRPr="00324BDC">
        <w:rPr>
          <w:rFonts w:eastAsia="Avenir"/>
          <w:bCs/>
          <w:i/>
          <w:iCs/>
          <w:color w:val="000000"/>
          <w:lang w:val="de-DE"/>
        </w:rPr>
        <w:t>(probiert Rosa aufzurichten)</w:t>
      </w:r>
    </w:p>
    <w:p w14:paraId="0DF7BAAD" w14:textId="77777777" w:rsidR="001B678D" w:rsidRPr="00324BDC" w:rsidRDefault="001B678D" w:rsidP="001B678D">
      <w:pPr>
        <w:pBdr>
          <w:top w:val="nil"/>
          <w:left w:val="nil"/>
          <w:bottom w:val="nil"/>
          <w:right w:val="nil"/>
          <w:between w:val="nil"/>
        </w:pBdr>
        <w:spacing w:after="0" w:line="240" w:lineRule="auto"/>
        <w:rPr>
          <w:rFonts w:eastAsia="Avenir"/>
          <w:bCs/>
          <w:color w:val="000000"/>
          <w:lang w:val="de-DE"/>
        </w:rPr>
      </w:pPr>
      <w:r w:rsidRPr="00324BDC">
        <w:rPr>
          <w:rFonts w:eastAsia="Avenir"/>
          <w:bCs/>
          <w:color w:val="000000"/>
          <w:lang w:val="de-DE"/>
        </w:rPr>
        <w:t>Er sieht jedenfalls sehr glücklich aus.</w:t>
      </w:r>
    </w:p>
    <w:p w14:paraId="73C146ED" w14:textId="77777777" w:rsidR="001B678D" w:rsidRPr="00324BDC" w:rsidRDefault="001B678D" w:rsidP="001B678D">
      <w:pPr>
        <w:pBdr>
          <w:top w:val="nil"/>
          <w:left w:val="nil"/>
          <w:bottom w:val="nil"/>
          <w:right w:val="nil"/>
          <w:between w:val="nil"/>
        </w:pBdr>
        <w:spacing w:after="0" w:line="240" w:lineRule="auto"/>
        <w:rPr>
          <w:rFonts w:eastAsia="Avenir"/>
          <w:bCs/>
          <w:color w:val="000000"/>
          <w:lang w:val="de-DE"/>
        </w:rPr>
      </w:pPr>
    </w:p>
    <w:p w14:paraId="58CAE842"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b/>
          <w:color w:val="000000"/>
          <w:lang w:val="de-DE"/>
        </w:rPr>
        <w:t>ROSA</w:t>
      </w:r>
    </w:p>
    <w:p w14:paraId="7B3D170C"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Das ist ein Trost, ja.</w:t>
      </w:r>
    </w:p>
    <w:p w14:paraId="71AA16DA"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253B8DD3"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78BCAF64" w14:textId="77777777" w:rsidR="001B678D" w:rsidRPr="00324BDC" w:rsidRDefault="001B678D" w:rsidP="001B678D">
      <w:pPr>
        <w:spacing w:after="0" w:line="240" w:lineRule="auto"/>
        <w:rPr>
          <w:rFonts w:eastAsia="Avenir"/>
          <w:color w:val="000000" w:themeColor="text1"/>
          <w:lang w:val="de-DE"/>
        </w:rPr>
      </w:pPr>
      <w:r w:rsidRPr="00324BDC">
        <w:rPr>
          <w:rFonts w:eastAsia="Avenir"/>
          <w:color w:val="000000" w:themeColor="text1"/>
          <w:lang w:val="de-DE"/>
        </w:rPr>
        <w:t>Du musst dir keine Sorgen machen, Großmutter. Er wird hier gut versorgt.</w:t>
      </w:r>
    </w:p>
    <w:p w14:paraId="79A18410" w14:textId="77777777" w:rsidR="001B678D" w:rsidRPr="00324BDC" w:rsidRDefault="001B678D" w:rsidP="001B678D">
      <w:pPr>
        <w:spacing w:after="0" w:line="240" w:lineRule="auto"/>
        <w:rPr>
          <w:rFonts w:eastAsia="Avenir"/>
          <w:b/>
          <w:bCs/>
          <w:color w:val="000000" w:themeColor="text1"/>
          <w:lang w:val="de-DE"/>
        </w:rPr>
      </w:pPr>
    </w:p>
    <w:p w14:paraId="44545A04"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r w:rsidRPr="00324BDC">
        <w:rPr>
          <w:rFonts w:eastAsia="Avenir"/>
          <w:b/>
          <w:color w:val="000000"/>
          <w:lang w:val="de-DE"/>
        </w:rPr>
        <w:t xml:space="preserve">ROSA </w:t>
      </w:r>
      <w:r w:rsidRPr="00324BDC">
        <w:rPr>
          <w:rFonts w:eastAsia="Avenir"/>
          <w:bCs/>
          <w:i/>
          <w:iCs/>
          <w:color w:val="000000"/>
          <w:lang w:val="de-DE"/>
        </w:rPr>
        <w:t>(enthousiastisch)</w:t>
      </w:r>
    </w:p>
    <w:p w14:paraId="730E1D32" w14:textId="77777777" w:rsidR="001B678D" w:rsidRPr="00324BDC" w:rsidRDefault="001B678D" w:rsidP="001B678D">
      <w:pPr>
        <w:pBdr>
          <w:top w:val="nil"/>
          <w:left w:val="nil"/>
          <w:bottom w:val="nil"/>
          <w:right w:val="nil"/>
          <w:between w:val="nil"/>
        </w:pBdr>
        <w:spacing w:after="0" w:line="240" w:lineRule="auto"/>
        <w:rPr>
          <w:rFonts w:eastAsia="Avenir"/>
          <w:bCs/>
          <w:color w:val="000000"/>
          <w:lang w:val="de-DE"/>
        </w:rPr>
      </w:pPr>
      <w:r w:rsidRPr="00324BDC">
        <w:rPr>
          <w:rFonts w:eastAsia="Avenir"/>
          <w:bCs/>
          <w:color w:val="000000"/>
          <w:lang w:val="de-DE"/>
        </w:rPr>
        <w:t>Vor allem mit einer solch ausgezeichneten Animateurin.</w:t>
      </w:r>
    </w:p>
    <w:p w14:paraId="7F830DE2"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p>
    <w:p w14:paraId="61B887B8"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7F3B77FB"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Ich bin nur ein einfache Praktikantin, Großmutter.</w:t>
      </w:r>
    </w:p>
    <w:p w14:paraId="2776C5BB"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128C5FFE"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ROSA</w:t>
      </w:r>
    </w:p>
    <w:p w14:paraId="2E4B4A92"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Einfach! Einfach ! Nichts einfach!  Du bist Spross einer tollen Familie. Sag Sterre! Wie geht es übrigens deinem Freund?</w:t>
      </w:r>
    </w:p>
    <w:p w14:paraId="19789ED4"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4371F20C"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STERRE</w:t>
      </w:r>
    </w:p>
    <w:p w14:paraId="055F97B2"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Nächste Woche werden wir zwei Jahre lang zusammen sein. Ich habe ein Wochenende geplant, aber sag es Flavio nicht.</w:t>
      </w:r>
    </w:p>
    <w:p w14:paraId="3F4B3944"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43E0C8FC"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r w:rsidRPr="00324BDC">
        <w:rPr>
          <w:rFonts w:eastAsia="Avenir"/>
          <w:bCs/>
          <w:i/>
          <w:iCs/>
          <w:color w:val="000000"/>
          <w:lang w:val="de-DE"/>
        </w:rPr>
        <w:t xml:space="preserve">(Flavio kommt </w:t>
      </w:r>
      <w:r w:rsidRPr="00324BDC">
        <w:rPr>
          <w:rFonts w:eastAsia="Avenir"/>
          <w:bCs/>
          <w:i/>
          <w:iCs/>
          <w:color w:val="000000"/>
          <w:highlight w:val="yellow"/>
          <w:lang w:val="de-DE"/>
        </w:rPr>
        <w:t>von rechts</w:t>
      </w:r>
      <w:r w:rsidRPr="00324BDC">
        <w:rPr>
          <w:rFonts w:eastAsia="Avenir"/>
          <w:bCs/>
          <w:i/>
          <w:iCs/>
          <w:color w:val="000000"/>
          <w:lang w:val="de-DE"/>
        </w:rPr>
        <w:t>, Rosa sitzt rechts auf der Gartenbank und sieht ihn nicht, Sterre sieht ihn)</w:t>
      </w:r>
    </w:p>
    <w:p w14:paraId="218B38E0"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p>
    <w:p w14:paraId="7511AE3B"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ROSA</w:t>
      </w:r>
    </w:p>
    <w:p w14:paraId="42560ADD"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Du hast so viel Glück mit Flavio. Unsere Sterre mit so einem hübschen Pfleger! Wenn ich 40 Jahre jünger wäre, hättest du ernsthafte Konkurrenz.</w:t>
      </w:r>
    </w:p>
    <w:p w14:paraId="79EB9CD2" w14:textId="77777777" w:rsidR="001B678D" w:rsidRPr="00324BDC" w:rsidRDefault="001B678D" w:rsidP="001B678D">
      <w:pPr>
        <w:pBdr>
          <w:top w:val="nil"/>
          <w:left w:val="nil"/>
          <w:bottom w:val="nil"/>
          <w:right w:val="nil"/>
          <w:between w:val="nil"/>
        </w:pBdr>
        <w:spacing w:after="0" w:line="240" w:lineRule="auto"/>
        <w:rPr>
          <w:rFonts w:eastAsia="Avenir"/>
          <w:i/>
          <w:iCs/>
          <w:color w:val="000000"/>
          <w:lang w:val="de-DE"/>
        </w:rPr>
      </w:pPr>
    </w:p>
    <w:p w14:paraId="5EEC0AA4" w14:textId="77777777" w:rsidR="001B678D" w:rsidRPr="00324BDC" w:rsidRDefault="001B678D" w:rsidP="001B678D">
      <w:pPr>
        <w:pBdr>
          <w:top w:val="nil"/>
          <w:left w:val="nil"/>
          <w:bottom w:val="nil"/>
          <w:right w:val="nil"/>
          <w:between w:val="nil"/>
        </w:pBdr>
        <w:spacing w:after="0" w:line="240" w:lineRule="auto"/>
        <w:rPr>
          <w:rFonts w:eastAsia="Avenir"/>
          <w:b/>
          <w:color w:val="000000"/>
          <w:lang w:val="de-DE"/>
        </w:rPr>
      </w:pPr>
      <w:r w:rsidRPr="00324BDC">
        <w:rPr>
          <w:rFonts w:eastAsia="Avenir"/>
          <w:b/>
          <w:color w:val="000000"/>
          <w:lang w:val="de-DE"/>
        </w:rPr>
        <w:t xml:space="preserve">FLAVIO </w:t>
      </w:r>
    </w:p>
    <w:p w14:paraId="20611437"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r w:rsidRPr="00324BDC">
        <w:rPr>
          <w:rFonts w:eastAsia="Avenir"/>
          <w:color w:val="000000"/>
          <w:lang w:val="de-DE"/>
        </w:rPr>
        <w:t>Und dann wüsste ich, wen ich wählen würde... (nimmt Rosa in den Arm) Hey Rosa!</w:t>
      </w:r>
    </w:p>
    <w:p w14:paraId="47514544" w14:textId="77777777" w:rsidR="001B678D" w:rsidRPr="00324BDC" w:rsidRDefault="001B678D" w:rsidP="001B678D">
      <w:pPr>
        <w:pBdr>
          <w:top w:val="nil"/>
          <w:left w:val="nil"/>
          <w:bottom w:val="nil"/>
          <w:right w:val="nil"/>
          <w:between w:val="nil"/>
        </w:pBdr>
        <w:spacing w:after="0" w:line="240" w:lineRule="auto"/>
        <w:rPr>
          <w:rFonts w:eastAsia="Avenir"/>
          <w:color w:val="000000"/>
          <w:lang w:val="de-DE"/>
        </w:rPr>
      </w:pPr>
    </w:p>
    <w:p w14:paraId="13DB1FE4" w14:textId="77777777" w:rsidR="001B678D" w:rsidRPr="00324BDC" w:rsidRDefault="001B678D" w:rsidP="001B678D">
      <w:pPr>
        <w:pBdr>
          <w:top w:val="nil"/>
          <w:left w:val="nil"/>
          <w:bottom w:val="nil"/>
          <w:right w:val="nil"/>
          <w:between w:val="nil"/>
        </w:pBdr>
        <w:spacing w:after="0" w:line="240" w:lineRule="auto"/>
        <w:rPr>
          <w:rFonts w:eastAsia="Avenir"/>
          <w:bCs/>
          <w:i/>
          <w:iCs/>
          <w:color w:val="000000"/>
          <w:lang w:val="de-DE"/>
        </w:rPr>
      </w:pPr>
      <w:r w:rsidRPr="00324BDC">
        <w:rPr>
          <w:rFonts w:eastAsia="Avenir"/>
          <w:b/>
          <w:color w:val="000000"/>
          <w:lang w:val="de-DE"/>
        </w:rPr>
        <w:t>ROSA (</w:t>
      </w:r>
      <w:r w:rsidRPr="00324BDC">
        <w:rPr>
          <w:rFonts w:eastAsia="Avenir"/>
          <w:bCs/>
          <w:i/>
          <w:iCs/>
          <w:color w:val="000000"/>
          <w:lang w:val="de-DE"/>
        </w:rPr>
        <w:t>total überrascht, kommt verlegen auf ihre Worte zurück....)</w:t>
      </w:r>
    </w:p>
    <w:p w14:paraId="58632DAA" w14:textId="77777777" w:rsidR="001B678D" w:rsidRPr="006651D0" w:rsidRDefault="001B678D" w:rsidP="001B678D">
      <w:pPr>
        <w:pBdr>
          <w:top w:val="nil"/>
          <w:left w:val="nil"/>
          <w:bottom w:val="nil"/>
          <w:right w:val="nil"/>
          <w:between w:val="nil"/>
        </w:pBdr>
        <w:spacing w:after="0" w:line="240" w:lineRule="auto"/>
        <w:rPr>
          <w:rFonts w:eastAsia="Avenir"/>
          <w:bCs/>
          <w:color w:val="000000"/>
          <w:lang w:val="nl-BE"/>
        </w:rPr>
      </w:pPr>
      <w:r w:rsidRPr="006651D0">
        <w:rPr>
          <w:rFonts w:eastAsia="Avenir"/>
          <w:bCs/>
          <w:color w:val="000000"/>
          <w:lang w:val="nl-BE"/>
        </w:rPr>
        <w:t>Flavio. Das war ein Spaß. Das meine ich natürlich nicht...</w:t>
      </w:r>
    </w:p>
    <w:p w14:paraId="6FDBC9AB" w14:textId="77777777" w:rsidR="001B678D" w:rsidRPr="006651D0" w:rsidRDefault="001B678D" w:rsidP="001B678D">
      <w:pPr>
        <w:pBdr>
          <w:top w:val="nil"/>
          <w:left w:val="nil"/>
          <w:bottom w:val="nil"/>
          <w:right w:val="nil"/>
          <w:between w:val="nil"/>
        </w:pBdr>
        <w:spacing w:after="0" w:line="240" w:lineRule="auto"/>
        <w:rPr>
          <w:rFonts w:eastAsia="Avenir"/>
          <w:bCs/>
          <w:i/>
          <w:iCs/>
          <w:color w:val="000000"/>
          <w:lang w:val="nl-BE"/>
        </w:rPr>
      </w:pPr>
    </w:p>
    <w:p w14:paraId="5DD48913" w14:textId="77777777" w:rsidR="001B678D" w:rsidRPr="006651D0" w:rsidRDefault="001B678D" w:rsidP="001B678D">
      <w:pPr>
        <w:pBdr>
          <w:top w:val="nil"/>
          <w:left w:val="nil"/>
          <w:bottom w:val="nil"/>
          <w:right w:val="nil"/>
          <w:between w:val="nil"/>
        </w:pBdr>
        <w:spacing w:after="0" w:line="240" w:lineRule="auto"/>
        <w:rPr>
          <w:rFonts w:eastAsia="Avenir"/>
          <w:bCs/>
          <w:i/>
          <w:iCs/>
          <w:color w:val="000000"/>
          <w:lang w:val="nl-BE"/>
        </w:rPr>
      </w:pPr>
      <w:r w:rsidRPr="006651D0">
        <w:rPr>
          <w:rFonts w:eastAsia="Avenir"/>
          <w:b/>
          <w:color w:val="000000"/>
          <w:lang w:val="nl-BE"/>
        </w:rPr>
        <w:t xml:space="preserve">FLAVIO </w:t>
      </w:r>
      <w:r w:rsidRPr="006651D0">
        <w:rPr>
          <w:rFonts w:eastAsia="Avenir"/>
          <w:bCs/>
          <w:i/>
          <w:iCs/>
          <w:color w:val="000000"/>
          <w:lang w:val="nl-BE"/>
        </w:rPr>
        <w:t>(fröhlich, ausgelassen)</w:t>
      </w:r>
    </w:p>
    <w:p w14:paraId="3D9B83BB"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color w:val="000000"/>
          <w:lang w:val="nl-BE"/>
        </w:rPr>
        <w:t>Ich meine das ernst!</w:t>
      </w:r>
    </w:p>
    <w:p w14:paraId="12197102"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7511058F"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 xml:space="preserve">STERRE  </w:t>
      </w:r>
      <w:r w:rsidRPr="006651D0">
        <w:rPr>
          <w:rFonts w:eastAsia="Avenir"/>
          <w:bCs/>
          <w:i/>
          <w:iCs/>
          <w:color w:val="000000"/>
          <w:lang w:val="nl-BE"/>
        </w:rPr>
        <w:t xml:space="preserve">spielt empört, steht von der Gartenbank auf und geht zur </w:t>
      </w:r>
      <w:r w:rsidRPr="006651D0">
        <w:rPr>
          <w:rFonts w:eastAsia="Avenir"/>
          <w:bCs/>
          <w:i/>
          <w:iCs/>
          <w:color w:val="000000"/>
          <w:highlight w:val="green"/>
          <w:lang w:val="nl-BE"/>
        </w:rPr>
        <w:t>Gartenseite</w:t>
      </w:r>
    </w:p>
    <w:p w14:paraId="290F22C1" w14:textId="77777777" w:rsidR="001B678D" w:rsidRPr="006651D0" w:rsidRDefault="001B678D" w:rsidP="001B678D">
      <w:pPr>
        <w:pBdr>
          <w:top w:val="nil"/>
          <w:left w:val="nil"/>
          <w:bottom w:val="nil"/>
          <w:right w:val="nil"/>
          <w:between w:val="nil"/>
        </w:pBdr>
        <w:spacing w:after="0" w:line="240" w:lineRule="auto"/>
        <w:rPr>
          <w:rFonts w:eastAsia="Avenir"/>
          <w:color w:val="000000" w:themeColor="text1"/>
          <w:lang w:val="nl-BE"/>
        </w:rPr>
      </w:pPr>
      <w:r w:rsidRPr="006651D0">
        <w:rPr>
          <w:rFonts w:eastAsia="Avenir"/>
          <w:iCs/>
          <w:color w:val="000000"/>
          <w:lang w:val="nl-BE"/>
        </w:rPr>
        <w:t>Geht es dir gut?</w:t>
      </w:r>
    </w:p>
    <w:p w14:paraId="44B51DDB" w14:textId="77777777" w:rsidR="001B678D" w:rsidRPr="006651D0" w:rsidRDefault="001B678D" w:rsidP="001B678D">
      <w:pPr>
        <w:pBdr>
          <w:top w:val="nil"/>
          <w:left w:val="nil"/>
          <w:bottom w:val="nil"/>
          <w:right w:val="nil"/>
          <w:between w:val="nil"/>
        </w:pBdr>
        <w:spacing w:after="0" w:line="240" w:lineRule="auto"/>
        <w:rPr>
          <w:rFonts w:eastAsia="Avenir"/>
          <w:color w:val="000000" w:themeColor="text1"/>
          <w:lang w:val="nl-BE"/>
        </w:rPr>
      </w:pPr>
      <w:r w:rsidRPr="006651D0">
        <w:rPr>
          <w:rFonts w:eastAsia="Avenir"/>
          <w:i/>
          <w:color w:val="000000"/>
          <w:lang w:val="nl-BE"/>
        </w:rPr>
        <w:t xml:space="preserve">Flavio tritt hinter die Gartenbank zu Sterre, umarmt sie und gibt ihr einen Kuss. Jan kommt </w:t>
      </w:r>
      <w:r w:rsidRPr="006651D0">
        <w:rPr>
          <w:rFonts w:eastAsia="Avenir"/>
          <w:i/>
          <w:color w:val="000000"/>
          <w:highlight w:val="green"/>
          <w:lang w:val="nl-BE"/>
        </w:rPr>
        <w:t>hinter der Gartenbank hervor</w:t>
      </w:r>
      <w:r w:rsidRPr="006651D0">
        <w:rPr>
          <w:rFonts w:eastAsia="Avenir"/>
          <w:i/>
          <w:color w:val="000000"/>
          <w:lang w:val="nl-BE"/>
        </w:rPr>
        <w:t xml:space="preserve"> und sieht dies. Er hat einen Müllsammler und einen Sack um den Hals, in den er den Müll steckt.</w:t>
      </w:r>
    </w:p>
    <w:p w14:paraId="734728EE"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0BFA3284" w14:textId="77777777" w:rsidR="001B678D" w:rsidRPr="006651D0" w:rsidRDefault="001B678D" w:rsidP="001B678D">
      <w:pPr>
        <w:pBdr>
          <w:top w:val="nil"/>
          <w:left w:val="nil"/>
          <w:bottom w:val="nil"/>
          <w:right w:val="nil"/>
          <w:between w:val="nil"/>
        </w:pBdr>
        <w:spacing w:after="0" w:line="240" w:lineRule="auto"/>
        <w:rPr>
          <w:rFonts w:eastAsia="Avenir"/>
          <w:b/>
          <w:color w:val="000000"/>
        </w:rPr>
      </w:pPr>
      <w:r w:rsidRPr="006651D0">
        <w:rPr>
          <w:rFonts w:eastAsia="Avenir"/>
          <w:b/>
          <w:color w:val="000000"/>
        </w:rPr>
        <w:t>JAN</w:t>
      </w:r>
    </w:p>
    <w:p w14:paraId="1870B5C4" w14:textId="18621622" w:rsidR="001B678D" w:rsidRDefault="001B678D" w:rsidP="001B678D">
      <w:pPr>
        <w:pBdr>
          <w:top w:val="nil"/>
          <w:left w:val="nil"/>
          <w:bottom w:val="nil"/>
          <w:right w:val="nil"/>
          <w:between w:val="nil"/>
        </w:pBdr>
        <w:spacing w:after="0" w:line="240" w:lineRule="auto"/>
        <w:rPr>
          <w:rFonts w:eastAsia="Avenir"/>
          <w:bCs/>
          <w:color w:val="000000"/>
          <w:lang w:val="nl-BE"/>
        </w:rPr>
      </w:pPr>
      <w:r w:rsidRPr="006651D0">
        <w:rPr>
          <w:rFonts w:eastAsia="Avenir"/>
          <w:bCs/>
          <w:color w:val="000000"/>
        </w:rPr>
        <w:t xml:space="preserve">Schaut her, schaut her ... </w:t>
      </w:r>
      <w:r w:rsidRPr="006651D0">
        <w:rPr>
          <w:rFonts w:eastAsia="Avenir"/>
          <w:bCs/>
          <w:color w:val="000000"/>
          <w:lang w:val="nl-BE"/>
        </w:rPr>
        <w:t>Adam und Eva im Garten Eden! Pass auf, Eva ... berühr den Apfel nicht.</w:t>
      </w:r>
    </w:p>
    <w:p w14:paraId="05F7E34F" w14:textId="77777777" w:rsidR="008B3FCD" w:rsidRPr="006651D0" w:rsidRDefault="008B3FCD" w:rsidP="001B678D">
      <w:pPr>
        <w:pBdr>
          <w:top w:val="nil"/>
          <w:left w:val="nil"/>
          <w:bottom w:val="nil"/>
          <w:right w:val="nil"/>
          <w:between w:val="nil"/>
        </w:pBdr>
        <w:spacing w:after="0" w:line="240" w:lineRule="auto"/>
        <w:rPr>
          <w:rFonts w:eastAsia="Avenir"/>
          <w:bCs/>
          <w:color w:val="000000"/>
          <w:lang w:val="nl-BE"/>
        </w:rPr>
      </w:pPr>
    </w:p>
    <w:p w14:paraId="36F9E271" w14:textId="77777777" w:rsidR="001B678D" w:rsidRPr="006651D0" w:rsidRDefault="001B678D" w:rsidP="001B678D">
      <w:pPr>
        <w:pBdr>
          <w:top w:val="nil"/>
          <w:left w:val="nil"/>
          <w:bottom w:val="nil"/>
          <w:right w:val="nil"/>
          <w:between w:val="nil"/>
        </w:pBdr>
        <w:spacing w:after="0" w:line="240" w:lineRule="auto"/>
        <w:rPr>
          <w:rFonts w:eastAsia="Avenir"/>
          <w:bCs/>
          <w:color w:val="000000"/>
          <w:lang w:val="nl-BE"/>
        </w:rPr>
      </w:pPr>
    </w:p>
    <w:p w14:paraId="24142B28" w14:textId="77777777" w:rsidR="008B3FCD" w:rsidRDefault="008B3FCD" w:rsidP="001B678D">
      <w:pPr>
        <w:pBdr>
          <w:top w:val="nil"/>
          <w:left w:val="nil"/>
          <w:bottom w:val="nil"/>
          <w:right w:val="nil"/>
          <w:between w:val="nil"/>
        </w:pBdr>
        <w:spacing w:after="0" w:line="240" w:lineRule="auto"/>
        <w:rPr>
          <w:rFonts w:eastAsia="Avenir"/>
          <w:b/>
          <w:color w:val="000000"/>
          <w:lang w:val="nl-BE"/>
        </w:rPr>
      </w:pPr>
    </w:p>
    <w:p w14:paraId="2B70D268" w14:textId="11D7EFB8" w:rsidR="001B678D" w:rsidRPr="006651D0" w:rsidRDefault="001B678D" w:rsidP="001B678D">
      <w:pPr>
        <w:pBdr>
          <w:top w:val="nil"/>
          <w:left w:val="nil"/>
          <w:bottom w:val="nil"/>
          <w:right w:val="nil"/>
          <w:between w:val="nil"/>
        </w:pBdr>
        <w:spacing w:after="0" w:line="240" w:lineRule="auto"/>
        <w:rPr>
          <w:lang w:val="nl-BE"/>
        </w:rPr>
      </w:pPr>
      <w:r w:rsidRPr="006651D0">
        <w:rPr>
          <w:rFonts w:eastAsia="Avenir"/>
          <w:b/>
          <w:color w:val="000000"/>
          <w:lang w:val="nl-BE"/>
        </w:rPr>
        <w:t xml:space="preserve">STERRE  </w:t>
      </w:r>
      <w:r w:rsidRPr="006651D0">
        <w:rPr>
          <w:lang w:val="nl-BE"/>
        </w:rPr>
        <w:t>(</w:t>
      </w:r>
      <w:r w:rsidRPr="006651D0">
        <w:rPr>
          <w:i/>
          <w:iCs/>
          <w:lang w:val="nl-BE"/>
        </w:rPr>
        <w:t>hält Flavio weiter fest</w:t>
      </w:r>
      <w:r w:rsidRPr="006651D0">
        <w:rPr>
          <w:lang w:val="nl-BE"/>
        </w:rPr>
        <w:t>)</w:t>
      </w:r>
    </w:p>
    <w:p w14:paraId="2244B2F4" w14:textId="77777777" w:rsidR="001B678D" w:rsidRPr="006651D0" w:rsidRDefault="001B678D" w:rsidP="001B678D">
      <w:pPr>
        <w:pBdr>
          <w:top w:val="nil"/>
          <w:left w:val="nil"/>
          <w:bottom w:val="nil"/>
          <w:right w:val="nil"/>
          <w:between w:val="nil"/>
        </w:pBdr>
        <w:spacing w:after="0" w:line="240" w:lineRule="auto"/>
        <w:rPr>
          <w:lang w:val="nl-BE"/>
        </w:rPr>
      </w:pPr>
      <w:r w:rsidRPr="006651D0">
        <w:rPr>
          <w:lang w:val="nl-BE"/>
        </w:rPr>
        <w:lastRenderedPageBreak/>
        <w:t>Ich bin heute nicht im Dienst, Jan, also kann ich mich auf die verbotene Frucht setzen, hey Flavioke...</w:t>
      </w:r>
    </w:p>
    <w:p w14:paraId="409205F2" w14:textId="77777777" w:rsidR="001B678D" w:rsidRPr="006651D0" w:rsidRDefault="001B678D" w:rsidP="001B678D">
      <w:pPr>
        <w:pBdr>
          <w:top w:val="nil"/>
          <w:left w:val="nil"/>
          <w:bottom w:val="nil"/>
          <w:right w:val="nil"/>
          <w:between w:val="nil"/>
        </w:pBdr>
        <w:spacing w:after="0" w:line="240" w:lineRule="auto"/>
        <w:rPr>
          <w:lang w:val="nl-BE"/>
        </w:rPr>
      </w:pPr>
    </w:p>
    <w:p w14:paraId="3CFADD72"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b/>
          <w:color w:val="000000"/>
          <w:lang w:val="nl-BE"/>
        </w:rPr>
        <w:t>JAN</w:t>
      </w:r>
    </w:p>
    <w:p w14:paraId="7F0E31A8" w14:textId="77777777" w:rsidR="001B678D" w:rsidRPr="006651D0" w:rsidRDefault="001B678D" w:rsidP="001B678D">
      <w:pPr>
        <w:pBdr>
          <w:top w:val="nil"/>
          <w:left w:val="nil"/>
          <w:bottom w:val="nil"/>
          <w:right w:val="nil"/>
          <w:between w:val="nil"/>
        </w:pBdr>
        <w:spacing w:after="0" w:line="240" w:lineRule="auto"/>
        <w:rPr>
          <w:rFonts w:eastAsia="Avenir"/>
          <w:bCs/>
          <w:color w:val="000000"/>
          <w:lang w:val="nl-BE"/>
        </w:rPr>
      </w:pPr>
      <w:r w:rsidRPr="006651D0">
        <w:rPr>
          <w:rFonts w:eastAsia="Avenir"/>
          <w:bCs/>
          <w:color w:val="000000"/>
          <w:lang w:val="nl-BE"/>
        </w:rPr>
        <w:t>Aber unser Pfleger ist noch im Dienst. Wenn Direktor Paul ihn so rumtoben sieht, kann er morgen in meiner Kantine den Abwasch machen.</w:t>
      </w:r>
    </w:p>
    <w:p w14:paraId="5E93F2AA" w14:textId="77777777" w:rsidR="001B678D" w:rsidRPr="006651D0" w:rsidRDefault="001B678D" w:rsidP="001B678D">
      <w:pPr>
        <w:pBdr>
          <w:top w:val="nil"/>
          <w:left w:val="nil"/>
          <w:bottom w:val="nil"/>
          <w:right w:val="nil"/>
          <w:between w:val="nil"/>
        </w:pBdr>
        <w:spacing w:after="0" w:line="240" w:lineRule="auto"/>
        <w:rPr>
          <w:rFonts w:eastAsia="Avenir"/>
          <w:bCs/>
          <w:color w:val="000000"/>
          <w:lang w:val="nl-BE"/>
        </w:rPr>
      </w:pPr>
    </w:p>
    <w:p w14:paraId="6CD14EAE"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FLAVIO</w:t>
      </w:r>
    </w:p>
    <w:p w14:paraId="34C44AC5"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lang w:val="nl-BE"/>
        </w:rPr>
        <w:t>Alles in Ordnung. Wie ist deine Abschlussarbeit ausgefallen?</w:t>
      </w:r>
    </w:p>
    <w:p w14:paraId="69752E39"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4F7B258F" w14:textId="007B397E" w:rsidR="001B678D" w:rsidRPr="008B3FCD" w:rsidRDefault="001B678D" w:rsidP="008B3FCD">
      <w:pPr>
        <w:pStyle w:val="Heading2"/>
        <w:jc w:val="right"/>
        <w:rPr>
          <w:color w:val="00B050"/>
          <w:sz w:val="21"/>
          <w:szCs w:val="21"/>
        </w:rPr>
      </w:pPr>
      <w:r w:rsidRPr="7621A02B">
        <w:rPr>
          <w:color w:val="00B050"/>
          <w:sz w:val="21"/>
          <w:szCs w:val="21"/>
        </w:rPr>
        <w:t xml:space="preserve"> </w:t>
      </w:r>
    </w:p>
    <w:p w14:paraId="7CF88EB8"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b/>
          <w:color w:val="000000"/>
          <w:lang w:val="nl-BE"/>
        </w:rPr>
        <w:t xml:space="preserve">STERRE  </w:t>
      </w:r>
      <w:r w:rsidRPr="006651D0">
        <w:rPr>
          <w:rFonts w:eastAsia="Avenir"/>
          <w:color w:val="000000"/>
          <w:lang w:val="nl-BE"/>
        </w:rPr>
        <w:t>(</w:t>
      </w:r>
      <w:r w:rsidRPr="006651D0">
        <w:rPr>
          <w:rFonts w:eastAsia="Avenir"/>
          <w:i/>
          <w:iCs/>
          <w:color w:val="000000"/>
          <w:lang w:val="nl-BE"/>
        </w:rPr>
        <w:t>entfernt sich von Flavio und spricht enthusiastisch)</w:t>
      </w:r>
      <w:r w:rsidRPr="006651D0">
        <w:rPr>
          <w:rFonts w:eastAsia="Avenir"/>
          <w:color w:val="000000"/>
          <w:lang w:val="nl-BE"/>
        </w:rPr>
        <w:t>Ha... endlich... ich dachte schon, du würdest nie fragen. Meine Lehrerin fand meinen Plan fantastisch und hat ihn mit großer Begeisterung aufgenommen.</w:t>
      </w:r>
    </w:p>
    <w:p w14:paraId="66882E24"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115EFA51"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FLAVIO</w:t>
      </w:r>
    </w:p>
    <w:p w14:paraId="03B5A3BC"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lang w:val="nl-BE"/>
        </w:rPr>
        <w:t>Wirklich? Großartig! Wow, das habe ich nicht erwartet.</w:t>
      </w:r>
    </w:p>
    <w:p w14:paraId="6A572083"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p>
    <w:p w14:paraId="2B872ACA"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JAN</w:t>
      </w:r>
    </w:p>
    <w:p w14:paraId="7B81621E" w14:textId="77777777" w:rsidR="001B678D" w:rsidRPr="006651D0" w:rsidRDefault="001B678D" w:rsidP="001B678D">
      <w:pPr>
        <w:pBdr>
          <w:top w:val="nil"/>
          <w:left w:val="nil"/>
          <w:bottom w:val="nil"/>
          <w:right w:val="nil"/>
          <w:between w:val="nil"/>
        </w:pBdr>
        <w:spacing w:after="0" w:line="240" w:lineRule="auto"/>
        <w:rPr>
          <w:rFonts w:eastAsia="Avenir"/>
          <w:bCs/>
          <w:color w:val="000000"/>
          <w:lang w:val="nl-BE"/>
        </w:rPr>
      </w:pPr>
      <w:r w:rsidRPr="006651D0">
        <w:rPr>
          <w:rFonts w:eastAsia="Avenir"/>
          <w:bCs/>
          <w:color w:val="000000"/>
          <w:lang w:val="nl-BE"/>
        </w:rPr>
        <w:t>Unterschätzen Sie niemals Ihre Liebste</w:t>
      </w:r>
    </w:p>
    <w:p w14:paraId="2D9E17D4" w14:textId="77777777" w:rsidR="001B678D" w:rsidRPr="006651D0" w:rsidRDefault="001B678D" w:rsidP="001B678D">
      <w:pPr>
        <w:pBdr>
          <w:top w:val="nil"/>
          <w:left w:val="nil"/>
          <w:bottom w:val="nil"/>
          <w:right w:val="nil"/>
          <w:between w:val="nil"/>
        </w:pBdr>
        <w:spacing w:after="0" w:line="240" w:lineRule="auto"/>
        <w:rPr>
          <w:rFonts w:eastAsia="Avenir"/>
          <w:bCs/>
          <w:color w:val="000000"/>
          <w:lang w:val="nl-BE"/>
        </w:rPr>
      </w:pPr>
    </w:p>
    <w:p w14:paraId="2504EE78" w14:textId="77777777" w:rsidR="001B678D" w:rsidRPr="006651D0" w:rsidRDefault="001B678D" w:rsidP="001B678D">
      <w:pPr>
        <w:pBdr>
          <w:top w:val="nil"/>
          <w:left w:val="nil"/>
          <w:bottom w:val="nil"/>
          <w:right w:val="nil"/>
          <w:between w:val="nil"/>
        </w:pBdr>
        <w:spacing w:after="0" w:line="240" w:lineRule="auto"/>
        <w:rPr>
          <w:rFonts w:eastAsia="Avenir"/>
          <w:bCs/>
          <w:i/>
          <w:iCs/>
          <w:color w:val="000000"/>
          <w:lang w:val="nl-BE"/>
        </w:rPr>
      </w:pPr>
      <w:r w:rsidRPr="006651D0">
        <w:rPr>
          <w:rFonts w:eastAsia="Avenir"/>
          <w:b/>
          <w:color w:val="000000"/>
          <w:lang w:val="nl-BE"/>
        </w:rPr>
        <w:t xml:space="preserve">FLAVIO  </w:t>
      </w:r>
      <w:r w:rsidRPr="006651D0">
        <w:rPr>
          <w:rFonts w:eastAsia="Avenir"/>
          <w:i/>
          <w:iCs/>
          <w:color w:val="000000" w:themeColor="text1"/>
          <w:lang w:val="nl-BE"/>
        </w:rPr>
        <w:t>(spricht zu Jan)</w:t>
      </w:r>
    </w:p>
    <w:p w14:paraId="493D2BE3"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themeColor="text1"/>
          <w:lang w:val="nl-BE"/>
        </w:rPr>
        <w:t>Sterre hat eine sehr gute Arbeit vorgelegt. Aber wenn du mich fragst,  ein bisschen zu hoch gegriffen.</w:t>
      </w:r>
    </w:p>
    <w:p w14:paraId="4AC98971"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p>
    <w:p w14:paraId="30AA960F" w14:textId="77777777" w:rsidR="001B678D" w:rsidRPr="006651D0" w:rsidRDefault="001B678D" w:rsidP="001B678D">
      <w:pPr>
        <w:pBdr>
          <w:top w:val="nil"/>
          <w:left w:val="nil"/>
          <w:bottom w:val="nil"/>
          <w:right w:val="nil"/>
          <w:between w:val="nil"/>
        </w:pBdr>
        <w:spacing w:after="0" w:line="240" w:lineRule="auto"/>
        <w:rPr>
          <w:rFonts w:eastAsia="Avenir"/>
          <w:bCs/>
          <w:i/>
          <w:iCs/>
          <w:color w:val="000000"/>
          <w:lang w:val="nl-BE"/>
        </w:rPr>
      </w:pPr>
      <w:r w:rsidRPr="006651D0">
        <w:rPr>
          <w:rFonts w:eastAsia="Avenir"/>
          <w:b/>
          <w:color w:val="000000"/>
          <w:lang w:val="nl-BE"/>
        </w:rPr>
        <w:t xml:space="preserve">STERRE </w:t>
      </w:r>
      <w:r w:rsidRPr="006651D0">
        <w:rPr>
          <w:rFonts w:eastAsia="Avenir"/>
          <w:bCs/>
          <w:i/>
          <w:iCs/>
          <w:color w:val="000000"/>
          <w:lang w:val="nl-BE"/>
        </w:rPr>
        <w:t>entrüstet</w:t>
      </w:r>
    </w:p>
    <w:p w14:paraId="1B4B8768"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lang w:val="nl-BE"/>
        </w:rPr>
        <w:t>Zu hoch gegriffen?</w:t>
      </w:r>
    </w:p>
    <w:p w14:paraId="3B965EF9"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12C64728"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FLAVIO</w:t>
      </w:r>
    </w:p>
    <w:p w14:paraId="5BA4950F"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themeColor="text1"/>
          <w:lang w:val="nl-BE"/>
        </w:rPr>
        <w:t>Ich bin Realist.</w:t>
      </w:r>
    </w:p>
    <w:p w14:paraId="53F73DE2"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p>
    <w:p w14:paraId="4F0DF459"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b/>
          <w:color w:val="000000"/>
          <w:lang w:val="nl-BE"/>
        </w:rPr>
        <w:t>STERRE</w:t>
      </w:r>
    </w:p>
    <w:p w14:paraId="6563CDBA"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lang w:val="nl-BE"/>
        </w:rPr>
        <w:t>Und ich Optimist</w:t>
      </w:r>
    </w:p>
    <w:p w14:paraId="40D838C7"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2383CF06"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JAN</w:t>
      </w:r>
    </w:p>
    <w:p w14:paraId="12A9E0E4" w14:textId="77777777" w:rsidR="001B678D" w:rsidRPr="006651D0" w:rsidRDefault="001B678D" w:rsidP="001B678D">
      <w:pPr>
        <w:pBdr>
          <w:top w:val="nil"/>
          <w:left w:val="nil"/>
          <w:bottom w:val="nil"/>
          <w:right w:val="nil"/>
          <w:between w:val="nil"/>
        </w:pBdr>
        <w:spacing w:after="0" w:line="240" w:lineRule="auto"/>
        <w:rPr>
          <w:rFonts w:eastAsia="Avenir"/>
          <w:color w:val="000000" w:themeColor="text1"/>
          <w:lang w:val="nl-BE"/>
        </w:rPr>
      </w:pPr>
      <w:r w:rsidRPr="006651D0">
        <w:rPr>
          <w:rFonts w:eastAsia="Avenir"/>
          <w:color w:val="000000" w:themeColor="text1"/>
          <w:lang w:val="nl-BE"/>
        </w:rPr>
        <w:t>Gib mir ein Trappist ... lecker, wirklich lecker.</w:t>
      </w:r>
    </w:p>
    <w:p w14:paraId="1A2537CA" w14:textId="77777777" w:rsidR="001B678D" w:rsidRPr="006651D0" w:rsidRDefault="001B678D" w:rsidP="001B678D">
      <w:pPr>
        <w:pBdr>
          <w:top w:val="nil"/>
          <w:left w:val="nil"/>
          <w:bottom w:val="nil"/>
          <w:right w:val="nil"/>
          <w:between w:val="nil"/>
        </w:pBdr>
        <w:spacing w:after="0" w:line="240" w:lineRule="auto"/>
        <w:rPr>
          <w:rFonts w:eastAsia="Avenir"/>
          <w:color w:val="000000" w:themeColor="text1"/>
          <w:lang w:val="nl-BE"/>
        </w:rPr>
      </w:pPr>
    </w:p>
    <w:p w14:paraId="20D9F343"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b/>
          <w:color w:val="000000"/>
          <w:lang w:val="nl-BE"/>
        </w:rPr>
        <w:t>STERRE</w:t>
      </w:r>
    </w:p>
    <w:p w14:paraId="645611A0"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lang w:val="nl-BE"/>
        </w:rPr>
        <w:t>Es wird fantastisch werden! Und Großmutter! Du wirst die Hauptrolle in meinem großen Vorhaben spielen!</w:t>
      </w:r>
    </w:p>
    <w:p w14:paraId="54EF217B" w14:textId="77777777" w:rsidR="001B678D" w:rsidRPr="006651D0" w:rsidRDefault="001B678D" w:rsidP="001B678D">
      <w:pPr>
        <w:pBdr>
          <w:top w:val="nil"/>
          <w:left w:val="nil"/>
          <w:bottom w:val="nil"/>
          <w:right w:val="nil"/>
          <w:between w:val="nil"/>
        </w:pBdr>
        <w:spacing w:after="0" w:line="240" w:lineRule="auto"/>
        <w:rPr>
          <w:rFonts w:eastAsia="Quattrocento Sans"/>
          <w:b/>
          <w:bCs/>
          <w:color w:val="000000"/>
          <w:lang w:val="nl-BE"/>
        </w:rPr>
      </w:pPr>
    </w:p>
    <w:p w14:paraId="74E45D46" w14:textId="77777777" w:rsidR="001B678D" w:rsidRPr="006651D0" w:rsidRDefault="001B678D" w:rsidP="001B678D">
      <w:pPr>
        <w:pBdr>
          <w:top w:val="nil"/>
          <w:left w:val="nil"/>
          <w:bottom w:val="nil"/>
          <w:right w:val="nil"/>
          <w:between w:val="nil"/>
        </w:pBdr>
        <w:spacing w:after="0" w:line="240" w:lineRule="auto"/>
        <w:rPr>
          <w:rFonts w:eastAsia="Quattrocento Sans"/>
          <w:b/>
          <w:bCs/>
          <w:color w:val="000000"/>
          <w:lang w:val="nl-BE"/>
        </w:rPr>
      </w:pPr>
      <w:r w:rsidRPr="006651D0">
        <w:rPr>
          <w:rFonts w:eastAsia="Quattrocento Sans"/>
          <w:b/>
          <w:bCs/>
          <w:color w:val="000000"/>
          <w:lang w:val="nl-BE"/>
        </w:rPr>
        <w:t>ROSA</w:t>
      </w:r>
    </w:p>
    <w:p w14:paraId="77DB2E5A" w14:textId="77777777" w:rsidR="001B678D" w:rsidRPr="006651D0" w:rsidRDefault="001B678D" w:rsidP="001B678D">
      <w:pPr>
        <w:pBdr>
          <w:top w:val="nil"/>
          <w:left w:val="nil"/>
          <w:bottom w:val="nil"/>
          <w:right w:val="nil"/>
          <w:between w:val="nil"/>
        </w:pBdr>
        <w:spacing w:after="0" w:line="240" w:lineRule="auto"/>
        <w:rPr>
          <w:rFonts w:eastAsia="Quattrocento Sans"/>
          <w:color w:val="000000"/>
          <w:lang w:val="nl-BE"/>
        </w:rPr>
      </w:pPr>
      <w:r w:rsidRPr="006651D0">
        <w:rPr>
          <w:rFonts w:eastAsia="Quattrocento Sans"/>
          <w:color w:val="000000"/>
          <w:lang w:val="nl-BE"/>
        </w:rPr>
        <w:t>Jetzt bin ich neugierig!</w:t>
      </w:r>
    </w:p>
    <w:p w14:paraId="2E8E3080" w14:textId="77777777" w:rsidR="001B678D" w:rsidRPr="006651D0" w:rsidRDefault="001B678D" w:rsidP="001B678D">
      <w:pPr>
        <w:pBdr>
          <w:top w:val="nil"/>
          <w:left w:val="nil"/>
          <w:bottom w:val="nil"/>
          <w:right w:val="nil"/>
          <w:between w:val="nil"/>
        </w:pBdr>
        <w:spacing w:after="0" w:line="240" w:lineRule="auto"/>
        <w:rPr>
          <w:rFonts w:eastAsia="Quattrocento Sans"/>
          <w:color w:val="000000"/>
          <w:lang w:val="nl-BE"/>
        </w:rPr>
      </w:pPr>
    </w:p>
    <w:p w14:paraId="1FE77771"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color w:val="000000"/>
          <w:lang w:val="nl-BE"/>
        </w:rPr>
        <w:t>STERRE</w:t>
      </w:r>
    </w:p>
    <w:p w14:paraId="0DDDF4D5"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r w:rsidRPr="006651D0">
        <w:rPr>
          <w:rFonts w:eastAsia="Avenir"/>
          <w:color w:val="000000" w:themeColor="text1"/>
          <w:lang w:val="nl-BE"/>
        </w:rPr>
        <w:t>Hey Jan, ist deine Cafeteria noch geöffnet? Ich hätte gerne etwas Leckeres, meinst du nicht auch? Ich habe Lust zu feiern!</w:t>
      </w:r>
    </w:p>
    <w:p w14:paraId="17064D7F"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67D7CADD" w14:textId="77777777" w:rsidR="001B678D" w:rsidRPr="006651D0" w:rsidRDefault="001B678D" w:rsidP="001B678D">
      <w:pPr>
        <w:spacing w:after="0" w:line="240" w:lineRule="auto"/>
        <w:rPr>
          <w:rFonts w:eastAsia="Avenir"/>
          <w:color w:val="000000" w:themeColor="text1"/>
          <w:lang w:val="nl-BE"/>
        </w:rPr>
      </w:pPr>
      <w:r w:rsidRPr="006651D0">
        <w:rPr>
          <w:rFonts w:eastAsia="Avenir"/>
          <w:b/>
          <w:bCs/>
          <w:color w:val="000000" w:themeColor="text1"/>
          <w:lang w:val="nl-BE"/>
        </w:rPr>
        <w:t>JAN</w:t>
      </w:r>
    </w:p>
    <w:p w14:paraId="5C8E764C" w14:textId="77777777" w:rsidR="001B678D" w:rsidRPr="006651D0" w:rsidRDefault="001B678D" w:rsidP="001B678D">
      <w:pPr>
        <w:pBdr>
          <w:top w:val="nil"/>
          <w:left w:val="nil"/>
          <w:bottom w:val="nil"/>
          <w:right w:val="nil"/>
          <w:between w:val="nil"/>
        </w:pBdr>
        <w:spacing w:after="0" w:line="240" w:lineRule="auto"/>
        <w:rPr>
          <w:rFonts w:eastAsia="Avenir"/>
          <w:color w:val="000000" w:themeColor="text1"/>
          <w:lang w:val="nl-BE"/>
        </w:rPr>
      </w:pPr>
      <w:r w:rsidRPr="006651D0">
        <w:rPr>
          <w:rFonts w:eastAsia="Avenir"/>
          <w:color w:val="000000" w:themeColor="text1"/>
          <w:lang w:val="nl-BE"/>
        </w:rPr>
        <w:t>Tut mir leid, Sterre. Heute ist geschlossen. Ich kann nicht jeden Tag öffnen, Sterre. Ich bin nur ein Freiwilliger.</w:t>
      </w:r>
    </w:p>
    <w:p w14:paraId="605D1EAB" w14:textId="77777777" w:rsidR="001B678D" w:rsidRPr="006651D0" w:rsidRDefault="001B678D" w:rsidP="001B678D">
      <w:pPr>
        <w:pBdr>
          <w:top w:val="nil"/>
          <w:left w:val="nil"/>
          <w:bottom w:val="nil"/>
          <w:right w:val="nil"/>
          <w:between w:val="nil"/>
        </w:pBdr>
        <w:spacing w:after="0" w:line="240" w:lineRule="auto"/>
        <w:rPr>
          <w:rFonts w:eastAsia="Avenir"/>
          <w:color w:val="000000" w:themeColor="text1"/>
          <w:lang w:val="nl-BE"/>
        </w:rPr>
      </w:pPr>
      <w:r w:rsidRPr="006651D0">
        <w:rPr>
          <w:rFonts w:eastAsia="Avenir"/>
          <w:color w:val="000000" w:themeColor="text1"/>
          <w:lang w:val="nl-BE"/>
        </w:rPr>
        <w:t xml:space="preserve">Und ich habe nur zwei! </w:t>
      </w:r>
      <w:r w:rsidRPr="006651D0">
        <w:rPr>
          <w:rFonts w:eastAsia="Avenir"/>
          <w:i/>
          <w:iCs/>
          <w:color w:val="000000" w:themeColor="text1"/>
          <w:lang w:val="nl-BE"/>
        </w:rPr>
        <w:t>(Jan zeigt seine beiden Hände und geht dann</w:t>
      </w:r>
      <w:r w:rsidRPr="006651D0">
        <w:rPr>
          <w:rFonts w:eastAsia="Avenir"/>
          <w:color w:val="000000" w:themeColor="text1"/>
          <w:lang w:val="nl-BE"/>
        </w:rPr>
        <w:t>).</w:t>
      </w:r>
    </w:p>
    <w:p w14:paraId="6F6E76E3" w14:textId="77777777" w:rsidR="001B678D" w:rsidRPr="006651D0" w:rsidRDefault="001B678D" w:rsidP="001B678D">
      <w:pPr>
        <w:pBdr>
          <w:top w:val="nil"/>
          <w:left w:val="nil"/>
          <w:bottom w:val="nil"/>
          <w:right w:val="nil"/>
          <w:between w:val="nil"/>
        </w:pBdr>
        <w:spacing w:after="0" w:line="240" w:lineRule="auto"/>
        <w:rPr>
          <w:rFonts w:eastAsia="Avenir"/>
          <w:b/>
          <w:bCs/>
          <w:color w:val="000000" w:themeColor="text1"/>
          <w:lang w:val="nl-BE"/>
        </w:rPr>
      </w:pPr>
    </w:p>
    <w:p w14:paraId="7BD3CA76" w14:textId="77777777" w:rsidR="001B678D" w:rsidRPr="006651D0" w:rsidRDefault="001B678D" w:rsidP="001B678D">
      <w:pPr>
        <w:pBdr>
          <w:top w:val="nil"/>
          <w:left w:val="nil"/>
          <w:bottom w:val="nil"/>
          <w:right w:val="nil"/>
          <w:between w:val="nil"/>
        </w:pBdr>
        <w:spacing w:after="0" w:line="240" w:lineRule="auto"/>
        <w:rPr>
          <w:rFonts w:eastAsia="Avenir"/>
          <w:b/>
          <w:color w:val="000000"/>
          <w:lang w:val="nl-BE"/>
        </w:rPr>
      </w:pPr>
      <w:r w:rsidRPr="006651D0">
        <w:rPr>
          <w:rFonts w:eastAsia="Avenir"/>
          <w:b/>
          <w:bCs/>
          <w:color w:val="000000" w:themeColor="text1"/>
          <w:lang w:val="nl-BE"/>
        </w:rPr>
        <w:t>STERRE</w:t>
      </w:r>
    </w:p>
    <w:p w14:paraId="070B1592" w14:textId="77777777" w:rsidR="001B678D" w:rsidRPr="006651D0" w:rsidRDefault="001B678D" w:rsidP="001B678D">
      <w:pPr>
        <w:pBdr>
          <w:top w:val="nil"/>
          <w:left w:val="nil"/>
          <w:bottom w:val="nil"/>
          <w:right w:val="nil"/>
          <w:between w:val="nil"/>
        </w:pBdr>
        <w:spacing w:after="0" w:line="240" w:lineRule="auto"/>
        <w:rPr>
          <w:rFonts w:eastAsia="Avenir"/>
          <w:i/>
          <w:iCs/>
          <w:color w:val="000000"/>
          <w:lang w:val="nl-BE"/>
        </w:rPr>
      </w:pPr>
      <w:r w:rsidRPr="006651D0">
        <w:rPr>
          <w:rFonts w:eastAsia="Avenir"/>
          <w:color w:val="000000"/>
          <w:lang w:val="nl-BE"/>
        </w:rPr>
        <w:t xml:space="preserve">Okay, ich werde meinen Vater um Hilfe bei meinem Plan bitten. </w:t>
      </w:r>
      <w:r w:rsidRPr="006651D0">
        <w:rPr>
          <w:rFonts w:eastAsia="Avenir"/>
          <w:i/>
          <w:iCs/>
          <w:color w:val="000000"/>
          <w:lang w:val="nl-BE"/>
        </w:rPr>
        <w:t>(Sie geht nach hinten weg)</w:t>
      </w:r>
    </w:p>
    <w:p w14:paraId="4F472987" w14:textId="77777777" w:rsidR="001B678D" w:rsidRPr="006651D0" w:rsidRDefault="001B678D" w:rsidP="001B678D">
      <w:pPr>
        <w:pBdr>
          <w:top w:val="nil"/>
          <w:left w:val="nil"/>
          <w:bottom w:val="nil"/>
          <w:right w:val="nil"/>
          <w:between w:val="nil"/>
        </w:pBdr>
        <w:spacing w:after="0" w:line="240" w:lineRule="auto"/>
        <w:rPr>
          <w:rFonts w:eastAsia="Avenir"/>
          <w:color w:val="000000"/>
          <w:lang w:val="nl-BE"/>
        </w:rPr>
      </w:pPr>
    </w:p>
    <w:p w14:paraId="7810EF50" w14:textId="77777777" w:rsidR="001B678D" w:rsidRPr="006651D0" w:rsidRDefault="001B678D" w:rsidP="001B678D">
      <w:pPr>
        <w:spacing w:after="0" w:line="240" w:lineRule="auto"/>
        <w:rPr>
          <w:rFonts w:eastAsia="Avenir"/>
          <w:b/>
          <w:bCs/>
          <w:color w:val="000000" w:themeColor="text1"/>
          <w:lang w:val="nl-BE"/>
        </w:rPr>
      </w:pPr>
      <w:r w:rsidRPr="006651D0">
        <w:rPr>
          <w:rFonts w:eastAsia="Avenir"/>
          <w:b/>
          <w:bCs/>
          <w:color w:val="000000" w:themeColor="text1"/>
          <w:lang w:val="nl-BE"/>
        </w:rPr>
        <w:t xml:space="preserve">FLAVIO </w:t>
      </w:r>
      <w:r w:rsidRPr="006651D0">
        <w:rPr>
          <w:rFonts w:eastAsia="Avenir"/>
          <w:i/>
          <w:iCs/>
          <w:color w:val="000000" w:themeColor="text1"/>
          <w:lang w:val="nl-BE"/>
        </w:rPr>
        <w:t>(ruft ihr nach)</w:t>
      </w:r>
    </w:p>
    <w:p w14:paraId="3CB9D702" w14:textId="77777777" w:rsidR="001B678D" w:rsidRPr="006651D0" w:rsidRDefault="001B678D" w:rsidP="001B678D">
      <w:pPr>
        <w:spacing w:after="0" w:line="240" w:lineRule="auto"/>
        <w:rPr>
          <w:rFonts w:eastAsia="Avenir"/>
          <w:color w:val="000000"/>
          <w:lang w:val="nl-BE"/>
        </w:rPr>
      </w:pPr>
      <w:r w:rsidRPr="006651D0">
        <w:rPr>
          <w:rFonts w:eastAsia="Avenir"/>
          <w:color w:val="000000"/>
          <w:lang w:val="nl-BE"/>
        </w:rPr>
        <w:lastRenderedPageBreak/>
        <w:t>Willst du das wirklich machen?</w:t>
      </w:r>
    </w:p>
    <w:p w14:paraId="407A46D0" w14:textId="77777777" w:rsidR="001B678D" w:rsidRPr="006651D0" w:rsidRDefault="001B678D" w:rsidP="001B678D">
      <w:pPr>
        <w:spacing w:after="0" w:line="240" w:lineRule="auto"/>
        <w:rPr>
          <w:rFonts w:eastAsia="Avenir"/>
          <w:color w:val="000000"/>
          <w:lang w:val="nl-BE"/>
        </w:rPr>
      </w:pPr>
    </w:p>
    <w:p w14:paraId="2DFB604C" w14:textId="77777777" w:rsidR="001B678D" w:rsidRPr="006651D0" w:rsidRDefault="001B678D" w:rsidP="001B678D">
      <w:pPr>
        <w:pBdr>
          <w:top w:val="nil"/>
          <w:left w:val="nil"/>
          <w:bottom w:val="nil"/>
          <w:right w:val="nil"/>
          <w:between w:val="nil"/>
        </w:pBdr>
        <w:spacing w:after="0" w:line="240" w:lineRule="auto"/>
        <w:rPr>
          <w:rFonts w:eastAsia="Avenir"/>
          <w:i/>
          <w:iCs/>
          <w:color w:val="000000"/>
          <w:lang w:val="nl-BE"/>
        </w:rPr>
      </w:pPr>
      <w:r w:rsidRPr="006651D0">
        <w:rPr>
          <w:rFonts w:eastAsia="Avenir"/>
          <w:b/>
          <w:bCs/>
          <w:color w:val="000000" w:themeColor="text1"/>
          <w:lang w:val="nl-BE"/>
        </w:rPr>
        <w:t xml:space="preserve">STERRE  </w:t>
      </w:r>
      <w:r w:rsidRPr="006651D0">
        <w:rPr>
          <w:rFonts w:eastAsia="Avenir"/>
          <w:i/>
          <w:iCs/>
          <w:color w:val="000000" w:themeColor="text1"/>
          <w:lang w:val="nl-BE"/>
        </w:rPr>
        <w:t>(sie verschwindet)</w:t>
      </w:r>
    </w:p>
    <w:p w14:paraId="1FAA0912" w14:textId="77777777" w:rsidR="001B678D" w:rsidRPr="006651D0" w:rsidRDefault="001B678D" w:rsidP="001B678D">
      <w:pPr>
        <w:pBdr>
          <w:top w:val="nil"/>
          <w:left w:val="nil"/>
          <w:bottom w:val="nil"/>
          <w:right w:val="nil"/>
          <w:between w:val="nil"/>
        </w:pBdr>
        <w:spacing w:after="0" w:line="240" w:lineRule="auto"/>
        <w:rPr>
          <w:rFonts w:eastAsia="Avenir"/>
          <w:color w:val="000000"/>
        </w:rPr>
      </w:pPr>
      <w:r w:rsidRPr="006651D0">
        <w:rPr>
          <w:rFonts w:eastAsia="Avenir"/>
          <w:color w:val="000000"/>
        </w:rPr>
        <w:t>Ich weiß, was ich tue!</w:t>
      </w:r>
    </w:p>
    <w:p w14:paraId="592AB9A0" w14:textId="77777777" w:rsidR="001B678D" w:rsidRPr="006651D0" w:rsidRDefault="001B678D" w:rsidP="001B678D">
      <w:pPr>
        <w:pBdr>
          <w:top w:val="nil"/>
          <w:left w:val="nil"/>
          <w:bottom w:val="nil"/>
          <w:right w:val="nil"/>
          <w:between w:val="nil"/>
        </w:pBdr>
        <w:spacing w:after="0" w:line="240" w:lineRule="auto"/>
        <w:rPr>
          <w:rFonts w:eastAsia="Avenir"/>
          <w:color w:val="000000"/>
        </w:rPr>
      </w:pPr>
    </w:p>
    <w:p w14:paraId="572010E8" w14:textId="77777777" w:rsidR="001B678D" w:rsidRPr="006651D0" w:rsidRDefault="001B678D" w:rsidP="001B678D">
      <w:pPr>
        <w:pBdr>
          <w:top w:val="nil"/>
          <w:left w:val="nil"/>
          <w:bottom w:val="nil"/>
          <w:right w:val="nil"/>
          <w:between w:val="nil"/>
        </w:pBdr>
        <w:spacing w:after="0" w:line="240" w:lineRule="auto"/>
        <w:rPr>
          <w:rFonts w:eastAsia="Avenir"/>
          <w:b/>
          <w:color w:val="000000"/>
        </w:rPr>
      </w:pPr>
      <w:r w:rsidRPr="006651D0">
        <w:rPr>
          <w:rFonts w:eastAsia="Avenir"/>
          <w:b/>
          <w:color w:val="000000"/>
        </w:rPr>
        <w:t xml:space="preserve">FLAVIO </w:t>
      </w:r>
    </w:p>
    <w:p w14:paraId="04356FB3" w14:textId="77777777" w:rsidR="001B678D" w:rsidRPr="006651D0" w:rsidRDefault="001B678D" w:rsidP="001B678D">
      <w:pPr>
        <w:pBdr>
          <w:top w:val="nil"/>
          <w:left w:val="nil"/>
          <w:bottom w:val="nil"/>
          <w:right w:val="nil"/>
          <w:between w:val="nil"/>
        </w:pBdr>
        <w:spacing w:after="0" w:line="240" w:lineRule="auto"/>
        <w:rPr>
          <w:rFonts w:eastAsia="Avenir"/>
          <w:i/>
          <w:iCs/>
          <w:color w:val="000000"/>
        </w:rPr>
      </w:pPr>
      <w:r w:rsidRPr="006651D0">
        <w:rPr>
          <w:rFonts w:eastAsia="Avenir"/>
          <w:color w:val="000000"/>
        </w:rPr>
        <w:t xml:space="preserve">Madame! </w:t>
      </w:r>
      <w:r w:rsidRPr="006651D0">
        <w:rPr>
          <w:rFonts w:eastAsia="Avenir"/>
          <w:i/>
          <w:iCs/>
          <w:color w:val="000000"/>
        </w:rPr>
        <w:t>(gibt Rosa einen Arm und beginnt mit ihr zur Musik zu tanzen)</w:t>
      </w:r>
    </w:p>
    <w:p w14:paraId="110ACA39" w14:textId="77777777" w:rsidR="001B678D" w:rsidRPr="006651D0" w:rsidRDefault="001B678D" w:rsidP="001B678D">
      <w:pPr>
        <w:pBdr>
          <w:top w:val="nil"/>
          <w:left w:val="nil"/>
          <w:bottom w:val="nil"/>
          <w:right w:val="nil"/>
          <w:between w:val="nil"/>
        </w:pBdr>
        <w:spacing w:after="0" w:line="240" w:lineRule="auto"/>
        <w:rPr>
          <w:rFonts w:eastAsia="Avenir"/>
          <w:color w:val="000000"/>
        </w:rPr>
      </w:pPr>
    </w:p>
    <w:p w14:paraId="65FC95EA" w14:textId="77777777" w:rsidR="001B678D" w:rsidRPr="006651D0" w:rsidRDefault="001B678D" w:rsidP="001B678D">
      <w:pPr>
        <w:pBdr>
          <w:top w:val="nil"/>
          <w:left w:val="nil"/>
          <w:bottom w:val="nil"/>
          <w:right w:val="nil"/>
          <w:between w:val="nil"/>
        </w:pBdr>
        <w:spacing w:after="0" w:line="240" w:lineRule="auto"/>
        <w:rPr>
          <w:rFonts w:eastAsia="Avenir"/>
          <w:b/>
          <w:color w:val="000000"/>
        </w:rPr>
      </w:pPr>
      <w:r w:rsidRPr="006651D0">
        <w:rPr>
          <w:rFonts w:eastAsia="Avenir"/>
          <w:b/>
          <w:color w:val="000000"/>
        </w:rPr>
        <w:t>ROSA</w:t>
      </w:r>
    </w:p>
    <w:p w14:paraId="26102E77" w14:textId="77777777" w:rsidR="001B678D" w:rsidRPr="006651D0" w:rsidRDefault="001B678D" w:rsidP="001B678D">
      <w:pPr>
        <w:pBdr>
          <w:top w:val="nil"/>
          <w:left w:val="nil"/>
          <w:bottom w:val="nil"/>
          <w:right w:val="nil"/>
          <w:between w:val="nil"/>
        </w:pBdr>
        <w:spacing w:after="0" w:line="240" w:lineRule="auto"/>
        <w:rPr>
          <w:rFonts w:eastAsia="Avenir"/>
          <w:color w:val="000000"/>
        </w:rPr>
      </w:pPr>
      <w:r w:rsidRPr="006651D0">
        <w:rPr>
          <w:rFonts w:eastAsia="Avenir"/>
          <w:color w:val="000000"/>
        </w:rPr>
        <w:t>Gekkie!</w:t>
      </w:r>
    </w:p>
    <w:p w14:paraId="55D359C1" w14:textId="77777777" w:rsidR="001B678D" w:rsidRPr="006651D0" w:rsidRDefault="001B678D" w:rsidP="001B678D">
      <w:pPr>
        <w:pBdr>
          <w:top w:val="nil"/>
          <w:left w:val="nil"/>
          <w:bottom w:val="nil"/>
          <w:right w:val="nil"/>
          <w:between w:val="nil"/>
        </w:pBdr>
        <w:spacing w:after="0" w:line="240" w:lineRule="auto"/>
        <w:rPr>
          <w:rFonts w:eastAsia="Quattrocento Sans"/>
          <w:i/>
          <w:iCs/>
          <w:color w:val="000000"/>
        </w:rPr>
      </w:pPr>
      <w:r w:rsidRPr="006651D0">
        <w:rPr>
          <w:rFonts w:eastAsia="Quattrocento Sans"/>
          <w:i/>
          <w:iCs/>
          <w:color w:val="000000"/>
        </w:rPr>
        <w:t>Viel Atmosphäre! Tanzen!   3'31"- 3'36"</w:t>
      </w:r>
    </w:p>
    <w:p w14:paraId="282728BE" w14:textId="77777777" w:rsidR="001B678D" w:rsidRPr="006651D0" w:rsidRDefault="001B678D" w:rsidP="001B678D">
      <w:pPr>
        <w:pBdr>
          <w:top w:val="nil"/>
          <w:left w:val="nil"/>
          <w:bottom w:val="nil"/>
          <w:right w:val="nil"/>
          <w:between w:val="nil"/>
        </w:pBdr>
        <w:spacing w:after="0" w:line="240" w:lineRule="auto"/>
        <w:rPr>
          <w:rFonts w:eastAsia="Quattrocento Sans"/>
          <w:i/>
          <w:iCs/>
          <w:color w:val="000000"/>
        </w:rPr>
      </w:pPr>
    </w:p>
    <w:p w14:paraId="0152BC85" w14:textId="77777777" w:rsidR="001B678D" w:rsidRPr="006651D0" w:rsidRDefault="001B678D" w:rsidP="001B678D">
      <w:pPr>
        <w:pBdr>
          <w:top w:val="nil"/>
          <w:left w:val="nil"/>
          <w:bottom w:val="nil"/>
          <w:right w:val="nil"/>
          <w:between w:val="nil"/>
        </w:pBdr>
        <w:spacing w:after="0" w:line="240" w:lineRule="auto"/>
        <w:rPr>
          <w:rFonts w:eastAsia="Quattrocento Sans"/>
          <w:i/>
          <w:iCs/>
          <w:color w:val="000000"/>
          <w:lang w:val="nl-BE"/>
        </w:rPr>
      </w:pPr>
      <w:r w:rsidRPr="006651D0">
        <w:rPr>
          <w:rFonts w:eastAsia="Quattrocento Sans"/>
          <w:i/>
          <w:iCs/>
          <w:color w:val="000000"/>
          <w:lang w:val="nl-BE"/>
        </w:rPr>
        <w:t>Plötzlich stehen Rosa und Flavio auf der Stelle. Sterre und Jan sind von der Bühne verschwunden.</w:t>
      </w:r>
    </w:p>
    <w:p w14:paraId="5E16F655" w14:textId="77777777" w:rsidR="001B678D" w:rsidRPr="006651D0" w:rsidRDefault="001B678D" w:rsidP="001B678D">
      <w:pPr>
        <w:pBdr>
          <w:top w:val="nil"/>
          <w:left w:val="nil"/>
          <w:bottom w:val="nil"/>
          <w:right w:val="nil"/>
          <w:between w:val="nil"/>
        </w:pBdr>
        <w:spacing w:after="0" w:line="240" w:lineRule="auto"/>
        <w:rPr>
          <w:rFonts w:eastAsia="Quattrocento Sans"/>
          <w:i/>
          <w:iCs/>
          <w:color w:val="000000"/>
          <w:lang w:val="nl-BE"/>
        </w:rPr>
      </w:pPr>
    </w:p>
    <w:p w14:paraId="31F507AD" w14:textId="77777777" w:rsidR="001B678D" w:rsidRPr="006651D0" w:rsidRDefault="001B678D" w:rsidP="001B678D">
      <w:pPr>
        <w:pBdr>
          <w:top w:val="nil"/>
          <w:left w:val="nil"/>
          <w:bottom w:val="nil"/>
          <w:right w:val="nil"/>
          <w:between w:val="nil"/>
        </w:pBdr>
        <w:spacing w:after="0" w:line="240" w:lineRule="auto"/>
        <w:rPr>
          <w:rFonts w:eastAsia="Quattrocento Sans"/>
          <w:i/>
          <w:iCs/>
          <w:color w:val="000000"/>
          <w:lang w:val="nl-BE"/>
        </w:rPr>
      </w:pPr>
    </w:p>
    <w:p w14:paraId="20345343" w14:textId="13274375" w:rsidR="001B678D" w:rsidRPr="006651D0" w:rsidRDefault="001B678D" w:rsidP="7621A02B">
      <w:pPr>
        <w:jc w:val="right"/>
        <w:rPr>
          <w:i/>
          <w:iCs/>
          <w:color w:val="00B050"/>
          <w:lang w:val="nl-BE"/>
        </w:rPr>
      </w:pPr>
      <w:r w:rsidRPr="7621A02B">
        <w:rPr>
          <w:b/>
          <w:bCs/>
          <w:i/>
          <w:iCs/>
          <w:color w:val="00B050"/>
          <w:lang w:val="nl-BE"/>
        </w:rPr>
        <w:t>Nummer 2: Geräusch AAAAH ... wir hören ein schleuderndes Auto.... Geräuschvoller Autounfall</w:t>
      </w:r>
    </w:p>
    <w:p w14:paraId="111A7A23" w14:textId="315D90C5" w:rsidR="001B678D" w:rsidRDefault="001B678D" w:rsidP="008B3FCD">
      <w:pPr>
        <w:rPr>
          <w:i/>
          <w:iCs/>
          <w:lang w:val="nl-BE"/>
        </w:rPr>
      </w:pPr>
      <w:r w:rsidRPr="006651D0">
        <w:rPr>
          <w:i/>
          <w:iCs/>
          <w:lang w:val="nl-BE"/>
        </w:rPr>
        <w:t>Wenn mit Licht gearbeitet wird, können Sie die Scheinwerfer ganz ausschalten = verdunkeln oder mit Licht flackern, wenn Sie die Möglichkeiten dazu haben. Wenn nicht mit Licht gearbeitet wird, kommen sie nach 10 Sekunden (Musik Nr. 4) aus dem Stand heraus und setzen sich nacheinander auf die Gartenbank, mit viel Betroffenheit.  Die Atmosphäre hat sich nun völlig verändert.</w:t>
      </w:r>
    </w:p>
    <w:p w14:paraId="6D87A836" w14:textId="7A84B071" w:rsidR="00147C8F" w:rsidRPr="00147C8F" w:rsidRDefault="00147C8F" w:rsidP="00147C8F">
      <w:pPr>
        <w:pBdr>
          <w:top w:val="nil"/>
          <w:left w:val="nil"/>
          <w:bottom w:val="nil"/>
          <w:right w:val="nil"/>
          <w:between w:val="nil"/>
        </w:pBdr>
        <w:shd w:val="clear" w:color="auto" w:fill="FFFFFF" w:themeFill="background1"/>
        <w:spacing w:after="0" w:line="240" w:lineRule="auto"/>
        <w:ind w:left="5040" w:firstLine="720"/>
        <w:rPr>
          <w:b/>
          <w:bCs/>
          <w:i/>
          <w:iCs/>
          <w:color w:val="00B050"/>
          <w:lang w:val="nl-BE"/>
        </w:rPr>
      </w:pPr>
      <w:r>
        <w:rPr>
          <w:i/>
          <w:iCs/>
          <w:lang w:val="nl-BE"/>
        </w:rPr>
        <w:t xml:space="preserve">                                                                                          </w:t>
      </w:r>
      <w:r w:rsidRPr="006651D0">
        <w:rPr>
          <w:b/>
          <w:bCs/>
          <w:i/>
          <w:iCs/>
          <w:color w:val="00B050"/>
          <w:lang w:val="nl-BE"/>
        </w:rPr>
        <w:t xml:space="preserve">Nummer </w:t>
      </w:r>
      <w:r>
        <w:rPr>
          <w:b/>
          <w:bCs/>
          <w:i/>
          <w:iCs/>
          <w:color w:val="00B050"/>
          <w:lang w:val="nl-BE"/>
        </w:rPr>
        <w:t>3</w:t>
      </w:r>
      <w:r w:rsidRPr="006651D0">
        <w:rPr>
          <w:b/>
          <w:bCs/>
          <w:i/>
          <w:iCs/>
          <w:color w:val="00B050"/>
          <w:lang w:val="nl-BE"/>
        </w:rPr>
        <w:t>: Untertitel getrennt</w:t>
      </w:r>
      <w:r>
        <w:rPr>
          <w:i/>
          <w:iCs/>
          <w:lang w:val="nl-BE"/>
        </w:rPr>
        <w:t xml:space="preserve">        </w:t>
      </w:r>
    </w:p>
    <w:p w14:paraId="3FCC51FA" w14:textId="13391021" w:rsidR="001B678D" w:rsidRPr="006651D0" w:rsidRDefault="001B678D" w:rsidP="00147C8F">
      <w:pPr>
        <w:pBdr>
          <w:top w:val="nil"/>
          <w:left w:val="nil"/>
          <w:bottom w:val="nil"/>
          <w:right w:val="nil"/>
          <w:between w:val="nil"/>
        </w:pBdr>
        <w:spacing w:after="0" w:line="240" w:lineRule="auto"/>
        <w:ind w:left="5040"/>
        <w:jc w:val="center"/>
        <w:rPr>
          <w:b/>
          <w:bCs/>
          <w:i/>
          <w:color w:val="00B050"/>
          <w:lang w:val="nl-BE"/>
        </w:rPr>
      </w:pPr>
      <w:r w:rsidRPr="006651D0">
        <w:rPr>
          <w:b/>
          <w:bCs/>
          <w:i/>
          <w:color w:val="00B050"/>
          <w:lang w:val="nl-BE"/>
        </w:rPr>
        <w:t xml:space="preserve"> </w:t>
      </w:r>
    </w:p>
    <w:p w14:paraId="1C71C5AE"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255967">
        <w:rPr>
          <w:i/>
          <w:color w:val="000000"/>
          <w:lang w:val="nl-BE"/>
        </w:rPr>
        <w:t xml:space="preserve">Rosa und Flavio sitzen auf der Bank. Sie sagen nichts und starren vor sich hin. Jan kommt heran und sieht Jos an (falls es einen Jos gibt). Jos sitzt auf einem Stuhl hinten </w:t>
      </w:r>
      <w:r w:rsidRPr="00255967">
        <w:rPr>
          <w:i/>
          <w:color w:val="000000"/>
          <w:highlight w:val="green"/>
          <w:lang w:val="nl-BE"/>
        </w:rPr>
        <w:t>links im Garten</w:t>
      </w:r>
      <w:r w:rsidRPr="00255967">
        <w:rPr>
          <w:i/>
          <w:color w:val="000000"/>
          <w:lang w:val="nl-BE"/>
        </w:rPr>
        <w:t xml:space="preserve"> und fummelt an einem Taschentuch herum. Jan geht an ihm vorbei und geht zur Gartenbank, wo Rosa und Flavio ihn anstarren. </w:t>
      </w:r>
      <w:r w:rsidRPr="006651D0">
        <w:rPr>
          <w:i/>
          <w:color w:val="000000"/>
          <w:lang w:val="nl-BE"/>
        </w:rPr>
        <w:t>Er setzt sich hinter die Gartenbank.</w:t>
      </w:r>
    </w:p>
    <w:p w14:paraId="53B9603A"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6358426B" w14:textId="77777777" w:rsidR="008B3FCD" w:rsidRDefault="008B3FCD" w:rsidP="001B678D">
      <w:pPr>
        <w:pBdr>
          <w:top w:val="nil"/>
          <w:left w:val="nil"/>
          <w:bottom w:val="nil"/>
          <w:right w:val="nil"/>
          <w:between w:val="nil"/>
        </w:pBdr>
        <w:spacing w:after="0" w:line="240" w:lineRule="auto"/>
        <w:rPr>
          <w:b/>
          <w:color w:val="FF0000"/>
          <w:lang w:val="nl-BE"/>
        </w:rPr>
      </w:pPr>
    </w:p>
    <w:p w14:paraId="09AD7DDF" w14:textId="2D9FB7BB" w:rsidR="001B678D" w:rsidRPr="008B3FCD" w:rsidRDefault="001B678D" w:rsidP="001B678D">
      <w:pPr>
        <w:pBdr>
          <w:top w:val="nil"/>
          <w:left w:val="nil"/>
          <w:bottom w:val="nil"/>
          <w:right w:val="nil"/>
          <w:between w:val="nil"/>
        </w:pBdr>
        <w:spacing w:after="0" w:line="240" w:lineRule="auto"/>
        <w:rPr>
          <w:b/>
          <w:color w:val="FF0000"/>
          <w:sz w:val="26"/>
          <w:szCs w:val="26"/>
          <w:lang w:val="nl-BE"/>
        </w:rPr>
      </w:pPr>
      <w:r w:rsidRPr="008B3FCD">
        <w:rPr>
          <w:b/>
          <w:color w:val="FF0000"/>
          <w:sz w:val="26"/>
          <w:szCs w:val="26"/>
          <w:lang w:val="nl-BE"/>
        </w:rPr>
        <w:t>Szene 2: Sorge und Trauer um Sterre</w:t>
      </w:r>
    </w:p>
    <w:p w14:paraId="5FC27D98"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43592927"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
          <w:i/>
          <w:iCs/>
          <w:color w:val="000000"/>
          <w:lang w:val="nl-BE"/>
        </w:rPr>
        <w:t xml:space="preserve">JAN </w:t>
      </w:r>
      <w:r w:rsidRPr="006651D0">
        <w:rPr>
          <w:bCs/>
          <w:i/>
          <w:iCs/>
          <w:color w:val="000000"/>
          <w:lang w:val="nl-BE"/>
        </w:rPr>
        <w:t>(mit großem Mitleid)</w:t>
      </w:r>
    </w:p>
    <w:p w14:paraId="4E8C9D73" w14:textId="77777777" w:rsidR="001B678D" w:rsidRPr="006651D0" w:rsidRDefault="001B678D" w:rsidP="001B678D">
      <w:pPr>
        <w:pBdr>
          <w:top w:val="nil"/>
          <w:left w:val="nil"/>
          <w:bottom w:val="nil"/>
          <w:right w:val="nil"/>
          <w:between w:val="nil"/>
        </w:pBdr>
        <w:spacing w:after="0" w:line="240" w:lineRule="auto"/>
        <w:rPr>
          <w:bCs/>
          <w:color w:val="000000"/>
          <w:u w:val="single"/>
          <w:lang w:val="nl-BE"/>
        </w:rPr>
      </w:pPr>
      <w:r w:rsidRPr="006651D0">
        <w:rPr>
          <w:bCs/>
          <w:color w:val="000000"/>
          <w:u w:val="single"/>
          <w:lang w:val="nl-BE"/>
        </w:rPr>
        <w:t>Rosa, ich kann Jos nicht mit irgendwelchen Mitteln helfen. Er sitzt einfach nur da. Er starrt vor sich hin und will nicht weitermachen.</w:t>
      </w:r>
    </w:p>
    <w:p w14:paraId="03812E48" w14:textId="77777777" w:rsidR="001B678D" w:rsidRPr="006651D0" w:rsidRDefault="001B678D" w:rsidP="001B678D">
      <w:pPr>
        <w:pBdr>
          <w:top w:val="nil"/>
          <w:left w:val="nil"/>
          <w:bottom w:val="nil"/>
          <w:right w:val="nil"/>
          <w:between w:val="nil"/>
        </w:pBdr>
        <w:spacing w:after="0" w:line="240" w:lineRule="auto"/>
        <w:rPr>
          <w:b/>
          <w:color w:val="000000"/>
          <w:lang w:val="nl-BE"/>
        </w:rPr>
      </w:pPr>
      <w:bookmarkStart w:id="1" w:name="_3znysh7" w:colFirst="0" w:colLast="0"/>
      <w:bookmarkEnd w:id="1"/>
    </w:p>
    <w:p w14:paraId="0DD92A0B"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FLAVIO </w:t>
      </w:r>
      <w:r w:rsidRPr="006651D0">
        <w:rPr>
          <w:bCs/>
          <w:i/>
          <w:iCs/>
          <w:color w:val="000000"/>
          <w:lang w:val="nl-BE"/>
        </w:rPr>
        <w:t>(traurig)</w:t>
      </w:r>
    </w:p>
    <w:p w14:paraId="5F2EB013"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Ja, Jos... Er lebt seit Sterre.... in seiner eigenen Welt. Vor 2 Monaten...</w:t>
      </w:r>
    </w:p>
    <w:p w14:paraId="1D25BF11"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C1FB3C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7741F4B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Man kann sehen, wie traurig er ist.</w:t>
      </w:r>
    </w:p>
    <w:p w14:paraId="385645F5"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60C69F72"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ROSA </w:t>
      </w:r>
    </w:p>
    <w:p w14:paraId="3EDFB14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Er ist ja nicht allein!</w:t>
      </w:r>
    </w:p>
    <w:p w14:paraId="26A0DAF8"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3FD1E56"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
          <w:color w:val="000000"/>
          <w:lang w:val="nl-BE"/>
        </w:rPr>
        <w:t xml:space="preserve">JAN  </w:t>
      </w:r>
      <w:r w:rsidRPr="006651D0">
        <w:rPr>
          <w:bCs/>
          <w:i/>
          <w:iCs/>
          <w:color w:val="000000"/>
          <w:lang w:val="nl-BE"/>
        </w:rPr>
        <w:t>(entschuldigt sich)</w:t>
      </w:r>
    </w:p>
    <w:p w14:paraId="20816C3C" w14:textId="4BF8F9A2" w:rsidR="001B678D"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Ja, natürlich. Das ist wahr. Sorry!</w:t>
      </w:r>
    </w:p>
    <w:p w14:paraId="298D91DF" w14:textId="3721DF92" w:rsidR="008B3FCD" w:rsidRDefault="008B3FCD" w:rsidP="001B678D">
      <w:pPr>
        <w:pBdr>
          <w:top w:val="nil"/>
          <w:left w:val="nil"/>
          <w:bottom w:val="nil"/>
          <w:right w:val="nil"/>
          <w:between w:val="nil"/>
        </w:pBdr>
        <w:spacing w:after="0" w:line="240" w:lineRule="auto"/>
        <w:rPr>
          <w:color w:val="000000" w:themeColor="text1"/>
          <w:lang w:val="nl-BE"/>
        </w:rPr>
      </w:pPr>
    </w:p>
    <w:p w14:paraId="298AA96D" w14:textId="479275B7" w:rsidR="008B3FCD" w:rsidRDefault="008B3FCD" w:rsidP="001B678D">
      <w:pPr>
        <w:pBdr>
          <w:top w:val="nil"/>
          <w:left w:val="nil"/>
          <w:bottom w:val="nil"/>
          <w:right w:val="nil"/>
          <w:between w:val="nil"/>
        </w:pBdr>
        <w:spacing w:after="0" w:line="240" w:lineRule="auto"/>
        <w:rPr>
          <w:color w:val="000000" w:themeColor="text1"/>
          <w:lang w:val="nl-BE"/>
        </w:rPr>
      </w:pPr>
    </w:p>
    <w:p w14:paraId="58BAD362" w14:textId="77777777" w:rsidR="008B3FCD" w:rsidRPr="006651D0" w:rsidRDefault="008B3FCD" w:rsidP="001B678D">
      <w:pPr>
        <w:pBdr>
          <w:top w:val="nil"/>
          <w:left w:val="nil"/>
          <w:bottom w:val="nil"/>
          <w:right w:val="nil"/>
          <w:between w:val="nil"/>
        </w:pBdr>
        <w:spacing w:after="0" w:line="240" w:lineRule="auto"/>
        <w:rPr>
          <w:color w:val="000000"/>
          <w:lang w:val="nl-BE"/>
        </w:rPr>
      </w:pPr>
    </w:p>
    <w:p w14:paraId="20220CF8"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5585165"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b/>
          <w:color w:val="000000"/>
          <w:lang w:val="nl-BE"/>
        </w:rPr>
        <w:t>ROSA</w:t>
      </w:r>
      <w:r w:rsidRPr="006651D0">
        <w:rPr>
          <w:color w:val="000000" w:themeColor="text1"/>
          <w:lang w:val="nl-BE"/>
        </w:rPr>
        <w:t xml:space="preserve"> (</w:t>
      </w:r>
      <w:r w:rsidRPr="006651D0">
        <w:rPr>
          <w:i/>
          <w:iCs/>
          <w:color w:val="000000" w:themeColor="text1"/>
          <w:lang w:val="nl-BE"/>
        </w:rPr>
        <w:t>niedergeschlagen)</w:t>
      </w:r>
    </w:p>
    <w:p w14:paraId="38377E96"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 xml:space="preserve">Ich verliere jeden ... jeden, den ich liebe ... Ich habe Sterre verloren, unser Jos ist hier, aber er ist völlig abwesend und unser Eddy ... er spielt schon seit Jahren den verlorenen Sohn.  </w:t>
      </w:r>
    </w:p>
    <w:p w14:paraId="440013BD"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52020BEE"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 xml:space="preserve">FLAVIO  </w:t>
      </w:r>
      <w:r w:rsidRPr="006651D0">
        <w:rPr>
          <w:i/>
          <w:iCs/>
          <w:color w:val="000000"/>
          <w:lang w:val="nl-BE"/>
        </w:rPr>
        <w:t>(wütend)</w:t>
      </w:r>
    </w:p>
    <w:p w14:paraId="3390943C"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Ich habe es doch gesagt. Sterre hätte nie zu ihrem Vater gehen dürfen.  Dann hätten wir sie noch bei uns behalten.</w:t>
      </w:r>
    </w:p>
    <w:p w14:paraId="4C93956B"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4D7F89F" w14:textId="77777777" w:rsidR="001B678D" w:rsidRPr="006651D0" w:rsidRDefault="001B678D" w:rsidP="001B678D">
      <w:pPr>
        <w:pBdr>
          <w:top w:val="nil"/>
          <w:left w:val="nil"/>
          <w:bottom w:val="nil"/>
          <w:right w:val="nil"/>
          <w:between w:val="nil"/>
        </w:pBdr>
        <w:spacing w:after="0" w:line="240" w:lineRule="auto"/>
        <w:rPr>
          <w:b/>
          <w:i/>
          <w:iCs/>
          <w:color w:val="000000"/>
          <w:lang w:val="nl-BE"/>
        </w:rPr>
      </w:pPr>
      <w:r w:rsidRPr="006651D0">
        <w:rPr>
          <w:b/>
          <w:color w:val="000000"/>
          <w:lang w:val="nl-BE"/>
        </w:rPr>
        <w:t xml:space="preserve">JAN  </w:t>
      </w:r>
      <w:r w:rsidRPr="006651D0">
        <w:rPr>
          <w:bCs/>
          <w:color w:val="000000"/>
          <w:lang w:val="nl-BE"/>
        </w:rPr>
        <w:t>(</w:t>
      </w:r>
      <w:r w:rsidRPr="006651D0">
        <w:rPr>
          <w:i/>
          <w:iCs/>
          <w:color w:val="000000"/>
          <w:lang w:val="nl-BE"/>
        </w:rPr>
        <w:t>widerspricht der Wut, geht in Richtung Flavio)</w:t>
      </w:r>
    </w:p>
    <w:p w14:paraId="7C69C1ED"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Ich verstehe dich, Flavio, aber Wut macht dich nur noch trauriger. </w:t>
      </w:r>
      <w:r w:rsidRPr="006651D0">
        <w:rPr>
          <w:i/>
          <w:iCs/>
          <w:color w:val="000000"/>
          <w:lang w:val="nl-BE"/>
        </w:rPr>
        <w:t xml:space="preserve">(geht </w:t>
      </w:r>
      <w:r w:rsidRPr="006651D0">
        <w:rPr>
          <w:i/>
          <w:iCs/>
          <w:color w:val="000000"/>
          <w:highlight w:val="green"/>
          <w:lang w:val="nl-BE"/>
        </w:rPr>
        <w:t>nach links</w:t>
      </w:r>
      <w:r w:rsidRPr="006651D0">
        <w:rPr>
          <w:i/>
          <w:iCs/>
          <w:color w:val="000000"/>
          <w:lang w:val="nl-BE"/>
        </w:rPr>
        <w:t>)</w:t>
      </w:r>
      <w:r w:rsidRPr="006651D0">
        <w:rPr>
          <w:color w:val="000000"/>
          <w:lang w:val="nl-BE"/>
        </w:rPr>
        <w:t xml:space="preserve"> </w:t>
      </w:r>
    </w:p>
    <w:p w14:paraId="00419CF5"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Und ganz ehrlich, das eine hat mit dem anderen nichts zu tun.</w:t>
      </w:r>
    </w:p>
    <w:p w14:paraId="702F2038"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AF3ED8B"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FLAVIO </w:t>
      </w:r>
      <w:r w:rsidRPr="006651D0">
        <w:rPr>
          <w:i/>
          <w:iCs/>
          <w:color w:val="000000" w:themeColor="text1"/>
          <w:lang w:val="nl-BE"/>
        </w:rPr>
        <w:t>(steht entrüstet auf)</w:t>
      </w:r>
    </w:p>
    <w:p w14:paraId="5AECD69F"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Dem stimme ich nicht zu. Dem stimme ich überhaupt nicht zu. Eddy hat ihr nur Unglück gebracht...</w:t>
      </w:r>
    </w:p>
    <w:p w14:paraId="4AF26588"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lang w:val="nl-BE"/>
        </w:rPr>
        <w:t>Flavio beobachtet, wie Jan weggeht, dann sieht er Rosa und merkt, dass sie diesen Streit besser nicht in Gegenwart von Rosa, Sterres Großmutter, geführt hätten. Er entschuldigt sich.</w:t>
      </w:r>
    </w:p>
    <w:p w14:paraId="502DEF18"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D3A39A6"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Tut mir leid, Rosa.</w:t>
      </w:r>
    </w:p>
    <w:p w14:paraId="0DC24530"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614B024"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 xml:space="preserve">ROSA </w:t>
      </w:r>
      <w:r w:rsidRPr="006651D0">
        <w:rPr>
          <w:bCs/>
          <w:color w:val="000000"/>
          <w:lang w:val="nl-BE"/>
        </w:rPr>
        <w:t>(</w:t>
      </w:r>
      <w:r w:rsidRPr="006651D0">
        <w:rPr>
          <w:i/>
          <w:iCs/>
          <w:color w:val="000000"/>
          <w:lang w:val="nl-BE"/>
        </w:rPr>
        <w:t>verbittert)</w:t>
      </w:r>
    </w:p>
    <w:p w14:paraId="62B6148A"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Du brauchst dich nicht zu entschuldigen, Flavio. Das ist wirklich nicht nötig. Die  hat ihn zu einem anderen Menschen gemacht... </w:t>
      </w:r>
      <w:r w:rsidRPr="006651D0">
        <w:rPr>
          <w:i/>
          <w:iCs/>
          <w:color w:val="000000"/>
          <w:lang w:val="nl-BE"/>
        </w:rPr>
        <w:t>(Stille)</w:t>
      </w:r>
    </w:p>
    <w:p w14:paraId="7E3EEC90"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p>
    <w:p w14:paraId="4F0648DF"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Plötzlich sieht man Sterre hinter dem Baum auftauchen.  Sterre hat jetzt ein schönes, frisches Kleid an. Sie steht tatsächlich aus wie eine Verstorbene, die zurückkommt.</w:t>
      </w:r>
    </w:p>
    <w:p w14:paraId="3F2676E4"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41ABE78A"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7ADE6362"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Gut! Ich... ich gehe nach Hause.</w:t>
      </w:r>
    </w:p>
    <w:p w14:paraId="4097A707" w14:textId="77777777" w:rsidR="001B678D" w:rsidRPr="006651D0" w:rsidRDefault="001B678D" w:rsidP="001B678D">
      <w:pPr>
        <w:spacing w:line="259" w:lineRule="auto"/>
        <w:rPr>
          <w:b/>
          <w:color w:val="000000"/>
          <w:lang w:val="nl-BE"/>
        </w:rPr>
      </w:pPr>
    </w:p>
    <w:p w14:paraId="14EF9E46" w14:textId="77777777" w:rsidR="001B678D" w:rsidRPr="006651D0" w:rsidRDefault="001B678D" w:rsidP="001B678D">
      <w:pPr>
        <w:spacing w:line="259" w:lineRule="auto"/>
        <w:rPr>
          <w:lang w:val="nl-BE"/>
        </w:rPr>
      </w:pPr>
      <w:r w:rsidRPr="006651D0">
        <w:rPr>
          <w:b/>
          <w:color w:val="000000"/>
          <w:lang w:val="nl-BE"/>
        </w:rPr>
        <w:t>FLAVIO</w:t>
      </w:r>
      <w:r w:rsidRPr="006651D0">
        <w:rPr>
          <w:lang w:val="nl-BE"/>
        </w:rPr>
        <w:t xml:space="preserve">                                                                                                                                                               </w:t>
      </w:r>
      <w:r w:rsidRPr="006651D0">
        <w:rPr>
          <w:color w:val="000000"/>
          <w:lang w:val="nl-BE"/>
        </w:rPr>
        <w:t>Rosa. Bleib!  Bleib!  Du bist zu Hause ganz allein. Und wir wollten ein Picknick machen...</w:t>
      </w:r>
    </w:p>
    <w:p w14:paraId="47979807"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1DB03204"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0B7B8565"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 xml:space="preserve">(Sie zeigt, dass sie wirklich allein sein will, man sieht, dass sie traurig ist und geht. Sie geht </w:t>
      </w:r>
      <w:r w:rsidRPr="006651D0">
        <w:rPr>
          <w:i/>
          <w:color w:val="000000"/>
          <w:highlight w:val="green"/>
          <w:lang w:val="nl-BE"/>
        </w:rPr>
        <w:t>nach links</w:t>
      </w:r>
      <w:r w:rsidRPr="006651D0">
        <w:rPr>
          <w:i/>
          <w:color w:val="000000"/>
          <w:lang w:val="nl-BE"/>
        </w:rPr>
        <w:t>. Sterre sieht sie mitfühlend an).</w:t>
      </w:r>
    </w:p>
    <w:p w14:paraId="1CB9212D"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053A78A5"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50FC8738" w14:textId="77777777" w:rsidR="001B678D" w:rsidRPr="008B3FCD" w:rsidRDefault="001B678D" w:rsidP="001B678D">
      <w:pPr>
        <w:rPr>
          <w:bCs/>
          <w:sz w:val="26"/>
          <w:szCs w:val="26"/>
          <w:lang w:val="nl-BE"/>
        </w:rPr>
      </w:pPr>
      <w:r w:rsidRPr="008B3FCD">
        <w:rPr>
          <w:b/>
          <w:bCs/>
          <w:color w:val="FF0000"/>
          <w:sz w:val="26"/>
          <w:szCs w:val="26"/>
          <w:lang w:val="nl-BE"/>
        </w:rPr>
        <w:t>Szene 3: Einsamkeit hinter vier Mauern</w:t>
      </w:r>
    </w:p>
    <w:p w14:paraId="02DC484A" w14:textId="77777777" w:rsidR="001B678D" w:rsidRPr="006651D0" w:rsidRDefault="001B678D" w:rsidP="001B678D">
      <w:pPr>
        <w:pBdr>
          <w:top w:val="nil"/>
          <w:left w:val="nil"/>
          <w:bottom w:val="nil"/>
          <w:right w:val="nil"/>
          <w:between w:val="nil"/>
        </w:pBdr>
        <w:spacing w:after="0" w:line="240" w:lineRule="auto"/>
        <w:rPr>
          <w:rFonts w:eastAsia="Avenir"/>
          <w:b/>
          <w:i/>
          <w:color w:val="00B050"/>
          <w:lang w:val="nl-BE"/>
        </w:rPr>
      </w:pPr>
    </w:p>
    <w:p w14:paraId="57CDE34C" w14:textId="604EFE2F" w:rsidR="001B678D" w:rsidRPr="006651D0" w:rsidRDefault="001B678D" w:rsidP="7621A02B">
      <w:pPr>
        <w:pBdr>
          <w:top w:val="nil"/>
          <w:left w:val="nil"/>
          <w:bottom w:val="nil"/>
          <w:right w:val="nil"/>
          <w:between w:val="nil"/>
        </w:pBdr>
        <w:spacing w:after="0" w:line="240" w:lineRule="auto"/>
        <w:jc w:val="right"/>
        <w:rPr>
          <w:b/>
          <w:bCs/>
          <w:i/>
          <w:iCs/>
          <w:color w:val="00B050"/>
          <w:lang w:val="nl-BE"/>
        </w:rPr>
      </w:pPr>
      <w:r w:rsidRPr="7621A02B">
        <w:rPr>
          <w:b/>
          <w:bCs/>
          <w:i/>
          <w:iCs/>
          <w:color w:val="00B050"/>
          <w:lang w:val="nl-BE"/>
        </w:rPr>
        <w:t xml:space="preserve">Nummer </w:t>
      </w:r>
      <w:r w:rsidR="00147C8F">
        <w:rPr>
          <w:b/>
          <w:bCs/>
          <w:i/>
          <w:iCs/>
          <w:color w:val="00B050"/>
          <w:lang w:val="nl-BE"/>
        </w:rPr>
        <w:t>4</w:t>
      </w:r>
      <w:r w:rsidRPr="7621A02B">
        <w:rPr>
          <w:b/>
          <w:bCs/>
          <w:i/>
          <w:iCs/>
          <w:color w:val="00B050"/>
          <w:lang w:val="nl-BE"/>
        </w:rPr>
        <w:t>: Untertitel 'vier Wände INTRO' + Gespräch Francine +   Bild Eddy</w:t>
      </w:r>
    </w:p>
    <w:p w14:paraId="1095BF18"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5BD0B616" w14:textId="77777777" w:rsidR="001B678D" w:rsidRPr="006651D0" w:rsidRDefault="001B678D" w:rsidP="001B678D">
      <w:pPr>
        <w:pBdr>
          <w:top w:val="nil"/>
          <w:left w:val="nil"/>
          <w:bottom w:val="nil"/>
          <w:right w:val="nil"/>
          <w:between w:val="nil"/>
        </w:pBdr>
        <w:spacing w:after="0" w:line="240" w:lineRule="auto"/>
        <w:rPr>
          <w:b/>
          <w:i/>
          <w:color w:val="000000"/>
          <w:u w:val="single"/>
          <w:lang w:val="nl-BE"/>
        </w:rPr>
      </w:pPr>
      <w:r w:rsidRPr="006651D0">
        <w:rPr>
          <w:bCs/>
          <w:i/>
          <w:color w:val="000000"/>
          <w:u w:val="single"/>
          <w:lang w:val="nl-BE"/>
        </w:rPr>
        <w:t>Sterre beobachtet Rosa aus der Ferne. Stummes Bild mit musikalischer Untermalung</w:t>
      </w:r>
      <w:r w:rsidRPr="006651D0">
        <w:rPr>
          <w:b/>
          <w:i/>
          <w:color w:val="000000"/>
          <w:u w:val="single"/>
          <w:lang w:val="nl-BE"/>
        </w:rPr>
        <w:t>.</w:t>
      </w:r>
    </w:p>
    <w:p w14:paraId="70E656EF" w14:textId="77777777" w:rsidR="001B678D" w:rsidRPr="006651D0" w:rsidRDefault="001B678D" w:rsidP="001B678D">
      <w:pPr>
        <w:pBdr>
          <w:top w:val="nil"/>
          <w:left w:val="nil"/>
          <w:bottom w:val="nil"/>
          <w:right w:val="nil"/>
          <w:between w:val="nil"/>
        </w:pBdr>
        <w:spacing w:after="0" w:line="240" w:lineRule="auto"/>
        <w:rPr>
          <w:b/>
          <w:i/>
          <w:color w:val="000000"/>
          <w:u w:val="single"/>
          <w:lang w:val="nl-BE"/>
        </w:rPr>
      </w:pPr>
    </w:p>
    <w:p w14:paraId="4FA21312" w14:textId="77777777" w:rsidR="001B678D" w:rsidRPr="006651D0" w:rsidRDefault="001B678D" w:rsidP="001B678D">
      <w:pPr>
        <w:pBdr>
          <w:top w:val="nil"/>
          <w:left w:val="nil"/>
          <w:bottom w:val="nil"/>
          <w:right w:val="nil"/>
          <w:between w:val="nil"/>
        </w:pBdr>
        <w:spacing w:after="0" w:line="240" w:lineRule="auto"/>
        <w:rPr>
          <w:b/>
          <w:i/>
          <w:color w:val="000000"/>
          <w:u w:val="single"/>
          <w:lang w:val="nl-BE"/>
        </w:rPr>
      </w:pPr>
      <w:r w:rsidRPr="006651D0">
        <w:rPr>
          <w:b/>
          <w:i/>
          <w:color w:val="000000"/>
          <w:u w:val="single"/>
          <w:lang w:val="nl-BE"/>
        </w:rPr>
        <w:t>Haus 1: Rosa</w:t>
      </w:r>
    </w:p>
    <w:p w14:paraId="17C28A4F"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lang w:val="nl-BE"/>
        </w:rPr>
        <w:t>Wir sehen Rosa die Treppe hochkommen, sie hängt ihren Mantel an einen Ständer. Von der Seite sieht Sterre, wie ihre Großmutter traurig auf dem Sofa sitzt. (Sitz, Garderobe, ... kann auch ein Stuhl sein).</w:t>
      </w:r>
    </w:p>
    <w:p w14:paraId="1D40BA57" w14:textId="77777777" w:rsidR="001B678D" w:rsidRPr="006651D0" w:rsidRDefault="001B678D" w:rsidP="001B678D">
      <w:pPr>
        <w:pBdr>
          <w:top w:val="nil"/>
          <w:left w:val="nil"/>
          <w:bottom w:val="nil"/>
          <w:right w:val="nil"/>
          <w:between w:val="nil"/>
        </w:pBdr>
        <w:spacing w:after="0" w:line="240" w:lineRule="auto"/>
        <w:rPr>
          <w:b/>
          <w:i/>
          <w:color w:val="000000"/>
          <w:u w:val="single"/>
          <w:lang w:val="nl-BE"/>
        </w:rPr>
      </w:pPr>
    </w:p>
    <w:p w14:paraId="57395393" w14:textId="77777777" w:rsidR="001B678D" w:rsidRPr="006651D0" w:rsidRDefault="001B678D" w:rsidP="001B678D">
      <w:pPr>
        <w:pBdr>
          <w:top w:val="nil"/>
          <w:left w:val="nil"/>
          <w:bottom w:val="nil"/>
          <w:right w:val="nil"/>
          <w:between w:val="nil"/>
        </w:pBdr>
        <w:spacing w:after="0" w:line="240" w:lineRule="auto"/>
        <w:rPr>
          <w:b/>
          <w:i/>
          <w:color w:val="000000"/>
          <w:u w:val="single"/>
          <w:lang w:val="nl-BE"/>
        </w:rPr>
      </w:pPr>
      <w:r w:rsidRPr="006651D0">
        <w:rPr>
          <w:b/>
          <w:i/>
          <w:color w:val="000000"/>
          <w:u w:val="single"/>
          <w:lang w:val="nl-BE"/>
        </w:rPr>
        <w:t xml:space="preserve">Haus 2: in der Nähe eines Kinder(hunde)wagens.  </w:t>
      </w:r>
    </w:p>
    <w:p w14:paraId="4D48228A" w14:textId="77777777" w:rsidR="001B678D" w:rsidRPr="006651D0" w:rsidRDefault="001B678D" w:rsidP="001B678D">
      <w:pPr>
        <w:rPr>
          <w:i/>
          <w:iCs/>
          <w:color w:val="000000" w:themeColor="text1"/>
          <w:lang w:val="nl-BE"/>
        </w:rPr>
      </w:pPr>
      <w:r w:rsidRPr="006651D0">
        <w:rPr>
          <w:i/>
          <w:iCs/>
          <w:color w:val="000000" w:themeColor="text1"/>
          <w:lang w:val="nl-BE"/>
        </w:rPr>
        <w:t xml:space="preserve">Sterre ist gerade dabei, einen Kinderwagen aufzustellen (in dem ein Hund sein soll). Sie sieht ihn an. Plötzlich hören Sie die Stimme von Francine:  </w:t>
      </w:r>
    </w:p>
    <w:p w14:paraId="10192EA8" w14:textId="77777777" w:rsidR="008B3FCD" w:rsidRDefault="008B3FCD" w:rsidP="001B678D">
      <w:pPr>
        <w:rPr>
          <w:color w:val="00B050"/>
          <w:lang w:val="nl-BE"/>
        </w:rPr>
      </w:pPr>
    </w:p>
    <w:p w14:paraId="6361F6CD" w14:textId="124C31A4" w:rsidR="001B678D" w:rsidRPr="006651D0" w:rsidRDefault="001B678D" w:rsidP="001B678D">
      <w:pPr>
        <w:rPr>
          <w:i/>
          <w:iCs/>
          <w:color w:val="000000" w:themeColor="text1"/>
          <w:lang w:val="nl-BE"/>
        </w:rPr>
      </w:pPr>
      <w:r w:rsidRPr="006651D0">
        <w:rPr>
          <w:color w:val="00B050"/>
          <w:lang w:val="nl-BE"/>
        </w:rPr>
        <w:t>" Das ist doch unfassbar. Sie ruft mich an und sagt, sie habe keine Zeit. Keine Zeit! Sie hat sehr viel Zeit. Sie ist überhaupt nicht an mir interessiert. Keiner ist es. Ob ich dabei bin oder nicht, spielt keine Rolle. (Stille... Sterre sieht Jip an) Warum kannst du nicht sprechen, Jipke. Warum können Hunde nicht sprechen? Es wäre schön, wenn Sie sagen könnten: "Wie geht es dir, Francine? Wie war dein Tag, hier allein in den vier Wänden? Hat es Spaß gemacht?</w:t>
      </w:r>
      <w:r w:rsidRPr="006651D0">
        <w:rPr>
          <w:i/>
          <w:iCs/>
          <w:color w:val="000000" w:themeColor="text1"/>
          <w:lang w:val="nl-BE"/>
        </w:rPr>
        <w:t xml:space="preserve"> "</w:t>
      </w:r>
    </w:p>
    <w:p w14:paraId="4045FB2D" w14:textId="77777777" w:rsidR="001B678D" w:rsidRPr="006651D0" w:rsidRDefault="001B678D" w:rsidP="001B678D">
      <w:pPr>
        <w:rPr>
          <w:bCs/>
          <w:i/>
          <w:lang w:val="nl-BE"/>
        </w:rPr>
      </w:pPr>
      <w:r w:rsidRPr="006651D0">
        <w:rPr>
          <w:bCs/>
          <w:i/>
          <w:lang w:val="nl-BE"/>
        </w:rPr>
        <w:t>Sterre wendet sich nun an Eddy, ihren Vater.</w:t>
      </w:r>
    </w:p>
    <w:p w14:paraId="57C1CBFB" w14:textId="77777777" w:rsidR="001B678D" w:rsidRPr="006651D0" w:rsidRDefault="001B678D" w:rsidP="001B678D">
      <w:pPr>
        <w:rPr>
          <w:b/>
          <w:i/>
          <w:u w:val="single"/>
          <w:lang w:val="nl-BE"/>
        </w:rPr>
      </w:pPr>
      <w:r w:rsidRPr="006651D0">
        <w:rPr>
          <w:b/>
          <w:i/>
          <w:u w:val="single"/>
          <w:lang w:val="nl-BE"/>
        </w:rPr>
        <w:t>Haus 3 (simultan) : Eddy, der Vater von Sterre und der Sohn von Rosa</w:t>
      </w:r>
    </w:p>
    <w:p w14:paraId="40BB45D5"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6B72DA90"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Stummes Spiel. Eddy sitzt in einem großen Sessel. Auf einem kleinen Tisch stehen ein Bilderrahmen, ein Glas und eine Flasche Schnaps sowie eine Schachtel mit Pillen (= Medikamente). Sterre sieht zu und stellt sich neben ihn. Sie sieht ihn an ... kalt, aber auch mitfühlend.</w:t>
      </w:r>
    </w:p>
    <w:p w14:paraId="3037AC84"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Eddy und Großmutter bleiben auf ihren Stühlen sitzen, während Flavio und Jan sich auf die Gartenbank unter dem Baum setzen. Sterre sitzt ebenfalls unter dem Baum und verfolgt das Gespräch. Sterre ist eigentlich tot, also sieht sie niemand.</w:t>
      </w:r>
    </w:p>
    <w:p w14:paraId="62E21480"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16395675" w14:textId="77777777" w:rsidR="001B678D" w:rsidRPr="006651D0" w:rsidRDefault="001B678D" w:rsidP="001B678D">
      <w:pPr>
        <w:spacing w:after="0" w:line="240" w:lineRule="auto"/>
        <w:rPr>
          <w:b/>
          <w:bCs/>
          <w:color w:val="FF0000"/>
          <w:lang w:val="nl-BE"/>
        </w:rPr>
      </w:pPr>
    </w:p>
    <w:p w14:paraId="30B685D2" w14:textId="77777777" w:rsidR="001B678D" w:rsidRPr="008B3FCD" w:rsidRDefault="001B678D" w:rsidP="001B678D">
      <w:pPr>
        <w:spacing w:after="0" w:line="240" w:lineRule="auto"/>
        <w:rPr>
          <w:b/>
          <w:bCs/>
          <w:color w:val="FF0000"/>
          <w:sz w:val="26"/>
          <w:szCs w:val="26"/>
          <w:lang w:val="nl-BE"/>
        </w:rPr>
      </w:pPr>
      <w:r w:rsidRPr="008B3FCD">
        <w:rPr>
          <w:b/>
          <w:bCs/>
          <w:color w:val="FF0000"/>
          <w:sz w:val="26"/>
          <w:szCs w:val="26"/>
          <w:lang w:val="nl-BE"/>
        </w:rPr>
        <w:t>Szene 4: Flavio und Jan träumen von Sterre und dem gemeinsamen Plan</w:t>
      </w:r>
    </w:p>
    <w:p w14:paraId="65388F6C" w14:textId="77777777" w:rsidR="001B678D" w:rsidRPr="006651D0" w:rsidRDefault="001B678D" w:rsidP="001B678D">
      <w:pPr>
        <w:pBdr>
          <w:top w:val="nil"/>
          <w:left w:val="nil"/>
          <w:bottom w:val="nil"/>
          <w:right w:val="nil"/>
          <w:between w:val="nil"/>
        </w:pBdr>
        <w:spacing w:after="0" w:line="240" w:lineRule="auto"/>
        <w:rPr>
          <w:b/>
          <w:bCs/>
          <w:color w:val="FF0000"/>
          <w:lang w:val="nl-BE"/>
        </w:rPr>
      </w:pPr>
    </w:p>
    <w:p w14:paraId="45E2FCAC"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3004358A"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 xml:space="preserve">Okay, ich werde jetzt etwas sagen, aber du darfst nicht lachen. </w:t>
      </w:r>
    </w:p>
    <w:p w14:paraId="2C86CDEB"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4A968198" w14:textId="77777777" w:rsidR="001B678D" w:rsidRPr="006651D0" w:rsidRDefault="001B678D" w:rsidP="001B678D">
      <w:pPr>
        <w:spacing w:after="0" w:line="240" w:lineRule="auto"/>
        <w:rPr>
          <w:b/>
          <w:bCs/>
          <w:color w:val="000000" w:themeColor="text1"/>
          <w:lang w:val="nl-BE"/>
        </w:rPr>
      </w:pPr>
      <w:r w:rsidRPr="006651D0">
        <w:rPr>
          <w:b/>
          <w:bCs/>
          <w:color w:val="000000" w:themeColor="text1"/>
          <w:lang w:val="nl-BE"/>
        </w:rPr>
        <w:t>JAN</w:t>
      </w:r>
    </w:p>
    <w:p w14:paraId="0AF67A2A"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Ok!</w:t>
      </w:r>
    </w:p>
    <w:p w14:paraId="2CB95DD9" w14:textId="77777777" w:rsidR="001B678D" w:rsidRPr="006651D0" w:rsidRDefault="001B678D" w:rsidP="001B678D">
      <w:pPr>
        <w:spacing w:after="0" w:line="240" w:lineRule="auto"/>
        <w:rPr>
          <w:color w:val="000000" w:themeColor="text1"/>
          <w:lang w:val="nl-BE"/>
        </w:rPr>
      </w:pPr>
    </w:p>
    <w:p w14:paraId="5E521756" w14:textId="77777777" w:rsidR="001B678D" w:rsidRPr="006651D0" w:rsidRDefault="001B678D" w:rsidP="001B678D">
      <w:pPr>
        <w:spacing w:after="0" w:line="240" w:lineRule="auto"/>
        <w:rPr>
          <w:b/>
          <w:bCs/>
          <w:color w:val="000000" w:themeColor="text1"/>
          <w:lang w:val="nl-BE"/>
        </w:rPr>
      </w:pPr>
      <w:r w:rsidRPr="006651D0">
        <w:rPr>
          <w:b/>
          <w:bCs/>
          <w:color w:val="000000" w:themeColor="text1"/>
          <w:lang w:val="nl-BE"/>
        </w:rPr>
        <w:t>FLAVIO</w:t>
      </w:r>
    </w:p>
    <w:p w14:paraId="0E561F5A"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Ich habe das Gefühl, dass Sterre immer noch hier ist.</w:t>
      </w:r>
    </w:p>
    <w:p w14:paraId="18FD82C2" w14:textId="77777777" w:rsidR="001B678D" w:rsidRPr="006651D0" w:rsidRDefault="001B678D" w:rsidP="001B678D">
      <w:pPr>
        <w:spacing w:after="0" w:line="240" w:lineRule="auto"/>
        <w:rPr>
          <w:color w:val="000000" w:themeColor="text1"/>
          <w:lang w:val="nl-BE"/>
        </w:rPr>
      </w:pPr>
    </w:p>
    <w:p w14:paraId="508E15C1"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75E57FAD"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Ja, Flavio. Wenn Träume wahr würden, wäre das Leben ganz anders.</w:t>
      </w:r>
    </w:p>
    <w:p w14:paraId="006005A4"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7EC5065E"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67924147"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color w:val="000000"/>
          <w:lang w:val="nl-BE"/>
        </w:rPr>
        <w:t xml:space="preserve">Nein, nein, aber wirklich, ich kann es nicht beschreiben, ich weiß es nicht... aber ich fühle, dass... </w:t>
      </w:r>
      <w:r w:rsidRPr="006651D0">
        <w:rPr>
          <w:bCs/>
          <w:i/>
          <w:iCs/>
          <w:color w:val="000000"/>
          <w:lang w:val="nl-BE"/>
        </w:rPr>
        <w:t>(Sterre lacht)</w:t>
      </w:r>
    </w:p>
    <w:p w14:paraId="70DF360E" w14:textId="77777777" w:rsidR="001B678D" w:rsidRPr="006651D0" w:rsidRDefault="001B678D" w:rsidP="001B678D">
      <w:pPr>
        <w:pBdr>
          <w:top w:val="nil"/>
          <w:left w:val="nil"/>
          <w:bottom w:val="nil"/>
          <w:right w:val="nil"/>
          <w:between w:val="nil"/>
        </w:pBdr>
        <w:spacing w:after="0" w:line="240" w:lineRule="auto"/>
        <w:rPr>
          <w:bCs/>
          <w:color w:val="000000"/>
          <w:lang w:val="nl-BE"/>
        </w:rPr>
      </w:pPr>
    </w:p>
    <w:p w14:paraId="3E299B31"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5D33740D"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Dass du hungrig bist. Das liegt daran, dass jetzt Essenszeit ist. Das steht fest. (</w:t>
      </w:r>
      <w:r w:rsidRPr="006651D0">
        <w:rPr>
          <w:i/>
          <w:iCs/>
          <w:color w:val="000000"/>
          <w:lang w:val="nl-BE"/>
        </w:rPr>
        <w:t>öffnet seine Brotbox und nimmt eine runde Frikadelle heraus)</w:t>
      </w:r>
      <w:r w:rsidRPr="006651D0">
        <w:rPr>
          <w:color w:val="000000"/>
          <w:lang w:val="nl-BE"/>
        </w:rPr>
        <w:t xml:space="preserve"> Hier, schau dir das an! Das sieht köstlich aus.</w:t>
      </w:r>
    </w:p>
    <w:p w14:paraId="19F7FAFB"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9642402"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71C63CBC"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i/>
          <w:iCs/>
          <w:color w:val="000000" w:themeColor="text1"/>
          <w:lang w:val="nl-BE"/>
        </w:rPr>
        <w:t>(öffnet auch seine Brotdose und sie ist voll mit Gemüse - er nimmt eine Gurke heraus)</w:t>
      </w:r>
    </w:p>
    <w:p w14:paraId="5D14FA9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Ik heb daar mijn mening over. Ich habe eine Meinung dazu.</w:t>
      </w:r>
    </w:p>
    <w:p w14:paraId="08DE94A1"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DF89E2E"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JAN</w:t>
      </w:r>
      <w:r w:rsidRPr="006651D0">
        <w:rPr>
          <w:bCs/>
          <w:i/>
          <w:iCs/>
          <w:color w:val="000000"/>
          <w:lang w:val="nl-BE"/>
        </w:rPr>
        <w:t>)</w:t>
      </w:r>
      <w:r w:rsidRPr="006651D0">
        <w:rPr>
          <w:color w:val="000000"/>
          <w:lang w:val="nl-BE"/>
        </w:rPr>
        <w:t xml:space="preserve"> (</w:t>
      </w:r>
      <w:r w:rsidRPr="006651D0">
        <w:rPr>
          <w:i/>
          <w:iCs/>
          <w:color w:val="000000"/>
          <w:lang w:val="nl-BE"/>
        </w:rPr>
        <w:t>schaut in die Brotdose von Flavio</w:t>
      </w:r>
      <w:r w:rsidRPr="006651D0">
        <w:rPr>
          <w:color w:val="000000"/>
          <w:lang w:val="nl-BE"/>
        </w:rPr>
        <w:t>)</w:t>
      </w:r>
    </w:p>
    <w:p w14:paraId="25D945AC"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Mann, nur Gemüse? Wie kann man das nur essen! Es geht doch nichts über eine gute Frikadelle und ein Sandwich mit Filet américain. </w:t>
      </w:r>
      <w:r w:rsidRPr="006651D0">
        <w:rPr>
          <w:i/>
          <w:iCs/>
          <w:color w:val="000000"/>
          <w:lang w:val="nl-BE"/>
        </w:rPr>
        <w:t>(beißt in seine Frikadelle)</w:t>
      </w:r>
    </w:p>
    <w:p w14:paraId="1B528DBC"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56A790E" w14:textId="77777777" w:rsidR="008B3FCD" w:rsidRDefault="008B3FCD" w:rsidP="001B678D">
      <w:pPr>
        <w:pBdr>
          <w:top w:val="nil"/>
          <w:left w:val="nil"/>
          <w:bottom w:val="nil"/>
          <w:right w:val="nil"/>
          <w:between w:val="nil"/>
        </w:pBdr>
        <w:spacing w:after="0" w:line="240" w:lineRule="auto"/>
        <w:rPr>
          <w:b/>
          <w:color w:val="000000"/>
          <w:lang w:val="nl-BE"/>
        </w:rPr>
      </w:pPr>
    </w:p>
    <w:p w14:paraId="65A9F81E" w14:textId="77777777" w:rsidR="008B3FCD" w:rsidRDefault="008B3FCD" w:rsidP="001B678D">
      <w:pPr>
        <w:pBdr>
          <w:top w:val="nil"/>
          <w:left w:val="nil"/>
          <w:bottom w:val="nil"/>
          <w:right w:val="nil"/>
          <w:between w:val="nil"/>
        </w:pBdr>
        <w:spacing w:after="0" w:line="240" w:lineRule="auto"/>
        <w:rPr>
          <w:b/>
          <w:color w:val="000000"/>
          <w:lang w:val="nl-BE"/>
        </w:rPr>
      </w:pPr>
    </w:p>
    <w:p w14:paraId="5F9DDFE8" w14:textId="77777777" w:rsidR="008B3FCD" w:rsidRDefault="008B3FCD" w:rsidP="001B678D">
      <w:pPr>
        <w:pBdr>
          <w:top w:val="nil"/>
          <w:left w:val="nil"/>
          <w:bottom w:val="nil"/>
          <w:right w:val="nil"/>
          <w:between w:val="nil"/>
        </w:pBdr>
        <w:spacing w:after="0" w:line="240" w:lineRule="auto"/>
        <w:rPr>
          <w:b/>
          <w:color w:val="000000"/>
          <w:lang w:val="nl-BE"/>
        </w:rPr>
      </w:pPr>
    </w:p>
    <w:p w14:paraId="49142C41" w14:textId="44A095C1"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25F293FB"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lang w:val="nl-BE"/>
        </w:rPr>
        <w:t xml:space="preserve">... sinniert ... starrt vor sich hin und beißt in seine Gurke. </w:t>
      </w:r>
    </w:p>
    <w:p w14:paraId="6623B9E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Wir haben es gemeinsam begonnen.</w:t>
      </w:r>
    </w:p>
    <w:p w14:paraId="039FDC31"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6CEEE49"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6B983FF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Was?</w:t>
      </w:r>
    </w:p>
    <w:p w14:paraId="4ADB7BBD"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DC7AC41"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FLAVIO </w:t>
      </w:r>
      <w:r w:rsidRPr="006651D0">
        <w:rPr>
          <w:i/>
          <w:iCs/>
          <w:color w:val="000000" w:themeColor="text1"/>
          <w:lang w:val="nl-BE"/>
        </w:rPr>
        <w:t>FLAVIO (ruft eine angenehme Erinnerung wach)</w:t>
      </w:r>
    </w:p>
    <w:p w14:paraId="602812DA"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Unser kleiner Gemüsegarten. Sterre und ich... wir hatten eine tolle Zeit dort. Früher aß sie Fleischbällchen und Steak Tartar. Aber seit sie bei mir wohnt, hat sie gelernt, die einfachsten und schönsten Dinge zu schätzen ... die einachsten Dinge. Am Ende ist sie sogar ein Freak geworden. Kein Fleisch!</w:t>
      </w:r>
    </w:p>
    <w:p w14:paraId="7C681BD8"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410127D4"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6461BB51" w14:textId="77777777" w:rsidR="001B678D" w:rsidRPr="006651D0" w:rsidRDefault="001B678D" w:rsidP="001B678D">
      <w:pPr>
        <w:pBdr>
          <w:top w:val="nil"/>
          <w:left w:val="nil"/>
          <w:bottom w:val="nil"/>
          <w:right w:val="nil"/>
          <w:between w:val="nil"/>
        </w:pBdr>
        <w:spacing w:after="0" w:line="240" w:lineRule="auto"/>
        <w:rPr>
          <w:lang w:val="nl-BE"/>
        </w:rPr>
      </w:pPr>
      <w:r w:rsidRPr="006651D0">
        <w:rPr>
          <w:color w:val="000000"/>
          <w:lang w:val="nl-BE"/>
        </w:rPr>
        <w:t>Und kein Fisch</w:t>
      </w:r>
    </w:p>
    <w:p w14:paraId="145C0153"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8AB7A09"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55757D8A"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 xml:space="preserve">Ich kenne das nur zu gut. Sie war die einzige in der ganzen Cafeteria, die sich weigerte, meine weltberühmte "Fleischkrokette de Jean" zu essen. Mann, Mann! Du hast ein Kaninchen aus ihr gemacht.  </w:t>
      </w:r>
    </w:p>
    <w:p w14:paraId="175E01E9" w14:textId="77777777" w:rsidR="001B678D" w:rsidRPr="006651D0" w:rsidRDefault="001B678D" w:rsidP="001B678D">
      <w:pPr>
        <w:pBdr>
          <w:top w:val="nil"/>
          <w:left w:val="nil"/>
          <w:bottom w:val="nil"/>
          <w:right w:val="nil"/>
          <w:between w:val="nil"/>
        </w:pBdr>
        <w:spacing w:after="0" w:line="240" w:lineRule="auto"/>
        <w:rPr>
          <w:bCs/>
          <w:color w:val="000000"/>
          <w:lang w:val="nl-BE"/>
        </w:rPr>
      </w:pPr>
    </w:p>
    <w:p w14:paraId="0C7BF4E8"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0A6F10AC"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Sehr amüsant, Jan! Sehr witzig!</w:t>
      </w:r>
    </w:p>
    <w:p w14:paraId="61DF4649"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D985A6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68CFF861"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Wir hatten eigentlich fast nichts auf unserem Hof: kein Auto, keinen Fernseher, keine vernünftige Dusche, ...</w:t>
      </w:r>
    </w:p>
    <w:p w14:paraId="0D788379"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63587173"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53054755"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lang w:val="nl-BE"/>
        </w:rPr>
        <w:t>Aber eine Menge Liebe.</w:t>
      </w:r>
    </w:p>
    <w:p w14:paraId="0C8E59B4"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C140F5A"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FLAVIO</w:t>
      </w:r>
    </w:p>
    <w:p w14:paraId="389DDC0B"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Und flattern von morgens bis abends herum. Wenn das Wetter gut war, liefen wir nackt über die Wiese oder sprangen in den Bach.  Einmal trafen wir auf Walter, den Förster. (Gelächter)</w:t>
      </w:r>
    </w:p>
    <w:p w14:paraId="1B0F5E80"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37A9196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6D41955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Muss Jan das alles wissen?</w:t>
      </w:r>
    </w:p>
    <w:p w14:paraId="080BC2B1"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638B2E1"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08332C85"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i/>
          <w:iCs/>
          <w:color w:val="000000"/>
          <w:lang w:val="nl-BE"/>
        </w:rPr>
        <w:t>( sieht zurück und die Atmosphäre ändert sich ... man sieht, wie die Stimmung in Traurigkeit und Wut umschlägt)</w:t>
      </w:r>
      <w:r w:rsidRPr="006651D0">
        <w:rPr>
          <w:color w:val="000000"/>
          <w:lang w:val="nl-BE"/>
        </w:rPr>
        <w:t xml:space="preserve"> </w:t>
      </w:r>
    </w:p>
    <w:p w14:paraId="2E3FA86F"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Verdammt ...! </w:t>
      </w:r>
      <w:r w:rsidRPr="006651D0">
        <w:rPr>
          <w:i/>
          <w:iCs/>
          <w:color w:val="000000"/>
          <w:lang w:val="nl-BE"/>
        </w:rPr>
        <w:t>(Stille)</w:t>
      </w:r>
    </w:p>
    <w:p w14:paraId="5B2D740D"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79CA0CBB"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b/>
          <w:color w:val="000000"/>
          <w:lang w:val="nl-BE"/>
        </w:rPr>
        <w:t xml:space="preserve">JAN </w:t>
      </w:r>
      <w:r w:rsidRPr="006651D0">
        <w:rPr>
          <w:i/>
          <w:iCs/>
          <w:color w:val="000000" w:themeColor="text1"/>
          <w:lang w:val="nl-BE"/>
        </w:rPr>
        <w:t>sieht dies und versucht, Flavio zu helfen)</w:t>
      </w:r>
    </w:p>
    <w:p w14:paraId="5757655B"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4ED844FA"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 xml:space="preserve">Hallo Flavio! </w:t>
      </w:r>
      <w:r w:rsidRPr="006651D0">
        <w:rPr>
          <w:i/>
          <w:iCs/>
          <w:color w:val="000000" w:themeColor="text1"/>
          <w:lang w:val="nl-BE"/>
        </w:rPr>
        <w:t>(Stille)</w:t>
      </w:r>
      <w:r w:rsidRPr="006651D0">
        <w:rPr>
          <w:color w:val="000000" w:themeColor="text1"/>
          <w:lang w:val="nl-BE"/>
        </w:rPr>
        <w:t xml:space="preserve"> ...es ist noch nicht vorbei, Junge! Sie hat ein Vermächtnis hinterlassen ... für dich.</w:t>
      </w:r>
    </w:p>
    <w:p w14:paraId="59DAFA65" w14:textId="77777777" w:rsidR="001B678D" w:rsidRPr="006651D0" w:rsidRDefault="001B678D" w:rsidP="001B678D">
      <w:pPr>
        <w:spacing w:after="0" w:line="240" w:lineRule="auto"/>
        <w:rPr>
          <w:b/>
          <w:bCs/>
          <w:color w:val="000000"/>
          <w:lang w:val="nl-BE"/>
        </w:rPr>
      </w:pPr>
    </w:p>
    <w:p w14:paraId="40C4CAC9" w14:textId="77777777" w:rsidR="001B678D" w:rsidRPr="006651D0" w:rsidRDefault="001B678D" w:rsidP="001B678D">
      <w:pPr>
        <w:spacing w:after="0" w:line="240" w:lineRule="auto"/>
        <w:rPr>
          <w:b/>
          <w:color w:val="000000"/>
          <w:lang w:val="nl-BE"/>
        </w:rPr>
      </w:pPr>
      <w:r w:rsidRPr="006651D0">
        <w:rPr>
          <w:b/>
          <w:bCs/>
          <w:color w:val="000000"/>
          <w:lang w:val="nl-BE"/>
        </w:rPr>
        <w:t>F</w:t>
      </w:r>
      <w:r w:rsidRPr="006651D0">
        <w:rPr>
          <w:b/>
          <w:color w:val="000000"/>
          <w:lang w:val="nl-BE"/>
        </w:rPr>
        <w:t>LAVIO</w:t>
      </w:r>
    </w:p>
    <w:p w14:paraId="58A44F8B" w14:textId="77777777" w:rsidR="001B678D" w:rsidRPr="006651D0" w:rsidRDefault="001B678D" w:rsidP="001B678D">
      <w:pPr>
        <w:spacing w:line="240" w:lineRule="auto"/>
        <w:rPr>
          <w:color w:val="000000" w:themeColor="text1"/>
          <w:lang w:val="nl-BE"/>
        </w:rPr>
      </w:pPr>
      <w:r w:rsidRPr="006651D0">
        <w:rPr>
          <w:color w:val="000000"/>
          <w:lang w:val="nl-BE"/>
        </w:rPr>
        <w:t>Welches Vermächtnis?</w:t>
      </w:r>
    </w:p>
    <w:p w14:paraId="508FDA1E"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39AF9348" w14:textId="77777777" w:rsidR="001B678D" w:rsidRPr="006651D0" w:rsidRDefault="001B678D" w:rsidP="001B678D">
      <w:pPr>
        <w:pBdr>
          <w:top w:val="nil"/>
          <w:left w:val="nil"/>
          <w:bottom w:val="nil"/>
          <w:right w:val="nil"/>
          <w:between w:val="nil"/>
        </w:pBdr>
        <w:spacing w:after="0" w:line="240" w:lineRule="auto"/>
        <w:rPr>
          <w:bCs/>
          <w:color w:val="000000"/>
        </w:rPr>
      </w:pPr>
      <w:r w:rsidRPr="006651D0">
        <w:rPr>
          <w:bCs/>
          <w:color w:val="000000"/>
          <w:lang w:val="nl-BE"/>
        </w:rPr>
        <w:t xml:space="preserve">Ihr Projekt, wenn du das besser verstehst. </w:t>
      </w:r>
      <w:r w:rsidRPr="006651D0">
        <w:rPr>
          <w:bCs/>
          <w:color w:val="000000"/>
        </w:rPr>
        <w:t>Ihr Abschlussprojekt.</w:t>
      </w:r>
    </w:p>
    <w:p w14:paraId="1FB1F797" w14:textId="77777777" w:rsidR="001B678D" w:rsidRPr="006651D0" w:rsidRDefault="001B678D" w:rsidP="001B678D">
      <w:pPr>
        <w:pBdr>
          <w:top w:val="nil"/>
          <w:left w:val="nil"/>
          <w:bottom w:val="nil"/>
          <w:right w:val="nil"/>
          <w:between w:val="nil"/>
        </w:pBdr>
        <w:spacing w:after="0" w:line="240" w:lineRule="auto"/>
        <w:rPr>
          <w:b/>
          <w:color w:val="000000"/>
        </w:rPr>
      </w:pPr>
    </w:p>
    <w:p w14:paraId="09742BCF"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FLAVIO</w:t>
      </w:r>
    </w:p>
    <w:p w14:paraId="48C1506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rPr>
        <w:t xml:space="preserve">Das war ihres. </w:t>
      </w:r>
      <w:r w:rsidRPr="006651D0">
        <w:rPr>
          <w:color w:val="000000" w:themeColor="text1"/>
          <w:lang w:val="nl-BE"/>
        </w:rPr>
        <w:t>Das war nicht meins.</w:t>
      </w:r>
    </w:p>
    <w:p w14:paraId="3B368611"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35C1FD5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6E1FB64F" w14:textId="77777777" w:rsidR="001B678D" w:rsidRPr="006651D0" w:rsidRDefault="001B678D" w:rsidP="001B678D">
      <w:pPr>
        <w:spacing w:after="0" w:line="240" w:lineRule="auto"/>
        <w:rPr>
          <w:lang w:val="nl-BE"/>
        </w:rPr>
      </w:pPr>
      <w:r w:rsidRPr="006651D0">
        <w:rPr>
          <w:lang w:val="nl-BE"/>
        </w:rPr>
        <w:t>Und dann? Sie hätte sich gefreut, wenn du es ihr jetzt noch abnehmen würdest.</w:t>
      </w:r>
    </w:p>
    <w:p w14:paraId="51A1E325" w14:textId="77777777" w:rsidR="001B678D" w:rsidRPr="006651D0" w:rsidRDefault="001B678D" w:rsidP="001B678D">
      <w:pPr>
        <w:spacing w:after="0" w:line="240" w:lineRule="auto"/>
        <w:rPr>
          <w:lang w:val="nl-BE"/>
        </w:rPr>
      </w:pPr>
    </w:p>
    <w:p w14:paraId="4A93D264" w14:textId="77777777" w:rsidR="001B678D" w:rsidRPr="006651D0" w:rsidRDefault="001B678D" w:rsidP="001B678D">
      <w:pPr>
        <w:spacing w:after="0" w:line="240" w:lineRule="auto"/>
        <w:rPr>
          <w:lang w:val="nl-BE"/>
        </w:rPr>
      </w:pPr>
      <w:r w:rsidRPr="006651D0">
        <w:rPr>
          <w:b/>
          <w:color w:val="000000"/>
          <w:lang w:val="nl-BE"/>
        </w:rPr>
        <w:t xml:space="preserve">FLAVIO </w:t>
      </w:r>
      <w:r w:rsidRPr="006651D0">
        <w:rPr>
          <w:bCs/>
          <w:i/>
          <w:iCs/>
          <w:color w:val="000000"/>
          <w:lang w:val="nl-BE"/>
        </w:rPr>
        <w:t>(glaubt das nicht)</w:t>
      </w:r>
    </w:p>
    <w:p w14:paraId="23FB18E7"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Das kann ich eh nicht tun.</w:t>
      </w:r>
    </w:p>
    <w:p w14:paraId="72F70FD6"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B276E3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02BD10C7"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Weißt du, wie viel Energie du dadurch bekämst? Ist dir klar, wie vielen Menschen du damit helfen könntest?</w:t>
      </w:r>
    </w:p>
    <w:p w14:paraId="2A394403" w14:textId="77777777" w:rsidR="001B678D" w:rsidRPr="006651D0" w:rsidRDefault="001B678D" w:rsidP="001B678D">
      <w:pPr>
        <w:pBdr>
          <w:top w:val="nil"/>
          <w:left w:val="nil"/>
          <w:bottom w:val="nil"/>
          <w:right w:val="nil"/>
          <w:between w:val="nil"/>
        </w:pBdr>
        <w:spacing w:after="0" w:line="240" w:lineRule="auto"/>
        <w:rPr>
          <w:bCs/>
          <w:color w:val="000000"/>
          <w:lang w:val="nl-BE"/>
        </w:rPr>
      </w:pPr>
    </w:p>
    <w:p w14:paraId="71F2F6E3"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10F66478"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Cs/>
          <w:i/>
          <w:iCs/>
          <w:color w:val="000000"/>
          <w:lang w:val="nl-BE"/>
        </w:rPr>
        <w:t>(nicht überzeugt)</w:t>
      </w:r>
      <w:r w:rsidRPr="006651D0">
        <w:rPr>
          <w:bCs/>
          <w:color w:val="000000"/>
          <w:lang w:val="nl-BE"/>
        </w:rPr>
        <w:t xml:space="preserve"> Also</w:t>
      </w:r>
      <w:r w:rsidRPr="006651D0">
        <w:rPr>
          <w:b/>
          <w:color w:val="000000"/>
          <w:lang w:val="nl-BE"/>
        </w:rPr>
        <w:t xml:space="preserve">, </w:t>
      </w:r>
      <w:r w:rsidRPr="006651D0">
        <w:rPr>
          <w:bCs/>
          <w:color w:val="000000"/>
          <w:lang w:val="nl-BE"/>
        </w:rPr>
        <w:t>die Einsamen helfen den Einsamen.</w:t>
      </w:r>
    </w:p>
    <w:p w14:paraId="577908C3"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9521162"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JAN </w:t>
      </w:r>
      <w:r w:rsidRPr="006651D0">
        <w:rPr>
          <w:bCs/>
          <w:i/>
          <w:iCs/>
          <w:color w:val="000000"/>
          <w:lang w:val="nl-BE"/>
        </w:rPr>
        <w:t>(sehr überzeugend)</w:t>
      </w:r>
    </w:p>
    <w:p w14:paraId="3C71AFB3"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 xml:space="preserve">Ja, ja ... ja, in der Tat. </w:t>
      </w:r>
      <w:r w:rsidRPr="006651D0">
        <w:rPr>
          <w:color w:val="000000" w:themeColor="text1"/>
        </w:rPr>
        <w:t xml:space="preserve">So etwas in der Art.  </w:t>
      </w:r>
      <w:r w:rsidRPr="006651D0">
        <w:rPr>
          <w:color w:val="000000" w:themeColor="text1"/>
          <w:lang w:val="nl-BE"/>
        </w:rPr>
        <w:t>Als Freiwilliger besucht man viele Menschen zu Hause. Ist dir klar, wie viel Elend es auf der Welt gibt? Und Vorsicht, an Orten, wo man es am wenigsten erwartet.  Und genau das hat Sterre gesehen und wollte etwas dagegen tun. Und wissen du was? Denk mal drüber nach!</w:t>
      </w:r>
    </w:p>
    <w:p w14:paraId="706E2A5C"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4D5BFE70"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i/>
          <w:iCs/>
          <w:color w:val="000000" w:themeColor="text1"/>
          <w:lang w:val="nl-BE"/>
        </w:rPr>
        <w:t xml:space="preserve">(Jan verschwindet, Flavio bleibt </w:t>
      </w:r>
      <w:r w:rsidRPr="006651D0">
        <w:rPr>
          <w:i/>
          <w:iCs/>
          <w:color w:val="000000" w:themeColor="text1"/>
          <w:highlight w:val="green"/>
          <w:lang w:val="nl-BE"/>
        </w:rPr>
        <w:t>auf der Gartenbank</w:t>
      </w:r>
      <w:r w:rsidRPr="006651D0">
        <w:rPr>
          <w:i/>
          <w:iCs/>
          <w:color w:val="000000" w:themeColor="text1"/>
          <w:lang w:val="nl-BE"/>
        </w:rPr>
        <w:t>).</w:t>
      </w:r>
    </w:p>
    <w:p w14:paraId="5D3CE1A2"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p>
    <w:p w14:paraId="03A8E09E" w14:textId="77777777" w:rsidR="001B678D" w:rsidRPr="006651D0" w:rsidRDefault="001B678D" w:rsidP="001B678D">
      <w:pPr>
        <w:pBdr>
          <w:top w:val="nil"/>
          <w:left w:val="nil"/>
          <w:bottom w:val="nil"/>
          <w:right w:val="nil"/>
          <w:between w:val="nil"/>
        </w:pBdr>
        <w:spacing w:after="0" w:line="240" w:lineRule="auto"/>
        <w:rPr>
          <w:i/>
          <w:iCs/>
          <w:color w:val="000000"/>
          <w:lang w:val="nl-BE"/>
        </w:rPr>
      </w:pPr>
    </w:p>
    <w:p w14:paraId="00BDBBEF" w14:textId="14B91C17" w:rsidR="001B678D" w:rsidRPr="006651D0" w:rsidRDefault="001B678D" w:rsidP="001B678D">
      <w:pPr>
        <w:rPr>
          <w:bCs/>
          <w:iCs/>
          <w:lang w:val="nl-BE"/>
        </w:rPr>
      </w:pPr>
      <w:r w:rsidRPr="006651D0">
        <w:rPr>
          <w:lang w:val="nl-BE"/>
        </w:rPr>
        <w:tab/>
      </w:r>
      <w:r w:rsidRPr="006651D0">
        <w:rPr>
          <w:lang w:val="nl-BE"/>
        </w:rPr>
        <w:tab/>
      </w:r>
      <w:r w:rsidRPr="006651D0">
        <w:rPr>
          <w:lang w:val="nl-BE"/>
        </w:rPr>
        <w:tab/>
      </w:r>
      <w:r w:rsidRPr="006651D0">
        <w:rPr>
          <w:lang w:val="nl-BE"/>
        </w:rPr>
        <w:tab/>
      </w:r>
      <w:r w:rsidRPr="006651D0">
        <w:rPr>
          <w:lang w:val="nl-BE"/>
        </w:rPr>
        <w:tab/>
      </w:r>
      <w:r w:rsidRPr="006651D0">
        <w:rPr>
          <w:lang w:val="nl-BE"/>
        </w:rPr>
        <w:tab/>
      </w:r>
      <w:r w:rsidRPr="006651D0">
        <w:rPr>
          <w:b/>
          <w:bCs/>
          <w:i/>
          <w:iCs/>
          <w:color w:val="00B050"/>
          <w:lang w:val="nl-BE"/>
        </w:rPr>
        <w:t xml:space="preserve">Nummer </w:t>
      </w:r>
      <w:r w:rsidR="00255967">
        <w:rPr>
          <w:b/>
          <w:bCs/>
          <w:i/>
          <w:iCs/>
          <w:color w:val="00B050"/>
          <w:lang w:val="nl-BE"/>
        </w:rPr>
        <w:t>5</w:t>
      </w:r>
      <w:r w:rsidRPr="006651D0">
        <w:rPr>
          <w:b/>
          <w:bCs/>
          <w:i/>
          <w:iCs/>
          <w:color w:val="00B050"/>
          <w:lang w:val="nl-BE"/>
        </w:rPr>
        <w:t>: Untertitel hinter den vier Wänden</w:t>
      </w:r>
    </w:p>
    <w:p w14:paraId="09DF6B96" w14:textId="77777777" w:rsidR="001B678D" w:rsidRPr="008B3FCD" w:rsidRDefault="001B678D" w:rsidP="001B678D">
      <w:pPr>
        <w:pBdr>
          <w:top w:val="nil"/>
          <w:left w:val="nil"/>
          <w:bottom w:val="nil"/>
          <w:right w:val="nil"/>
          <w:between w:val="nil"/>
        </w:pBdr>
        <w:spacing w:after="0" w:line="240" w:lineRule="auto"/>
        <w:rPr>
          <w:iCs/>
          <w:color w:val="000000"/>
          <w:sz w:val="26"/>
          <w:szCs w:val="26"/>
          <w:lang w:val="nl-BE"/>
        </w:rPr>
      </w:pPr>
      <w:r w:rsidRPr="008B3FCD">
        <w:rPr>
          <w:b/>
          <w:bCs/>
          <w:iCs/>
          <w:color w:val="FF0000"/>
          <w:sz w:val="26"/>
          <w:szCs w:val="26"/>
          <w:lang w:val="nl-BE"/>
        </w:rPr>
        <w:t>Szene 5: Einsamkeit in der Nachbarschaft</w:t>
      </w:r>
      <w:r w:rsidRPr="008B3FCD">
        <w:rPr>
          <w:iCs/>
          <w:color w:val="000000"/>
          <w:sz w:val="26"/>
          <w:szCs w:val="26"/>
          <w:lang w:val="nl-BE"/>
        </w:rPr>
        <w:t xml:space="preserve"> </w:t>
      </w:r>
    </w:p>
    <w:p w14:paraId="5B2F0FF7" w14:textId="77777777" w:rsidR="001B678D" w:rsidRPr="006651D0" w:rsidRDefault="001B678D" w:rsidP="001B678D">
      <w:pPr>
        <w:pBdr>
          <w:top w:val="nil"/>
          <w:left w:val="nil"/>
          <w:bottom w:val="nil"/>
          <w:right w:val="nil"/>
          <w:between w:val="nil"/>
        </w:pBdr>
        <w:spacing w:after="0" w:line="240" w:lineRule="auto"/>
        <w:rPr>
          <w:iCs/>
          <w:color w:val="000000"/>
          <w:lang w:val="nl-BE"/>
        </w:rPr>
      </w:pPr>
    </w:p>
    <w:p w14:paraId="37845E18"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 xml:space="preserve">Haus 1: Wir sehen Rosa sitzen. </w:t>
      </w:r>
    </w:p>
    <w:p w14:paraId="6C1A9B54"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53C5D2D6"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Rosa fühlt sich verloren, fühlt sich unglaublich unglücklich, fühlt sich im Stich gelassen. Rosa nimmt ein Fotobuch heraus und blättert es durch. Sterre sieht sie aus der Ferne an und spricht zu ihr.</w:t>
      </w:r>
    </w:p>
    <w:p w14:paraId="6736362E"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25C965C5"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STERRE </w:t>
      </w:r>
    </w:p>
    <w:p w14:paraId="3A51EEFD" w14:textId="77777777" w:rsidR="001B678D" w:rsidRPr="006651D0" w:rsidRDefault="001B678D" w:rsidP="001B678D">
      <w:pPr>
        <w:spacing w:after="0"/>
        <w:rPr>
          <w:bCs/>
          <w:iCs/>
          <w:lang w:val="nl-BE"/>
        </w:rPr>
      </w:pPr>
      <w:r w:rsidRPr="006651D0">
        <w:rPr>
          <w:bCs/>
          <w:iCs/>
          <w:lang w:val="nl-BE"/>
        </w:rPr>
        <w:t>Hier ist sie nun! Meine liebe Großmutter!</w:t>
      </w:r>
    </w:p>
    <w:p w14:paraId="744A3121" w14:textId="77777777" w:rsidR="001B678D" w:rsidRPr="006651D0" w:rsidRDefault="001B678D" w:rsidP="001B678D">
      <w:pPr>
        <w:spacing w:after="0"/>
        <w:rPr>
          <w:bCs/>
          <w:iCs/>
          <w:lang w:val="nl-BE"/>
        </w:rPr>
      </w:pPr>
      <w:r w:rsidRPr="006651D0">
        <w:rPr>
          <w:bCs/>
          <w:iCs/>
          <w:lang w:val="nl-BE"/>
        </w:rPr>
        <w:t>Sie trauert um all die Dinge, die ihr genommen wurden.</w:t>
      </w:r>
    </w:p>
    <w:p w14:paraId="5D4BBB4B" w14:textId="77777777" w:rsidR="001B678D" w:rsidRPr="006651D0" w:rsidRDefault="001B678D" w:rsidP="001B678D">
      <w:pPr>
        <w:spacing w:after="0"/>
        <w:rPr>
          <w:bCs/>
          <w:iCs/>
          <w:lang w:val="nl-BE"/>
        </w:rPr>
      </w:pPr>
      <w:r w:rsidRPr="006651D0">
        <w:rPr>
          <w:bCs/>
          <w:iCs/>
          <w:lang w:val="nl-BE"/>
        </w:rPr>
        <w:t>Wir haben so viele schöne Momente zusammen erlebt.</w:t>
      </w:r>
    </w:p>
    <w:p w14:paraId="3D5D1346" w14:textId="77777777" w:rsidR="001B678D" w:rsidRPr="006651D0" w:rsidRDefault="001B678D" w:rsidP="001B678D">
      <w:pPr>
        <w:spacing w:after="0"/>
        <w:rPr>
          <w:bCs/>
          <w:iCs/>
          <w:lang w:val="nl-BE"/>
        </w:rPr>
      </w:pPr>
      <w:r w:rsidRPr="006651D0">
        <w:rPr>
          <w:bCs/>
          <w:iCs/>
          <w:lang w:val="nl-BE"/>
        </w:rPr>
        <w:t>Und jetzt grübelt sie über die Vergangenheit nach und alles ist für sie zerstört.</w:t>
      </w:r>
    </w:p>
    <w:p w14:paraId="36B934E7" w14:textId="77777777" w:rsidR="001B678D" w:rsidRPr="006651D0" w:rsidRDefault="001B678D" w:rsidP="001B678D">
      <w:pPr>
        <w:spacing w:after="0"/>
        <w:rPr>
          <w:bCs/>
          <w:iCs/>
          <w:lang w:val="nl-BE"/>
        </w:rPr>
      </w:pPr>
    </w:p>
    <w:p w14:paraId="7A2F5EE7" w14:textId="77777777" w:rsidR="001B678D" w:rsidRPr="006651D0" w:rsidRDefault="001B678D" w:rsidP="001B678D">
      <w:pPr>
        <w:spacing w:after="0"/>
        <w:rPr>
          <w:bCs/>
          <w:iCs/>
          <w:lang w:val="nl-BE"/>
        </w:rPr>
      </w:pPr>
      <w:r w:rsidRPr="006651D0">
        <w:rPr>
          <w:bCs/>
          <w:iCs/>
          <w:lang w:val="nl-BE"/>
        </w:rPr>
        <w:t>Sie befindet sich nun zwischen den vier Wänden, und lange Stunden der Einsamkeit schleichen sich ein.</w:t>
      </w:r>
    </w:p>
    <w:p w14:paraId="0658ADB8" w14:textId="77777777" w:rsidR="001B678D" w:rsidRPr="006651D0" w:rsidRDefault="001B678D" w:rsidP="001B678D">
      <w:pPr>
        <w:spacing w:after="0"/>
        <w:rPr>
          <w:bCs/>
          <w:iCs/>
          <w:lang w:val="nl-BE"/>
        </w:rPr>
      </w:pPr>
    </w:p>
    <w:p w14:paraId="130D319B" w14:textId="77777777" w:rsidR="001B678D" w:rsidRPr="006651D0" w:rsidRDefault="001B678D" w:rsidP="001B678D">
      <w:pPr>
        <w:spacing w:after="0"/>
        <w:rPr>
          <w:bCs/>
          <w:i/>
          <w:lang w:val="nl-BE"/>
        </w:rPr>
      </w:pPr>
      <w:r w:rsidRPr="006651D0">
        <w:rPr>
          <w:bCs/>
          <w:i/>
          <w:lang w:val="nl-BE"/>
        </w:rPr>
        <w:t>Sie geht um den Kinderwagen herum und sieht sowohl die Großmutter als auch den Kinderwagen an.</w:t>
      </w:r>
    </w:p>
    <w:p w14:paraId="7C34BEE7" w14:textId="77777777" w:rsidR="001B678D" w:rsidRPr="006651D0" w:rsidRDefault="001B678D" w:rsidP="001B678D">
      <w:pPr>
        <w:spacing w:after="0"/>
        <w:rPr>
          <w:b/>
          <w:iCs/>
          <w:lang w:val="nl-BE"/>
        </w:rPr>
      </w:pPr>
    </w:p>
    <w:p w14:paraId="0E8C9B95" w14:textId="77777777" w:rsidR="001B678D" w:rsidRPr="006651D0" w:rsidRDefault="001B678D" w:rsidP="001B678D">
      <w:pPr>
        <w:spacing w:after="0"/>
        <w:rPr>
          <w:b/>
          <w:iCs/>
          <w:lang w:val="nl-BE"/>
        </w:rPr>
      </w:pPr>
      <w:r w:rsidRPr="006651D0">
        <w:rPr>
          <w:b/>
          <w:iCs/>
          <w:lang w:val="nl-BE"/>
        </w:rPr>
        <w:t>STERRE</w:t>
      </w:r>
    </w:p>
    <w:p w14:paraId="433959C0" w14:textId="77777777" w:rsidR="001B678D" w:rsidRPr="006651D0" w:rsidRDefault="001B678D" w:rsidP="001B678D">
      <w:pPr>
        <w:spacing w:after="0"/>
        <w:rPr>
          <w:bCs/>
          <w:iCs/>
          <w:lang w:val="nl-BE"/>
        </w:rPr>
      </w:pPr>
      <w:r w:rsidRPr="006651D0">
        <w:rPr>
          <w:bCs/>
          <w:iCs/>
          <w:lang w:val="nl-BE"/>
        </w:rPr>
        <w:t>Hinter diesen vier Mauern kann man die endlose Stille hören.</w:t>
      </w:r>
    </w:p>
    <w:p w14:paraId="0A35048D" w14:textId="77777777" w:rsidR="001B678D" w:rsidRPr="006651D0" w:rsidRDefault="001B678D" w:rsidP="001B678D">
      <w:pPr>
        <w:spacing w:after="0"/>
        <w:rPr>
          <w:bCs/>
          <w:iCs/>
          <w:lang w:val="nl-BE"/>
        </w:rPr>
      </w:pPr>
    </w:p>
    <w:p w14:paraId="2EFC5AFB" w14:textId="77777777" w:rsidR="001B678D" w:rsidRPr="006651D0" w:rsidRDefault="001B678D" w:rsidP="001B678D">
      <w:pPr>
        <w:spacing w:after="0"/>
        <w:rPr>
          <w:bCs/>
          <w:i/>
          <w:lang w:val="nl-BE"/>
        </w:rPr>
      </w:pPr>
      <w:r w:rsidRPr="006651D0">
        <w:rPr>
          <w:bCs/>
          <w:i/>
          <w:lang w:val="nl-BE"/>
        </w:rPr>
        <w:t>TIPP: Es ist kein Muss, kann aber einen Mehrwert darstellen, wenn plötzlich Bilder von einsamen Menschen, die hinter vier Wänden sitzen, auf einem Bildschirm erscheinen.</w:t>
      </w:r>
    </w:p>
    <w:p w14:paraId="223B2D25" w14:textId="77777777" w:rsidR="001B678D" w:rsidRPr="006651D0" w:rsidRDefault="001B678D" w:rsidP="001B678D">
      <w:pPr>
        <w:spacing w:after="0"/>
        <w:rPr>
          <w:bCs/>
          <w:i/>
          <w:lang w:val="nl-BE"/>
        </w:rPr>
      </w:pPr>
    </w:p>
    <w:p w14:paraId="533FB5BD" w14:textId="77777777" w:rsidR="001B678D" w:rsidRPr="006651D0" w:rsidRDefault="001B678D" w:rsidP="001B678D">
      <w:pPr>
        <w:spacing w:after="0"/>
        <w:rPr>
          <w:b/>
          <w:iCs/>
          <w:lang w:val="nl-BE"/>
        </w:rPr>
      </w:pPr>
      <w:r w:rsidRPr="006651D0">
        <w:rPr>
          <w:b/>
          <w:iCs/>
          <w:lang w:val="nl-BE"/>
        </w:rPr>
        <w:t>STERRE</w:t>
      </w:r>
    </w:p>
    <w:p w14:paraId="4E2BF092" w14:textId="77777777" w:rsidR="001B678D" w:rsidRPr="006651D0" w:rsidRDefault="001B678D" w:rsidP="001B678D">
      <w:pPr>
        <w:spacing w:after="0"/>
        <w:rPr>
          <w:bCs/>
          <w:iCs/>
          <w:lang w:val="nl-BE"/>
        </w:rPr>
      </w:pPr>
      <w:r w:rsidRPr="006651D0">
        <w:rPr>
          <w:bCs/>
          <w:iCs/>
          <w:lang w:val="nl-BE"/>
        </w:rPr>
        <w:t>Hinter diesen vier Wänden sind die Herzen vor Kummer gebrochen</w:t>
      </w:r>
    </w:p>
    <w:p w14:paraId="06B8F3E0" w14:textId="77777777" w:rsidR="001B678D" w:rsidRPr="006651D0" w:rsidRDefault="001B678D" w:rsidP="001B678D">
      <w:pPr>
        <w:spacing w:after="0"/>
        <w:rPr>
          <w:bCs/>
          <w:iCs/>
          <w:lang w:val="nl-BE"/>
        </w:rPr>
      </w:pPr>
      <w:r w:rsidRPr="006651D0">
        <w:rPr>
          <w:bCs/>
          <w:iCs/>
          <w:lang w:val="nl-BE"/>
        </w:rPr>
        <w:t>Und niemand .... niemand sieht es!</w:t>
      </w:r>
    </w:p>
    <w:p w14:paraId="00707BE5" w14:textId="77777777" w:rsidR="001B678D" w:rsidRPr="006651D0" w:rsidRDefault="001B678D" w:rsidP="001B678D">
      <w:pPr>
        <w:spacing w:after="0"/>
        <w:rPr>
          <w:bCs/>
          <w:iCs/>
          <w:lang w:val="nl-BE"/>
        </w:rPr>
      </w:pPr>
      <w:r w:rsidRPr="006651D0">
        <w:rPr>
          <w:bCs/>
          <w:iCs/>
          <w:lang w:val="nl-BE"/>
        </w:rPr>
        <w:t>Hinter den vier Wänden herrscht eine ohrenbetäubende Lautstärke...</w:t>
      </w:r>
    </w:p>
    <w:p w14:paraId="764DB769" w14:textId="77777777" w:rsidR="001B678D" w:rsidRPr="006651D0" w:rsidRDefault="001B678D" w:rsidP="001B678D">
      <w:pPr>
        <w:spacing w:after="0"/>
        <w:rPr>
          <w:bCs/>
          <w:iCs/>
          <w:lang w:val="nl-BE"/>
        </w:rPr>
      </w:pPr>
      <w:r w:rsidRPr="006651D0">
        <w:rPr>
          <w:bCs/>
          <w:iCs/>
          <w:lang w:val="nl-BE"/>
        </w:rPr>
        <w:t>Die Stille ... und so werden die Menschen erdrückt</w:t>
      </w:r>
    </w:p>
    <w:p w14:paraId="1E823255" w14:textId="77777777" w:rsidR="001B678D" w:rsidRPr="006651D0" w:rsidRDefault="001B678D" w:rsidP="001B678D">
      <w:pPr>
        <w:rPr>
          <w:i/>
          <w:lang w:val="nl-BE"/>
        </w:rPr>
      </w:pPr>
      <w:r w:rsidRPr="006651D0">
        <w:rPr>
          <w:i/>
          <w:lang w:val="nl-BE"/>
        </w:rPr>
        <w:t>Sie geht nun zu Eddy, der immer noch auf einem Platz ganz links sitzt. Er trinkt, nimmt Pillen (= Medikamente) und betrachtet einen Bilderrahmen, der auf dem Schrank steht. Sterre bewegt sich zwischen diesen beiden Figuren: Mutter = Großmutter und Sohn = Eddy. Eddy ist der Vater von Sterre, aber das weiß das Publikum noch nicht.</w:t>
      </w:r>
    </w:p>
    <w:p w14:paraId="03D19736" w14:textId="77777777" w:rsidR="001B678D" w:rsidRPr="006651D0" w:rsidRDefault="001B678D" w:rsidP="001B678D">
      <w:pPr>
        <w:rPr>
          <w:i/>
          <w:lang w:val="nl-BE"/>
        </w:rPr>
      </w:pPr>
      <w:r w:rsidRPr="006651D0">
        <w:rPr>
          <w:i/>
          <w:lang w:val="nl-BE"/>
        </w:rPr>
        <w:t>Konzentriert sich jetzt ganz auf ihren Vater Eddy</w:t>
      </w:r>
    </w:p>
    <w:p w14:paraId="1AA2AC2A" w14:textId="77777777" w:rsidR="001B678D" w:rsidRPr="006651D0" w:rsidRDefault="001B678D" w:rsidP="001B678D">
      <w:pPr>
        <w:spacing w:after="0"/>
        <w:rPr>
          <w:b/>
          <w:i/>
          <w:lang w:val="nl-BE"/>
        </w:rPr>
      </w:pPr>
    </w:p>
    <w:p w14:paraId="6DB38DEA" w14:textId="77777777" w:rsidR="001B678D" w:rsidRPr="006651D0" w:rsidRDefault="001B678D" w:rsidP="001B678D">
      <w:pPr>
        <w:spacing w:line="259" w:lineRule="auto"/>
        <w:ind w:right="567"/>
        <w:rPr>
          <w:i/>
          <w:iCs/>
          <w:lang w:val="nl-BE"/>
        </w:rPr>
      </w:pPr>
      <w:r w:rsidRPr="006651D0">
        <w:rPr>
          <w:b/>
          <w:bCs/>
          <w:lang w:val="nl-BE"/>
        </w:rPr>
        <w:t>STERRE</w:t>
      </w:r>
      <w:r w:rsidRPr="006651D0">
        <w:rPr>
          <w:i/>
          <w:iCs/>
          <w:lang w:val="nl-BE"/>
        </w:rPr>
        <w:t xml:space="preserve"> spricht jetzt mit Eddy</w:t>
      </w:r>
    </w:p>
    <w:p w14:paraId="1C582EDD" w14:textId="77777777" w:rsidR="001B678D" w:rsidRPr="006651D0" w:rsidRDefault="001B678D" w:rsidP="001B678D">
      <w:pPr>
        <w:spacing w:line="259" w:lineRule="auto"/>
        <w:ind w:right="567"/>
        <w:rPr>
          <w:lang w:val="nl-BE"/>
        </w:rPr>
      </w:pPr>
      <w:r w:rsidRPr="006651D0">
        <w:rPr>
          <w:lang w:val="nl-BE"/>
        </w:rPr>
        <w:t xml:space="preserve">Da ist er nun. </w:t>
      </w:r>
    </w:p>
    <w:p w14:paraId="7E0A9AA4" w14:textId="77777777" w:rsidR="001B678D" w:rsidRPr="006651D0" w:rsidRDefault="001B678D" w:rsidP="001B678D">
      <w:pPr>
        <w:spacing w:line="259" w:lineRule="auto"/>
        <w:ind w:right="567"/>
        <w:rPr>
          <w:lang w:val="nl-BE"/>
        </w:rPr>
      </w:pPr>
      <w:r w:rsidRPr="006651D0">
        <w:rPr>
          <w:lang w:val="nl-BE"/>
        </w:rPr>
        <w:t>Er hat Geld in Hülle und Fülle und ist so reich wie das Meer tief ist.</w:t>
      </w:r>
    </w:p>
    <w:p w14:paraId="77DB74EB" w14:textId="77777777" w:rsidR="001B678D" w:rsidRPr="006651D0" w:rsidRDefault="001B678D" w:rsidP="001B678D">
      <w:pPr>
        <w:spacing w:line="259" w:lineRule="auto"/>
        <w:ind w:right="567"/>
        <w:rPr>
          <w:lang w:val="nl-BE"/>
        </w:rPr>
      </w:pPr>
      <w:r w:rsidRPr="006651D0">
        <w:rPr>
          <w:lang w:val="nl-BE"/>
        </w:rPr>
        <w:t>Er gilt als der große Geschäftsmann.</w:t>
      </w:r>
    </w:p>
    <w:p w14:paraId="39215894" w14:textId="77777777" w:rsidR="001B678D" w:rsidRPr="006651D0" w:rsidRDefault="001B678D" w:rsidP="001B678D">
      <w:pPr>
        <w:spacing w:line="259" w:lineRule="auto"/>
        <w:ind w:right="567"/>
        <w:rPr>
          <w:lang w:val="nl-BE"/>
        </w:rPr>
      </w:pPr>
      <w:r w:rsidRPr="006651D0">
        <w:rPr>
          <w:lang w:val="nl-BE"/>
        </w:rPr>
        <w:t>Aber zu Hause hinter den vier Wänden</w:t>
      </w:r>
    </w:p>
    <w:p w14:paraId="4F4FED52" w14:textId="77777777" w:rsidR="001B678D" w:rsidRPr="006651D0" w:rsidRDefault="001B678D" w:rsidP="001B678D">
      <w:pPr>
        <w:spacing w:line="259" w:lineRule="auto"/>
        <w:ind w:right="567"/>
        <w:rPr>
          <w:lang w:val="nl-BE"/>
        </w:rPr>
      </w:pPr>
      <w:r w:rsidRPr="006651D0">
        <w:rPr>
          <w:lang w:val="nl-BE"/>
        </w:rPr>
        <w:t>Es ist es ruhig und niemand ist da... überhaupt niemand.</w:t>
      </w:r>
    </w:p>
    <w:p w14:paraId="48504E89" w14:textId="77777777" w:rsidR="001B678D" w:rsidRPr="006651D0" w:rsidRDefault="001B678D" w:rsidP="001B678D">
      <w:pPr>
        <w:rPr>
          <w:b/>
          <w:bCs/>
          <w:lang w:val="nl-BE"/>
        </w:rPr>
      </w:pPr>
    </w:p>
    <w:p w14:paraId="4BE1BF40" w14:textId="77777777" w:rsidR="001B678D" w:rsidRPr="008B3FCD" w:rsidRDefault="001B678D" w:rsidP="001B678D">
      <w:pPr>
        <w:rPr>
          <w:b/>
          <w:bCs/>
          <w:color w:val="FF0000"/>
          <w:sz w:val="26"/>
          <w:szCs w:val="26"/>
        </w:rPr>
      </w:pPr>
      <w:r w:rsidRPr="008B3FCD">
        <w:rPr>
          <w:b/>
          <w:bCs/>
          <w:color w:val="FF0000"/>
          <w:sz w:val="26"/>
          <w:szCs w:val="26"/>
        </w:rPr>
        <w:t>Szene 6: Rosa und Jan bei dem Baum</w:t>
      </w:r>
    </w:p>
    <w:p w14:paraId="2E72E027" w14:textId="77777777" w:rsidR="001B678D" w:rsidRPr="006651D0" w:rsidRDefault="001B678D" w:rsidP="001B678D">
      <w:pPr>
        <w:rPr>
          <w:i/>
          <w:iCs/>
          <w:lang w:val="nl-BE"/>
        </w:rPr>
      </w:pPr>
      <w:r w:rsidRPr="006651D0">
        <w:rPr>
          <w:i/>
          <w:iCs/>
        </w:rPr>
        <w:t xml:space="preserve">Rosa kommt und ruft Jos zu sich. </w:t>
      </w:r>
      <w:r w:rsidRPr="006651D0">
        <w:rPr>
          <w:i/>
          <w:iCs/>
          <w:lang w:val="nl-BE"/>
        </w:rPr>
        <w:t>Wir hören ihn wieder hinter den Kulissen pfeifen. Dann setzt sie sich auf die Gartenbank. Jan kommt mit seiner Schubkarre herauf. Er stellt seine Schubkarre ab, nimmt die Axt und will mit ihr in Richtung des Apfelbaums gehen (der tatsächlich nicht da ist).</w:t>
      </w:r>
    </w:p>
    <w:p w14:paraId="080E1336" w14:textId="77777777" w:rsidR="001B678D" w:rsidRPr="006651D0" w:rsidRDefault="001B678D" w:rsidP="001B678D">
      <w:pPr>
        <w:spacing w:line="240" w:lineRule="auto"/>
        <w:rPr>
          <w:b/>
          <w:bCs/>
        </w:rPr>
      </w:pPr>
      <w:r w:rsidRPr="006651D0">
        <w:rPr>
          <w:b/>
          <w:bCs/>
        </w:rPr>
        <w:t>ROSA</w:t>
      </w:r>
    </w:p>
    <w:p w14:paraId="1F03A655" w14:textId="77777777" w:rsidR="001B678D" w:rsidRPr="006651D0" w:rsidRDefault="001B678D" w:rsidP="001B678D">
      <w:pPr>
        <w:spacing w:line="240" w:lineRule="auto"/>
      </w:pPr>
      <w:r w:rsidRPr="006651D0">
        <w:t xml:space="preserve">Was willst du mit dieser Axt machen? </w:t>
      </w:r>
    </w:p>
    <w:p w14:paraId="6A10C8B1" w14:textId="77777777" w:rsidR="001B678D" w:rsidRPr="006651D0" w:rsidRDefault="001B678D" w:rsidP="001B678D">
      <w:pPr>
        <w:spacing w:after="0"/>
        <w:rPr>
          <w:i/>
          <w:iCs/>
          <w:lang w:val="nl-BE"/>
        </w:rPr>
      </w:pPr>
      <w:r w:rsidRPr="006651D0">
        <w:rPr>
          <w:b/>
          <w:bCs/>
          <w:lang w:val="nl-BE"/>
        </w:rPr>
        <w:t>JAN</w:t>
      </w:r>
      <w:r w:rsidRPr="006651D0">
        <w:rPr>
          <w:i/>
          <w:iCs/>
          <w:lang w:val="nl-BE"/>
        </w:rPr>
        <w:t xml:space="preserve"> </w:t>
      </w:r>
    </w:p>
    <w:p w14:paraId="20F028E3" w14:textId="77777777" w:rsidR="001B678D" w:rsidRPr="006651D0" w:rsidRDefault="001B678D" w:rsidP="001B678D">
      <w:pPr>
        <w:spacing w:line="240" w:lineRule="auto"/>
        <w:rPr>
          <w:b/>
          <w:bCs/>
        </w:rPr>
      </w:pPr>
      <w:r w:rsidRPr="006651D0">
        <w:rPr>
          <w:lang w:val="nl-BE"/>
        </w:rPr>
        <w:t>Dort drüben am Apfelbaum einen Zweig abschneiden.</w:t>
      </w:r>
      <w:r w:rsidRPr="006651D0">
        <w:rPr>
          <w:b/>
          <w:bCs/>
          <w:lang w:val="nl-BE"/>
        </w:rPr>
        <w:t xml:space="preserve">  </w:t>
      </w:r>
      <w:r w:rsidRPr="006651D0">
        <w:rPr>
          <w:i/>
          <w:iCs/>
        </w:rPr>
        <w:t>(Möchte fortfahren, Rosa ruft ihm zu).</w:t>
      </w:r>
    </w:p>
    <w:p w14:paraId="385D463C" w14:textId="77777777" w:rsidR="001B678D" w:rsidRPr="006651D0" w:rsidRDefault="001B678D" w:rsidP="001B678D">
      <w:pPr>
        <w:spacing w:after="0"/>
        <w:rPr>
          <w:b/>
          <w:bCs/>
        </w:rPr>
      </w:pPr>
      <w:r w:rsidRPr="006651D0">
        <w:rPr>
          <w:b/>
          <w:bCs/>
        </w:rPr>
        <w:t>ROSA</w:t>
      </w:r>
    </w:p>
    <w:p w14:paraId="6D5C475B" w14:textId="77777777" w:rsidR="001B678D" w:rsidRPr="006651D0" w:rsidRDefault="001B678D" w:rsidP="001B678D">
      <w:r w:rsidRPr="006651D0">
        <w:t>Tu's nicht! Lass den Ast in Ruhe!</w:t>
      </w:r>
    </w:p>
    <w:p w14:paraId="082A6CEA" w14:textId="77777777" w:rsidR="001B678D" w:rsidRPr="006651D0" w:rsidRDefault="001B678D" w:rsidP="001B678D">
      <w:pPr>
        <w:spacing w:after="0"/>
        <w:rPr>
          <w:b/>
        </w:rPr>
      </w:pPr>
      <w:r w:rsidRPr="006651D0">
        <w:rPr>
          <w:b/>
        </w:rPr>
        <w:t xml:space="preserve">JAN </w:t>
      </w:r>
    </w:p>
    <w:p w14:paraId="5EA1146A" w14:textId="46A3BC78" w:rsidR="001B678D" w:rsidRDefault="001B678D" w:rsidP="001B678D">
      <w:pPr>
        <w:rPr>
          <w:bCs/>
        </w:rPr>
      </w:pPr>
      <w:r w:rsidRPr="006651D0">
        <w:rPr>
          <w:bCs/>
        </w:rPr>
        <w:t>Rosa, dieser Zweig hat seine Tage hinter sich.</w:t>
      </w:r>
    </w:p>
    <w:p w14:paraId="128224BC" w14:textId="77777777" w:rsidR="008B3FCD" w:rsidRPr="006651D0" w:rsidRDefault="008B3FCD" w:rsidP="001B678D">
      <w:pPr>
        <w:rPr>
          <w:bCs/>
        </w:rPr>
      </w:pPr>
    </w:p>
    <w:p w14:paraId="019AF338" w14:textId="77777777" w:rsidR="008B3FCD" w:rsidRDefault="008B3FCD" w:rsidP="001B678D">
      <w:pPr>
        <w:spacing w:after="0"/>
        <w:rPr>
          <w:b/>
        </w:rPr>
      </w:pPr>
    </w:p>
    <w:p w14:paraId="64990451" w14:textId="25C7EB4F" w:rsidR="001B678D" w:rsidRPr="006651D0" w:rsidRDefault="001B678D" w:rsidP="001B678D">
      <w:pPr>
        <w:spacing w:after="0"/>
        <w:rPr>
          <w:b/>
        </w:rPr>
      </w:pPr>
      <w:r w:rsidRPr="006651D0">
        <w:rPr>
          <w:b/>
        </w:rPr>
        <w:t xml:space="preserve">ROSA </w:t>
      </w:r>
    </w:p>
    <w:p w14:paraId="5D478126" w14:textId="77777777" w:rsidR="001B678D" w:rsidRPr="006651D0" w:rsidRDefault="001B678D" w:rsidP="001B678D">
      <w:pPr>
        <w:rPr>
          <w:lang w:val="nl-BE"/>
        </w:rPr>
      </w:pPr>
      <w:r w:rsidRPr="006651D0">
        <w:t xml:space="preserve">Nur weil etwas nicht in Ordnung ist, heißt das nicht, dass man es kaputt machen muss.   </w:t>
      </w:r>
      <w:r w:rsidRPr="006651D0">
        <w:rPr>
          <w:lang w:val="nl-BE"/>
        </w:rPr>
        <w:t>Lass die Natur ihren natürlichen Lauf nehmen, dann wird alles gut!</w:t>
      </w:r>
    </w:p>
    <w:p w14:paraId="1B3273F6" w14:textId="77777777" w:rsidR="001B678D" w:rsidRPr="006651D0" w:rsidRDefault="001B678D" w:rsidP="001B678D">
      <w:pPr>
        <w:spacing w:after="0"/>
        <w:rPr>
          <w:b/>
          <w:lang w:val="nl-BE"/>
        </w:rPr>
      </w:pPr>
      <w:bookmarkStart w:id="2" w:name="_2et92p0" w:colFirst="0" w:colLast="0"/>
      <w:bookmarkEnd w:id="2"/>
      <w:r w:rsidRPr="006651D0">
        <w:rPr>
          <w:b/>
          <w:lang w:val="nl-BE"/>
        </w:rPr>
        <w:t>JAN</w:t>
      </w:r>
      <w:r w:rsidRPr="006651D0">
        <w:rPr>
          <w:b/>
          <w:lang w:val="nl-BE"/>
        </w:rPr>
        <w:tab/>
        <w:t xml:space="preserve"> </w:t>
      </w:r>
    </w:p>
    <w:p w14:paraId="79976015" w14:textId="77777777" w:rsidR="001B678D" w:rsidRPr="006651D0" w:rsidRDefault="001B678D" w:rsidP="001B678D">
      <w:pPr>
        <w:rPr>
          <w:b/>
          <w:lang w:val="nl-BE"/>
        </w:rPr>
      </w:pPr>
      <w:r w:rsidRPr="006651D0">
        <w:rPr>
          <w:lang w:val="nl-BE"/>
        </w:rPr>
        <w:t>ist nur ein alter Zweig, Rosa.</w:t>
      </w:r>
    </w:p>
    <w:p w14:paraId="3F4DFCEA" w14:textId="77777777" w:rsidR="001B678D" w:rsidRPr="006651D0" w:rsidRDefault="001B678D" w:rsidP="001B678D">
      <w:pPr>
        <w:spacing w:after="0"/>
      </w:pPr>
      <w:r w:rsidRPr="006651D0">
        <w:rPr>
          <w:b/>
        </w:rPr>
        <w:t>ROSA</w:t>
      </w:r>
      <w:r w:rsidRPr="006651D0">
        <w:rPr>
          <w:b/>
        </w:rPr>
        <w:tab/>
      </w:r>
    </w:p>
    <w:p w14:paraId="2DEC7D71" w14:textId="77777777" w:rsidR="001B678D" w:rsidRPr="006651D0" w:rsidRDefault="001B678D" w:rsidP="001B678D">
      <w:pPr>
        <w:rPr>
          <w:lang w:val="nl-BE"/>
        </w:rPr>
      </w:pPr>
      <w:r w:rsidRPr="006651D0">
        <w:t xml:space="preserve">Deshalb muss man sich gut um ihn kümmern. </w:t>
      </w:r>
      <w:r w:rsidRPr="006651D0">
        <w:rPr>
          <w:lang w:val="nl-BE"/>
        </w:rPr>
        <w:t xml:space="preserve">Er hat viele Äpfel hervorgebracht. </w:t>
      </w:r>
      <w:r w:rsidRPr="006651D0">
        <w:rPr>
          <w:lang w:val="nl-BE"/>
        </w:rPr>
        <w:tab/>
      </w:r>
    </w:p>
    <w:p w14:paraId="6495291F" w14:textId="77777777" w:rsidR="001B678D" w:rsidRPr="006651D0" w:rsidRDefault="001B678D" w:rsidP="001B678D">
      <w:pPr>
        <w:spacing w:after="0"/>
        <w:rPr>
          <w:b/>
          <w:bCs/>
          <w:lang w:val="nl-BE"/>
        </w:rPr>
      </w:pPr>
      <w:r w:rsidRPr="006651D0">
        <w:rPr>
          <w:b/>
          <w:bCs/>
          <w:lang w:val="nl-BE"/>
        </w:rPr>
        <w:t>JAN</w:t>
      </w:r>
    </w:p>
    <w:p w14:paraId="495778A1" w14:textId="77777777" w:rsidR="001B678D" w:rsidRPr="006651D0" w:rsidRDefault="001B678D" w:rsidP="001B678D">
      <w:pPr>
        <w:rPr>
          <w:lang w:val="nl-BE"/>
        </w:rPr>
      </w:pPr>
      <w:r w:rsidRPr="006651D0">
        <w:rPr>
          <w:lang w:val="nl-BE"/>
        </w:rPr>
        <w:t xml:space="preserve">Ok </w:t>
      </w:r>
      <w:r w:rsidRPr="006651D0">
        <w:rPr>
          <w:i/>
          <w:iCs/>
          <w:lang w:val="nl-BE"/>
        </w:rPr>
        <w:t>(Jan holt jetzt Holzblöcke von hinter dem Baum und legt sie in seine Schubkarre).</w:t>
      </w:r>
    </w:p>
    <w:p w14:paraId="3BBBA7AF" w14:textId="77777777" w:rsidR="001B678D" w:rsidRPr="006651D0" w:rsidRDefault="001B678D" w:rsidP="001B678D">
      <w:pPr>
        <w:rPr>
          <w:lang w:val="nl-BE"/>
        </w:rPr>
      </w:pPr>
      <w:r w:rsidRPr="006651D0">
        <w:rPr>
          <w:lang w:val="nl-BE"/>
        </w:rPr>
        <w:t xml:space="preserve">Hoppla! </w:t>
      </w:r>
      <w:r w:rsidRPr="006651D0">
        <w:rPr>
          <w:i/>
          <w:iCs/>
          <w:lang w:val="nl-BE"/>
        </w:rPr>
        <w:t>(voller Energie)</w:t>
      </w:r>
    </w:p>
    <w:p w14:paraId="291CAD55" w14:textId="77777777" w:rsidR="001B678D" w:rsidRPr="006651D0" w:rsidRDefault="001B678D" w:rsidP="001B678D">
      <w:pPr>
        <w:spacing w:after="0"/>
        <w:rPr>
          <w:lang w:val="nl-BE"/>
        </w:rPr>
      </w:pPr>
      <w:r w:rsidRPr="006651D0">
        <w:rPr>
          <w:b/>
          <w:bCs/>
          <w:color w:val="000000" w:themeColor="text1"/>
          <w:lang w:val="nl-BE"/>
        </w:rPr>
        <w:t xml:space="preserve">ROSA </w:t>
      </w:r>
      <w:r w:rsidRPr="006651D0">
        <w:rPr>
          <w:i/>
          <w:iCs/>
          <w:color w:val="000000" w:themeColor="text1"/>
          <w:lang w:val="nl-BE"/>
        </w:rPr>
        <w:t>(seufzend)</w:t>
      </w:r>
    </w:p>
    <w:p w14:paraId="4C3257AA" w14:textId="77777777" w:rsidR="001B678D" w:rsidRPr="006651D0" w:rsidRDefault="001B678D" w:rsidP="001B678D">
      <w:pPr>
        <w:rPr>
          <w:lang w:val="nl-BE"/>
        </w:rPr>
      </w:pPr>
      <w:r w:rsidRPr="006651D0">
        <w:rPr>
          <w:lang w:val="nl-BE"/>
        </w:rPr>
        <w:t>Ich weiß nicht, woher du all diese Energie nimmst.</w:t>
      </w:r>
    </w:p>
    <w:p w14:paraId="425A0108" w14:textId="77777777" w:rsidR="001B678D" w:rsidRPr="006651D0" w:rsidRDefault="001B678D" w:rsidP="001B678D">
      <w:pPr>
        <w:spacing w:after="0"/>
        <w:rPr>
          <w:b/>
        </w:rPr>
      </w:pPr>
      <w:r w:rsidRPr="006651D0">
        <w:rPr>
          <w:b/>
        </w:rPr>
        <w:t xml:space="preserve">JAN  </w:t>
      </w:r>
    </w:p>
    <w:p w14:paraId="11E65571" w14:textId="77777777" w:rsidR="001B678D" w:rsidRPr="006651D0" w:rsidRDefault="001B678D" w:rsidP="001B678D">
      <w:pPr>
        <w:rPr>
          <w:bCs/>
          <w:lang w:val="nl-BE"/>
        </w:rPr>
      </w:pPr>
      <w:r w:rsidRPr="006651D0">
        <w:rPr>
          <w:bCs/>
        </w:rPr>
        <w:t xml:space="preserve">Oh, Rosa, ich brauche das. </w:t>
      </w:r>
      <w:r w:rsidRPr="006651D0">
        <w:rPr>
          <w:bCs/>
          <w:lang w:val="nl-BE"/>
        </w:rPr>
        <w:t>Hier in meiner Cafeteria. Jeden Tag unter Menschen zu sein. Ein Scherz hier, ein Scherz da. Das ist mein Leben. Wenn ich zu Hause sitze, kann ich nur gegen die Wände laufen.</w:t>
      </w:r>
    </w:p>
    <w:p w14:paraId="4C68991B" w14:textId="77777777" w:rsidR="001B678D" w:rsidRPr="006651D0" w:rsidRDefault="001B678D" w:rsidP="001B678D">
      <w:pPr>
        <w:spacing w:after="0"/>
        <w:rPr>
          <w:lang w:val="nl-BE"/>
        </w:rPr>
      </w:pPr>
      <w:r w:rsidRPr="006651D0">
        <w:rPr>
          <w:b/>
          <w:lang w:val="nl-BE"/>
        </w:rPr>
        <w:t>ROSA</w:t>
      </w:r>
      <w:r w:rsidRPr="006651D0">
        <w:rPr>
          <w:b/>
          <w:lang w:val="nl-BE"/>
        </w:rPr>
        <w:tab/>
        <w:t xml:space="preserve"> </w:t>
      </w:r>
    </w:p>
    <w:p w14:paraId="63C67E78" w14:textId="77777777" w:rsidR="001B678D" w:rsidRPr="006651D0" w:rsidRDefault="001B678D" w:rsidP="001B678D">
      <w:pPr>
        <w:rPr>
          <w:b/>
          <w:bCs/>
          <w:lang w:val="nl-BE"/>
        </w:rPr>
      </w:pPr>
      <w:r w:rsidRPr="006651D0">
        <w:rPr>
          <w:lang w:val="nl-BE"/>
        </w:rPr>
        <w:t>Daar ken ik alles van. Ich kenne mich da aus.</w:t>
      </w:r>
    </w:p>
    <w:p w14:paraId="50EE9D61" w14:textId="77777777" w:rsidR="001B678D" w:rsidRPr="006651D0" w:rsidRDefault="001B678D" w:rsidP="001B678D">
      <w:pPr>
        <w:spacing w:after="0"/>
        <w:rPr>
          <w:i/>
          <w:iCs/>
          <w:lang w:val="nl-BE"/>
        </w:rPr>
      </w:pPr>
      <w:r w:rsidRPr="006651D0">
        <w:rPr>
          <w:b/>
          <w:bCs/>
          <w:lang w:val="nl-BE"/>
        </w:rPr>
        <w:t xml:space="preserve">JAN  </w:t>
      </w:r>
      <w:r w:rsidRPr="006651D0">
        <w:rPr>
          <w:lang w:val="nl-BE"/>
        </w:rPr>
        <w:t>(</w:t>
      </w:r>
      <w:r w:rsidRPr="006651D0">
        <w:rPr>
          <w:i/>
          <w:iCs/>
          <w:lang w:val="nl-BE"/>
        </w:rPr>
        <w:t>anderer Tonfall, ein wenig angespannt, er will etwas Nettes sagen)</w:t>
      </w:r>
    </w:p>
    <w:p w14:paraId="6D187FA2" w14:textId="77777777" w:rsidR="001B678D" w:rsidRPr="006651D0" w:rsidRDefault="001B678D" w:rsidP="001B678D">
      <w:pPr>
        <w:rPr>
          <w:b/>
          <w:bCs/>
          <w:lang w:val="nl-BE"/>
        </w:rPr>
      </w:pPr>
      <w:r w:rsidRPr="006651D0">
        <w:rPr>
          <w:lang w:val="nl-BE"/>
        </w:rPr>
        <w:t>Ich will dir mal was sagen.</w:t>
      </w:r>
    </w:p>
    <w:p w14:paraId="5FE54B2F" w14:textId="77777777" w:rsidR="001B678D" w:rsidRPr="006651D0" w:rsidRDefault="001B678D" w:rsidP="001B678D">
      <w:pPr>
        <w:rPr>
          <w:i/>
          <w:iCs/>
          <w:lang w:val="nl-BE"/>
        </w:rPr>
      </w:pPr>
      <w:r w:rsidRPr="006651D0">
        <w:rPr>
          <w:b/>
          <w:bCs/>
          <w:lang w:val="nl-BE"/>
        </w:rPr>
        <w:t xml:space="preserve">ROSA </w:t>
      </w:r>
      <w:r w:rsidRPr="006651D0">
        <w:rPr>
          <w:i/>
          <w:iCs/>
          <w:lang w:val="nl-BE"/>
        </w:rPr>
        <w:t>(schließt sich seiner Begeisterung an)</w:t>
      </w:r>
    </w:p>
    <w:p w14:paraId="7A82221D" w14:textId="77777777" w:rsidR="001B678D" w:rsidRPr="006651D0" w:rsidRDefault="001B678D" w:rsidP="001B678D">
      <w:r w:rsidRPr="006651D0">
        <w:t>Ok, sag etwas! Ok, sag etwas!</w:t>
      </w:r>
    </w:p>
    <w:p w14:paraId="6D639CC8" w14:textId="77777777" w:rsidR="001B678D" w:rsidRPr="006651D0" w:rsidRDefault="001B678D" w:rsidP="001B678D">
      <w:pPr>
        <w:spacing w:after="0"/>
        <w:rPr>
          <w:b/>
          <w:bCs/>
          <w:lang w:val="nl-BE"/>
        </w:rPr>
      </w:pPr>
      <w:r w:rsidRPr="006651D0">
        <w:rPr>
          <w:b/>
          <w:bCs/>
          <w:lang w:val="nl-BE"/>
        </w:rPr>
        <w:t>JAN</w:t>
      </w:r>
    </w:p>
    <w:p w14:paraId="21829460" w14:textId="77777777" w:rsidR="001B678D" w:rsidRPr="006651D0" w:rsidRDefault="001B678D" w:rsidP="001B678D">
      <w:pPr>
        <w:rPr>
          <w:lang w:val="nl-BE"/>
        </w:rPr>
      </w:pPr>
      <w:r w:rsidRPr="006651D0">
        <w:rPr>
          <w:lang w:val="nl-BE"/>
        </w:rPr>
        <w:t xml:space="preserve">Ja, es wird dir gefallen. </w:t>
      </w:r>
      <w:r w:rsidRPr="006651D0">
        <w:rPr>
          <w:i/>
          <w:iCs/>
          <w:lang w:val="nl-BE"/>
        </w:rPr>
        <w:t>(Jan setzt sich neben Rosa)</w:t>
      </w:r>
      <w:r w:rsidRPr="006651D0">
        <w:rPr>
          <w:lang w:val="nl-BE"/>
        </w:rPr>
        <w:t xml:space="preserve"> Ich habe im Lotto gewonnen.   Nein, hör zu! Flavio, er wird den Plan von Sterres Abschlussarbeit umsetzen. Gut, dann können wir fühlen, dass sie noch ein bisschen bei uns ist. Hört zu!  Heute treffen sich die Vertreter der Familien im Familienrat. Auch das Pflegepersonal wird sich treffen. Wenn diese beiden Räte unseren Plan genehmigen, ... bam ... Dann sind wir startklar.  Der Regisseur ist bereits an Bord, er ist damit einverstanden.</w:t>
      </w:r>
    </w:p>
    <w:p w14:paraId="2982FA1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20C2498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lang w:val="nl-BE"/>
        </w:rPr>
        <w:t>I</w:t>
      </w:r>
      <w:r w:rsidRPr="006651D0">
        <w:rPr>
          <w:color w:val="000000" w:themeColor="text1"/>
          <w:lang w:val="nl-BE"/>
        </w:rPr>
        <w:t>ch weiß nicht, was du vorhast, aber wenn es dich glücklich macht, ist es gut. Wir werden Sterre damit aber nicht zurückbekommen.</w:t>
      </w:r>
    </w:p>
    <w:p w14:paraId="588BD12E"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6E4A556" w14:textId="77777777" w:rsidR="001B678D" w:rsidRPr="006651D0" w:rsidRDefault="001B678D" w:rsidP="001B678D">
      <w:pPr>
        <w:spacing w:after="0"/>
        <w:rPr>
          <w:b/>
          <w:lang w:val="nl-BE"/>
        </w:rPr>
      </w:pPr>
      <w:r w:rsidRPr="006651D0">
        <w:rPr>
          <w:b/>
          <w:lang w:val="nl-BE"/>
        </w:rPr>
        <w:t xml:space="preserve">JAN </w:t>
      </w:r>
    </w:p>
    <w:p w14:paraId="0CA77CA2" w14:textId="77777777" w:rsidR="001B678D" w:rsidRPr="006651D0" w:rsidRDefault="001B678D" w:rsidP="001B678D">
      <w:pPr>
        <w:rPr>
          <w:b/>
          <w:bCs/>
          <w:lang w:val="nl-BE"/>
        </w:rPr>
      </w:pPr>
      <w:r w:rsidRPr="006651D0">
        <w:rPr>
          <w:lang w:val="nl-BE"/>
        </w:rPr>
        <w:t>Vielleicht werden wir das! Okay, auf eine andere Art, aber trotzdem ein bisschen... ja! (besorgt) Ist dir kalt? Soll ich eine Decke besorgen?</w:t>
      </w:r>
    </w:p>
    <w:p w14:paraId="0C044430" w14:textId="77777777" w:rsidR="001B678D" w:rsidRPr="006651D0" w:rsidRDefault="001B678D" w:rsidP="001B678D">
      <w:pPr>
        <w:spacing w:after="0"/>
        <w:rPr>
          <w:b/>
          <w:lang w:val="nl-BE"/>
        </w:rPr>
      </w:pPr>
      <w:bookmarkStart w:id="3" w:name="_tyjcwt" w:colFirst="0" w:colLast="0"/>
      <w:bookmarkEnd w:id="3"/>
      <w:r w:rsidRPr="006651D0">
        <w:rPr>
          <w:b/>
          <w:lang w:val="nl-BE"/>
        </w:rPr>
        <w:t>ROSA</w:t>
      </w:r>
      <w:r w:rsidRPr="006651D0">
        <w:rPr>
          <w:b/>
          <w:lang w:val="nl-BE"/>
        </w:rPr>
        <w:tab/>
        <w:t xml:space="preserve"> </w:t>
      </w:r>
    </w:p>
    <w:p w14:paraId="1AB8A14F" w14:textId="77777777" w:rsidR="001B678D" w:rsidRPr="006651D0" w:rsidRDefault="001B678D" w:rsidP="001B678D">
      <w:pPr>
        <w:rPr>
          <w:lang w:val="nl-BE"/>
        </w:rPr>
      </w:pPr>
      <w:r w:rsidRPr="006651D0">
        <w:rPr>
          <w:lang w:val="nl-BE"/>
        </w:rPr>
        <w:t>Das ist nett, aber das ist nicht so wichtig. Hier unter meinem Baum ist es immer ein bisschen wärmer.</w:t>
      </w:r>
    </w:p>
    <w:p w14:paraId="38110C32" w14:textId="77777777" w:rsidR="001B678D" w:rsidRPr="006651D0" w:rsidRDefault="001B678D" w:rsidP="001B678D">
      <w:pPr>
        <w:spacing w:after="0"/>
        <w:rPr>
          <w:b/>
          <w:bCs/>
          <w:lang w:val="nl-BE"/>
        </w:rPr>
      </w:pPr>
      <w:r w:rsidRPr="006651D0">
        <w:rPr>
          <w:b/>
          <w:bCs/>
          <w:lang w:val="nl-BE"/>
        </w:rPr>
        <w:t xml:space="preserve">JAN  </w:t>
      </w:r>
    </w:p>
    <w:p w14:paraId="010DB25C" w14:textId="77777777" w:rsidR="001B678D" w:rsidRPr="006651D0" w:rsidRDefault="001B678D" w:rsidP="001B678D">
      <w:pPr>
        <w:rPr>
          <w:b/>
          <w:bCs/>
          <w:lang w:val="nl-BE"/>
        </w:rPr>
      </w:pPr>
      <w:r w:rsidRPr="006651D0">
        <w:rPr>
          <w:lang w:val="nl-BE"/>
        </w:rPr>
        <w:t>Später... wenn meine Cafeteria öffnet, bringe ich dir eine heiße Schokolade und ein Stück Kuchen.  Auf keinen Fall der Zuckermafia sagen, sonst will noch jeder einen! Das bleibt unter uns!</w:t>
      </w:r>
    </w:p>
    <w:p w14:paraId="05801EE2" w14:textId="77777777" w:rsidR="001B678D" w:rsidRPr="006651D0" w:rsidRDefault="001B678D" w:rsidP="001B678D">
      <w:pPr>
        <w:spacing w:after="0"/>
        <w:rPr>
          <w:b/>
          <w:bCs/>
          <w:lang w:val="nl-BE"/>
        </w:rPr>
      </w:pPr>
      <w:r w:rsidRPr="006651D0">
        <w:rPr>
          <w:b/>
          <w:bCs/>
          <w:lang w:val="nl-BE"/>
        </w:rPr>
        <w:t>ROSA</w:t>
      </w:r>
      <w:r w:rsidRPr="006651D0">
        <w:rPr>
          <w:lang w:val="nl-BE"/>
        </w:rPr>
        <w:tab/>
      </w:r>
      <w:r w:rsidRPr="006651D0">
        <w:rPr>
          <w:b/>
          <w:bCs/>
          <w:lang w:val="nl-BE"/>
        </w:rPr>
        <w:t xml:space="preserve"> </w:t>
      </w:r>
    </w:p>
    <w:p w14:paraId="1F2D8511" w14:textId="77777777" w:rsidR="001B678D" w:rsidRPr="006651D0" w:rsidRDefault="001B678D" w:rsidP="001B678D">
      <w:pPr>
        <w:rPr>
          <w:b/>
          <w:lang w:val="nl-BE"/>
        </w:rPr>
      </w:pPr>
      <w:r w:rsidRPr="006651D0">
        <w:rPr>
          <w:lang w:val="nl-BE"/>
        </w:rPr>
        <w:t>Apfelkuchen?</w:t>
      </w:r>
    </w:p>
    <w:p w14:paraId="3056AEA8" w14:textId="77777777" w:rsidR="001B678D" w:rsidRPr="006651D0" w:rsidRDefault="001B678D" w:rsidP="001B678D">
      <w:pPr>
        <w:spacing w:after="0"/>
        <w:rPr>
          <w:b/>
          <w:lang w:val="nl-BE"/>
        </w:rPr>
      </w:pPr>
      <w:r w:rsidRPr="006651D0">
        <w:rPr>
          <w:b/>
          <w:lang w:val="nl-BE"/>
        </w:rPr>
        <w:t>JAN</w:t>
      </w:r>
      <w:r w:rsidRPr="006651D0">
        <w:rPr>
          <w:b/>
          <w:lang w:val="nl-BE"/>
        </w:rPr>
        <w:tab/>
        <w:t xml:space="preserve"> </w:t>
      </w:r>
    </w:p>
    <w:p w14:paraId="0877368B" w14:textId="77777777" w:rsidR="001B678D" w:rsidRPr="006651D0" w:rsidRDefault="001B678D" w:rsidP="001B678D">
      <w:pPr>
        <w:rPr>
          <w:b/>
          <w:bCs/>
          <w:lang w:val="nl-BE"/>
        </w:rPr>
      </w:pPr>
      <w:r w:rsidRPr="006651D0">
        <w:rPr>
          <w:lang w:val="nl-BE"/>
        </w:rPr>
        <w:t>Nein Kirsche.</w:t>
      </w:r>
    </w:p>
    <w:p w14:paraId="6074239C" w14:textId="77777777" w:rsidR="001B678D" w:rsidRPr="006651D0" w:rsidRDefault="001B678D" w:rsidP="001B678D">
      <w:pPr>
        <w:spacing w:after="0"/>
        <w:rPr>
          <w:b/>
        </w:rPr>
      </w:pPr>
      <w:r w:rsidRPr="006651D0">
        <w:rPr>
          <w:b/>
        </w:rPr>
        <w:t>ROSA</w:t>
      </w:r>
      <w:r w:rsidRPr="006651D0">
        <w:rPr>
          <w:b/>
        </w:rPr>
        <w:tab/>
        <w:t xml:space="preserve"> </w:t>
      </w:r>
    </w:p>
    <w:p w14:paraId="62870733" w14:textId="77777777" w:rsidR="001B678D" w:rsidRPr="006651D0" w:rsidRDefault="001B678D" w:rsidP="001B678D">
      <w:pPr>
        <w:rPr>
          <w:lang w:val="nl-BE"/>
        </w:rPr>
      </w:pPr>
      <w:r w:rsidRPr="006651D0">
        <w:t xml:space="preserve">Kirschkuchen. Oh, das ist auch lecker.    </w:t>
      </w:r>
      <w:r w:rsidRPr="006651D0">
        <w:rPr>
          <w:lang w:val="nl-BE"/>
        </w:rPr>
        <w:t>Apfelkuchen... das ist besser für meinen Geburtstag! Wir haben ihn unter diesem Baum gefeiert. Sterre radelte mit ihrem Fahrrad hierher.</w:t>
      </w:r>
    </w:p>
    <w:p w14:paraId="712C2ADB" w14:textId="77777777" w:rsidR="001B678D" w:rsidRPr="006651D0" w:rsidRDefault="001B678D" w:rsidP="001B678D">
      <w:r w:rsidRPr="006651D0">
        <w:t xml:space="preserve">Hey, Jos ruft an... Tschüss Flavio </w:t>
      </w:r>
      <w:r w:rsidRPr="006651D0">
        <w:rPr>
          <w:i/>
          <w:iCs/>
        </w:rPr>
        <w:t>(geht rechts ab)</w:t>
      </w:r>
    </w:p>
    <w:p w14:paraId="46751303" w14:textId="77777777" w:rsidR="001B678D" w:rsidRPr="006651D0" w:rsidRDefault="001B678D" w:rsidP="001B678D">
      <w:pPr>
        <w:rPr>
          <w:i/>
          <w:iCs/>
          <w:lang w:val="nl-BE"/>
        </w:rPr>
      </w:pPr>
      <w:r w:rsidRPr="006651D0">
        <w:rPr>
          <w:i/>
          <w:iCs/>
          <w:lang w:val="nl-BE"/>
        </w:rPr>
        <w:t xml:space="preserve">Zu Ihrer Information: Jos bleibt eine unsichtbare, geheimnisvolle Figur, wenn er nicht gerade mitspielt. Ich denke, das kann dem Publikum klar gemacht werden. Wenn Jos mitspielt, ist es natürlich einfacher. Er muss nichts sagen, aber er kann eine Menge Emotionen zeigen. </w:t>
      </w:r>
    </w:p>
    <w:p w14:paraId="6A67F826" w14:textId="77777777" w:rsidR="008B3FCD" w:rsidRDefault="001B678D" w:rsidP="008B3FCD">
      <w:pPr>
        <w:spacing w:after="0"/>
        <w:rPr>
          <w:b/>
          <w:bCs/>
        </w:rPr>
      </w:pPr>
      <w:r w:rsidRPr="006651D0">
        <w:rPr>
          <w:b/>
          <w:bCs/>
        </w:rPr>
        <w:t>FLAVIO</w:t>
      </w:r>
    </w:p>
    <w:p w14:paraId="5617C4F1" w14:textId="090A478F" w:rsidR="001B678D" w:rsidRPr="008B3FCD" w:rsidRDefault="001B678D" w:rsidP="008B3FCD">
      <w:pPr>
        <w:spacing w:after="0"/>
        <w:rPr>
          <w:b/>
          <w:bCs/>
        </w:rPr>
      </w:pPr>
      <w:r w:rsidRPr="006651D0">
        <w:t>Tschüss Rosa.</w:t>
      </w:r>
    </w:p>
    <w:p w14:paraId="4C071B03" w14:textId="77777777" w:rsidR="008B3FCD" w:rsidRDefault="008B3FCD" w:rsidP="001B678D">
      <w:pPr>
        <w:spacing w:after="0"/>
        <w:rPr>
          <w:b/>
          <w:bCs/>
        </w:rPr>
      </w:pPr>
    </w:p>
    <w:p w14:paraId="68EB3E45" w14:textId="66F7D083" w:rsidR="001B678D" w:rsidRPr="006651D0" w:rsidRDefault="001B678D" w:rsidP="001B678D">
      <w:pPr>
        <w:spacing w:after="0"/>
        <w:rPr>
          <w:b/>
          <w:bCs/>
        </w:rPr>
      </w:pPr>
      <w:r w:rsidRPr="006651D0">
        <w:rPr>
          <w:b/>
          <w:bCs/>
        </w:rPr>
        <w:t>FLAVIO</w:t>
      </w:r>
    </w:p>
    <w:p w14:paraId="366EAED6" w14:textId="0114C581" w:rsidR="001B678D" w:rsidRDefault="001B678D" w:rsidP="001B678D">
      <w:r w:rsidRPr="006651D0">
        <w:t xml:space="preserve">Dag Rosa. </w:t>
      </w:r>
    </w:p>
    <w:p w14:paraId="14E98EED" w14:textId="77777777" w:rsidR="008B3FCD" w:rsidRPr="006651D0" w:rsidRDefault="008B3FCD" w:rsidP="001B678D"/>
    <w:p w14:paraId="4F3627A6" w14:textId="77777777" w:rsidR="001B678D" w:rsidRPr="008B3FCD" w:rsidRDefault="001B678D" w:rsidP="001B678D">
      <w:pPr>
        <w:pBdr>
          <w:top w:val="nil"/>
          <w:left w:val="nil"/>
          <w:bottom w:val="nil"/>
          <w:right w:val="nil"/>
          <w:between w:val="nil"/>
        </w:pBdr>
        <w:shd w:val="clear" w:color="auto" w:fill="FFFFFF"/>
        <w:spacing w:after="0" w:line="240" w:lineRule="auto"/>
        <w:rPr>
          <w:b/>
          <w:color w:val="FF0000"/>
          <w:sz w:val="26"/>
          <w:szCs w:val="26"/>
          <w:lang w:val="nl-BE"/>
        </w:rPr>
      </w:pPr>
      <w:r w:rsidRPr="008B3FCD">
        <w:rPr>
          <w:b/>
          <w:color w:val="FF0000"/>
          <w:sz w:val="26"/>
          <w:szCs w:val="26"/>
          <w:lang w:val="nl-BE"/>
        </w:rPr>
        <w:t>Szene 7: Jan und Flavio über den Plan</w:t>
      </w:r>
    </w:p>
    <w:p w14:paraId="6B9BF853" w14:textId="77777777" w:rsidR="001B678D" w:rsidRPr="006651D0" w:rsidRDefault="001B678D" w:rsidP="001B678D">
      <w:pPr>
        <w:pBdr>
          <w:top w:val="nil"/>
          <w:left w:val="nil"/>
          <w:bottom w:val="nil"/>
          <w:right w:val="nil"/>
          <w:between w:val="nil"/>
        </w:pBdr>
        <w:shd w:val="clear" w:color="auto" w:fill="FFFFFF"/>
        <w:spacing w:after="0" w:line="240" w:lineRule="auto"/>
        <w:rPr>
          <w:bCs/>
          <w:i/>
          <w:iCs/>
          <w:color w:val="000000"/>
          <w:lang w:val="nl-BE"/>
        </w:rPr>
      </w:pPr>
    </w:p>
    <w:p w14:paraId="59926D01" w14:textId="77777777" w:rsidR="001B678D" w:rsidRPr="006651D0" w:rsidRDefault="001B678D" w:rsidP="001B678D">
      <w:pPr>
        <w:pBdr>
          <w:top w:val="nil"/>
          <w:left w:val="nil"/>
          <w:bottom w:val="nil"/>
          <w:right w:val="nil"/>
          <w:between w:val="nil"/>
        </w:pBdr>
        <w:shd w:val="clear" w:color="auto" w:fill="FFFFFF"/>
        <w:spacing w:after="0" w:line="240" w:lineRule="auto"/>
        <w:rPr>
          <w:bCs/>
          <w:i/>
          <w:iCs/>
          <w:color w:val="000000"/>
          <w:lang w:val="nl-BE"/>
        </w:rPr>
      </w:pPr>
      <w:r w:rsidRPr="006651D0">
        <w:rPr>
          <w:bCs/>
          <w:i/>
          <w:iCs/>
          <w:color w:val="000000"/>
          <w:lang w:val="nl-BE"/>
        </w:rPr>
        <w:t>Flavio kommt. Er wirkt nervös. Jan geht hinüber.</w:t>
      </w:r>
    </w:p>
    <w:p w14:paraId="616CAC15"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211290F9"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JAN</w:t>
      </w:r>
    </w:p>
    <w:p w14:paraId="60507726" w14:textId="5F1CE241" w:rsidR="001B678D" w:rsidRDefault="001B678D" w:rsidP="001B678D">
      <w:pPr>
        <w:pBdr>
          <w:top w:val="nil"/>
          <w:left w:val="nil"/>
          <w:bottom w:val="nil"/>
          <w:right w:val="nil"/>
          <w:between w:val="nil"/>
        </w:pBdr>
        <w:shd w:val="clear" w:color="auto" w:fill="FFFFFF"/>
        <w:spacing w:after="0" w:line="240" w:lineRule="auto"/>
        <w:rPr>
          <w:bCs/>
          <w:color w:val="000000"/>
          <w:lang w:val="nl-BE"/>
        </w:rPr>
      </w:pPr>
      <w:r w:rsidRPr="006651D0">
        <w:rPr>
          <w:bCs/>
          <w:color w:val="000000"/>
          <w:lang w:val="nl-BE"/>
        </w:rPr>
        <w:t>Hey Flavio, was gibt's? Du stehst hier und zitterst so.</w:t>
      </w:r>
    </w:p>
    <w:p w14:paraId="7220B9E1" w14:textId="77777777" w:rsidR="008B3FCD" w:rsidRPr="006651D0" w:rsidRDefault="008B3FCD" w:rsidP="001B678D">
      <w:pPr>
        <w:pBdr>
          <w:top w:val="nil"/>
          <w:left w:val="nil"/>
          <w:bottom w:val="nil"/>
          <w:right w:val="nil"/>
          <w:between w:val="nil"/>
        </w:pBdr>
        <w:shd w:val="clear" w:color="auto" w:fill="FFFFFF"/>
        <w:spacing w:after="0" w:line="240" w:lineRule="auto"/>
        <w:rPr>
          <w:bCs/>
          <w:color w:val="000000"/>
          <w:lang w:val="nl-BE"/>
        </w:rPr>
      </w:pPr>
    </w:p>
    <w:p w14:paraId="09F7CCB7"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33FE9DB8" w14:textId="77777777" w:rsidR="008B3FCD" w:rsidRDefault="008B3FCD" w:rsidP="001B678D">
      <w:pPr>
        <w:pBdr>
          <w:top w:val="nil"/>
          <w:left w:val="nil"/>
          <w:bottom w:val="nil"/>
          <w:right w:val="nil"/>
          <w:between w:val="nil"/>
        </w:pBdr>
        <w:shd w:val="clear" w:color="auto" w:fill="FFFFFF"/>
        <w:spacing w:after="0" w:line="240" w:lineRule="auto"/>
        <w:rPr>
          <w:b/>
          <w:color w:val="000000"/>
          <w:lang w:val="nl-BE"/>
        </w:rPr>
      </w:pPr>
    </w:p>
    <w:p w14:paraId="02754F24" w14:textId="6C87E239"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6969D691" w14:textId="77777777" w:rsidR="001B678D" w:rsidRPr="006651D0" w:rsidRDefault="001B678D" w:rsidP="001B678D">
      <w:pPr>
        <w:pBdr>
          <w:top w:val="nil"/>
          <w:left w:val="nil"/>
          <w:bottom w:val="nil"/>
          <w:right w:val="nil"/>
          <w:between w:val="nil"/>
        </w:pBdr>
        <w:shd w:val="clear" w:color="auto" w:fill="FFFFFF"/>
        <w:spacing w:after="0" w:line="240" w:lineRule="auto"/>
        <w:rPr>
          <w:bCs/>
          <w:color w:val="000000"/>
          <w:lang w:val="nl-BE"/>
        </w:rPr>
      </w:pPr>
      <w:r w:rsidRPr="006651D0">
        <w:rPr>
          <w:bCs/>
          <w:color w:val="000000"/>
          <w:lang w:val="nl-BE"/>
        </w:rPr>
        <w:t>Ich habe den Eindruck, dass meine Nerven jeden Moment versagen werden.</w:t>
      </w:r>
    </w:p>
    <w:p w14:paraId="1C596540"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2C8E1A4C"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JAN</w:t>
      </w:r>
    </w:p>
    <w:p w14:paraId="6293AB7A" w14:textId="77777777" w:rsidR="001B678D" w:rsidRPr="006651D0" w:rsidRDefault="001B678D" w:rsidP="001B678D">
      <w:pPr>
        <w:pBdr>
          <w:top w:val="nil"/>
          <w:left w:val="nil"/>
          <w:bottom w:val="nil"/>
          <w:right w:val="nil"/>
          <w:between w:val="nil"/>
        </w:pBdr>
        <w:shd w:val="clear" w:color="auto" w:fill="FFFFFF"/>
        <w:spacing w:after="0" w:line="240" w:lineRule="auto"/>
        <w:rPr>
          <w:bCs/>
          <w:color w:val="000000"/>
          <w:lang w:val="nl-BE"/>
        </w:rPr>
      </w:pPr>
      <w:r w:rsidRPr="006651D0">
        <w:rPr>
          <w:bCs/>
          <w:color w:val="000000"/>
          <w:lang w:val="nl-BE"/>
        </w:rPr>
        <w:t>Sie werden dich nicht fressen!</w:t>
      </w:r>
    </w:p>
    <w:p w14:paraId="5626474D"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158A48F7"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751DE619" w14:textId="77777777" w:rsidR="001B678D" w:rsidRPr="006651D0" w:rsidRDefault="001B678D" w:rsidP="001B678D">
      <w:pPr>
        <w:pBdr>
          <w:top w:val="nil"/>
          <w:left w:val="nil"/>
          <w:bottom w:val="nil"/>
          <w:right w:val="nil"/>
          <w:between w:val="nil"/>
        </w:pBdr>
        <w:shd w:val="clear" w:color="auto" w:fill="FFFFFF"/>
        <w:spacing w:after="0" w:line="240" w:lineRule="auto"/>
        <w:rPr>
          <w:bCs/>
          <w:color w:val="000000"/>
          <w:lang w:val="nl-BE"/>
        </w:rPr>
      </w:pPr>
      <w:r w:rsidRPr="006651D0">
        <w:rPr>
          <w:bCs/>
          <w:color w:val="000000"/>
          <w:lang w:val="nl-BE"/>
        </w:rPr>
        <w:t>Das weiß ich, aber was ist, wenn der Familienrat oder das Pflegepersonal den Vorschlag ablehnt?</w:t>
      </w:r>
    </w:p>
    <w:p w14:paraId="17113A08" w14:textId="77777777" w:rsidR="001B678D" w:rsidRPr="006651D0" w:rsidRDefault="001B678D" w:rsidP="001B678D">
      <w:pPr>
        <w:pBdr>
          <w:top w:val="nil"/>
          <w:left w:val="nil"/>
          <w:bottom w:val="nil"/>
          <w:right w:val="nil"/>
          <w:between w:val="nil"/>
        </w:pBdr>
        <w:shd w:val="clear" w:color="auto" w:fill="FFFFFF"/>
        <w:spacing w:after="0" w:line="240" w:lineRule="auto"/>
        <w:rPr>
          <w:bCs/>
          <w:color w:val="000000"/>
          <w:lang w:val="nl-BE"/>
        </w:rPr>
      </w:pPr>
    </w:p>
    <w:p w14:paraId="0AEBFC95" w14:textId="77777777" w:rsidR="001B678D" w:rsidRPr="006651D0" w:rsidRDefault="001B678D" w:rsidP="001B678D">
      <w:pPr>
        <w:pBdr>
          <w:top w:val="nil"/>
          <w:left w:val="nil"/>
          <w:bottom w:val="nil"/>
          <w:right w:val="nil"/>
          <w:between w:val="nil"/>
        </w:pBdr>
        <w:shd w:val="clear" w:color="auto" w:fill="FFFFFF"/>
        <w:spacing w:after="0" w:line="240" w:lineRule="auto"/>
        <w:rPr>
          <w:bCs/>
          <w:color w:val="000000"/>
          <w:lang w:val="nl-BE"/>
        </w:rPr>
      </w:pPr>
    </w:p>
    <w:p w14:paraId="7A0015B1"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JAN</w:t>
      </w:r>
    </w:p>
    <w:p w14:paraId="704D30DE"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lang w:val="nl-BE"/>
        </w:rPr>
        <w:t xml:space="preserve">Sie werden dich nicht enttäuschen! Du hast einen sehr guten Plan! </w:t>
      </w:r>
      <w:r w:rsidRPr="006651D0">
        <w:rPr>
          <w:i/>
          <w:iCs/>
          <w:color w:val="000000" w:themeColor="text1"/>
          <w:lang w:val="nl-BE"/>
        </w:rPr>
        <w:t>( mit Nachdruck gesagt)</w:t>
      </w:r>
      <w:r w:rsidRPr="006651D0">
        <w:rPr>
          <w:color w:val="000000" w:themeColor="text1"/>
          <w:lang w:val="nl-BE"/>
        </w:rPr>
        <w:t xml:space="preserve"> STERRELICHT! Es gibt nur positive Dinge darin, und du wirst damit vielen Menschen helfen. Mich brauchst du nicht zu überzeugen.</w:t>
      </w:r>
    </w:p>
    <w:p w14:paraId="5C58A15E"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4F338291"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0624D257"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color w:val="000000"/>
          <w:lang w:val="nl-BE"/>
        </w:rPr>
        <w:t>Dich nicht, nein.</w:t>
      </w:r>
    </w:p>
    <w:p w14:paraId="4DA60907"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75B53EEF" w14:textId="28127AFC" w:rsidR="001B678D" w:rsidRPr="006651D0" w:rsidRDefault="001B678D" w:rsidP="001B678D">
      <w:pPr>
        <w:pBdr>
          <w:top w:val="nil"/>
          <w:left w:val="nil"/>
          <w:bottom w:val="nil"/>
          <w:right w:val="nil"/>
          <w:between w:val="nil"/>
        </w:pBdr>
        <w:shd w:val="clear" w:color="auto" w:fill="FFFFFF"/>
        <w:spacing w:after="0" w:line="240" w:lineRule="auto"/>
        <w:ind w:left="3600" w:firstLine="720"/>
        <w:rPr>
          <w:i/>
          <w:iCs/>
          <w:color w:val="00B050"/>
          <w:lang w:val="nl-BE"/>
        </w:rPr>
      </w:pPr>
      <w:r w:rsidRPr="006651D0">
        <w:rPr>
          <w:b/>
          <w:bCs/>
          <w:i/>
          <w:iCs/>
          <w:color w:val="00B050"/>
          <w:lang w:val="nl-BE"/>
        </w:rPr>
        <w:t xml:space="preserve">Nummer </w:t>
      </w:r>
      <w:r w:rsidR="00255967">
        <w:rPr>
          <w:b/>
          <w:bCs/>
          <w:i/>
          <w:iCs/>
          <w:color w:val="00B050"/>
          <w:lang w:val="nl-BE"/>
        </w:rPr>
        <w:t>6</w:t>
      </w:r>
      <w:r w:rsidRPr="006651D0">
        <w:rPr>
          <w:b/>
          <w:bCs/>
          <w:i/>
          <w:iCs/>
          <w:color w:val="00B050"/>
          <w:lang w:val="nl-BE"/>
        </w:rPr>
        <w:t>: Untertitel "Ein schöner Tag!"</w:t>
      </w:r>
    </w:p>
    <w:p w14:paraId="453C5E85" w14:textId="77777777" w:rsidR="001B678D" w:rsidRPr="006651D0" w:rsidRDefault="001B678D" w:rsidP="001B678D">
      <w:pPr>
        <w:pBdr>
          <w:top w:val="nil"/>
          <w:left w:val="nil"/>
          <w:bottom w:val="nil"/>
          <w:right w:val="nil"/>
          <w:between w:val="nil"/>
        </w:pBdr>
        <w:spacing w:after="0" w:line="240" w:lineRule="auto"/>
        <w:ind w:left="3540" w:firstLine="708"/>
        <w:jc w:val="right"/>
        <w:rPr>
          <w:b/>
          <w:bCs/>
          <w:color w:val="FF0000"/>
          <w:lang w:val="nl-BE"/>
        </w:rPr>
      </w:pPr>
    </w:p>
    <w:p w14:paraId="3802EC5C"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JAN</w:t>
      </w:r>
    </w:p>
    <w:p w14:paraId="6332494E"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color w:val="000000"/>
          <w:lang w:val="nl-BE"/>
        </w:rPr>
        <w:t>Sieh es von der positiven Seite. Du denkst an ein Nein, du kannst ein Ja haben.</w:t>
      </w:r>
    </w:p>
    <w:p w14:paraId="1B3324E8"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141B9D85"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rPr>
      </w:pPr>
      <w:r w:rsidRPr="006651D0">
        <w:rPr>
          <w:b/>
          <w:color w:val="000000"/>
        </w:rPr>
        <w:t>FLAVIO</w:t>
      </w:r>
    </w:p>
    <w:p w14:paraId="0276A481"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rPr>
        <w:t xml:space="preserve">Und weißt du was? </w:t>
      </w:r>
      <w:r w:rsidRPr="006651D0">
        <w:rPr>
          <w:color w:val="000000" w:themeColor="text1"/>
          <w:lang w:val="nl-BE"/>
        </w:rPr>
        <w:t>Du hast Recht! Du hast wieder Recht. Sterrelicht wird ein Hit sein!  Der heutige Tag wird eine große Ode an Sterre sein.</w:t>
      </w:r>
    </w:p>
    <w:p w14:paraId="1C918A49"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1672C673"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JAN</w:t>
      </w:r>
    </w:p>
    <w:p w14:paraId="4C33EF89" w14:textId="77777777" w:rsidR="001B678D" w:rsidRPr="006651D0" w:rsidRDefault="001B678D" w:rsidP="001B678D">
      <w:pPr>
        <w:rPr>
          <w:bCs/>
          <w:lang w:val="nl-BE"/>
        </w:rPr>
      </w:pPr>
      <w:r w:rsidRPr="006651D0">
        <w:rPr>
          <w:bCs/>
          <w:lang w:val="nl-BE"/>
        </w:rPr>
        <w:t xml:space="preserve">Für Sterre! </w:t>
      </w:r>
    </w:p>
    <w:p w14:paraId="7F7938BA" w14:textId="77777777" w:rsidR="001B678D" w:rsidRPr="006651D0" w:rsidRDefault="001B678D" w:rsidP="001B678D">
      <w:pPr>
        <w:rPr>
          <w:bCs/>
          <w:lang w:val="nl-BE"/>
        </w:rPr>
      </w:pPr>
      <w:r w:rsidRPr="006651D0">
        <w:rPr>
          <w:bCs/>
          <w:lang w:val="nl-BE"/>
        </w:rPr>
        <w:t>Mein Gott, Flavio, es tut gut, dich wieder so fröhlich zu sehen. Ich kann das Funkeln in deinen Augen wieder sehen.</w:t>
      </w:r>
    </w:p>
    <w:p w14:paraId="68822F3B" w14:textId="77777777" w:rsidR="001B678D" w:rsidRPr="006651D0" w:rsidRDefault="001B678D" w:rsidP="001B678D">
      <w:pPr>
        <w:spacing w:after="0"/>
        <w:rPr>
          <w:b/>
          <w:lang w:val="nl-BE"/>
        </w:rPr>
      </w:pPr>
      <w:r w:rsidRPr="006651D0">
        <w:rPr>
          <w:b/>
          <w:lang w:val="nl-BE"/>
        </w:rPr>
        <w:t>FLAVIO</w:t>
      </w:r>
    </w:p>
    <w:p w14:paraId="655AC76B" w14:textId="77777777" w:rsidR="001B678D" w:rsidRPr="006651D0" w:rsidRDefault="001B678D" w:rsidP="001B678D">
      <w:pPr>
        <w:rPr>
          <w:lang w:val="nl-BE"/>
        </w:rPr>
      </w:pPr>
      <w:r w:rsidRPr="006651D0">
        <w:rPr>
          <w:lang w:val="nl-BE"/>
        </w:rPr>
        <w:t>Wer das sagt!</w:t>
      </w:r>
    </w:p>
    <w:p w14:paraId="66A13DAB" w14:textId="77777777" w:rsidR="001B678D" w:rsidRPr="006651D0" w:rsidRDefault="001B678D" w:rsidP="001B678D">
      <w:pPr>
        <w:rPr>
          <w:lang w:val="nl-BE"/>
        </w:rPr>
      </w:pPr>
      <w:r w:rsidRPr="006651D0">
        <w:rPr>
          <w:b/>
          <w:bCs/>
          <w:lang w:val="nl-BE"/>
        </w:rPr>
        <w:t>JAN</w:t>
      </w:r>
      <w:r w:rsidRPr="006651D0">
        <w:rPr>
          <w:lang w:val="nl-BE"/>
        </w:rPr>
        <w:t xml:space="preserve"> Und wisse dies, Flavioke ... der schönste Tag im Leben beginnt jeden Tag aufs Neue.</w:t>
      </w:r>
    </w:p>
    <w:p w14:paraId="52C7B53E" w14:textId="77777777" w:rsidR="001B678D" w:rsidRPr="006651D0" w:rsidRDefault="001B678D" w:rsidP="001B678D">
      <w:pPr>
        <w:rPr>
          <w:lang w:val="nl-BE"/>
        </w:rPr>
      </w:pPr>
      <w:r w:rsidRPr="006651D0">
        <w:rPr>
          <w:b/>
          <w:bCs/>
          <w:lang w:val="nl-BE"/>
        </w:rPr>
        <w:t xml:space="preserve">FLAVIO </w:t>
      </w:r>
      <w:r w:rsidRPr="006651D0">
        <w:rPr>
          <w:lang w:val="nl-BE"/>
        </w:rPr>
        <w:t>Aber das ist doch sehr schön.</w:t>
      </w:r>
    </w:p>
    <w:p w14:paraId="5280E97C" w14:textId="77777777" w:rsidR="001B678D" w:rsidRPr="006651D0" w:rsidRDefault="001B678D" w:rsidP="001B678D">
      <w:pPr>
        <w:spacing w:after="0"/>
        <w:rPr>
          <w:bCs/>
          <w:lang w:val="nl-BE"/>
        </w:rPr>
      </w:pPr>
      <w:r w:rsidRPr="006651D0">
        <w:rPr>
          <w:b/>
          <w:lang w:val="nl-BE"/>
        </w:rPr>
        <w:t xml:space="preserve">JAN </w:t>
      </w:r>
    </w:p>
    <w:p w14:paraId="368A0B58" w14:textId="77777777" w:rsidR="001B678D" w:rsidRPr="006651D0" w:rsidRDefault="001B678D" w:rsidP="001B678D">
      <w:pPr>
        <w:rPr>
          <w:b/>
          <w:lang w:val="nl-BE"/>
        </w:rPr>
      </w:pPr>
      <w:r w:rsidRPr="006651D0">
        <w:rPr>
          <w:bCs/>
          <w:lang w:val="nl-BE"/>
        </w:rPr>
        <w:t>Auf mich kannst du dich verlassen. Ich bin dein Verbündeter. Zu Ihren Diensten, junger Mann.</w:t>
      </w:r>
    </w:p>
    <w:p w14:paraId="68E20BE1" w14:textId="77777777" w:rsidR="001B678D" w:rsidRPr="006651D0" w:rsidRDefault="001B678D" w:rsidP="001B678D">
      <w:pPr>
        <w:spacing w:after="0"/>
        <w:rPr>
          <w:i/>
          <w:lang w:val="nl-BE"/>
        </w:rPr>
      </w:pPr>
      <w:r w:rsidRPr="006651D0">
        <w:rPr>
          <w:b/>
          <w:lang w:val="nl-BE"/>
        </w:rPr>
        <w:t>FLAVIO</w:t>
      </w:r>
    </w:p>
    <w:p w14:paraId="42EE9992" w14:textId="77777777" w:rsidR="001B678D" w:rsidRPr="006651D0" w:rsidRDefault="001B678D" w:rsidP="001B678D">
      <w:pPr>
        <w:pBdr>
          <w:top w:val="nil"/>
          <w:left w:val="nil"/>
          <w:bottom w:val="nil"/>
          <w:right w:val="nil"/>
          <w:between w:val="nil"/>
        </w:pBdr>
        <w:spacing w:after="0" w:line="240" w:lineRule="auto"/>
        <w:rPr>
          <w:lang w:val="nl-BE"/>
        </w:rPr>
      </w:pPr>
      <w:r w:rsidRPr="006651D0">
        <w:rPr>
          <w:lang w:val="nl-BE"/>
        </w:rPr>
        <w:t xml:space="preserve">Vielen Dank, Jan! Ich werde es versuchen. Ich werde die Menschen enger zusammenbringen, als Andenken an meine Sterre.  Weißt du, was ich tun werde? Ich werde mir ein paar Tage frei nehmen, um mich zu entspannen, zu konzentrieren und mich gut vorzubereiten.  </w:t>
      </w:r>
    </w:p>
    <w:p w14:paraId="56863FEB"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774EF7F4"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b/>
          <w:color w:val="000000"/>
          <w:lang w:val="nl-BE"/>
        </w:rPr>
        <w:t>JAN</w:t>
      </w:r>
    </w:p>
    <w:p w14:paraId="2B8B46D3"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color w:val="000000" w:themeColor="text1"/>
          <w:lang w:val="nl-BE"/>
        </w:rPr>
        <w:t xml:space="preserve">Das ist eine gute Entscheidung, Junge! </w:t>
      </w:r>
      <w:r w:rsidRPr="006651D0">
        <w:rPr>
          <w:i/>
          <w:iCs/>
          <w:color w:val="000000" w:themeColor="text1"/>
          <w:lang w:val="nl-BE"/>
        </w:rPr>
        <w:t xml:space="preserve"> (klopft ihm auf den Rücken und geht).</w:t>
      </w:r>
    </w:p>
    <w:p w14:paraId="1928D7CF"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p>
    <w:p w14:paraId="4EEBDACB"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935793C" w14:textId="49F55CCE" w:rsidR="001B678D" w:rsidRPr="0039195A" w:rsidRDefault="001B678D" w:rsidP="001B678D">
      <w:pPr>
        <w:rPr>
          <w:b/>
          <w:bCs/>
          <w:color w:val="FF0000"/>
          <w:sz w:val="26"/>
          <w:szCs w:val="26"/>
          <w:lang w:val="nl-BE"/>
        </w:rPr>
      </w:pPr>
      <w:r w:rsidRPr="0039195A">
        <w:rPr>
          <w:b/>
          <w:bCs/>
          <w:color w:val="FF0000"/>
          <w:sz w:val="26"/>
          <w:szCs w:val="26"/>
          <w:lang w:val="nl-BE"/>
        </w:rPr>
        <w:t>Szene 8: Eddy sucht Flavio auf</w:t>
      </w:r>
    </w:p>
    <w:p w14:paraId="2378C452" w14:textId="77777777" w:rsidR="001B678D" w:rsidRPr="006651D0" w:rsidRDefault="001B678D" w:rsidP="001B678D">
      <w:pPr>
        <w:pBdr>
          <w:top w:val="nil"/>
          <w:left w:val="nil"/>
          <w:bottom w:val="nil"/>
          <w:right w:val="nil"/>
          <w:between w:val="nil"/>
        </w:pBdr>
        <w:shd w:val="clear" w:color="auto" w:fill="FFFFFF"/>
        <w:spacing w:after="0" w:line="240" w:lineRule="auto"/>
        <w:rPr>
          <w:i/>
          <w:color w:val="000000"/>
          <w:lang w:val="nl-BE"/>
        </w:rPr>
      </w:pPr>
      <w:r w:rsidRPr="006651D0">
        <w:rPr>
          <w:i/>
          <w:color w:val="000000"/>
          <w:lang w:val="nl-BE"/>
        </w:rPr>
        <w:t>Eddy, der Vater von Sterre, taucht auf. Sterre guckt hin.</w:t>
      </w:r>
    </w:p>
    <w:p w14:paraId="6B10493D"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6AD6A5FD"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EDDY</w:t>
      </w:r>
    </w:p>
    <w:p w14:paraId="47AACC6D"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color w:val="000000"/>
          <w:lang w:val="nl-BE"/>
        </w:rPr>
        <w:t>Flavio!</w:t>
      </w:r>
    </w:p>
    <w:p w14:paraId="5C7BCCF1"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14722D78"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7B4707FE"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color w:val="000000"/>
          <w:lang w:val="nl-BE"/>
        </w:rPr>
        <w:t>Edy, was tust du hier?</w:t>
      </w:r>
    </w:p>
    <w:p w14:paraId="6F0A8C56"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02B6C332"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EDDY</w:t>
      </w:r>
    </w:p>
    <w:p w14:paraId="386B03B2"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lang w:val="nl-BE"/>
        </w:rPr>
        <w:t>Kann ich dich sprechen?</w:t>
      </w:r>
    </w:p>
    <w:p w14:paraId="7C7995C9"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5F7433DB"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07F651DF"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color w:val="000000"/>
          <w:lang w:val="nl-BE"/>
        </w:rPr>
        <w:t>Ich habe dir nichts zu sagen.</w:t>
      </w:r>
    </w:p>
    <w:p w14:paraId="0FAF8E6A"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5CF72709"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EDDY</w:t>
      </w:r>
    </w:p>
    <w:p w14:paraId="10A17CC2"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lang w:val="nl-BE"/>
        </w:rPr>
        <w:t>Darf ich etwas erklären, Flavio? Bitte!</w:t>
      </w:r>
    </w:p>
    <w:p w14:paraId="1E3BD4F4"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78654A23"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60DA1514" w14:textId="77777777" w:rsidR="001B678D" w:rsidRPr="006651D0" w:rsidRDefault="001B678D" w:rsidP="001B678D">
      <w:pPr>
        <w:shd w:val="clear" w:color="auto" w:fill="FFFFFF" w:themeFill="background1"/>
        <w:spacing w:after="0" w:line="240" w:lineRule="auto"/>
        <w:rPr>
          <w:color w:val="000000" w:themeColor="text1"/>
          <w:lang w:val="nl-BE"/>
        </w:rPr>
      </w:pPr>
      <w:r w:rsidRPr="006651D0">
        <w:rPr>
          <w:color w:val="000000" w:themeColor="text1"/>
          <w:lang w:val="nl-BE"/>
        </w:rPr>
        <w:t>Jetzt will der Herr mit mir sprechen. Du wolltest nie mit mir sprechen. Ich war nicht gut genug für deine Tochter. Selbst bei ihrer Beerdigung hast du kein Wort mit mir gewechselt. Drei Monate später kommen Sie nicht und wollen mit mir sprechen!  Sie sind zu spät hier.</w:t>
      </w:r>
    </w:p>
    <w:p w14:paraId="29677D8E" w14:textId="77777777" w:rsidR="001B678D" w:rsidRPr="006651D0" w:rsidRDefault="001B678D" w:rsidP="001B678D">
      <w:pPr>
        <w:shd w:val="clear" w:color="auto" w:fill="FFFFFF" w:themeFill="background1"/>
        <w:spacing w:after="0" w:line="240" w:lineRule="auto"/>
        <w:rPr>
          <w:color w:val="000000" w:themeColor="text1"/>
          <w:lang w:val="nl-BE"/>
        </w:rPr>
      </w:pPr>
    </w:p>
    <w:p w14:paraId="02486989"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EDDY</w:t>
      </w:r>
    </w:p>
    <w:p w14:paraId="2F05620B"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lang w:val="nl-BE"/>
        </w:rPr>
        <w:t>I</w:t>
      </w:r>
      <w:r w:rsidRPr="006651D0">
        <w:rPr>
          <w:color w:val="000000"/>
          <w:lang w:val="nl-BE"/>
        </w:rPr>
        <w:t>ch hatte das Gefühl, nicht willkommen zu sein.</w:t>
      </w:r>
    </w:p>
    <w:p w14:paraId="7C8F1F74"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19B6A5B8"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0F0051FF"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 xml:space="preserve"> Ah... ist es vielleicht meine Schuld?</w:t>
      </w:r>
    </w:p>
    <w:p w14:paraId="7FF0C754"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p>
    <w:p w14:paraId="531BE863"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rPr>
      </w:pPr>
      <w:r w:rsidRPr="006651D0">
        <w:rPr>
          <w:b/>
          <w:color w:val="000000"/>
        </w:rPr>
        <w:t>EDDY</w:t>
      </w:r>
    </w:p>
    <w:p w14:paraId="70AEF601" w14:textId="77777777" w:rsidR="001B678D" w:rsidRPr="006651D0" w:rsidRDefault="001B678D" w:rsidP="001B678D">
      <w:pPr>
        <w:shd w:val="clear" w:color="auto" w:fill="FFFFFF" w:themeFill="background1"/>
        <w:spacing w:after="0" w:line="240" w:lineRule="auto"/>
        <w:jc w:val="both"/>
        <w:rPr>
          <w:lang w:val="nl-BE"/>
        </w:rPr>
      </w:pPr>
      <w:r w:rsidRPr="006651D0">
        <w:t xml:space="preserve">Bitte Flavio, fünf Minuten. </w:t>
      </w:r>
      <w:r w:rsidRPr="006651D0">
        <w:rPr>
          <w:lang w:val="nl-BE"/>
        </w:rPr>
        <w:t>Seit drei Monaten lebe ich mit einem Gefühl der Schuld. Ich habe sie auch zu sehr geliebt. Wirklich....</w:t>
      </w:r>
    </w:p>
    <w:p w14:paraId="03206E9E"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0E404665"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FLAVIO</w:t>
      </w:r>
    </w:p>
    <w:p w14:paraId="52D93D80"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lang w:val="nl-BE"/>
        </w:rPr>
        <w:t>Ja, ja... Sterre hatte die besten Absichten, aber du wolltest nicht auf sie hören. Du hast ihr nie zugehört. Nicht einmal ihre letzten Worte. Du hast sie in den Tod getrieben.</w:t>
      </w:r>
    </w:p>
    <w:p w14:paraId="782E3CB2" w14:textId="77777777" w:rsidR="008B3FCD" w:rsidRDefault="008B3FCD" w:rsidP="001B678D">
      <w:pPr>
        <w:spacing w:after="0"/>
        <w:rPr>
          <w:color w:val="000000"/>
          <w:lang w:val="nl-BE"/>
        </w:rPr>
      </w:pPr>
    </w:p>
    <w:p w14:paraId="29CB79AA" w14:textId="54AFD293" w:rsidR="001B678D" w:rsidRPr="006651D0" w:rsidRDefault="001B678D" w:rsidP="001B678D">
      <w:pPr>
        <w:spacing w:after="0"/>
        <w:rPr>
          <w:color w:val="000000"/>
          <w:lang w:val="nl-BE"/>
        </w:rPr>
      </w:pPr>
      <w:r w:rsidRPr="006651D0">
        <w:rPr>
          <w:b/>
          <w:color w:val="000000"/>
          <w:lang w:val="nl-BE"/>
        </w:rPr>
        <w:t>EDDY</w:t>
      </w:r>
    </w:p>
    <w:p w14:paraId="7E0742E6"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r w:rsidRPr="006651D0">
        <w:rPr>
          <w:color w:val="000000"/>
          <w:lang w:val="nl-BE"/>
        </w:rPr>
        <w:t>Das ist nicht wahr.</w:t>
      </w:r>
    </w:p>
    <w:p w14:paraId="779E7114"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p>
    <w:p w14:paraId="14651277"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rPr>
      </w:pPr>
      <w:r w:rsidRPr="006651D0">
        <w:rPr>
          <w:b/>
          <w:color w:val="000000"/>
        </w:rPr>
        <w:t>FLAVIO</w:t>
      </w:r>
    </w:p>
    <w:p w14:paraId="04821F00"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rPr>
        <w:t xml:space="preserve">Und was ist das dann? </w:t>
      </w:r>
      <w:r w:rsidRPr="006651D0">
        <w:rPr>
          <w:color w:val="000000" w:themeColor="text1"/>
          <w:lang w:val="nl-BE"/>
        </w:rPr>
        <w:t>(Flavio holt sein Handy aus der Tasche, tippt darauf und zeigt dann eine Nachricht an) Hier! Ihre letzte Nachricht! Lesen! Lesen! Les: " Du hattest Recht! Er hat nichts getan. Weiterkämpfen!"  In diesem Moment starb sie, Eddy! Genau in diesem Moment.  Ist dir klar, was du deiner Mutter angetan hast? Was du deiner Mutter seit Jahren angetan hast... und dann das mit Sterre... das wird sie dir nie verzeihen!</w:t>
      </w:r>
    </w:p>
    <w:p w14:paraId="0EEBE638"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0AEBB40F"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EDDY</w:t>
      </w:r>
    </w:p>
    <w:p w14:paraId="0F676264"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 xml:space="preserve">Ich weiß, aber...! </w:t>
      </w:r>
      <w:r w:rsidRPr="006651D0">
        <w:rPr>
          <w:i/>
          <w:iCs/>
          <w:color w:val="000000" w:themeColor="text1"/>
          <w:lang w:val="nl-BE"/>
        </w:rPr>
        <w:t>(schluchzt)</w:t>
      </w:r>
      <w:r w:rsidRPr="006651D0">
        <w:rPr>
          <w:color w:val="000000" w:themeColor="text1"/>
          <w:lang w:val="nl-BE"/>
        </w:rPr>
        <w:t xml:space="preserve"> Ich kann die Uhr nicht zurückdrehen. Es tut mir leid!  </w:t>
      </w:r>
    </w:p>
    <w:p w14:paraId="0C365FFC"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1D0D0F3B" w14:textId="20DB7D11" w:rsidR="001B678D"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1F59A728" w14:textId="125EBACF" w:rsidR="008B3FCD" w:rsidRDefault="008B3FC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57315CA8" w14:textId="1BBC817C" w:rsidR="008B3FCD" w:rsidRDefault="008B3FC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29C02D77" w14:textId="77777777" w:rsidR="008B3FCD" w:rsidRPr="006651D0" w:rsidRDefault="008B3FC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190E0541"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49EC58A4" w14:textId="1FB29277" w:rsidR="001B678D" w:rsidRPr="006651D0" w:rsidRDefault="001B678D" w:rsidP="001B678D">
      <w:pPr>
        <w:pBdr>
          <w:top w:val="nil"/>
          <w:left w:val="nil"/>
          <w:bottom w:val="nil"/>
          <w:right w:val="nil"/>
          <w:between w:val="nil"/>
        </w:pBdr>
        <w:shd w:val="clear" w:color="auto" w:fill="FFFFFF" w:themeFill="background1"/>
        <w:spacing w:after="0" w:line="240" w:lineRule="auto"/>
        <w:ind w:left="5040" w:firstLine="720"/>
        <w:rPr>
          <w:b/>
          <w:bCs/>
          <w:i/>
          <w:iCs/>
          <w:color w:val="00B050"/>
          <w:lang w:val="nl-BE"/>
        </w:rPr>
      </w:pPr>
      <w:bookmarkStart w:id="4" w:name="_Hlk109678073"/>
      <w:r w:rsidRPr="006651D0">
        <w:rPr>
          <w:b/>
          <w:bCs/>
          <w:i/>
          <w:iCs/>
          <w:color w:val="00B050"/>
          <w:lang w:val="nl-BE"/>
        </w:rPr>
        <w:t xml:space="preserve">Nummer </w:t>
      </w:r>
      <w:r w:rsidR="00255967">
        <w:rPr>
          <w:b/>
          <w:bCs/>
          <w:i/>
          <w:iCs/>
          <w:color w:val="00B050"/>
          <w:lang w:val="nl-BE"/>
        </w:rPr>
        <w:t>7</w:t>
      </w:r>
      <w:r w:rsidRPr="006651D0">
        <w:rPr>
          <w:b/>
          <w:bCs/>
          <w:i/>
          <w:iCs/>
          <w:color w:val="00B050"/>
          <w:lang w:val="nl-BE"/>
        </w:rPr>
        <w:t>: Untertitel getrennt</w:t>
      </w:r>
    </w:p>
    <w:p w14:paraId="0B11771B"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p>
    <w:bookmarkEnd w:id="4"/>
    <w:p w14:paraId="3812ED06"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r w:rsidRPr="006651D0">
        <w:rPr>
          <w:i/>
          <w:iCs/>
          <w:color w:val="000000" w:themeColor="text1"/>
          <w:lang w:val="nl-BE"/>
        </w:rPr>
        <w:t xml:space="preserve">Eddy macht einen weiteren Versuch, nach vorwärts zu kommen, aber Flavio wendet sich ab. </w:t>
      </w:r>
    </w:p>
    <w:p w14:paraId="491BCB15"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lang w:val="nl-BE"/>
        </w:rPr>
      </w:pPr>
      <w:r w:rsidRPr="006651D0">
        <w:rPr>
          <w:color w:val="000000" w:themeColor="text1"/>
          <w:lang w:val="nl-BE"/>
        </w:rPr>
        <w:t>Entschuldigung!</w:t>
      </w:r>
      <w:r w:rsidRPr="006651D0">
        <w:rPr>
          <w:i/>
          <w:iCs/>
          <w:color w:val="000000" w:themeColor="text1"/>
          <w:lang w:val="nl-BE"/>
        </w:rPr>
        <w:t xml:space="preserve">  (Eddy sieht Flavio an, aber der erwidert den Blick nicht. Eddy dreht sich traurig um und </w:t>
      </w:r>
      <w:r w:rsidRPr="006651D0">
        <w:rPr>
          <w:i/>
          <w:iCs/>
          <w:color w:val="000000" w:themeColor="text1"/>
          <w:highlight w:val="yellow"/>
          <w:lang w:val="nl-BE"/>
        </w:rPr>
        <w:t>geht weg</w:t>
      </w:r>
      <w:r w:rsidRPr="006651D0">
        <w:rPr>
          <w:i/>
          <w:iCs/>
          <w:color w:val="000000" w:themeColor="text1"/>
          <w:lang w:val="nl-BE"/>
        </w:rPr>
        <w:t>.)</w:t>
      </w:r>
    </w:p>
    <w:p w14:paraId="4A4ABE8B" w14:textId="77777777" w:rsidR="001B678D" w:rsidRPr="006651D0" w:rsidRDefault="001B678D" w:rsidP="001B678D">
      <w:pPr>
        <w:pBdr>
          <w:top w:val="nil"/>
          <w:left w:val="nil"/>
          <w:bottom w:val="nil"/>
          <w:right w:val="nil"/>
          <w:between w:val="nil"/>
        </w:pBdr>
        <w:shd w:val="clear" w:color="auto" w:fill="FFFFFF"/>
        <w:spacing w:after="0" w:line="240" w:lineRule="auto"/>
        <w:rPr>
          <w:color w:val="000000"/>
          <w:lang w:val="nl-BE"/>
        </w:rPr>
      </w:pPr>
    </w:p>
    <w:p w14:paraId="307CB323"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r w:rsidRPr="006651D0">
        <w:rPr>
          <w:i/>
          <w:iCs/>
          <w:color w:val="000000" w:themeColor="text1"/>
          <w:lang w:val="nl-BE"/>
        </w:rPr>
        <w:t>Sterre kommt zu ihm.</w:t>
      </w:r>
    </w:p>
    <w:p w14:paraId="3AF11AFC"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lang w:val="nl-BE"/>
        </w:rPr>
      </w:pPr>
    </w:p>
    <w:p w14:paraId="4EA50425" w14:textId="77777777" w:rsidR="001B678D" w:rsidRPr="006651D0" w:rsidRDefault="001B678D" w:rsidP="001B678D">
      <w:pPr>
        <w:pBdr>
          <w:top w:val="nil"/>
          <w:left w:val="nil"/>
          <w:bottom w:val="nil"/>
          <w:right w:val="nil"/>
          <w:between w:val="nil"/>
        </w:pBdr>
        <w:shd w:val="clear" w:color="auto" w:fill="FFFFFF"/>
        <w:spacing w:after="0" w:line="240" w:lineRule="auto"/>
        <w:rPr>
          <w:b/>
          <w:color w:val="000000"/>
          <w:lang w:val="nl-BE"/>
        </w:rPr>
      </w:pPr>
      <w:r w:rsidRPr="006651D0">
        <w:rPr>
          <w:b/>
          <w:color w:val="000000"/>
          <w:lang w:val="nl-BE"/>
        </w:rPr>
        <w:t>STERRE</w:t>
      </w:r>
    </w:p>
    <w:p w14:paraId="2B9CEE0A"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Er leidet, Flavio. Ich bitte dich. Ich weiß.  Er hat viele Fehler gemacht, aber er ist mein Vater.</w:t>
      </w:r>
    </w:p>
    <w:p w14:paraId="3E64AD01"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374DE21F" w14:textId="4C9D09A4" w:rsidR="001B678D" w:rsidRPr="006651D0" w:rsidRDefault="001B678D" w:rsidP="001B678D">
      <w:pPr>
        <w:rPr>
          <w:i/>
          <w:iCs/>
          <w:lang w:val="nl-BE"/>
        </w:rPr>
      </w:pPr>
      <w:r w:rsidRPr="006651D0">
        <w:rPr>
          <w:i/>
          <w:iCs/>
          <w:lang w:val="nl-BE"/>
        </w:rPr>
        <w:t xml:space="preserve">Flavio und Sterre gehen </w:t>
      </w:r>
      <w:r w:rsidRPr="006651D0">
        <w:rPr>
          <w:i/>
          <w:iCs/>
          <w:highlight w:val="green"/>
          <w:lang w:val="nl-BE"/>
        </w:rPr>
        <w:t>nach links ab</w:t>
      </w:r>
      <w:r w:rsidRPr="006651D0">
        <w:rPr>
          <w:i/>
          <w:iCs/>
          <w:lang w:val="nl-BE"/>
        </w:rPr>
        <w:t>.</w:t>
      </w:r>
    </w:p>
    <w:p w14:paraId="41E8822C" w14:textId="77777777" w:rsidR="001B678D" w:rsidRPr="006651D0" w:rsidRDefault="001B678D" w:rsidP="001B678D">
      <w:pPr>
        <w:rPr>
          <w:i/>
          <w:iCs/>
          <w:lang w:val="nl-BE"/>
        </w:rPr>
      </w:pPr>
    </w:p>
    <w:p w14:paraId="0FD6B3B2" w14:textId="77777777" w:rsidR="001B678D" w:rsidRPr="008B3FCD" w:rsidRDefault="001B678D" w:rsidP="001B678D">
      <w:pPr>
        <w:rPr>
          <w:b/>
          <w:bCs/>
          <w:color w:val="FF0000"/>
          <w:sz w:val="26"/>
          <w:szCs w:val="26"/>
          <w:lang w:val="nl-BE"/>
        </w:rPr>
      </w:pPr>
      <w:r w:rsidRPr="008B3FCD">
        <w:rPr>
          <w:b/>
          <w:bCs/>
          <w:color w:val="FF0000"/>
          <w:sz w:val="26"/>
          <w:szCs w:val="26"/>
          <w:lang w:val="nl-BE"/>
        </w:rPr>
        <w:t>Szene 9: In der Cafeteria</w:t>
      </w:r>
    </w:p>
    <w:p w14:paraId="3AB861BF"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r w:rsidRPr="006651D0">
        <w:rPr>
          <w:i/>
          <w:iCs/>
          <w:color w:val="000000" w:themeColor="text1"/>
          <w:lang w:val="nl-BE"/>
        </w:rPr>
        <w:t>Jan hat eine Tüte mit Bingonummern dabei.  Er wendet sich an das Publikum. Er tut so, als würde er mit bestimmten bekannten Personen sprechen, aber es sind nur Leute aus dem Publikum.</w:t>
      </w:r>
    </w:p>
    <w:p w14:paraId="4E8AAB10"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38D15403"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r w:rsidRPr="006651D0">
        <w:rPr>
          <w:i/>
          <w:iCs/>
          <w:color w:val="000000" w:themeColor="text1"/>
          <w:lang w:val="nl-BE"/>
        </w:rPr>
        <w:t>Er veranstaltet einen Bingo-Nachmittag. Er nimmt die Nummer 12 aus der Tüte und ruft :</w:t>
      </w:r>
    </w:p>
    <w:p w14:paraId="5190D0B4"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3BA36C85"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r w:rsidRPr="006651D0">
        <w:rPr>
          <w:b/>
          <w:bCs/>
          <w:color w:val="000000" w:themeColor="text1"/>
          <w:lang w:val="nl-BE"/>
        </w:rPr>
        <w:t>JAN</w:t>
      </w:r>
    </w:p>
    <w:p w14:paraId="07871013"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Nummer 12!  Wie, wie, wie, hier wird's spannend. Wer muss eine weitere Zahl setzen, um eine volle Karte zu erhalten?  Mariette, Dre und Gerarda... du auch. Das ist heute schon das dritte Mal</w:t>
      </w:r>
      <w:r w:rsidRPr="006651D0">
        <w:rPr>
          <w:i/>
          <w:iCs/>
          <w:color w:val="000000" w:themeColor="text1"/>
          <w:lang w:val="nl-BE"/>
        </w:rPr>
        <w:t>. (Leise zu Gerarda - er tut so, als ob eine Gerarda im Raum wäre.)</w:t>
      </w:r>
      <w:r w:rsidRPr="006651D0">
        <w:rPr>
          <w:color w:val="000000" w:themeColor="text1"/>
          <w:lang w:val="nl-BE"/>
        </w:rPr>
        <w:t xml:space="preserve"> Was hast du noch, Gerarda? Nummer 27! Toi toi...! </w:t>
      </w:r>
    </w:p>
    <w:p w14:paraId="63804FA3"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r w:rsidRPr="006651D0">
        <w:rPr>
          <w:i/>
          <w:iCs/>
          <w:color w:val="000000" w:themeColor="text1"/>
          <w:lang w:val="nl-BE"/>
        </w:rPr>
        <w:t>(nimmt eine weitere Nummer, beginnt aber zu schummeln).</w:t>
      </w:r>
    </w:p>
    <w:p w14:paraId="4C7C1CE5"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506D609F"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Nummer 27!  Wie ist das möglich? Ja, Gerarda hat gewonnen! Volle Karte!</w:t>
      </w:r>
    </w:p>
    <w:p w14:paraId="0F208F07"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6F1BBC28"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r w:rsidRPr="006651D0">
        <w:rPr>
          <w:i/>
          <w:iCs/>
          <w:color w:val="000000" w:themeColor="text1"/>
          <w:lang w:val="nl-BE"/>
        </w:rPr>
        <w:t>Flavio tritt ein.</w:t>
      </w:r>
    </w:p>
    <w:p w14:paraId="160E48B7"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3D084376"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r w:rsidRPr="006651D0">
        <w:rPr>
          <w:b/>
          <w:bCs/>
          <w:color w:val="000000" w:themeColor="text1"/>
          <w:lang w:val="nl-BE"/>
        </w:rPr>
        <w:t>FLAVIO</w:t>
      </w:r>
    </w:p>
    <w:p w14:paraId="0110DB71"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Ist Rosa hier? Ich habe sie seit meinem Urlaub nicht mehr gesehen.</w:t>
      </w:r>
    </w:p>
    <w:p w14:paraId="7EBF1BCB"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049A3F39"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r w:rsidRPr="006651D0">
        <w:rPr>
          <w:b/>
          <w:bCs/>
          <w:color w:val="000000" w:themeColor="text1"/>
          <w:lang w:val="nl-BE"/>
        </w:rPr>
        <w:t>JAN</w:t>
      </w:r>
    </w:p>
    <w:p w14:paraId="2C78321E"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Aber Flavio, weißt du es denn nicht? Letzte Woche ist Rosa zu Hause die Treppe heruntergefallen und hat sich den Fuß gebrochen.</w:t>
      </w:r>
    </w:p>
    <w:p w14:paraId="1A277C85"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77E0C910"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r w:rsidRPr="006651D0">
        <w:rPr>
          <w:b/>
          <w:bCs/>
          <w:color w:val="000000" w:themeColor="text1"/>
          <w:lang w:val="nl-BE"/>
        </w:rPr>
        <w:t>FLAVIO</w:t>
      </w:r>
    </w:p>
    <w:p w14:paraId="058E6759"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Wirklich! Das kann doch nicht Ihr Ernst sein. Deshalb habe ich sie auch nicht wiedergesehen.</w:t>
      </w:r>
    </w:p>
    <w:p w14:paraId="431F709D"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2830021D"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r w:rsidRPr="006651D0">
        <w:rPr>
          <w:b/>
          <w:bCs/>
          <w:color w:val="000000" w:themeColor="text1"/>
          <w:lang w:val="nl-BE"/>
        </w:rPr>
        <w:t>JAN</w:t>
      </w:r>
    </w:p>
    <w:p w14:paraId="54CDEC86"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Hey, keine Angst! Der Jan ist da! Ich werde gleich losgehen und Rosa zu Hause abholen.</w:t>
      </w:r>
    </w:p>
    <w:p w14:paraId="7AF7B049"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0B32D809"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b/>
          <w:bCs/>
          <w:color w:val="000000" w:themeColor="text1"/>
          <w:lang w:val="nl-BE"/>
        </w:rPr>
      </w:pPr>
      <w:r w:rsidRPr="006651D0">
        <w:rPr>
          <w:b/>
          <w:bCs/>
          <w:color w:val="000000" w:themeColor="text1"/>
          <w:lang w:val="nl-BE"/>
        </w:rPr>
        <w:t>FLAVIO</w:t>
      </w:r>
    </w:p>
    <w:p w14:paraId="389679F5" w14:textId="2B989445" w:rsidR="001B678D"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Jan, du bist ein taffer Typ. Ein Kumpel, ein Kumpel für alle.</w:t>
      </w:r>
    </w:p>
    <w:p w14:paraId="177CE180" w14:textId="77777777" w:rsidR="00485FC4" w:rsidRPr="006651D0" w:rsidRDefault="00485FC4" w:rsidP="001B678D">
      <w:pPr>
        <w:pBdr>
          <w:top w:val="nil"/>
          <w:left w:val="nil"/>
          <w:bottom w:val="nil"/>
          <w:right w:val="nil"/>
          <w:between w:val="nil"/>
        </w:pBdr>
        <w:shd w:val="clear" w:color="auto" w:fill="FFFFFF" w:themeFill="background1"/>
        <w:spacing w:after="0" w:line="240" w:lineRule="auto"/>
        <w:rPr>
          <w:color w:val="000000" w:themeColor="text1"/>
          <w:lang w:val="nl-BE"/>
        </w:rPr>
      </w:pPr>
    </w:p>
    <w:p w14:paraId="7FD177AE"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b/>
          <w:bCs/>
          <w:color w:val="000000" w:themeColor="text1"/>
          <w:lang w:val="nl-BE"/>
        </w:rPr>
        <w:t>JAN</w:t>
      </w:r>
    </w:p>
    <w:p w14:paraId="21E93996" w14:textId="77777777" w:rsidR="001B678D" w:rsidRPr="006651D0" w:rsidRDefault="001B678D" w:rsidP="001B678D">
      <w:pPr>
        <w:pBdr>
          <w:top w:val="nil"/>
          <w:left w:val="nil"/>
          <w:bottom w:val="nil"/>
          <w:right w:val="nil"/>
          <w:between w:val="nil"/>
        </w:pBdr>
        <w:shd w:val="clear" w:color="auto" w:fill="FFFFFF" w:themeFill="background1"/>
        <w:spacing w:after="0" w:line="240" w:lineRule="auto"/>
        <w:rPr>
          <w:color w:val="000000" w:themeColor="text1"/>
          <w:lang w:val="nl-BE"/>
        </w:rPr>
      </w:pPr>
      <w:r w:rsidRPr="006651D0">
        <w:rPr>
          <w:color w:val="000000" w:themeColor="text1"/>
          <w:lang w:val="nl-BE"/>
        </w:rPr>
        <w:t xml:space="preserve">Ich mache das nur wegen des Geldes, weißt du, Flavioke. </w:t>
      </w:r>
      <w:r w:rsidRPr="006651D0">
        <w:rPr>
          <w:i/>
          <w:iCs/>
          <w:color w:val="000000" w:themeColor="text1"/>
          <w:lang w:val="nl-BE"/>
        </w:rPr>
        <w:t>(geht lachend weg)</w:t>
      </w:r>
    </w:p>
    <w:p w14:paraId="0B52EE36" w14:textId="2CE3BB73" w:rsidR="001B678D" w:rsidRDefault="001B678D" w:rsidP="001B678D">
      <w:pPr>
        <w:spacing w:line="259" w:lineRule="auto"/>
        <w:rPr>
          <w:color w:val="000000" w:themeColor="text1"/>
          <w:lang w:val="nl-BE"/>
        </w:rPr>
      </w:pPr>
    </w:p>
    <w:p w14:paraId="379AFD59" w14:textId="4FF61F9D" w:rsidR="00485FC4" w:rsidRDefault="00485FC4" w:rsidP="001B678D">
      <w:pPr>
        <w:spacing w:line="259" w:lineRule="auto"/>
        <w:rPr>
          <w:color w:val="000000" w:themeColor="text1"/>
          <w:lang w:val="nl-BE"/>
        </w:rPr>
      </w:pPr>
    </w:p>
    <w:p w14:paraId="3027B389" w14:textId="77777777" w:rsidR="00485FC4" w:rsidRPr="006651D0" w:rsidRDefault="00485FC4" w:rsidP="001B678D">
      <w:pPr>
        <w:spacing w:line="259" w:lineRule="auto"/>
        <w:rPr>
          <w:color w:val="000000" w:themeColor="text1"/>
          <w:lang w:val="nl-BE"/>
        </w:rPr>
      </w:pPr>
    </w:p>
    <w:p w14:paraId="0789425F" w14:textId="77777777" w:rsidR="001B678D" w:rsidRPr="00485FC4" w:rsidRDefault="001B678D" w:rsidP="001B678D">
      <w:pPr>
        <w:spacing w:line="259" w:lineRule="auto"/>
        <w:rPr>
          <w:b/>
          <w:bCs/>
          <w:color w:val="FF0000"/>
          <w:sz w:val="26"/>
          <w:szCs w:val="26"/>
          <w:lang w:val="nl-BE"/>
        </w:rPr>
      </w:pPr>
      <w:r w:rsidRPr="00485FC4">
        <w:rPr>
          <w:b/>
          <w:bCs/>
          <w:color w:val="FF0000"/>
          <w:sz w:val="26"/>
          <w:szCs w:val="26"/>
          <w:lang w:val="nl-BE"/>
        </w:rPr>
        <w:t>Szene 10: “Rosa zuhause im Gespräch mit Jan über Eddy</w:t>
      </w:r>
    </w:p>
    <w:p w14:paraId="37C3E531"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Rosa sitzt im Rollstuhl. Ihr Fuß ist eingegipst. Sie spricht mit einer unsichtbaren Krankenschwester, die sich gerade um sie gekümmert hat.</w:t>
      </w:r>
    </w:p>
    <w:p w14:paraId="713C68DB"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358F9484" w14:textId="77777777" w:rsidR="001B678D" w:rsidRPr="006651D0" w:rsidRDefault="001B678D" w:rsidP="001B678D">
      <w:pPr>
        <w:pBdr>
          <w:top w:val="nil"/>
          <w:left w:val="nil"/>
          <w:bottom w:val="nil"/>
          <w:right w:val="nil"/>
          <w:between w:val="nil"/>
        </w:pBdr>
        <w:spacing w:after="0" w:line="240" w:lineRule="auto"/>
        <w:rPr>
          <w:b/>
          <w:bCs/>
          <w:iCs/>
          <w:color w:val="000000"/>
          <w:lang w:val="nl-BE"/>
        </w:rPr>
      </w:pPr>
      <w:r w:rsidRPr="006651D0">
        <w:rPr>
          <w:b/>
          <w:bCs/>
          <w:iCs/>
          <w:color w:val="000000"/>
          <w:lang w:val="nl-BE"/>
        </w:rPr>
        <w:t>ROSA</w:t>
      </w:r>
    </w:p>
    <w:p w14:paraId="604168A3" w14:textId="77777777" w:rsidR="001B678D" w:rsidRPr="006651D0" w:rsidRDefault="001B678D" w:rsidP="001B678D">
      <w:pPr>
        <w:pBdr>
          <w:top w:val="nil"/>
          <w:left w:val="nil"/>
          <w:bottom w:val="nil"/>
          <w:right w:val="nil"/>
          <w:between w:val="nil"/>
        </w:pBdr>
        <w:spacing w:after="0" w:line="240" w:lineRule="auto"/>
        <w:rPr>
          <w:iCs/>
          <w:color w:val="000000"/>
          <w:lang w:val="nl-BE"/>
        </w:rPr>
      </w:pPr>
      <w:r w:rsidRPr="006651D0">
        <w:rPr>
          <w:iCs/>
          <w:color w:val="000000"/>
          <w:lang w:val="nl-BE"/>
        </w:rPr>
        <w:t>Hallo Ilske! Danke für die gute Betreuung. Bis morgen!</w:t>
      </w:r>
    </w:p>
    <w:p w14:paraId="48582981"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793D101A"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themeColor="text1"/>
          <w:lang w:val="nl-BE"/>
        </w:rPr>
        <w:t>Jan kommt herein.</w:t>
      </w:r>
    </w:p>
    <w:p w14:paraId="369FB845"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286D0E9A"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 xml:space="preserve">JAN </w:t>
      </w:r>
    </w:p>
    <w:p w14:paraId="7AD5F41F"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Tag Rosa!</w:t>
      </w:r>
    </w:p>
    <w:p w14:paraId="7D0342B8" w14:textId="77777777" w:rsidR="001B678D" w:rsidRPr="006651D0" w:rsidRDefault="001B678D" w:rsidP="001B678D">
      <w:pPr>
        <w:pBdr>
          <w:top w:val="nil"/>
          <w:left w:val="nil"/>
          <w:bottom w:val="nil"/>
          <w:right w:val="nil"/>
          <w:between w:val="nil"/>
        </w:pBdr>
        <w:spacing w:after="0" w:line="240" w:lineRule="auto"/>
        <w:rPr>
          <w:color w:val="000000"/>
        </w:rPr>
      </w:pPr>
    </w:p>
    <w:p w14:paraId="0123779F" w14:textId="77777777" w:rsidR="001B678D" w:rsidRPr="006651D0" w:rsidRDefault="001B678D" w:rsidP="001B678D">
      <w:pPr>
        <w:pBdr>
          <w:top w:val="nil"/>
          <w:left w:val="nil"/>
          <w:bottom w:val="nil"/>
          <w:right w:val="nil"/>
          <w:between w:val="nil"/>
        </w:pBdr>
        <w:spacing w:after="0" w:line="240" w:lineRule="auto"/>
        <w:rPr>
          <w:b/>
          <w:bCs/>
          <w:color w:val="000000"/>
        </w:rPr>
      </w:pPr>
      <w:r w:rsidRPr="006651D0">
        <w:rPr>
          <w:b/>
          <w:bCs/>
          <w:color w:val="000000"/>
        </w:rPr>
        <w:t>ROSA</w:t>
      </w:r>
    </w:p>
    <w:p w14:paraId="48B0BC1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rPr>
        <w:t xml:space="preserve">Hallo, Jan. </w:t>
      </w:r>
      <w:r w:rsidRPr="006651D0">
        <w:rPr>
          <w:color w:val="000000"/>
          <w:lang w:val="nl-BE"/>
        </w:rPr>
        <w:t>Ich bin froh, dich zu sehen. Die Krankenschwester ist gerade gekommen, um einen kleinen Piekser zu machen. Das nächste Mal wird sie etwas länger bleiben, sagte sie. Aber das sagt sie jeden Tag.</w:t>
      </w:r>
    </w:p>
    <w:p w14:paraId="3F2CBA70"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31F93833" w14:textId="77777777" w:rsidR="001B678D" w:rsidRPr="006651D0" w:rsidRDefault="001B678D" w:rsidP="001B678D">
      <w:pPr>
        <w:pBdr>
          <w:top w:val="nil"/>
          <w:left w:val="nil"/>
          <w:bottom w:val="nil"/>
          <w:right w:val="nil"/>
          <w:between w:val="nil"/>
        </w:pBdr>
        <w:spacing w:after="0" w:line="240" w:lineRule="auto"/>
        <w:rPr>
          <w:b/>
          <w:bCs/>
          <w:color w:val="000000"/>
          <w:lang w:val="nl-BE"/>
        </w:rPr>
      </w:pPr>
      <w:r w:rsidRPr="006651D0">
        <w:rPr>
          <w:b/>
          <w:bCs/>
          <w:color w:val="000000"/>
          <w:lang w:val="nl-BE"/>
        </w:rPr>
        <w:t>JAN</w:t>
      </w:r>
    </w:p>
    <w:p w14:paraId="40EDCA61"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Ja, Rosa, sie haben viele Aufgaben! Manchmal wissen sie nicht, wo sie anfangen sollen.</w:t>
      </w:r>
    </w:p>
    <w:p w14:paraId="7D79BA82"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1F5142C" w14:textId="77777777" w:rsidR="001B678D" w:rsidRPr="006651D0" w:rsidRDefault="001B678D" w:rsidP="001B678D">
      <w:pPr>
        <w:pBdr>
          <w:top w:val="nil"/>
          <w:left w:val="nil"/>
          <w:bottom w:val="nil"/>
          <w:right w:val="nil"/>
          <w:between w:val="nil"/>
        </w:pBdr>
        <w:spacing w:after="0" w:line="240" w:lineRule="auto"/>
        <w:rPr>
          <w:b/>
          <w:bCs/>
          <w:color w:val="000000"/>
          <w:lang w:val="nl-BE"/>
        </w:rPr>
      </w:pPr>
      <w:r w:rsidRPr="006651D0">
        <w:rPr>
          <w:b/>
          <w:bCs/>
          <w:color w:val="000000"/>
          <w:lang w:val="nl-BE"/>
        </w:rPr>
        <w:t>ROSA</w:t>
      </w:r>
    </w:p>
    <w:p w14:paraId="7213BB11"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Ich weiß, aber es ist so schön, wenn ein junges Mädchen wie sie mit einer alten Frau wie mir plaudert. Sie können sich gar nicht vorstellen, wie viel Freude mir das macht. Selbst wenn es nur eine Viertelstunde ist, denn Jan... wenn man hier allein zwischen diesen vier Wänden ist, dauert ein Tag sehr lange.  </w:t>
      </w:r>
    </w:p>
    <w:p w14:paraId="79FC6845"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63390AE3" w14:textId="77777777" w:rsidR="001B678D" w:rsidRPr="006651D0" w:rsidRDefault="001B678D" w:rsidP="001B678D">
      <w:pPr>
        <w:pBdr>
          <w:top w:val="nil"/>
          <w:left w:val="nil"/>
          <w:bottom w:val="nil"/>
          <w:right w:val="nil"/>
          <w:between w:val="nil"/>
        </w:pBdr>
        <w:spacing w:after="0" w:line="240" w:lineRule="auto"/>
        <w:rPr>
          <w:b/>
          <w:bCs/>
          <w:color w:val="000000"/>
          <w:lang w:val="nl-BE"/>
        </w:rPr>
      </w:pPr>
      <w:r w:rsidRPr="006651D0">
        <w:rPr>
          <w:b/>
          <w:bCs/>
          <w:color w:val="000000"/>
          <w:lang w:val="nl-BE"/>
        </w:rPr>
        <w:t>JAN</w:t>
      </w:r>
    </w:p>
    <w:p w14:paraId="1E638EFE"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Das werden wir verändern.</w:t>
      </w:r>
    </w:p>
    <w:p w14:paraId="6C7168A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Und wie geht es deinem Fuß?</w:t>
      </w:r>
    </w:p>
    <w:p w14:paraId="55C8F2AF"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191314F2"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ROSA</w:t>
      </w:r>
    </w:p>
    <w:p w14:paraId="0C173493"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themeColor="text1"/>
        </w:rPr>
        <w:t>Viel besser. Das war so dumm, dass ich gefallen bin.</w:t>
      </w:r>
    </w:p>
    <w:p w14:paraId="7148A8C4" w14:textId="77777777" w:rsidR="001B678D" w:rsidRPr="006651D0" w:rsidRDefault="001B678D" w:rsidP="001B678D">
      <w:pPr>
        <w:pBdr>
          <w:top w:val="nil"/>
          <w:left w:val="nil"/>
          <w:bottom w:val="nil"/>
          <w:right w:val="nil"/>
          <w:between w:val="nil"/>
        </w:pBdr>
        <w:spacing w:after="0" w:line="240" w:lineRule="auto"/>
        <w:rPr>
          <w:color w:val="000000"/>
        </w:rPr>
      </w:pPr>
    </w:p>
    <w:p w14:paraId="0B7F5E58"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30530241"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color w:val="000000"/>
          <w:lang w:val="nl-BE"/>
        </w:rPr>
        <w:t>Das ist in Ordnung! Ich kümmere mich um dich.</w:t>
      </w:r>
      <w:r w:rsidRPr="006651D0">
        <w:rPr>
          <w:b/>
          <w:color w:val="000000"/>
          <w:lang w:val="nl-BE"/>
        </w:rPr>
        <w:t xml:space="preserve"> </w:t>
      </w:r>
      <w:r w:rsidRPr="006651D0">
        <w:rPr>
          <w:bCs/>
          <w:i/>
          <w:iCs/>
          <w:color w:val="000000"/>
          <w:lang w:val="nl-BE"/>
        </w:rPr>
        <w:t>(Jan tritt bei den folgenden Sätzen auf die Bremse des Rollstuhls, oder tut zumindest so)</w:t>
      </w:r>
    </w:p>
    <w:p w14:paraId="7B8A387F"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Ich bin dein Kumpel, dein Kumpel und ich bringe dich in diesem Cadillac Pflegeheim-Cabrio zu deinem Jos im Garten Eden. Hallo, hallo.  Zu Ihren Diensten, Miss!</w:t>
      </w:r>
    </w:p>
    <w:p w14:paraId="00A66BE2"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B856771" w14:textId="77777777" w:rsidR="001B678D" w:rsidRPr="006651D0" w:rsidRDefault="001B678D" w:rsidP="001B678D">
      <w:pPr>
        <w:pBdr>
          <w:top w:val="nil"/>
          <w:left w:val="nil"/>
          <w:bottom w:val="nil"/>
          <w:right w:val="nil"/>
          <w:between w:val="nil"/>
        </w:pBdr>
        <w:spacing w:after="0" w:line="240" w:lineRule="auto"/>
        <w:rPr>
          <w:lang w:val="nl-BE"/>
        </w:rPr>
      </w:pPr>
      <w:r w:rsidRPr="006651D0">
        <w:rPr>
          <w:b/>
          <w:color w:val="000000"/>
          <w:lang w:val="nl-BE"/>
        </w:rPr>
        <w:t>ROSA</w:t>
      </w:r>
    </w:p>
    <w:p w14:paraId="17DDFF38"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color w:val="000000" w:themeColor="text1"/>
          <w:lang w:val="nl-BE"/>
        </w:rPr>
        <w:t>Oh, du bist ein Clown, nicht wahr!</w:t>
      </w:r>
    </w:p>
    <w:p w14:paraId="791311E6"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6BA29EA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58AEA2C6"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Na los! Wir stecken ihn in einen vier mal vier! Hup! Ha, nebenbei bemerkt.</w:t>
      </w:r>
    </w:p>
    <w:p w14:paraId="3EA761DE"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lang w:val="nl-BE"/>
        </w:rPr>
        <w:t>(Jan geht sie vorsichtig an. Er weiß, dass es einen Streit mit Eddy gibt, will aber eigentlich, dass dieser Streit beigelegt wird).</w:t>
      </w:r>
    </w:p>
    <w:p w14:paraId="3662569E"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Ich habe gehört, dass es mit Eddy nicht sehr gut läuft.</w:t>
      </w:r>
    </w:p>
    <w:p w14:paraId="75A1C47C" w14:textId="77777777" w:rsidR="001B678D" w:rsidRPr="006651D0" w:rsidRDefault="001B678D" w:rsidP="001B678D">
      <w:pPr>
        <w:pBdr>
          <w:top w:val="nil"/>
          <w:left w:val="nil"/>
          <w:bottom w:val="nil"/>
          <w:right w:val="nil"/>
          <w:between w:val="nil"/>
        </w:pBdr>
        <w:spacing w:after="0" w:line="240" w:lineRule="auto"/>
        <w:rPr>
          <w:color w:val="000000"/>
        </w:rPr>
      </w:pPr>
    </w:p>
    <w:p w14:paraId="59FBC82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ROSA  </w:t>
      </w:r>
    </w:p>
    <w:p w14:paraId="2B394FDD"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(Dies ist sehr heikel. Das Publikum weiß noch nicht, dass Rosa ihrem Sohn die Schuld am Tod von Sterre gibt. Sie streiten sich und sehen sich nicht mehr. Wenn Jan anfängt, über Eddy zu sprechen, kann man den Hass und die Enttäuschung deutlich spüren. Die Atmosphäre wird etwas düster).</w:t>
      </w:r>
    </w:p>
    <w:p w14:paraId="50B99BC3"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148D0AE7" w14:textId="77777777" w:rsidR="00485FC4" w:rsidRDefault="00485FC4" w:rsidP="001B678D">
      <w:pPr>
        <w:pBdr>
          <w:top w:val="nil"/>
          <w:left w:val="nil"/>
          <w:bottom w:val="nil"/>
          <w:right w:val="nil"/>
          <w:between w:val="nil"/>
        </w:pBdr>
        <w:spacing w:after="0" w:line="240" w:lineRule="auto"/>
        <w:rPr>
          <w:bCs/>
          <w:color w:val="000000"/>
          <w:lang w:val="nl-BE"/>
        </w:rPr>
      </w:pPr>
    </w:p>
    <w:p w14:paraId="7B9976CE" w14:textId="7E1F5F04"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Erwähne nicht unseren Eddy.</w:t>
      </w:r>
    </w:p>
    <w:p w14:paraId="496FBD6A"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EC259A8"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bCs/>
          <w:color w:val="000000" w:themeColor="text1"/>
          <w:lang w:val="nl-BE"/>
        </w:rPr>
        <w:t>JAN</w:t>
      </w:r>
    </w:p>
    <w:p w14:paraId="60F66D2D"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Je zou toch eens …Du solltest...</w:t>
      </w:r>
    </w:p>
    <w:p w14:paraId="68C74DCF"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100DEB5"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596C9DC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Er hat us im Stich gelassen, ja...</w:t>
      </w:r>
    </w:p>
    <w:p w14:paraId="36EE5EFF"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71BF25D7"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4D1B94B4"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Aber Rosa, er bleibt doch trotzdem dein Sohn...</w:t>
      </w:r>
    </w:p>
    <w:p w14:paraId="362490F0"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33D90EF8"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29201A62"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color w:val="000000" w:themeColor="text1"/>
          <w:lang w:val="nl-BE"/>
        </w:rPr>
        <w:t>Der nie seinen dementen Vater besucht</w:t>
      </w:r>
      <w:r w:rsidRPr="006651D0">
        <w:rPr>
          <w:i/>
          <w:iCs/>
          <w:color w:val="000000" w:themeColor="text1"/>
          <w:lang w:val="nl-BE"/>
        </w:rPr>
        <w:t>... (Rosa dreht sich um und versucht, alleine  nach links wegzufahren)</w:t>
      </w:r>
    </w:p>
    <w:p w14:paraId="4FA0F6B8"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p>
    <w:p w14:paraId="6D25D7DE"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5FD7567C" w14:textId="77777777" w:rsidR="001B678D" w:rsidRPr="006651D0" w:rsidRDefault="001B678D" w:rsidP="001B678D">
      <w:pPr>
        <w:pBdr>
          <w:top w:val="nil"/>
          <w:left w:val="nil"/>
          <w:bottom w:val="nil"/>
          <w:right w:val="nil"/>
          <w:between w:val="nil"/>
        </w:pBdr>
        <w:spacing w:after="0" w:line="240" w:lineRule="auto"/>
        <w:rPr>
          <w:rFonts w:eastAsia="Times New Roman"/>
          <w:i/>
          <w:color w:val="000000"/>
          <w:lang w:val="nl-BE"/>
        </w:rPr>
      </w:pPr>
      <w:r w:rsidRPr="006651D0">
        <w:rPr>
          <w:rFonts w:eastAsia="Times New Roman"/>
          <w:i/>
          <w:color w:val="000000"/>
          <w:lang w:val="nl-BE"/>
        </w:rPr>
        <w:t>(nimmt den Rollstuhl trotzdem und merkt, dass Rosa noch nicht so weit ist).</w:t>
      </w:r>
    </w:p>
    <w:p w14:paraId="631DB02E" w14:textId="77777777" w:rsidR="001B678D" w:rsidRPr="006651D0" w:rsidRDefault="001B678D" w:rsidP="001B678D">
      <w:pPr>
        <w:pBdr>
          <w:top w:val="nil"/>
          <w:left w:val="nil"/>
          <w:bottom w:val="nil"/>
          <w:right w:val="nil"/>
          <w:between w:val="nil"/>
        </w:pBdr>
        <w:spacing w:after="0" w:line="240" w:lineRule="auto"/>
        <w:rPr>
          <w:rFonts w:eastAsia="Times New Roman"/>
          <w:i/>
          <w:color w:val="000000"/>
          <w:lang w:val="nl-BE"/>
        </w:rPr>
      </w:pPr>
      <w:r w:rsidRPr="006651D0">
        <w:rPr>
          <w:rFonts w:eastAsia="Times New Roman"/>
          <w:iCs/>
          <w:color w:val="000000"/>
          <w:lang w:val="nl-BE"/>
        </w:rPr>
        <w:t>Ich werde dir helfen, Rosa!</w:t>
      </w:r>
      <w:r w:rsidRPr="006651D0">
        <w:rPr>
          <w:rFonts w:eastAsia="Times New Roman"/>
          <w:i/>
          <w:color w:val="000000"/>
          <w:lang w:val="nl-BE"/>
        </w:rPr>
        <w:t xml:space="preserve"> (ein wenig gelangweilt)</w:t>
      </w:r>
    </w:p>
    <w:p w14:paraId="04FCCC73" w14:textId="77777777" w:rsidR="001B678D" w:rsidRPr="006651D0" w:rsidRDefault="001B678D" w:rsidP="001B678D">
      <w:pPr>
        <w:pBdr>
          <w:top w:val="nil"/>
          <w:left w:val="nil"/>
          <w:bottom w:val="nil"/>
          <w:right w:val="nil"/>
          <w:between w:val="nil"/>
        </w:pBdr>
        <w:spacing w:after="0" w:line="240" w:lineRule="auto"/>
        <w:rPr>
          <w:rFonts w:eastAsia="Times New Roman"/>
          <w:i/>
          <w:color w:val="000000"/>
          <w:lang w:val="nl-BE"/>
        </w:rPr>
      </w:pPr>
    </w:p>
    <w:p w14:paraId="713C154A" w14:textId="77777777" w:rsidR="001B678D" w:rsidRPr="006651D0" w:rsidRDefault="001B678D" w:rsidP="001B678D">
      <w:pPr>
        <w:pBdr>
          <w:top w:val="nil"/>
          <w:left w:val="nil"/>
          <w:bottom w:val="nil"/>
          <w:right w:val="nil"/>
          <w:between w:val="nil"/>
        </w:pBdr>
        <w:spacing w:after="0" w:line="240" w:lineRule="auto"/>
        <w:rPr>
          <w:rFonts w:eastAsia="Times New Roman"/>
          <w:i/>
          <w:color w:val="000000"/>
          <w:lang w:val="nl-BE"/>
        </w:rPr>
      </w:pPr>
      <w:r w:rsidRPr="006651D0">
        <w:rPr>
          <w:rFonts w:eastAsia="Times New Roman"/>
          <w:i/>
          <w:color w:val="000000"/>
          <w:lang w:val="nl-BE"/>
        </w:rPr>
        <w:t>Als der Rollstuhl wegfährt, spielt Flavio ein sehr kurzes Musikstück (10 Sekunden)</w:t>
      </w:r>
    </w:p>
    <w:p w14:paraId="38F5CC6F" w14:textId="77777777" w:rsidR="00485FC4" w:rsidRDefault="00485FC4" w:rsidP="001B678D">
      <w:pPr>
        <w:pBdr>
          <w:top w:val="nil"/>
          <w:left w:val="nil"/>
          <w:bottom w:val="nil"/>
          <w:right w:val="nil"/>
          <w:between w:val="nil"/>
        </w:pBdr>
        <w:spacing w:after="0" w:line="240" w:lineRule="auto"/>
        <w:ind w:left="5040" w:firstLine="720"/>
        <w:rPr>
          <w:rFonts w:eastAsia="Times New Roman"/>
          <w:i/>
          <w:color w:val="000000"/>
          <w:lang w:val="nl-BE"/>
        </w:rPr>
      </w:pPr>
    </w:p>
    <w:p w14:paraId="3AC1A0D0" w14:textId="77777777" w:rsidR="00485FC4" w:rsidRDefault="00485FC4" w:rsidP="001B678D">
      <w:pPr>
        <w:pBdr>
          <w:top w:val="nil"/>
          <w:left w:val="nil"/>
          <w:bottom w:val="nil"/>
          <w:right w:val="nil"/>
          <w:between w:val="nil"/>
        </w:pBdr>
        <w:spacing w:after="0" w:line="240" w:lineRule="auto"/>
        <w:ind w:left="5040" w:firstLine="720"/>
        <w:rPr>
          <w:rFonts w:eastAsia="Times New Roman"/>
          <w:i/>
          <w:color w:val="000000"/>
          <w:lang w:val="nl-BE"/>
        </w:rPr>
      </w:pPr>
    </w:p>
    <w:p w14:paraId="01A9370B" w14:textId="2459DC55" w:rsidR="001B678D" w:rsidRPr="006651D0" w:rsidRDefault="001B678D" w:rsidP="00485FC4">
      <w:pPr>
        <w:pBdr>
          <w:top w:val="nil"/>
          <w:left w:val="nil"/>
          <w:bottom w:val="nil"/>
          <w:right w:val="nil"/>
          <w:between w:val="nil"/>
        </w:pBdr>
        <w:spacing w:after="0" w:line="240" w:lineRule="auto"/>
        <w:ind w:left="5040"/>
        <w:rPr>
          <w:b/>
          <w:bCs/>
          <w:i/>
          <w:color w:val="00B050"/>
          <w:lang w:val="nl-BE"/>
        </w:rPr>
      </w:pPr>
      <w:r w:rsidRPr="006651D0">
        <w:rPr>
          <w:b/>
          <w:bCs/>
          <w:i/>
          <w:color w:val="00B050"/>
          <w:lang w:val="nl-BE"/>
        </w:rPr>
        <w:t xml:space="preserve">Nummer </w:t>
      </w:r>
      <w:r w:rsidR="00255967">
        <w:rPr>
          <w:b/>
          <w:bCs/>
          <w:i/>
          <w:color w:val="00B050"/>
          <w:lang w:val="nl-BE"/>
        </w:rPr>
        <w:t>8</w:t>
      </w:r>
      <w:r w:rsidRPr="006651D0">
        <w:rPr>
          <w:b/>
          <w:bCs/>
          <w:i/>
          <w:color w:val="00B050"/>
          <w:lang w:val="nl-BE"/>
        </w:rPr>
        <w:t xml:space="preserve"> Untertitel "schöner Tag”</w:t>
      </w:r>
    </w:p>
    <w:p w14:paraId="53B1615C" w14:textId="77777777" w:rsidR="001B678D" w:rsidRPr="006651D0" w:rsidRDefault="001B678D" w:rsidP="001B678D">
      <w:pPr>
        <w:pStyle w:val="Heading2"/>
        <w:rPr>
          <w:sz w:val="21"/>
          <w:szCs w:val="21"/>
        </w:rPr>
      </w:pPr>
      <w:r w:rsidRPr="006651D0">
        <w:rPr>
          <w:sz w:val="21"/>
          <w:szCs w:val="21"/>
        </w:rPr>
        <w:t xml:space="preserve"> </w:t>
      </w:r>
    </w:p>
    <w:p w14:paraId="56F0E163" w14:textId="77777777" w:rsidR="001B678D" w:rsidRPr="00485FC4" w:rsidRDefault="001B678D" w:rsidP="001B678D">
      <w:pPr>
        <w:pBdr>
          <w:top w:val="nil"/>
          <w:left w:val="nil"/>
          <w:bottom w:val="nil"/>
          <w:right w:val="nil"/>
          <w:between w:val="nil"/>
        </w:pBdr>
        <w:spacing w:after="0" w:line="240" w:lineRule="auto"/>
        <w:rPr>
          <w:b/>
          <w:bCs/>
          <w:iCs/>
          <w:color w:val="FF0000"/>
          <w:sz w:val="26"/>
          <w:szCs w:val="26"/>
          <w:lang w:val="nl-BE"/>
        </w:rPr>
      </w:pPr>
      <w:r w:rsidRPr="00485FC4">
        <w:rPr>
          <w:b/>
          <w:bCs/>
          <w:iCs/>
          <w:color w:val="FF0000"/>
          <w:sz w:val="26"/>
          <w:szCs w:val="26"/>
          <w:lang w:val="nl-BE"/>
        </w:rPr>
        <w:t>Szene 11: "Der Plan wird abgelehnt!</w:t>
      </w:r>
    </w:p>
    <w:p w14:paraId="72036588" w14:textId="77777777" w:rsidR="001B678D" w:rsidRPr="006651D0" w:rsidRDefault="001B678D" w:rsidP="001B678D">
      <w:pPr>
        <w:pBdr>
          <w:top w:val="nil"/>
          <w:left w:val="nil"/>
          <w:bottom w:val="nil"/>
          <w:right w:val="nil"/>
          <w:between w:val="nil"/>
        </w:pBdr>
        <w:spacing w:after="0" w:line="240" w:lineRule="auto"/>
        <w:rPr>
          <w:b/>
          <w:bCs/>
          <w:i/>
          <w:color w:val="000000"/>
          <w:lang w:val="nl-BE"/>
        </w:rPr>
      </w:pPr>
    </w:p>
    <w:p w14:paraId="075B190E"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lang w:val="nl-BE"/>
        </w:rPr>
        <w:t>Auf der einen Seite hört man das Pflegepersonal und auf der anderen Seite den Familienrat.</w:t>
      </w:r>
    </w:p>
    <w:p w14:paraId="4CDCF14C" w14:textId="77777777" w:rsidR="001B678D" w:rsidRPr="006651D0" w:rsidRDefault="001B678D" w:rsidP="001B678D">
      <w:pPr>
        <w:pBdr>
          <w:top w:val="nil"/>
          <w:left w:val="nil"/>
          <w:bottom w:val="nil"/>
          <w:right w:val="nil"/>
          <w:between w:val="nil"/>
        </w:pBdr>
        <w:spacing w:after="0" w:line="240" w:lineRule="auto"/>
        <w:rPr>
          <w:i/>
          <w:color w:val="000000"/>
          <w:lang w:val="nl-BE"/>
        </w:rPr>
      </w:pPr>
      <w:r w:rsidRPr="006651D0">
        <w:rPr>
          <w:i/>
          <w:color w:val="000000"/>
        </w:rPr>
        <w:t xml:space="preserve">Wir sehen nur Flavio. Alles andere höret man im Soundtrack. </w:t>
      </w:r>
      <w:r w:rsidRPr="006651D0">
        <w:rPr>
          <w:i/>
          <w:color w:val="000000"/>
          <w:lang w:val="nl-BE"/>
        </w:rPr>
        <w:t xml:space="preserve">Er tut so, als wären die Zuschauer das Volk. Auf </w:t>
      </w:r>
      <w:r w:rsidRPr="006651D0">
        <w:rPr>
          <w:i/>
          <w:color w:val="000000"/>
          <w:highlight w:val="green"/>
          <w:lang w:val="nl-BE"/>
        </w:rPr>
        <w:t>linken Seite</w:t>
      </w:r>
      <w:r w:rsidRPr="006651D0">
        <w:rPr>
          <w:i/>
          <w:color w:val="000000"/>
          <w:lang w:val="nl-BE"/>
        </w:rPr>
        <w:t xml:space="preserve"> befindet sich das Pflegepersonal, </w:t>
      </w:r>
      <w:r w:rsidRPr="006651D0">
        <w:rPr>
          <w:i/>
          <w:color w:val="000000"/>
          <w:highlight w:val="yellow"/>
          <w:lang w:val="nl-BE"/>
        </w:rPr>
        <w:t>auf der rechten Seite</w:t>
      </w:r>
      <w:r w:rsidRPr="006651D0">
        <w:rPr>
          <w:i/>
          <w:color w:val="000000"/>
          <w:lang w:val="nl-BE"/>
        </w:rPr>
        <w:t xml:space="preserve"> die Familie. Neben Flavio sitzt der Regisseur, wenn man so will. Alles wird erfasst, außer Flavios Stimme.</w:t>
      </w:r>
    </w:p>
    <w:p w14:paraId="5321C7D3" w14:textId="77777777" w:rsidR="001B678D" w:rsidRPr="006651D0" w:rsidRDefault="001B678D" w:rsidP="001B678D">
      <w:pPr>
        <w:pBdr>
          <w:top w:val="nil"/>
          <w:left w:val="nil"/>
          <w:bottom w:val="nil"/>
          <w:right w:val="nil"/>
          <w:between w:val="nil"/>
        </w:pBdr>
        <w:spacing w:after="0" w:line="240" w:lineRule="auto"/>
        <w:rPr>
          <w:b/>
          <w:i/>
          <w:color w:val="000000"/>
          <w:lang w:val="nl-BE"/>
        </w:rPr>
      </w:pPr>
    </w:p>
    <w:p w14:paraId="51FBD3FA" w14:textId="77777777" w:rsidR="001B678D" w:rsidRPr="006651D0" w:rsidRDefault="001B678D" w:rsidP="001B678D">
      <w:pPr>
        <w:pBdr>
          <w:top w:val="nil"/>
          <w:left w:val="nil"/>
          <w:bottom w:val="nil"/>
          <w:right w:val="nil"/>
          <w:between w:val="nil"/>
        </w:pBdr>
        <w:spacing w:after="0" w:line="240" w:lineRule="auto"/>
        <w:rPr>
          <w:b/>
          <w:i/>
          <w:color w:val="000000"/>
          <w:lang w:val="nl-BE"/>
        </w:rPr>
      </w:pPr>
      <w:r w:rsidRPr="006651D0">
        <w:rPr>
          <w:b/>
          <w:i/>
          <w:color w:val="000000"/>
          <w:lang w:val="nl-BE"/>
        </w:rPr>
        <w:t>1 Bei den Betreuern</w:t>
      </w:r>
    </w:p>
    <w:p w14:paraId="44FFEDFE"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295A10C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7F4169A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Es soll die Menschen zusammenbringen.</w:t>
      </w:r>
    </w:p>
    <w:p w14:paraId="0B7FAFBF" w14:textId="3A0D2AEA" w:rsidR="001B678D" w:rsidRPr="006651D0" w:rsidRDefault="001B678D" w:rsidP="001B678D">
      <w:pPr>
        <w:ind w:left="6480"/>
        <w:rPr>
          <w:b/>
          <w:bCs/>
          <w:i/>
          <w:iCs/>
          <w:color w:val="00B050"/>
          <w:lang w:val="nl-BE"/>
        </w:rPr>
      </w:pPr>
      <w:r w:rsidRPr="006651D0">
        <w:rPr>
          <w:b/>
          <w:bCs/>
          <w:i/>
          <w:iCs/>
          <w:color w:val="00B050"/>
          <w:lang w:val="nl-BE"/>
        </w:rPr>
        <w:t xml:space="preserve">Nummer </w:t>
      </w:r>
      <w:r w:rsidR="00255967">
        <w:rPr>
          <w:b/>
          <w:bCs/>
          <w:i/>
          <w:iCs/>
          <w:color w:val="00B050"/>
          <w:lang w:val="nl-BE"/>
        </w:rPr>
        <w:t xml:space="preserve">9 </w:t>
      </w:r>
      <w:r w:rsidRPr="006651D0">
        <w:rPr>
          <w:b/>
          <w:bCs/>
          <w:i/>
          <w:iCs/>
          <w:color w:val="00B050"/>
          <w:lang w:val="nl-BE"/>
        </w:rPr>
        <w:t>= Aufnahme</w:t>
      </w:r>
    </w:p>
    <w:p w14:paraId="3C85F825"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Pfleger</w:t>
      </w:r>
    </w:p>
    <w:p w14:paraId="7A8D8166"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Und wann sollen wir das machen, Flavio? Wir rennen bereits von einem Zimmer zum anderen.</w:t>
      </w:r>
    </w:p>
    <w:p w14:paraId="21AA1DB8"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1642D278"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1C91090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Vielleicht ist zusätzliches Personal verfügbar.</w:t>
      </w:r>
    </w:p>
    <w:p w14:paraId="03143DAB"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3A8E80B8" w14:textId="3C21E190" w:rsidR="001B678D" w:rsidRPr="006651D0" w:rsidRDefault="001B678D" w:rsidP="001B678D">
      <w:pPr>
        <w:ind w:left="6480"/>
        <w:rPr>
          <w:b/>
          <w:bCs/>
          <w:i/>
          <w:iCs/>
          <w:color w:val="00B050"/>
          <w:lang w:val="nl-BE"/>
        </w:rPr>
      </w:pPr>
      <w:r w:rsidRPr="006651D0">
        <w:rPr>
          <w:b/>
          <w:bCs/>
          <w:i/>
          <w:iCs/>
          <w:color w:val="00B050"/>
          <w:lang w:val="nl-BE"/>
        </w:rPr>
        <w:t>Nummer 1</w:t>
      </w:r>
      <w:r w:rsidR="00255967">
        <w:rPr>
          <w:b/>
          <w:bCs/>
          <w:i/>
          <w:iCs/>
          <w:color w:val="00B050"/>
          <w:lang w:val="nl-BE"/>
        </w:rPr>
        <w:t>0</w:t>
      </w:r>
      <w:r w:rsidRPr="006651D0">
        <w:rPr>
          <w:b/>
          <w:bCs/>
          <w:i/>
          <w:iCs/>
          <w:color w:val="00B050"/>
          <w:lang w:val="nl-BE"/>
        </w:rPr>
        <w:t xml:space="preserve"> = Aufnahme</w:t>
      </w:r>
    </w:p>
    <w:p w14:paraId="07ECE426"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b/>
          <w:color w:val="00B050"/>
          <w:lang w:val="nl-BE"/>
        </w:rPr>
        <w:t>Anderer Pfleger</w:t>
      </w:r>
    </w:p>
    <w:p w14:paraId="25F92CFE"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Wir haben bereits zu wenig Personal. Wir haben schon so lange um zusätzliche Leute gebettelt.</w:t>
      </w:r>
    </w:p>
    <w:p w14:paraId="633FE609"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568D857"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Direktor</w:t>
      </w:r>
    </w:p>
    <w:p w14:paraId="7532F24A" w14:textId="77777777" w:rsidR="00485FC4"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 xml:space="preserve">Ja, es gibt drei freie Stellen, aber wir können niemanden finden. Ich muss sagen, dass mir der Plan gefällt. Natürlich muss er von den Bewohnern unterstützt und von den Mitarbeitern und dem </w:t>
      </w:r>
    </w:p>
    <w:p w14:paraId="424038C1" w14:textId="7220CDE8" w:rsidR="001B678D"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Familienrat gebilligt werden.</w:t>
      </w:r>
    </w:p>
    <w:p w14:paraId="6F8825A7" w14:textId="551978EB" w:rsidR="00485FC4" w:rsidRDefault="00485FC4" w:rsidP="001B678D">
      <w:pPr>
        <w:pBdr>
          <w:top w:val="nil"/>
          <w:left w:val="nil"/>
          <w:bottom w:val="nil"/>
          <w:right w:val="nil"/>
          <w:between w:val="nil"/>
        </w:pBdr>
        <w:spacing w:after="0" w:line="240" w:lineRule="auto"/>
        <w:rPr>
          <w:color w:val="00B050"/>
          <w:lang w:val="nl-BE"/>
        </w:rPr>
      </w:pPr>
    </w:p>
    <w:p w14:paraId="4D40B5F3" w14:textId="77777777" w:rsidR="00485FC4" w:rsidRPr="006651D0" w:rsidRDefault="00485FC4" w:rsidP="001B678D">
      <w:pPr>
        <w:pBdr>
          <w:top w:val="nil"/>
          <w:left w:val="nil"/>
          <w:bottom w:val="nil"/>
          <w:right w:val="nil"/>
          <w:between w:val="nil"/>
        </w:pBdr>
        <w:spacing w:after="0" w:line="240" w:lineRule="auto"/>
        <w:rPr>
          <w:color w:val="00B050"/>
          <w:lang w:val="nl-BE"/>
        </w:rPr>
      </w:pPr>
    </w:p>
    <w:p w14:paraId="34CE11F7"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29297AF" w14:textId="77777777" w:rsidR="00485FC4" w:rsidRDefault="00485FC4" w:rsidP="001B678D">
      <w:pPr>
        <w:pBdr>
          <w:top w:val="nil"/>
          <w:left w:val="nil"/>
          <w:bottom w:val="nil"/>
          <w:right w:val="nil"/>
          <w:between w:val="nil"/>
        </w:pBdr>
        <w:spacing w:after="0" w:line="240" w:lineRule="auto"/>
        <w:rPr>
          <w:b/>
          <w:color w:val="000000"/>
          <w:lang w:val="nl-BE"/>
        </w:rPr>
      </w:pPr>
    </w:p>
    <w:p w14:paraId="60940001" w14:textId="4690F84E"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2 </w:t>
      </w:r>
      <w:r w:rsidRPr="006651D0">
        <w:rPr>
          <w:b/>
          <w:i/>
          <w:iCs/>
          <w:color w:val="000000"/>
          <w:lang w:val="nl-BE"/>
        </w:rPr>
        <w:t>Beim Familienrat</w:t>
      </w:r>
    </w:p>
    <w:p w14:paraId="28D106F3"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760450EC" w14:textId="77777777" w:rsidR="001B678D" w:rsidRPr="006651D0" w:rsidRDefault="001B678D" w:rsidP="001B678D">
      <w:pPr>
        <w:pBdr>
          <w:top w:val="nil"/>
          <w:left w:val="nil"/>
          <w:bottom w:val="nil"/>
          <w:right w:val="nil"/>
          <w:between w:val="nil"/>
        </w:pBdr>
        <w:spacing w:after="0" w:line="240" w:lineRule="auto"/>
        <w:rPr>
          <w:i/>
          <w:iCs/>
          <w:color w:val="00B050"/>
          <w:lang w:val="nl-BE"/>
        </w:rPr>
      </w:pPr>
      <w:r w:rsidRPr="006651D0">
        <w:rPr>
          <w:color w:val="00B050"/>
          <w:lang w:val="nl-BE"/>
        </w:rPr>
        <w:t xml:space="preserve">PETER </w:t>
      </w:r>
      <w:r w:rsidRPr="006651D0">
        <w:rPr>
          <w:i/>
          <w:iCs/>
          <w:color w:val="00B050"/>
          <w:lang w:val="nl-BE"/>
        </w:rPr>
        <w:t>(ein weiteres Familienmitglied)</w:t>
      </w:r>
    </w:p>
    <w:p w14:paraId="1EA153DD"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Und wer wird dafür bezahlen? Es ist nicht hinnehmbar, dass wir als Familie noch mehr beitragen müssen. Es ist schon so teuer.</w:t>
      </w:r>
    </w:p>
    <w:p w14:paraId="2E1B0EF1"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F18FC3B"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Direktor</w:t>
      </w:r>
    </w:p>
    <w:p w14:paraId="5C91449D"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Das ist auch nicht die Absicht, ich verstehe. Die Kosten dafür müssen übernommen werden.</w:t>
      </w:r>
    </w:p>
    <w:p w14:paraId="4C022B6D"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A48E02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28CAD1D7"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Wir werden bestimmt zusätzliche Freiwillige finden. Glauben Sie mir... ein Gewinn für alle.</w:t>
      </w:r>
    </w:p>
    <w:p w14:paraId="07E0F103"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B8AB3A4" w14:textId="77777777" w:rsidR="001B678D" w:rsidRPr="006651D0" w:rsidRDefault="001B678D" w:rsidP="001B678D">
      <w:pPr>
        <w:pBdr>
          <w:top w:val="nil"/>
          <w:left w:val="nil"/>
          <w:bottom w:val="nil"/>
          <w:right w:val="nil"/>
          <w:between w:val="nil"/>
        </w:pBdr>
        <w:spacing w:after="0" w:line="240" w:lineRule="auto"/>
        <w:rPr>
          <w:b/>
          <w:i/>
          <w:color w:val="000000"/>
          <w:lang w:val="nl-BE"/>
        </w:rPr>
      </w:pPr>
      <w:r w:rsidRPr="006651D0">
        <w:rPr>
          <w:b/>
          <w:i/>
          <w:color w:val="000000"/>
          <w:lang w:val="nl-BE"/>
        </w:rPr>
        <w:t xml:space="preserve">3 Beim Pflegepersonal </w:t>
      </w:r>
    </w:p>
    <w:p w14:paraId="731A7337"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8C3009C"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4BFB55C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Aber wenn wir es wirklich wollen, wird es funktionieren. Jeder engagiert sich ein wenig. </w:t>
      </w:r>
      <w:r w:rsidRPr="006651D0">
        <w:rPr>
          <w:color w:val="000000"/>
        </w:rPr>
        <w:t xml:space="preserve">Unseren Bewohnern wird es sehr gefallen und euch auch </w:t>
      </w:r>
      <w:r w:rsidRPr="006651D0">
        <w:rPr>
          <w:i/>
          <w:iCs/>
          <w:color w:val="000000"/>
        </w:rPr>
        <w:t>(an das Pflegepersonal</w:t>
      </w:r>
      <w:r w:rsidRPr="006651D0">
        <w:rPr>
          <w:color w:val="000000"/>
        </w:rPr>
        <w:t xml:space="preserve">). </w:t>
      </w:r>
      <w:r w:rsidRPr="006651D0">
        <w:rPr>
          <w:color w:val="000000"/>
          <w:lang w:val="nl-BE"/>
        </w:rPr>
        <w:t>Wenn es hier mehr Leben gibt, macht es auch mehr Spaß zu arbeiten. Wir werden garantiert zusätzliche Freiwillige finden, und das wird uns die Arbeit erleichtern. Unser Team wird noch stärker sein. Glauben Sie mir... ein Gewinn für alle.</w:t>
      </w:r>
    </w:p>
    <w:p w14:paraId="0416D631" w14:textId="3D6B5F91" w:rsidR="001B678D" w:rsidRPr="00255967" w:rsidRDefault="00255967" w:rsidP="001B678D">
      <w:pPr>
        <w:pStyle w:val="Heading2"/>
        <w:rPr>
          <w:color w:val="00B050"/>
          <w:sz w:val="21"/>
          <w:szCs w:val="21"/>
        </w:rPr>
      </w:pPr>
      <w:r>
        <w:rPr>
          <w:color w:val="00B050"/>
          <w:sz w:val="21"/>
          <w:szCs w:val="21"/>
        </w:rPr>
        <w:t xml:space="preserve">                                                                                                               </w:t>
      </w:r>
      <w:r w:rsidR="001B678D" w:rsidRPr="00255967">
        <w:rPr>
          <w:color w:val="00B050"/>
          <w:sz w:val="21"/>
          <w:szCs w:val="21"/>
        </w:rPr>
        <w:t>Nummer 1</w:t>
      </w:r>
      <w:r>
        <w:rPr>
          <w:color w:val="00B050"/>
          <w:sz w:val="21"/>
          <w:szCs w:val="21"/>
        </w:rPr>
        <w:t>1</w:t>
      </w:r>
      <w:r w:rsidR="001B678D" w:rsidRPr="00255967">
        <w:rPr>
          <w:color w:val="00B050"/>
          <w:sz w:val="21"/>
          <w:szCs w:val="21"/>
        </w:rPr>
        <w:t xml:space="preserve"> = Aufnahme</w:t>
      </w:r>
    </w:p>
    <w:p w14:paraId="7B23C4ED"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Pfleger</w:t>
      </w:r>
    </w:p>
    <w:p w14:paraId="2646C1F8"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Das ist alles sehr nobel, Flavio, aber lass uns erst einmal die notwendige Pflege erledigen.</w:t>
      </w:r>
    </w:p>
    <w:p w14:paraId="038C02F7"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D5A763A" w14:textId="77777777" w:rsidR="001B678D" w:rsidRPr="006651D0" w:rsidRDefault="001B678D" w:rsidP="001B678D">
      <w:pPr>
        <w:pBdr>
          <w:top w:val="nil"/>
          <w:left w:val="nil"/>
          <w:bottom w:val="nil"/>
          <w:right w:val="nil"/>
          <w:between w:val="nil"/>
        </w:pBdr>
        <w:spacing w:after="0" w:line="240" w:lineRule="auto"/>
        <w:rPr>
          <w:b/>
          <w:i/>
          <w:color w:val="000000"/>
          <w:lang w:val="nl-BE"/>
        </w:rPr>
      </w:pPr>
      <w:r w:rsidRPr="006651D0">
        <w:rPr>
          <w:b/>
          <w:i/>
          <w:color w:val="000000"/>
          <w:lang w:val="nl-BE"/>
        </w:rPr>
        <w:t>4 Beim Familienrat (Flavio dreht sich von einer Seite zur anderen)</w:t>
      </w:r>
    </w:p>
    <w:p w14:paraId="02766744" w14:textId="77777777" w:rsidR="001B678D" w:rsidRPr="006651D0" w:rsidRDefault="001B678D" w:rsidP="001B678D">
      <w:pPr>
        <w:pBdr>
          <w:top w:val="nil"/>
          <w:left w:val="nil"/>
          <w:bottom w:val="nil"/>
          <w:right w:val="nil"/>
          <w:between w:val="nil"/>
        </w:pBdr>
        <w:spacing w:after="0" w:line="240" w:lineRule="auto"/>
        <w:rPr>
          <w:b/>
          <w:i/>
          <w:color w:val="000000"/>
          <w:lang w:val="nl-BE"/>
        </w:rPr>
      </w:pPr>
    </w:p>
    <w:p w14:paraId="1364472A" w14:textId="77777777" w:rsidR="001B678D" w:rsidRPr="006651D0" w:rsidRDefault="001B678D" w:rsidP="001B678D">
      <w:pPr>
        <w:pBdr>
          <w:top w:val="nil"/>
          <w:left w:val="nil"/>
          <w:bottom w:val="nil"/>
          <w:right w:val="nil"/>
          <w:between w:val="nil"/>
        </w:pBdr>
        <w:spacing w:after="0" w:line="240" w:lineRule="auto"/>
        <w:rPr>
          <w:b/>
          <w:i/>
          <w:color w:val="000000"/>
          <w:lang w:val="nl-BE"/>
        </w:rPr>
      </w:pPr>
      <w:r w:rsidRPr="006651D0">
        <w:rPr>
          <w:b/>
          <w:i/>
          <w:color w:val="000000"/>
          <w:lang w:val="nl-BE"/>
        </w:rPr>
        <w:t>FLAVIO</w:t>
      </w:r>
    </w:p>
    <w:p w14:paraId="090AD73A" w14:textId="77777777" w:rsidR="001B678D" w:rsidRPr="006651D0" w:rsidRDefault="001B678D" w:rsidP="001B678D">
      <w:pPr>
        <w:pBdr>
          <w:top w:val="nil"/>
          <w:left w:val="nil"/>
          <w:bottom w:val="nil"/>
          <w:right w:val="nil"/>
          <w:between w:val="nil"/>
        </w:pBdr>
        <w:spacing w:after="0" w:line="240" w:lineRule="auto"/>
        <w:rPr>
          <w:bCs/>
          <w:i/>
          <w:color w:val="000000"/>
          <w:lang w:val="nl-BE"/>
        </w:rPr>
      </w:pPr>
      <w:r w:rsidRPr="006651D0">
        <w:rPr>
          <w:bCs/>
          <w:i/>
          <w:color w:val="000000"/>
          <w:lang w:val="nl-BE"/>
        </w:rPr>
        <w:t>Und sie werden zwischen einer unglaublichen Anzahl von Aktivitäten wählen können.</w:t>
      </w:r>
    </w:p>
    <w:p w14:paraId="7FEF82B1" w14:textId="77777777" w:rsidR="001B678D" w:rsidRPr="006651D0" w:rsidRDefault="001B678D" w:rsidP="001B678D">
      <w:pPr>
        <w:pBdr>
          <w:top w:val="nil"/>
          <w:left w:val="nil"/>
          <w:bottom w:val="nil"/>
          <w:right w:val="nil"/>
          <w:between w:val="nil"/>
        </w:pBdr>
        <w:spacing w:after="0" w:line="240" w:lineRule="auto"/>
        <w:rPr>
          <w:bCs/>
          <w:i/>
          <w:color w:val="000000"/>
          <w:lang w:val="nl-BE"/>
        </w:rPr>
      </w:pPr>
    </w:p>
    <w:p w14:paraId="2275AA1A" w14:textId="77777777" w:rsidR="001B678D" w:rsidRPr="006651D0" w:rsidRDefault="001B678D" w:rsidP="001B678D">
      <w:pPr>
        <w:pBdr>
          <w:top w:val="nil"/>
          <w:left w:val="nil"/>
          <w:bottom w:val="nil"/>
          <w:right w:val="nil"/>
          <w:between w:val="nil"/>
        </w:pBdr>
        <w:spacing w:after="0" w:line="240" w:lineRule="auto"/>
        <w:rPr>
          <w:bCs/>
          <w:i/>
          <w:color w:val="000000"/>
          <w:lang w:val="nl-BE"/>
        </w:rPr>
      </w:pPr>
    </w:p>
    <w:p w14:paraId="170B6D35" w14:textId="77777777" w:rsidR="001B678D" w:rsidRPr="006651D0" w:rsidRDefault="001B678D" w:rsidP="001B678D">
      <w:pPr>
        <w:pBdr>
          <w:top w:val="nil"/>
          <w:left w:val="nil"/>
          <w:bottom w:val="nil"/>
          <w:right w:val="nil"/>
          <w:between w:val="nil"/>
        </w:pBdr>
        <w:spacing w:after="0" w:line="240" w:lineRule="auto"/>
        <w:rPr>
          <w:bCs/>
          <w:i/>
          <w:color w:val="000000"/>
          <w:lang w:val="nl-BE"/>
        </w:rPr>
      </w:pPr>
    </w:p>
    <w:p w14:paraId="2C6941DA" w14:textId="77777777" w:rsidR="001B678D" w:rsidRPr="006651D0" w:rsidRDefault="001B678D" w:rsidP="001B678D">
      <w:pPr>
        <w:pBdr>
          <w:top w:val="nil"/>
          <w:left w:val="nil"/>
          <w:bottom w:val="nil"/>
          <w:right w:val="nil"/>
          <w:between w:val="nil"/>
        </w:pBdr>
        <w:spacing w:after="0" w:line="240" w:lineRule="auto"/>
        <w:rPr>
          <w:bCs/>
          <w:i/>
          <w:color w:val="000000"/>
          <w:lang w:val="nl-BE"/>
        </w:rPr>
      </w:pPr>
    </w:p>
    <w:p w14:paraId="5D10197E" w14:textId="78A8AE28" w:rsidR="001B678D" w:rsidRPr="006651D0" w:rsidRDefault="001B678D" w:rsidP="001B678D">
      <w:pPr>
        <w:pBdr>
          <w:top w:val="nil"/>
          <w:left w:val="nil"/>
          <w:bottom w:val="nil"/>
          <w:right w:val="nil"/>
          <w:between w:val="nil"/>
        </w:pBdr>
        <w:spacing w:after="0" w:line="240" w:lineRule="auto"/>
        <w:ind w:left="6480"/>
        <w:jc w:val="right"/>
        <w:rPr>
          <w:b/>
          <w:bCs/>
          <w:i/>
          <w:iCs/>
          <w:color w:val="00B050"/>
          <w:lang w:val="nl-BE"/>
        </w:rPr>
      </w:pPr>
      <w:r w:rsidRPr="006651D0">
        <w:rPr>
          <w:b/>
          <w:bCs/>
          <w:i/>
          <w:iCs/>
          <w:color w:val="00B050"/>
          <w:lang w:val="nl-BE"/>
        </w:rPr>
        <w:t>Nummer 1</w:t>
      </w:r>
      <w:r w:rsidR="00255967">
        <w:rPr>
          <w:b/>
          <w:bCs/>
          <w:i/>
          <w:iCs/>
          <w:color w:val="00B050"/>
          <w:lang w:val="nl-BE"/>
        </w:rPr>
        <w:t>2</w:t>
      </w:r>
      <w:r w:rsidRPr="006651D0">
        <w:rPr>
          <w:b/>
          <w:bCs/>
          <w:i/>
          <w:iCs/>
          <w:color w:val="00B050"/>
          <w:lang w:val="nl-BE"/>
        </w:rPr>
        <w:t xml:space="preserve"> = Aufnahme</w:t>
      </w:r>
    </w:p>
    <w:p w14:paraId="46FBC368" w14:textId="6EC23283" w:rsidR="001B678D" w:rsidRPr="00485FC4" w:rsidRDefault="001B678D" w:rsidP="00485FC4">
      <w:pPr>
        <w:rPr>
          <w:lang w:val="nl-BE"/>
        </w:rPr>
      </w:pPr>
      <w:r w:rsidRPr="006651D0">
        <w:rPr>
          <w:b/>
          <w:bCs/>
          <w:color w:val="00B050"/>
          <w:lang w:val="nl-BE"/>
        </w:rPr>
        <w:t>CHANTALLE</w:t>
      </w:r>
    </w:p>
    <w:p w14:paraId="438436A9"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Wir sind hier in einem Pflegeheim. EIN PFLEGEHEIM.</w:t>
      </w:r>
    </w:p>
    <w:p w14:paraId="4231CEFB" w14:textId="77777777" w:rsidR="001B678D" w:rsidRPr="006651D0" w:rsidRDefault="001B678D" w:rsidP="001B678D">
      <w:pPr>
        <w:pBdr>
          <w:top w:val="nil"/>
          <w:left w:val="nil"/>
          <w:bottom w:val="nil"/>
          <w:right w:val="nil"/>
          <w:between w:val="nil"/>
        </w:pBdr>
        <w:spacing w:after="0" w:line="240" w:lineRule="auto"/>
        <w:rPr>
          <w:b/>
          <w:bCs/>
          <w:color w:val="00B050"/>
          <w:lang w:val="nl-BE"/>
        </w:rPr>
      </w:pPr>
      <w:r w:rsidRPr="006651D0">
        <w:rPr>
          <w:b/>
          <w:bCs/>
          <w:color w:val="00B050"/>
          <w:lang w:val="nl-BE"/>
        </w:rPr>
        <w:t>Meine Mutter kommt hierher, um einen angenehmen Lebensabend zu haben, um sich auszuruhen und nicht, um im Krach zu sitzen. Bitte!</w:t>
      </w:r>
    </w:p>
    <w:p w14:paraId="0BDE4802" w14:textId="77777777" w:rsidR="001B678D" w:rsidRPr="006651D0" w:rsidRDefault="001B678D" w:rsidP="001B678D">
      <w:pPr>
        <w:pBdr>
          <w:top w:val="nil"/>
          <w:left w:val="nil"/>
          <w:bottom w:val="nil"/>
          <w:right w:val="nil"/>
          <w:between w:val="nil"/>
        </w:pBdr>
        <w:spacing w:after="0" w:line="240" w:lineRule="auto"/>
        <w:rPr>
          <w:color w:val="00B050"/>
          <w:lang w:val="nl-BE"/>
        </w:rPr>
      </w:pPr>
    </w:p>
    <w:p w14:paraId="697D1984" w14:textId="77777777" w:rsidR="001B678D" w:rsidRPr="006651D0" w:rsidRDefault="001B678D" w:rsidP="001B678D">
      <w:pPr>
        <w:pBdr>
          <w:top w:val="nil"/>
          <w:left w:val="nil"/>
          <w:bottom w:val="nil"/>
          <w:right w:val="nil"/>
          <w:between w:val="nil"/>
        </w:pBdr>
        <w:spacing w:after="0" w:line="240" w:lineRule="auto"/>
        <w:rPr>
          <w:i/>
          <w:iCs/>
          <w:color w:val="00B050"/>
          <w:lang w:val="nl-BE"/>
        </w:rPr>
      </w:pPr>
      <w:r w:rsidRPr="006651D0">
        <w:rPr>
          <w:i/>
          <w:iCs/>
          <w:color w:val="00B050"/>
          <w:lang w:val="nl-BE"/>
        </w:rPr>
        <w:t>Flavio verschwindet nach links, schwer frustriert.</w:t>
      </w:r>
    </w:p>
    <w:p w14:paraId="7F48BDE8" w14:textId="77777777" w:rsidR="001B678D" w:rsidRPr="006651D0" w:rsidRDefault="001B678D" w:rsidP="001B678D">
      <w:pPr>
        <w:pStyle w:val="Heading1"/>
        <w:rPr>
          <w:b w:val="0"/>
          <w:bCs/>
          <w:i/>
          <w:iCs/>
          <w:color w:val="auto"/>
          <w:sz w:val="21"/>
          <w:szCs w:val="21"/>
        </w:rPr>
      </w:pPr>
    </w:p>
    <w:p w14:paraId="24AA6F22" w14:textId="2B18B218" w:rsidR="001B678D" w:rsidRPr="00485FC4" w:rsidRDefault="001B678D" w:rsidP="001B678D">
      <w:pPr>
        <w:pBdr>
          <w:top w:val="nil"/>
          <w:left w:val="nil"/>
          <w:bottom w:val="nil"/>
          <w:right w:val="nil"/>
          <w:between w:val="nil"/>
        </w:pBdr>
        <w:spacing w:after="0" w:line="240" w:lineRule="auto"/>
        <w:rPr>
          <w:rFonts w:eastAsia="Times New Roman"/>
          <w:b/>
          <w:bCs/>
          <w:color w:val="FF0000"/>
          <w:sz w:val="26"/>
          <w:szCs w:val="26"/>
          <w:lang w:val="nl-BE"/>
        </w:rPr>
      </w:pPr>
      <w:r w:rsidRPr="00485FC4">
        <w:rPr>
          <w:rFonts w:eastAsia="Times New Roman"/>
          <w:b/>
          <w:bCs/>
          <w:color w:val="FF0000"/>
          <w:sz w:val="26"/>
          <w:szCs w:val="26"/>
          <w:lang w:val="nl-BE"/>
        </w:rPr>
        <w:t>Szene 12: Rosa beim Nachdenken am Baum mit Rückblende "Eddy im Konflikt mit Sterre"</w:t>
      </w:r>
    </w:p>
    <w:p w14:paraId="39763CF3" w14:textId="77777777" w:rsidR="001B678D" w:rsidRPr="006651D0" w:rsidRDefault="001B678D" w:rsidP="001B678D">
      <w:pPr>
        <w:pStyle w:val="Heading1"/>
        <w:rPr>
          <w:sz w:val="21"/>
          <w:szCs w:val="21"/>
        </w:rPr>
      </w:pPr>
    </w:p>
    <w:p w14:paraId="080D08B4" w14:textId="57767B64" w:rsidR="001B678D" w:rsidRPr="006651D0" w:rsidRDefault="001B678D" w:rsidP="00485FC4">
      <w:pPr>
        <w:pBdr>
          <w:top w:val="nil"/>
          <w:left w:val="nil"/>
          <w:bottom w:val="nil"/>
          <w:right w:val="nil"/>
          <w:between w:val="nil"/>
        </w:pBdr>
        <w:spacing w:after="0" w:line="240" w:lineRule="auto"/>
        <w:ind w:left="5040"/>
        <w:rPr>
          <w:rFonts w:eastAsia="Times New Roman"/>
          <w:b/>
          <w:bCs/>
          <w:i/>
          <w:iCs/>
          <w:color w:val="000000"/>
          <w:lang w:val="nl-BE"/>
        </w:rPr>
      </w:pPr>
      <w:r w:rsidRPr="006651D0">
        <w:rPr>
          <w:rFonts w:eastAsia="Times New Roman"/>
          <w:b/>
          <w:bCs/>
          <w:i/>
          <w:iCs/>
          <w:color w:val="00B050"/>
          <w:lang w:val="nl-BE"/>
        </w:rPr>
        <w:t>Nummer 1</w:t>
      </w:r>
      <w:r w:rsidR="00255967">
        <w:rPr>
          <w:rFonts w:eastAsia="Times New Roman"/>
          <w:b/>
          <w:bCs/>
          <w:i/>
          <w:iCs/>
          <w:color w:val="00B050"/>
          <w:lang w:val="nl-BE"/>
        </w:rPr>
        <w:t>3</w:t>
      </w:r>
      <w:r w:rsidRPr="006651D0">
        <w:rPr>
          <w:rFonts w:eastAsia="Times New Roman"/>
          <w:b/>
          <w:bCs/>
          <w:i/>
          <w:iCs/>
          <w:color w:val="00B050"/>
          <w:lang w:val="nl-BE"/>
        </w:rPr>
        <w:t>: vier Stunden Einführung</w:t>
      </w:r>
    </w:p>
    <w:p w14:paraId="77138D5F" w14:textId="77777777" w:rsidR="001B678D" w:rsidRPr="006651D0" w:rsidRDefault="001B678D" w:rsidP="001B678D">
      <w:pPr>
        <w:pBdr>
          <w:top w:val="nil"/>
          <w:left w:val="nil"/>
          <w:bottom w:val="nil"/>
          <w:right w:val="nil"/>
          <w:between w:val="nil"/>
        </w:pBdr>
        <w:spacing w:after="0" w:line="240" w:lineRule="auto"/>
        <w:rPr>
          <w:i/>
          <w:color w:val="000000"/>
          <w:lang w:val="nl-BE"/>
        </w:rPr>
      </w:pPr>
    </w:p>
    <w:p w14:paraId="44236741" w14:textId="77777777" w:rsidR="001B678D" w:rsidRPr="006651D0" w:rsidRDefault="001B678D" w:rsidP="001B678D">
      <w:pPr>
        <w:pBdr>
          <w:top w:val="nil"/>
          <w:left w:val="nil"/>
          <w:bottom w:val="nil"/>
          <w:right w:val="nil"/>
          <w:between w:val="nil"/>
        </w:pBdr>
        <w:spacing w:after="0" w:line="240" w:lineRule="auto"/>
        <w:rPr>
          <w:rFonts w:eastAsia="Times New Roman"/>
          <w:i/>
          <w:iCs/>
          <w:color w:val="000000"/>
          <w:lang w:val="nl-BE"/>
        </w:rPr>
      </w:pPr>
      <w:r w:rsidRPr="006651D0">
        <w:rPr>
          <w:rFonts w:eastAsia="Times New Roman"/>
          <w:i/>
          <w:iCs/>
          <w:color w:val="000000"/>
          <w:lang w:val="nl-BE"/>
        </w:rPr>
        <w:t>Rosa fährt mit ihrem Rollstuhl von rechts heran. Eddy setzt sich auf seinen Stuhl in der Ecke auf der linken Seite. Dieser Platz ist die ganze Zeit über besetzt. Er blickt unglücklich nach vorne. Stummes Spiel. Sowohl Rosa als auch Eddy schauen geradeaus.</w:t>
      </w:r>
    </w:p>
    <w:p w14:paraId="1D3CF844" w14:textId="77777777" w:rsidR="001B678D" w:rsidRPr="006651D0" w:rsidRDefault="001B678D" w:rsidP="001B678D">
      <w:pPr>
        <w:pBdr>
          <w:top w:val="nil"/>
          <w:left w:val="nil"/>
          <w:bottom w:val="nil"/>
          <w:right w:val="nil"/>
          <w:between w:val="nil"/>
        </w:pBdr>
        <w:spacing w:after="0" w:line="240" w:lineRule="auto"/>
        <w:rPr>
          <w:rFonts w:eastAsia="Times New Roman"/>
          <w:i/>
          <w:iCs/>
          <w:color w:val="000000"/>
          <w:lang w:val="nl-BE"/>
        </w:rPr>
      </w:pPr>
    </w:p>
    <w:p w14:paraId="470CFF67" w14:textId="77777777" w:rsidR="001B678D" w:rsidRPr="006651D0" w:rsidRDefault="001B678D" w:rsidP="001B678D">
      <w:pPr>
        <w:pBdr>
          <w:top w:val="nil"/>
          <w:left w:val="nil"/>
          <w:bottom w:val="nil"/>
          <w:right w:val="nil"/>
          <w:between w:val="nil"/>
        </w:pBdr>
        <w:spacing w:after="0" w:line="240" w:lineRule="auto"/>
        <w:rPr>
          <w:rFonts w:eastAsia="Times New Roman"/>
          <w:b/>
          <w:bCs/>
          <w:i/>
          <w:iCs/>
          <w:color w:val="000000"/>
          <w:lang w:val="nl-BE"/>
        </w:rPr>
      </w:pPr>
      <w:r w:rsidRPr="006651D0">
        <w:rPr>
          <w:rFonts w:eastAsia="Times New Roman"/>
          <w:b/>
          <w:bCs/>
          <w:i/>
          <w:iCs/>
          <w:color w:val="000000"/>
          <w:lang w:val="nl-BE"/>
        </w:rPr>
        <w:t>ROSA schaut das Publikum direkt an.</w:t>
      </w:r>
    </w:p>
    <w:p w14:paraId="58AEDCD2" w14:textId="77777777" w:rsidR="001B678D" w:rsidRPr="006651D0" w:rsidRDefault="001B678D" w:rsidP="001B678D">
      <w:pPr>
        <w:pBdr>
          <w:top w:val="nil"/>
          <w:left w:val="nil"/>
          <w:bottom w:val="nil"/>
          <w:right w:val="nil"/>
          <w:between w:val="nil"/>
        </w:pBdr>
        <w:spacing w:after="0" w:line="240" w:lineRule="auto"/>
        <w:rPr>
          <w:rFonts w:eastAsia="Times New Roman"/>
          <w:color w:val="000000"/>
          <w:lang w:val="nl-BE"/>
        </w:rPr>
      </w:pPr>
    </w:p>
    <w:p w14:paraId="3DDE8DC3" w14:textId="77777777" w:rsidR="00485FC4" w:rsidRDefault="00485FC4" w:rsidP="001B678D">
      <w:pPr>
        <w:pBdr>
          <w:top w:val="nil"/>
          <w:left w:val="nil"/>
          <w:bottom w:val="nil"/>
          <w:right w:val="nil"/>
          <w:between w:val="nil"/>
        </w:pBdr>
        <w:spacing w:after="0" w:line="240" w:lineRule="auto"/>
        <w:rPr>
          <w:b/>
          <w:color w:val="000000"/>
          <w:lang w:val="nl-BE"/>
        </w:rPr>
      </w:pPr>
    </w:p>
    <w:p w14:paraId="475A4C4A" w14:textId="6D7508C6"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6E2D9137" w14:textId="77777777" w:rsidR="001B678D" w:rsidRPr="006651D0" w:rsidRDefault="001B678D" w:rsidP="001B678D">
      <w:pPr>
        <w:spacing w:line="259" w:lineRule="auto"/>
        <w:rPr>
          <w:iCs/>
          <w:color w:val="201F1E"/>
          <w:lang w:val="nl-BE"/>
        </w:rPr>
      </w:pPr>
      <w:r w:rsidRPr="006651D0">
        <w:rPr>
          <w:iCs/>
          <w:color w:val="201F1E"/>
          <w:lang w:val="nl-BE"/>
        </w:rPr>
        <w:t>Mein Sohn! Was ist mit dir passiert? Vor vielen Jahren! So eine schöne Zeit! Erinnerst du dich... als das noch deine liebenswerte Sterre war... und du... du warst noch...! (seufzend) Sie war der Sonnenschein des Hauses. Ein Energiezentrum, wie eine Sprudeltablette, die ständig vor Energie sprudelt... und wenn man sie anschaute... glückselig...! (ihre Emotion wechselt zu Wut)</w:t>
      </w:r>
    </w:p>
    <w:p w14:paraId="6528DF1E" w14:textId="77777777" w:rsidR="001B678D" w:rsidRPr="006651D0" w:rsidRDefault="001B678D" w:rsidP="001B678D">
      <w:pPr>
        <w:spacing w:line="259" w:lineRule="auto"/>
        <w:rPr>
          <w:iCs/>
          <w:color w:val="201F1E"/>
          <w:lang w:val="nl-BE"/>
        </w:rPr>
      </w:pPr>
      <w:r w:rsidRPr="006651D0">
        <w:rPr>
          <w:iCs/>
          <w:color w:val="201F1E"/>
          <w:lang w:val="nl-BE"/>
        </w:rPr>
        <w:t xml:space="preserve">Das ist nicht fair. Man hätte mich holen sollen, nicht sie. </w:t>
      </w:r>
    </w:p>
    <w:p w14:paraId="6C0470B7" w14:textId="77777777" w:rsidR="001B678D" w:rsidRPr="006651D0" w:rsidRDefault="001B678D" w:rsidP="001B678D">
      <w:pPr>
        <w:spacing w:line="259" w:lineRule="auto"/>
        <w:rPr>
          <w:iCs/>
          <w:color w:val="201F1E"/>
          <w:lang w:val="nl-BE"/>
        </w:rPr>
      </w:pPr>
      <w:r w:rsidRPr="006651D0">
        <w:rPr>
          <w:iCs/>
          <w:color w:val="201F1E"/>
          <w:lang w:val="nl-BE"/>
        </w:rPr>
        <w:t xml:space="preserve">Das verstehe ich nicht. </w:t>
      </w:r>
      <w:r w:rsidRPr="006651D0">
        <w:rPr>
          <w:iCs/>
          <w:color w:val="201F1E"/>
        </w:rPr>
        <w:t xml:space="preserve">Eddy! Dich, Eddy. Also mit dir! </w:t>
      </w:r>
      <w:r w:rsidRPr="006651D0">
        <w:rPr>
          <w:iCs/>
          <w:color w:val="201F1E"/>
          <w:lang w:val="nl-BE"/>
        </w:rPr>
        <w:t>Eddy! Wie kann das sein? Was ist geschehen?</w:t>
      </w:r>
    </w:p>
    <w:p w14:paraId="01650F20" w14:textId="77777777" w:rsidR="001B678D" w:rsidRPr="006651D0" w:rsidRDefault="001B678D" w:rsidP="001B678D">
      <w:pPr>
        <w:spacing w:line="259" w:lineRule="auto"/>
        <w:rPr>
          <w:i/>
          <w:color w:val="201F1E"/>
          <w:lang w:val="nl-BE"/>
        </w:rPr>
      </w:pPr>
      <w:r w:rsidRPr="006651D0">
        <w:rPr>
          <w:i/>
          <w:color w:val="201F1E"/>
          <w:lang w:val="nl-BE"/>
        </w:rPr>
        <w:t>Während des gesamten folgenden Gesprächs sieht man Rosa, die das Publikum direkt anschaut. Wir sehen eine Rückblende, in der sie neben Rosa spielen und wir sehen, wie Sterre zu Tode kam. Eddy war kurz weg, um sich eine Anzugsjacke anzuziehen, und kommt dann wie ein Gentleman mit einem Handy am Ohr herein.</w:t>
      </w:r>
    </w:p>
    <w:p w14:paraId="1D01EECE" w14:textId="77777777" w:rsidR="001B678D" w:rsidRPr="006651D0" w:rsidRDefault="001B678D" w:rsidP="001B678D">
      <w:pPr>
        <w:pBdr>
          <w:top w:val="nil"/>
          <w:left w:val="nil"/>
          <w:bottom w:val="nil"/>
          <w:right w:val="nil"/>
          <w:between w:val="nil"/>
        </w:pBdr>
        <w:shd w:val="clear" w:color="auto" w:fill="FFFFFF"/>
        <w:spacing w:after="0" w:line="240" w:lineRule="auto"/>
        <w:rPr>
          <w:b/>
          <w:color w:val="201F1E"/>
          <w:lang w:val="nl-BE"/>
        </w:rPr>
      </w:pPr>
      <w:r w:rsidRPr="006651D0">
        <w:rPr>
          <w:b/>
          <w:color w:val="201F1E"/>
          <w:lang w:val="nl-BE"/>
        </w:rPr>
        <w:t>EDDY</w:t>
      </w:r>
    </w:p>
    <w:p w14:paraId="6E3326CE"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r w:rsidRPr="006651D0">
        <w:rPr>
          <w:color w:val="201F1E"/>
          <w:lang w:val="nl-BE"/>
        </w:rPr>
        <w:t>... ja... Ihre Bestellung wird innerhalb von drei Tagen geliefert... Tschüss Ja.</w:t>
      </w:r>
    </w:p>
    <w:p w14:paraId="3B64AD9A" w14:textId="77777777" w:rsidR="001B678D" w:rsidRPr="006651D0" w:rsidRDefault="001B678D" w:rsidP="001B678D">
      <w:pPr>
        <w:pBdr>
          <w:top w:val="nil"/>
          <w:left w:val="nil"/>
          <w:bottom w:val="nil"/>
          <w:right w:val="nil"/>
          <w:between w:val="nil"/>
        </w:pBdr>
        <w:shd w:val="clear" w:color="auto" w:fill="FFFFFF"/>
        <w:spacing w:after="0" w:line="240" w:lineRule="auto"/>
        <w:rPr>
          <w:i/>
          <w:iCs/>
          <w:color w:val="201F1E"/>
          <w:lang w:val="nl-BE"/>
        </w:rPr>
      </w:pPr>
      <w:r w:rsidRPr="006651D0">
        <w:rPr>
          <w:i/>
          <w:iCs/>
          <w:color w:val="201F1E"/>
          <w:lang w:val="nl-BE"/>
        </w:rPr>
        <w:t xml:space="preserve">Sterre tritt ein. Eigentlich kommt sie, um ihren Vater um finanzielle Hilfe für ihr Vorhaben zu bitten. Siehe Ende von Szene 1.  Eddy sieht sie, als er sein Telefon ausschaltet und entschuldigt sich dafür, dass er sie während eines Telefonats hereingelassen hat. </w:t>
      </w:r>
    </w:p>
    <w:p w14:paraId="2064B973"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p>
    <w:p w14:paraId="532B35B6"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r w:rsidRPr="006651D0">
        <w:rPr>
          <w:color w:val="201F1E"/>
          <w:lang w:val="nl-BE"/>
        </w:rPr>
        <w:t>Tut mir leid, aber das ist Arbeit.</w:t>
      </w:r>
    </w:p>
    <w:p w14:paraId="3BB86527"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p>
    <w:p w14:paraId="185FB81E"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2B2713BE"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r w:rsidRPr="006651D0">
        <w:rPr>
          <w:color w:val="201F1E"/>
          <w:lang w:val="nl-BE"/>
        </w:rPr>
        <w:t>Jaja, Arbeit.</w:t>
      </w:r>
    </w:p>
    <w:p w14:paraId="152D2662"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p>
    <w:p w14:paraId="00264696" w14:textId="77777777" w:rsidR="001B678D" w:rsidRPr="006651D0" w:rsidRDefault="001B678D" w:rsidP="001B678D">
      <w:pPr>
        <w:pBdr>
          <w:top w:val="nil"/>
          <w:left w:val="nil"/>
          <w:bottom w:val="nil"/>
          <w:right w:val="nil"/>
          <w:between w:val="nil"/>
        </w:pBdr>
        <w:shd w:val="clear" w:color="auto" w:fill="FFFFFF"/>
        <w:spacing w:after="0" w:line="240" w:lineRule="auto"/>
        <w:rPr>
          <w:b/>
          <w:color w:val="201F1E"/>
          <w:lang w:val="nl-BE"/>
        </w:rPr>
      </w:pPr>
      <w:r w:rsidRPr="006651D0">
        <w:rPr>
          <w:b/>
          <w:color w:val="201F1E"/>
          <w:lang w:val="nl-BE"/>
        </w:rPr>
        <w:t>EDDY</w:t>
      </w:r>
    </w:p>
    <w:p w14:paraId="576E98D2"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r w:rsidRPr="006651D0">
        <w:rPr>
          <w:color w:val="201F1E"/>
          <w:lang w:val="nl-BE"/>
        </w:rPr>
        <w:t>Etwas zu trinken?</w:t>
      </w:r>
    </w:p>
    <w:p w14:paraId="48E99033" w14:textId="77777777" w:rsidR="001B678D" w:rsidRPr="006651D0" w:rsidRDefault="001B678D" w:rsidP="001B678D">
      <w:pPr>
        <w:pBdr>
          <w:top w:val="nil"/>
          <w:left w:val="nil"/>
          <w:bottom w:val="nil"/>
          <w:right w:val="nil"/>
          <w:between w:val="nil"/>
        </w:pBdr>
        <w:shd w:val="clear" w:color="auto" w:fill="FFFFFF"/>
        <w:spacing w:after="0" w:line="240" w:lineRule="auto"/>
        <w:rPr>
          <w:color w:val="201F1E"/>
          <w:lang w:val="nl-BE"/>
        </w:rPr>
      </w:pPr>
    </w:p>
    <w:p w14:paraId="434DC992"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1A3AC61A"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Nein danke. Ich hörte, dass du aus Dubai zurück bist, und ich wollte dich etwas wegen meiner Arbeit fragen.</w:t>
      </w:r>
    </w:p>
    <w:p w14:paraId="5BCE81AD"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1C51A676"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EDDY</w:t>
      </w:r>
    </w:p>
    <w:p w14:paraId="036BC3D4"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 xml:space="preserve">Das Altenheim? </w:t>
      </w:r>
    </w:p>
    <w:p w14:paraId="58445004" w14:textId="77777777" w:rsidR="001B678D" w:rsidRPr="006651D0" w:rsidRDefault="001B678D" w:rsidP="001B678D">
      <w:pPr>
        <w:pBdr>
          <w:top w:val="nil"/>
          <w:left w:val="nil"/>
          <w:bottom w:val="nil"/>
          <w:right w:val="nil"/>
          <w:between w:val="nil"/>
        </w:pBdr>
        <w:spacing w:after="0" w:line="240" w:lineRule="auto"/>
        <w:rPr>
          <w:bCs/>
          <w:color w:val="000000"/>
          <w:lang w:val="nl-BE"/>
        </w:rPr>
      </w:pPr>
    </w:p>
    <w:p w14:paraId="4FBE858A"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
          <w:color w:val="000000"/>
          <w:lang w:val="nl-BE"/>
        </w:rPr>
        <w:t>STERRE</w:t>
      </w:r>
    </w:p>
    <w:p w14:paraId="5B15E209"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Aus dem Pflegeheim, Papa</w:t>
      </w:r>
    </w:p>
    <w:p w14:paraId="718D6A7A" w14:textId="77777777" w:rsidR="001B678D" w:rsidRPr="006651D0" w:rsidRDefault="001B678D" w:rsidP="001B678D">
      <w:pPr>
        <w:pBdr>
          <w:top w:val="nil"/>
          <w:left w:val="nil"/>
          <w:bottom w:val="nil"/>
          <w:right w:val="nil"/>
          <w:between w:val="nil"/>
        </w:pBdr>
        <w:spacing w:after="0" w:line="240" w:lineRule="auto"/>
        <w:rPr>
          <w:bCs/>
          <w:color w:val="000000"/>
          <w:lang w:val="nl-BE"/>
        </w:rPr>
      </w:pPr>
    </w:p>
    <w:p w14:paraId="593ACA26"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EDDY</w:t>
      </w:r>
    </w:p>
    <w:p w14:paraId="3F69E926"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 xml:space="preserve">Sterre!!!! </w:t>
      </w:r>
      <w:r w:rsidRPr="006651D0">
        <w:rPr>
          <w:bCs/>
          <w:i/>
          <w:iCs/>
          <w:color w:val="000000"/>
          <w:lang w:val="nl-BE"/>
        </w:rPr>
        <w:t>(seufzt)</w:t>
      </w:r>
      <w:r w:rsidRPr="006651D0">
        <w:rPr>
          <w:bCs/>
          <w:color w:val="000000"/>
          <w:lang w:val="nl-BE"/>
        </w:rPr>
        <w:t xml:space="preserve"> Du weißt, was ich davon halte!</w:t>
      </w:r>
    </w:p>
    <w:p w14:paraId="5D222C5F"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30D22FD"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2A03FBA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Ja, aber ich werde dort etwas wirklich Fantastisches tun, aber ich brauche deine Hilfe, Papa.</w:t>
      </w:r>
    </w:p>
    <w:p w14:paraId="75DA3B44"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0208B60"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b/>
          <w:color w:val="000000"/>
          <w:lang w:val="nl-BE"/>
        </w:rPr>
        <w:t xml:space="preserve">EDDY </w:t>
      </w:r>
      <w:r w:rsidRPr="006651D0">
        <w:rPr>
          <w:i/>
          <w:iCs/>
          <w:color w:val="000000"/>
          <w:lang w:val="nl-BE"/>
        </w:rPr>
        <w:t>(Eddy nimmt sein Telefon heraus, um erneut anzurufen)</w:t>
      </w:r>
    </w:p>
    <w:p w14:paraId="0B8FBC7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Entschuldigung, aber wenn es wieder darum geht, ...!</w:t>
      </w:r>
    </w:p>
    <w:p w14:paraId="243DEBDC"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768E2D76"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47730034"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Aber hör trotzdem zu.</w:t>
      </w:r>
    </w:p>
    <w:p w14:paraId="21DB99F1"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0AD7E3C" w14:textId="77777777" w:rsidR="001B678D" w:rsidRPr="006651D0" w:rsidRDefault="001B678D" w:rsidP="001B678D">
      <w:pPr>
        <w:spacing w:after="0" w:line="240" w:lineRule="auto"/>
        <w:jc w:val="both"/>
        <w:rPr>
          <w:i/>
          <w:iCs/>
          <w:lang w:val="nl-BE"/>
        </w:rPr>
      </w:pPr>
      <w:r w:rsidRPr="006651D0">
        <w:rPr>
          <w:b/>
          <w:color w:val="000000"/>
          <w:lang w:val="nl-BE"/>
        </w:rPr>
        <w:t xml:space="preserve">EDDY </w:t>
      </w:r>
      <w:r w:rsidRPr="006651D0">
        <w:rPr>
          <w:i/>
          <w:iCs/>
          <w:lang w:val="nl-BE"/>
        </w:rPr>
        <w:t>(legt das Telefon wieder weg und wendet sich nun mit Überzeugung an Sterre)</w:t>
      </w:r>
    </w:p>
    <w:p w14:paraId="1AD06272" w14:textId="77777777" w:rsidR="001B678D" w:rsidRPr="006651D0" w:rsidRDefault="001B678D" w:rsidP="001B678D">
      <w:pPr>
        <w:spacing w:after="0" w:line="240" w:lineRule="auto"/>
        <w:jc w:val="both"/>
        <w:rPr>
          <w:lang w:val="nl-BE"/>
        </w:rPr>
      </w:pPr>
      <w:r w:rsidRPr="006651D0">
        <w:rPr>
          <w:lang w:val="nl-BE"/>
        </w:rPr>
        <w:t xml:space="preserve">Wenn du mir bitte zuhörst, Sterre. Ich biete dir schon so lange den Job deines Lebens an.  </w:t>
      </w:r>
    </w:p>
    <w:p w14:paraId="475D6E0E" w14:textId="77777777" w:rsidR="001B678D" w:rsidRPr="006651D0" w:rsidRDefault="001B678D" w:rsidP="001B678D">
      <w:pPr>
        <w:spacing w:after="0" w:line="240" w:lineRule="auto"/>
        <w:jc w:val="both"/>
        <w:rPr>
          <w:b/>
          <w:bCs/>
          <w:lang w:val="nl-BE"/>
        </w:rPr>
      </w:pPr>
    </w:p>
    <w:p w14:paraId="4EF68C9B" w14:textId="77777777" w:rsidR="00485FC4" w:rsidRDefault="00485FC4" w:rsidP="001B678D">
      <w:pPr>
        <w:spacing w:after="0" w:line="240" w:lineRule="auto"/>
        <w:jc w:val="both"/>
        <w:rPr>
          <w:b/>
          <w:lang w:val="nl-BE"/>
        </w:rPr>
      </w:pPr>
    </w:p>
    <w:p w14:paraId="6653EEBB" w14:textId="1DF1592B" w:rsidR="001B678D" w:rsidRPr="006651D0" w:rsidRDefault="001B678D" w:rsidP="001B678D">
      <w:pPr>
        <w:spacing w:after="0" w:line="240" w:lineRule="auto"/>
        <w:jc w:val="both"/>
        <w:rPr>
          <w:i/>
          <w:iCs/>
          <w:lang w:val="nl-BE"/>
        </w:rPr>
      </w:pPr>
      <w:r w:rsidRPr="006651D0">
        <w:rPr>
          <w:b/>
          <w:lang w:val="nl-BE"/>
        </w:rPr>
        <w:t xml:space="preserve">STERRE </w:t>
      </w:r>
      <w:r w:rsidRPr="006651D0">
        <w:rPr>
          <w:i/>
          <w:iCs/>
          <w:lang w:val="nl-BE"/>
        </w:rPr>
        <w:t>(gereizt)</w:t>
      </w:r>
    </w:p>
    <w:p w14:paraId="3CFA63C9" w14:textId="77777777" w:rsidR="001B678D" w:rsidRPr="006651D0" w:rsidRDefault="001B678D" w:rsidP="001B678D">
      <w:pPr>
        <w:spacing w:after="0" w:line="240" w:lineRule="auto"/>
        <w:jc w:val="both"/>
        <w:rPr>
          <w:lang w:val="nl-BE"/>
        </w:rPr>
      </w:pPr>
      <w:r w:rsidRPr="006651D0">
        <w:rPr>
          <w:lang w:val="nl-BE"/>
        </w:rPr>
        <w:t>Nicht schon wieder!</w:t>
      </w:r>
    </w:p>
    <w:p w14:paraId="6CD2E66A" w14:textId="77777777" w:rsidR="001B678D" w:rsidRPr="006651D0" w:rsidRDefault="001B678D" w:rsidP="001B678D">
      <w:pPr>
        <w:spacing w:after="0" w:line="240" w:lineRule="auto"/>
        <w:jc w:val="both"/>
        <w:rPr>
          <w:lang w:val="nl-BE"/>
        </w:rPr>
      </w:pPr>
    </w:p>
    <w:p w14:paraId="71DE6CE3" w14:textId="77777777" w:rsidR="001B678D" w:rsidRPr="006651D0" w:rsidRDefault="001B678D" w:rsidP="001B678D">
      <w:pPr>
        <w:spacing w:after="0" w:line="240" w:lineRule="auto"/>
        <w:jc w:val="both"/>
        <w:rPr>
          <w:b/>
          <w:lang w:val="nl-BE"/>
        </w:rPr>
      </w:pPr>
      <w:r w:rsidRPr="006651D0">
        <w:rPr>
          <w:b/>
          <w:lang w:val="nl-BE"/>
        </w:rPr>
        <w:t>EDDY</w:t>
      </w:r>
    </w:p>
    <w:p w14:paraId="7D042E62" w14:textId="77777777" w:rsidR="001B678D" w:rsidRPr="006651D0" w:rsidRDefault="001B678D" w:rsidP="001B678D">
      <w:pPr>
        <w:spacing w:after="0" w:line="240" w:lineRule="auto"/>
        <w:jc w:val="both"/>
        <w:rPr>
          <w:lang w:val="nl-BE"/>
        </w:rPr>
      </w:pPr>
      <w:r w:rsidRPr="006651D0">
        <w:rPr>
          <w:lang w:val="nl-BE"/>
        </w:rPr>
        <w:t>30 Jahre lang habe ich mich bemüht, mein Computerunternehmen aufzubauen und es dorthin zu bringen, wo es heute steht. Ich will das nicht irgendeinem Hansel überlassen. Du bist mein einziges Kind und ich glaube an dich. Dann ist es normal, dass du das Geschäft irgendwann übernimmst.</w:t>
      </w:r>
    </w:p>
    <w:p w14:paraId="2474516D" w14:textId="77777777" w:rsidR="001B678D" w:rsidRPr="006651D0" w:rsidRDefault="001B678D" w:rsidP="001B678D">
      <w:pPr>
        <w:spacing w:after="0" w:line="240" w:lineRule="auto"/>
        <w:jc w:val="both"/>
        <w:rPr>
          <w:lang w:val="nl-BE"/>
        </w:rPr>
      </w:pPr>
    </w:p>
    <w:p w14:paraId="1D6484C3" w14:textId="77777777" w:rsidR="001B678D" w:rsidRPr="006651D0" w:rsidRDefault="001B678D" w:rsidP="001B678D">
      <w:pPr>
        <w:spacing w:after="0" w:line="240" w:lineRule="auto"/>
        <w:jc w:val="both"/>
        <w:rPr>
          <w:b/>
          <w:lang w:val="nl-BE"/>
        </w:rPr>
      </w:pPr>
      <w:r w:rsidRPr="006651D0">
        <w:rPr>
          <w:b/>
          <w:lang w:val="nl-BE"/>
        </w:rPr>
        <w:t>STERRE</w:t>
      </w:r>
    </w:p>
    <w:p w14:paraId="3445EF3A"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Nicht jetzt! Niemals! Schlag dir das aus dem Kopf.</w:t>
      </w:r>
    </w:p>
    <w:p w14:paraId="79F75B5C" w14:textId="77777777" w:rsidR="001B678D" w:rsidRPr="006651D0" w:rsidRDefault="001B678D" w:rsidP="001B678D">
      <w:pPr>
        <w:spacing w:after="0" w:line="240" w:lineRule="auto"/>
        <w:jc w:val="both"/>
        <w:rPr>
          <w:b/>
          <w:lang w:val="nl-BE"/>
        </w:rPr>
      </w:pPr>
    </w:p>
    <w:p w14:paraId="2178C9B7" w14:textId="77777777" w:rsidR="001B678D" w:rsidRPr="006651D0" w:rsidRDefault="001B678D" w:rsidP="001B678D">
      <w:pPr>
        <w:spacing w:after="0" w:line="240" w:lineRule="auto"/>
        <w:jc w:val="both"/>
        <w:rPr>
          <w:i/>
          <w:iCs/>
          <w:lang w:val="nl-BE"/>
        </w:rPr>
      </w:pPr>
      <w:r w:rsidRPr="006651D0">
        <w:rPr>
          <w:b/>
          <w:bCs/>
          <w:lang w:val="nl-BE"/>
        </w:rPr>
        <w:t>EDDY:</w:t>
      </w:r>
      <w:r w:rsidRPr="006651D0">
        <w:rPr>
          <w:lang w:val="nl-BE"/>
        </w:rPr>
        <w:t xml:space="preserve"> </w:t>
      </w:r>
      <w:r w:rsidRPr="006651D0">
        <w:rPr>
          <w:i/>
          <w:iCs/>
          <w:lang w:val="nl-BE"/>
        </w:rPr>
        <w:t>(er wird noch wütender, er versteht nicht, er versteht es wirklich nicht)</w:t>
      </w:r>
    </w:p>
    <w:p w14:paraId="31DF3D89" w14:textId="77777777" w:rsidR="001B678D" w:rsidRPr="006651D0" w:rsidRDefault="001B678D" w:rsidP="001B678D">
      <w:pPr>
        <w:spacing w:after="0" w:line="240" w:lineRule="auto"/>
        <w:jc w:val="both"/>
        <w:rPr>
          <w:i/>
          <w:iCs/>
          <w:lang w:val="nl-BE"/>
        </w:rPr>
      </w:pPr>
      <w:r w:rsidRPr="006651D0">
        <w:rPr>
          <w:lang w:val="nl-BE"/>
        </w:rPr>
        <w:t>Aber wie ist das möglich, Sterre</w:t>
      </w:r>
      <w:r w:rsidRPr="006651D0">
        <w:rPr>
          <w:i/>
          <w:iCs/>
          <w:lang w:val="nl-BE"/>
        </w:rPr>
        <w:t xml:space="preserve"> (setzt sich auf das Sofa)? </w:t>
      </w:r>
    </w:p>
    <w:p w14:paraId="5C487241" w14:textId="77777777" w:rsidR="001B678D" w:rsidRPr="006651D0" w:rsidRDefault="001B678D" w:rsidP="001B678D">
      <w:pPr>
        <w:spacing w:after="0" w:line="240" w:lineRule="auto"/>
        <w:jc w:val="both"/>
        <w:rPr>
          <w:lang w:val="nl-BE"/>
        </w:rPr>
      </w:pPr>
      <w:r w:rsidRPr="006651D0">
        <w:rPr>
          <w:lang w:val="nl-BE"/>
        </w:rPr>
        <w:t>Du warst immer die Klassenbeste, und jetzt wirst du für einen Hungerlohn zwischen all den alten, dementen Menschen sitzen und auf ihren Tod warten.</w:t>
      </w:r>
    </w:p>
    <w:p w14:paraId="62541E5F" w14:textId="77777777" w:rsidR="001B678D" w:rsidRPr="006651D0" w:rsidRDefault="001B678D" w:rsidP="001B678D">
      <w:pPr>
        <w:spacing w:after="0" w:line="240" w:lineRule="auto"/>
        <w:jc w:val="both"/>
        <w:rPr>
          <w:b/>
          <w:lang w:val="nl-BE"/>
        </w:rPr>
      </w:pPr>
    </w:p>
    <w:p w14:paraId="501E1EE4" w14:textId="77777777" w:rsidR="001B678D" w:rsidRPr="006651D0" w:rsidRDefault="001B678D" w:rsidP="001B678D">
      <w:pPr>
        <w:spacing w:after="0" w:line="240" w:lineRule="auto"/>
        <w:jc w:val="both"/>
        <w:rPr>
          <w:lang w:val="nl-BE"/>
        </w:rPr>
      </w:pPr>
      <w:r w:rsidRPr="006651D0">
        <w:rPr>
          <w:b/>
          <w:lang w:val="nl-BE"/>
        </w:rPr>
        <w:t>STERRE</w:t>
      </w:r>
    </w:p>
    <w:p w14:paraId="2E93FEC0"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Entschuldige mal! Demente alte Menschen? Diese Menschen haben immer noch Erwartungen und Träume vom Leben, genau wie du. Und übrigens! Dein Vater ist auch da, oder hast du das vergessen?</w:t>
      </w:r>
    </w:p>
    <w:p w14:paraId="7EA0D121"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7A83E6D4"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EDDY</w:t>
      </w:r>
    </w:p>
    <w:p w14:paraId="313B5F5C"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Ich besuche ihn doch regelmäßig.</w:t>
      </w:r>
    </w:p>
    <w:p w14:paraId="4DC60824"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41331E0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6112C66E"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Ach komm, Papa. Wenn du Zeit hast, aber die hast du nie.</w:t>
      </w:r>
    </w:p>
    <w:p w14:paraId="28536166"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1CC4E1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EDDY</w:t>
      </w:r>
    </w:p>
    <w:p w14:paraId="35DB84A5"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Was willst du, Sterre, dass ich jeden Tag dorthin gehe? Er erkennt mich nicht einmal mehr.</w:t>
      </w:r>
    </w:p>
    <w:p w14:paraId="417C76B2"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EE272D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STERRE</w:t>
      </w:r>
    </w:p>
    <w:p w14:paraId="305B81D6"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lang w:val="nl-BE"/>
        </w:rPr>
        <w:t xml:space="preserve">Ach Papa, du verstehst gar nichts.  </w:t>
      </w:r>
      <w:r w:rsidRPr="006651D0">
        <w:rPr>
          <w:color w:val="000000"/>
        </w:rPr>
        <w:t xml:space="preserve">Großvater hat Glück, dass Flavio sich immer noch so gut um ihn kümmert.  </w:t>
      </w:r>
    </w:p>
    <w:p w14:paraId="4190B447" w14:textId="77777777" w:rsidR="001B678D" w:rsidRPr="006651D0" w:rsidRDefault="001B678D" w:rsidP="001B678D">
      <w:pPr>
        <w:pBdr>
          <w:top w:val="nil"/>
          <w:left w:val="nil"/>
          <w:bottom w:val="nil"/>
          <w:right w:val="nil"/>
          <w:between w:val="nil"/>
        </w:pBdr>
        <w:spacing w:after="0" w:line="240" w:lineRule="auto"/>
        <w:rPr>
          <w:color w:val="000000"/>
        </w:rPr>
      </w:pPr>
    </w:p>
    <w:p w14:paraId="6760D0D9"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EDDY</w:t>
      </w:r>
    </w:p>
    <w:p w14:paraId="0838F27F"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rPr>
        <w:t xml:space="preserve">Flavio, so wird es sein! </w:t>
      </w:r>
      <w:r w:rsidRPr="006651D0">
        <w:rPr>
          <w:color w:val="000000"/>
          <w:lang w:val="nl-BE"/>
        </w:rPr>
        <w:t>Mann, Mann, was hast du eigentlich an diesem kleinen Socken-Typen  gefunden?</w:t>
      </w:r>
    </w:p>
    <w:p w14:paraId="0BBBA790"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3918065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STERRE</w:t>
      </w:r>
    </w:p>
    <w:p w14:paraId="69B83F4C"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Flavio ist großartig und ich liebe ihn... und außerdem entscheide ich, mit wem ich eine Beziehung haben will.</w:t>
      </w:r>
    </w:p>
    <w:p w14:paraId="5C6144F0"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1A9E8E7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EDDY</w:t>
      </w:r>
    </w:p>
    <w:p w14:paraId="4FCC5EE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 xml:space="preserve">Unglaublich. </w:t>
      </w:r>
      <w:r w:rsidRPr="006651D0">
        <w:rPr>
          <w:i/>
          <w:iCs/>
          <w:color w:val="000000"/>
          <w:lang w:val="nl-BE"/>
        </w:rPr>
        <w:t>(zwischen zusammengebissenen Zähnen)</w:t>
      </w:r>
      <w:r w:rsidRPr="006651D0">
        <w:rPr>
          <w:color w:val="000000"/>
          <w:lang w:val="nl-BE"/>
        </w:rPr>
        <w:t xml:space="preserve"> Deine Mutter würde sich im Grab umdrehen, wenn sie wüsste, was du mit deinem Leben anstellst.</w:t>
      </w:r>
    </w:p>
    <w:p w14:paraId="6E624897"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B87C64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 xml:space="preserve">STERRE </w:t>
      </w:r>
    </w:p>
    <w:p w14:paraId="32CEBB0F"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color w:val="000000"/>
          <w:lang w:val="nl-BE"/>
        </w:rPr>
        <w:t>(</w:t>
      </w:r>
      <w:r w:rsidRPr="006651D0">
        <w:rPr>
          <w:i/>
          <w:iCs/>
          <w:color w:val="000000"/>
          <w:lang w:val="nl-BE"/>
        </w:rPr>
        <w:t>Sterre wird jetzt sehr wütend und übernimmt die volle Kontrolle über das Gespräch)</w:t>
      </w:r>
    </w:p>
    <w:p w14:paraId="3FEAEE70"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Meine Mutter wusste zehnmal mehr über mich als du.</w:t>
      </w:r>
    </w:p>
    <w:p w14:paraId="32CA1D2C"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ECDFCB3"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 xml:space="preserve">EDDY </w:t>
      </w:r>
    </w:p>
    <w:p w14:paraId="0F641F18"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Was willst du damit sagen?</w:t>
      </w:r>
    </w:p>
    <w:p w14:paraId="0F099AD0" w14:textId="77777777" w:rsidR="001B678D" w:rsidRPr="006651D0" w:rsidRDefault="001B678D" w:rsidP="001B678D">
      <w:pPr>
        <w:pBdr>
          <w:top w:val="nil"/>
          <w:left w:val="nil"/>
          <w:bottom w:val="nil"/>
          <w:right w:val="nil"/>
          <w:between w:val="nil"/>
        </w:pBdr>
        <w:spacing w:after="0" w:line="240" w:lineRule="auto"/>
        <w:rPr>
          <w:color w:val="000000"/>
        </w:rPr>
      </w:pPr>
    </w:p>
    <w:p w14:paraId="49160A7F" w14:textId="77777777" w:rsidR="00485FC4" w:rsidRPr="0039195A" w:rsidRDefault="00485FC4" w:rsidP="001B678D">
      <w:pPr>
        <w:spacing w:after="0" w:line="240" w:lineRule="auto"/>
        <w:jc w:val="both"/>
        <w:rPr>
          <w:b/>
        </w:rPr>
      </w:pPr>
    </w:p>
    <w:p w14:paraId="4F7DD840" w14:textId="77777777" w:rsidR="00485FC4" w:rsidRPr="0039195A" w:rsidRDefault="00485FC4" w:rsidP="001B678D">
      <w:pPr>
        <w:spacing w:after="0" w:line="240" w:lineRule="auto"/>
        <w:jc w:val="both"/>
        <w:rPr>
          <w:b/>
        </w:rPr>
      </w:pPr>
    </w:p>
    <w:p w14:paraId="41216A94" w14:textId="77777777" w:rsidR="00485FC4" w:rsidRPr="0039195A" w:rsidRDefault="00485FC4" w:rsidP="001B678D">
      <w:pPr>
        <w:spacing w:after="0" w:line="240" w:lineRule="auto"/>
        <w:jc w:val="both"/>
        <w:rPr>
          <w:b/>
        </w:rPr>
      </w:pPr>
    </w:p>
    <w:p w14:paraId="7E84CEC9" w14:textId="29DDE831" w:rsidR="001B678D" w:rsidRPr="006651D0" w:rsidRDefault="001B678D" w:rsidP="001B678D">
      <w:pPr>
        <w:spacing w:after="0" w:line="240" w:lineRule="auto"/>
        <w:jc w:val="both"/>
        <w:rPr>
          <w:lang w:val="nl-BE"/>
        </w:rPr>
      </w:pPr>
      <w:r w:rsidRPr="006651D0">
        <w:rPr>
          <w:b/>
          <w:lang w:val="nl-BE"/>
        </w:rPr>
        <w:lastRenderedPageBreak/>
        <w:t>STERRE</w:t>
      </w:r>
      <w:r w:rsidRPr="006651D0">
        <w:rPr>
          <w:lang w:val="nl-BE"/>
        </w:rPr>
        <w:t xml:space="preserve">  </w:t>
      </w:r>
    </w:p>
    <w:p w14:paraId="47FE022F" w14:textId="77777777" w:rsidR="001B678D" w:rsidRPr="006651D0" w:rsidRDefault="001B678D" w:rsidP="001B678D">
      <w:pPr>
        <w:spacing w:after="0" w:line="240" w:lineRule="auto"/>
        <w:jc w:val="both"/>
        <w:rPr>
          <w:lang w:val="nl-BE"/>
        </w:rPr>
      </w:pPr>
      <w:r w:rsidRPr="006651D0">
        <w:rPr>
          <w:lang w:val="nl-BE"/>
        </w:rPr>
        <w:t>Du hast dich schon immer mehr für deine Computer interessiert als für deine eigene Familie. Wenn es eine Auszeichnung für das einsame Sitzen zu Hause gegeben hätte, hätte Mama jedenfalls gewonnen.</w:t>
      </w:r>
    </w:p>
    <w:p w14:paraId="76A6A701" w14:textId="77777777" w:rsidR="001B678D" w:rsidRPr="006651D0" w:rsidRDefault="001B678D" w:rsidP="001B678D">
      <w:pPr>
        <w:spacing w:after="0" w:line="240" w:lineRule="auto"/>
        <w:jc w:val="both"/>
        <w:rPr>
          <w:lang w:val="nl-BE"/>
        </w:rPr>
      </w:pPr>
    </w:p>
    <w:p w14:paraId="7261BAB6" w14:textId="77777777" w:rsidR="001B678D" w:rsidRPr="006651D0" w:rsidRDefault="001B678D" w:rsidP="001B678D">
      <w:pPr>
        <w:spacing w:after="0" w:line="240" w:lineRule="auto"/>
        <w:jc w:val="both"/>
        <w:rPr>
          <w:bCs/>
          <w:i/>
          <w:iCs/>
          <w:lang w:val="nl-BE"/>
        </w:rPr>
      </w:pPr>
      <w:r w:rsidRPr="006651D0">
        <w:rPr>
          <w:b/>
          <w:lang w:val="nl-BE"/>
        </w:rPr>
        <w:t xml:space="preserve">EDDY </w:t>
      </w:r>
      <w:r w:rsidRPr="006651D0">
        <w:rPr>
          <w:bCs/>
          <w:i/>
          <w:iCs/>
          <w:lang w:val="nl-BE"/>
        </w:rPr>
        <w:t>(auch Eddy wird sehr wütend, erhebt deutlich seine Stimme)</w:t>
      </w:r>
    </w:p>
    <w:p w14:paraId="2A44C0F2" w14:textId="77777777" w:rsidR="001B678D" w:rsidRPr="006651D0" w:rsidRDefault="001B678D" w:rsidP="001B678D">
      <w:pPr>
        <w:spacing w:after="0" w:line="240" w:lineRule="auto"/>
        <w:jc w:val="both"/>
        <w:rPr>
          <w:bCs/>
          <w:lang w:val="nl-BE"/>
        </w:rPr>
      </w:pPr>
      <w:r w:rsidRPr="006651D0">
        <w:rPr>
          <w:bCs/>
          <w:lang w:val="nl-BE"/>
        </w:rPr>
        <w:t>Wie kannst du es wagen! Ich habe mir den Arsch aufgerissen, um dir ein gutes, luxuriöses Leben zu ermöglichen! Du solltest mir dankbar sein, anstatt mir die Schuld zu geben. Ich habe es für dich getan, verstehst du das nicht?</w:t>
      </w:r>
    </w:p>
    <w:p w14:paraId="2AAABBE3" w14:textId="77777777" w:rsidR="001B678D" w:rsidRPr="006651D0" w:rsidRDefault="001B678D" w:rsidP="001B678D">
      <w:pPr>
        <w:spacing w:after="0" w:line="240" w:lineRule="auto"/>
        <w:jc w:val="both"/>
        <w:rPr>
          <w:bCs/>
          <w:lang w:val="nl-BE"/>
        </w:rPr>
      </w:pPr>
    </w:p>
    <w:p w14:paraId="72F6C13D" w14:textId="77777777" w:rsidR="001B678D" w:rsidRPr="006651D0" w:rsidRDefault="001B678D" w:rsidP="001B678D">
      <w:pPr>
        <w:spacing w:after="0" w:line="240" w:lineRule="auto"/>
        <w:jc w:val="both"/>
        <w:rPr>
          <w:b/>
          <w:lang w:val="nl-BE"/>
        </w:rPr>
      </w:pPr>
      <w:r w:rsidRPr="006651D0">
        <w:rPr>
          <w:b/>
          <w:lang w:val="nl-BE"/>
        </w:rPr>
        <w:t>STERRE</w:t>
      </w:r>
    </w:p>
    <w:p w14:paraId="7F602FD3" w14:textId="77777777" w:rsidR="001B678D" w:rsidRPr="006651D0" w:rsidRDefault="001B678D" w:rsidP="001B678D">
      <w:pPr>
        <w:spacing w:after="0" w:line="240" w:lineRule="auto"/>
        <w:jc w:val="both"/>
        <w:rPr>
          <w:lang w:val="nl-BE"/>
        </w:rPr>
      </w:pPr>
      <w:r w:rsidRPr="006651D0">
        <w:rPr>
          <w:lang w:val="nl-BE"/>
        </w:rPr>
        <w:t xml:space="preserve">Nein, das tue ich nicht. Und Mama hat das auch nicht verstanden. Immer allein sein, nie Zeit für sie haben, nie die geringste Zuwendung, nie ein freundliches Wort, nie eine Umarmung. Das hat sie gebrochen und zerstört... buchstäblich. Und wo warst du? Du hast fast alle ihre Geburtstage verpasst, weil du immer auf irgendeinem wichtigen Treffen oder im Ausland warst... für dein Geschäft, ja, aber nicht für uns.  </w:t>
      </w:r>
    </w:p>
    <w:p w14:paraId="2817BCCC" w14:textId="77777777" w:rsidR="001B678D" w:rsidRPr="006651D0" w:rsidRDefault="001B678D" w:rsidP="001B678D">
      <w:pPr>
        <w:spacing w:after="0" w:line="240" w:lineRule="auto"/>
        <w:jc w:val="both"/>
        <w:rPr>
          <w:lang w:val="nl-BE"/>
        </w:rPr>
      </w:pPr>
      <w:r w:rsidRPr="006651D0">
        <w:rPr>
          <w:lang w:val="nl-BE"/>
        </w:rPr>
        <w:t xml:space="preserve">Nein, ich will nicht so werden wie du, also danke für das Angebot, aber ich fürchte, du wirst dein Geschäft wohl an einen Pipo verkaufen müssen. Ich werde mich anderweitig um Hilfe bemühen.  </w:t>
      </w:r>
    </w:p>
    <w:p w14:paraId="31B29D6D" w14:textId="77777777" w:rsidR="001B678D" w:rsidRPr="006651D0" w:rsidRDefault="001B678D" w:rsidP="001B678D">
      <w:pPr>
        <w:spacing w:after="0" w:line="240" w:lineRule="auto"/>
        <w:jc w:val="both"/>
        <w:rPr>
          <w:lang w:val="nl-BE"/>
        </w:rPr>
      </w:pPr>
    </w:p>
    <w:p w14:paraId="2C4E24BB" w14:textId="77777777" w:rsidR="001B678D" w:rsidRPr="006651D0" w:rsidRDefault="001B678D" w:rsidP="001B678D">
      <w:pPr>
        <w:spacing w:after="0" w:line="240" w:lineRule="auto"/>
        <w:jc w:val="both"/>
        <w:rPr>
          <w:i/>
          <w:iCs/>
          <w:lang w:val="nl-BE"/>
        </w:rPr>
      </w:pPr>
      <w:r w:rsidRPr="006651D0">
        <w:rPr>
          <w:i/>
          <w:iCs/>
          <w:lang w:val="nl-BE"/>
        </w:rPr>
        <w:t>Sterre nimmt ihr Handy und geht nach links. Sie hält an, um etwas einzutippen, und fährt dann fort.</w:t>
      </w:r>
    </w:p>
    <w:p w14:paraId="4CE3F45F" w14:textId="77777777" w:rsidR="001B678D" w:rsidRPr="006651D0" w:rsidRDefault="001B678D" w:rsidP="001B678D">
      <w:pPr>
        <w:spacing w:after="0" w:line="240" w:lineRule="auto"/>
        <w:jc w:val="both"/>
        <w:rPr>
          <w:i/>
          <w:iCs/>
          <w:lang w:val="nl-BE"/>
        </w:rPr>
      </w:pPr>
    </w:p>
    <w:p w14:paraId="6022C391" w14:textId="77777777" w:rsidR="001B678D" w:rsidRPr="006651D0" w:rsidRDefault="001B678D" w:rsidP="001B678D">
      <w:pPr>
        <w:spacing w:after="0" w:line="240" w:lineRule="auto"/>
        <w:jc w:val="both"/>
        <w:rPr>
          <w:lang w:val="nl-BE"/>
        </w:rPr>
      </w:pPr>
      <w:r w:rsidRPr="006651D0">
        <w:rPr>
          <w:b/>
          <w:lang w:val="nl-BE"/>
        </w:rPr>
        <w:t xml:space="preserve">EDDY  </w:t>
      </w:r>
    </w:p>
    <w:p w14:paraId="30B57076" w14:textId="77777777" w:rsidR="001B678D" w:rsidRPr="006651D0" w:rsidRDefault="001B678D" w:rsidP="001B678D">
      <w:pPr>
        <w:spacing w:after="0" w:line="240" w:lineRule="auto"/>
        <w:jc w:val="both"/>
        <w:rPr>
          <w:lang w:val="nl-BE"/>
        </w:rPr>
      </w:pPr>
      <w:r w:rsidRPr="006651D0">
        <w:rPr>
          <w:i/>
          <w:iCs/>
          <w:lang w:val="nl-BE"/>
        </w:rPr>
        <w:t>(Eddy merkt, dass er zu weit gegangen ist und möchte sie zum Reden im Haus behalten)</w:t>
      </w:r>
    </w:p>
    <w:p w14:paraId="3BA83017" w14:textId="77777777" w:rsidR="001B678D" w:rsidRPr="006651D0" w:rsidRDefault="001B678D" w:rsidP="001B678D">
      <w:pPr>
        <w:spacing w:after="0" w:line="240" w:lineRule="auto"/>
        <w:jc w:val="both"/>
        <w:rPr>
          <w:lang w:val="nl-BE"/>
        </w:rPr>
      </w:pPr>
      <w:r w:rsidRPr="006651D0">
        <w:rPr>
          <w:lang w:val="nl-BE"/>
        </w:rPr>
        <w:t>Sterre, warte, es tut mir leid, komm zurück.</w:t>
      </w:r>
    </w:p>
    <w:p w14:paraId="3E49B84C" w14:textId="77777777" w:rsidR="001B678D" w:rsidRPr="006651D0" w:rsidRDefault="001B678D" w:rsidP="001B678D">
      <w:pPr>
        <w:spacing w:after="0" w:line="240" w:lineRule="auto"/>
        <w:jc w:val="both"/>
        <w:rPr>
          <w:b/>
          <w:lang w:val="nl-BE"/>
        </w:rPr>
      </w:pPr>
    </w:p>
    <w:p w14:paraId="2D302290" w14:textId="77777777" w:rsidR="001B678D" w:rsidRPr="006651D0" w:rsidRDefault="001B678D" w:rsidP="001B678D">
      <w:pPr>
        <w:spacing w:after="0" w:line="240" w:lineRule="auto"/>
        <w:jc w:val="both"/>
        <w:rPr>
          <w:b/>
          <w:lang w:val="nl-BE"/>
        </w:rPr>
      </w:pPr>
      <w:r w:rsidRPr="006651D0">
        <w:rPr>
          <w:b/>
          <w:lang w:val="nl-BE"/>
        </w:rPr>
        <w:t>STERRE</w:t>
      </w:r>
    </w:p>
    <w:p w14:paraId="2AAAB7D2" w14:textId="77777777" w:rsidR="001B678D" w:rsidRPr="006651D0" w:rsidRDefault="001B678D" w:rsidP="001B678D">
      <w:pPr>
        <w:spacing w:after="0" w:line="240" w:lineRule="auto"/>
        <w:jc w:val="both"/>
        <w:rPr>
          <w:lang w:val="nl-BE"/>
        </w:rPr>
      </w:pPr>
      <w:r w:rsidRPr="006651D0">
        <w:rPr>
          <w:lang w:val="nl-BE"/>
        </w:rPr>
        <w:t>Tschüss, Papa!</w:t>
      </w:r>
    </w:p>
    <w:p w14:paraId="725AAE08" w14:textId="77777777" w:rsidR="001B678D" w:rsidRPr="006651D0" w:rsidRDefault="001B678D" w:rsidP="001B678D">
      <w:pPr>
        <w:spacing w:after="0" w:line="240" w:lineRule="auto"/>
        <w:jc w:val="both"/>
        <w:rPr>
          <w:lang w:val="nl-BE"/>
        </w:rPr>
      </w:pPr>
    </w:p>
    <w:p w14:paraId="1BD35255" w14:textId="77777777" w:rsidR="001B678D" w:rsidRPr="006651D0" w:rsidRDefault="001B678D" w:rsidP="001B678D">
      <w:pPr>
        <w:spacing w:after="0" w:line="240" w:lineRule="auto"/>
        <w:jc w:val="both"/>
        <w:rPr>
          <w:b/>
          <w:lang w:val="nl-BE"/>
        </w:rPr>
      </w:pPr>
      <w:r w:rsidRPr="006651D0">
        <w:rPr>
          <w:b/>
          <w:lang w:val="nl-BE"/>
        </w:rPr>
        <w:t>EDDY</w:t>
      </w:r>
    </w:p>
    <w:p w14:paraId="150A503D" w14:textId="77777777" w:rsidR="001B678D" w:rsidRPr="006651D0" w:rsidRDefault="001B678D" w:rsidP="001B678D">
      <w:pPr>
        <w:spacing w:after="0" w:line="240" w:lineRule="auto"/>
        <w:rPr>
          <w:lang w:val="nl-BE"/>
        </w:rPr>
      </w:pPr>
      <w:r w:rsidRPr="006651D0">
        <w:rPr>
          <w:lang w:val="nl-BE"/>
        </w:rPr>
        <w:t>Sterre! Sterre!</w:t>
      </w:r>
    </w:p>
    <w:p w14:paraId="47B4E0F8" w14:textId="77777777" w:rsidR="001B678D" w:rsidRPr="006651D0" w:rsidRDefault="001B678D" w:rsidP="001B678D">
      <w:pPr>
        <w:spacing w:after="0" w:line="240" w:lineRule="auto"/>
        <w:rPr>
          <w:lang w:val="nl-BE"/>
        </w:rPr>
      </w:pPr>
    </w:p>
    <w:p w14:paraId="01275567" w14:textId="184C84B5" w:rsidR="001B678D" w:rsidRPr="006651D0" w:rsidRDefault="001B678D" w:rsidP="001B678D">
      <w:pPr>
        <w:pBdr>
          <w:top w:val="nil"/>
          <w:left w:val="nil"/>
          <w:bottom w:val="nil"/>
          <w:right w:val="nil"/>
          <w:between w:val="nil"/>
        </w:pBdr>
        <w:spacing w:after="0" w:line="240" w:lineRule="auto"/>
        <w:jc w:val="right"/>
        <w:rPr>
          <w:b/>
          <w:bCs/>
          <w:i/>
          <w:iCs/>
          <w:lang w:val="nl-BE"/>
        </w:rPr>
      </w:pPr>
      <w:r w:rsidRPr="006651D0">
        <w:rPr>
          <w:b/>
          <w:bCs/>
          <w:i/>
          <w:iCs/>
          <w:color w:val="00B050"/>
          <w:lang w:val="nl-BE"/>
        </w:rPr>
        <w:t>Nummer 1</w:t>
      </w:r>
      <w:r w:rsidR="00255967">
        <w:rPr>
          <w:b/>
          <w:bCs/>
          <w:i/>
          <w:iCs/>
          <w:color w:val="00B050"/>
          <w:lang w:val="nl-BE"/>
        </w:rPr>
        <w:t>4</w:t>
      </w:r>
      <w:r w:rsidRPr="006651D0">
        <w:rPr>
          <w:b/>
          <w:bCs/>
          <w:i/>
          <w:iCs/>
          <w:color w:val="00B050"/>
          <w:lang w:val="nl-BE"/>
        </w:rPr>
        <w:t xml:space="preserve"> = Nummer </w:t>
      </w:r>
      <w:r w:rsidR="00255967">
        <w:rPr>
          <w:b/>
          <w:bCs/>
          <w:i/>
          <w:iCs/>
          <w:color w:val="00B050"/>
          <w:lang w:val="nl-BE"/>
        </w:rPr>
        <w:t>2</w:t>
      </w:r>
      <w:r w:rsidRPr="006651D0">
        <w:rPr>
          <w:b/>
          <w:bCs/>
          <w:i/>
          <w:iCs/>
          <w:color w:val="00B050"/>
          <w:lang w:val="nl-BE"/>
        </w:rPr>
        <w:t xml:space="preserve"> Wir hören einen Schrei, + Autounfall = siehe Ende von Szene 1</w:t>
      </w:r>
      <w:r w:rsidRPr="006651D0">
        <w:rPr>
          <w:b/>
          <w:bCs/>
          <w:i/>
          <w:iCs/>
          <w:lang w:val="nl-BE"/>
        </w:rPr>
        <w:t xml:space="preserve">                                                                                                          </w:t>
      </w:r>
    </w:p>
    <w:p w14:paraId="5D03F295" w14:textId="77777777" w:rsidR="001B678D" w:rsidRPr="006651D0" w:rsidRDefault="001B678D" w:rsidP="001B678D">
      <w:pPr>
        <w:pBdr>
          <w:top w:val="nil"/>
          <w:left w:val="nil"/>
          <w:bottom w:val="nil"/>
          <w:right w:val="nil"/>
          <w:between w:val="nil"/>
        </w:pBdr>
        <w:spacing w:after="0" w:line="240" w:lineRule="auto"/>
        <w:rPr>
          <w:lang w:val="nl-BE"/>
        </w:rPr>
      </w:pPr>
    </w:p>
    <w:p w14:paraId="7B7E37BC" w14:textId="77777777" w:rsidR="001B678D" w:rsidRPr="006651D0" w:rsidRDefault="001B678D" w:rsidP="001B678D">
      <w:pPr>
        <w:pBdr>
          <w:top w:val="nil"/>
          <w:left w:val="nil"/>
          <w:bottom w:val="nil"/>
          <w:right w:val="nil"/>
          <w:between w:val="nil"/>
        </w:pBdr>
        <w:spacing w:after="0" w:line="240" w:lineRule="auto"/>
        <w:rPr>
          <w:i/>
          <w:iCs/>
          <w:lang w:val="nl-BE"/>
        </w:rPr>
      </w:pPr>
      <w:r w:rsidRPr="006651D0">
        <w:rPr>
          <w:i/>
          <w:iCs/>
          <w:lang w:val="nl-BE"/>
        </w:rPr>
        <w:t>Licht aus, falls vorhanden, oder Flackern = siehe Ende von Szene 1</w:t>
      </w:r>
    </w:p>
    <w:p w14:paraId="342D2B66" w14:textId="77777777" w:rsidR="001B678D" w:rsidRPr="006651D0" w:rsidRDefault="001B678D" w:rsidP="001B678D">
      <w:pPr>
        <w:pBdr>
          <w:top w:val="nil"/>
          <w:left w:val="nil"/>
          <w:bottom w:val="nil"/>
          <w:right w:val="nil"/>
          <w:between w:val="nil"/>
        </w:pBdr>
        <w:spacing w:after="0" w:line="240" w:lineRule="auto"/>
        <w:rPr>
          <w:i/>
          <w:iCs/>
          <w:lang w:val="nl-BE"/>
        </w:rPr>
      </w:pPr>
      <w:r w:rsidRPr="006651D0">
        <w:rPr>
          <w:i/>
          <w:iCs/>
          <w:lang w:val="nl-BE"/>
        </w:rPr>
        <w:t>Kein Licht, dann gehen einfach alle.</w:t>
      </w:r>
    </w:p>
    <w:p w14:paraId="43E6A486" w14:textId="77777777" w:rsidR="001B678D" w:rsidRPr="006651D0" w:rsidRDefault="001B678D" w:rsidP="001B678D">
      <w:pPr>
        <w:pBdr>
          <w:top w:val="nil"/>
          <w:left w:val="nil"/>
          <w:bottom w:val="nil"/>
          <w:right w:val="nil"/>
          <w:between w:val="nil"/>
        </w:pBdr>
        <w:spacing w:after="0" w:line="240" w:lineRule="auto"/>
        <w:rPr>
          <w:i/>
          <w:iCs/>
          <w:lang w:val="nl-BE"/>
        </w:rPr>
      </w:pPr>
    </w:p>
    <w:p w14:paraId="02427290" w14:textId="77777777" w:rsidR="001B678D" w:rsidRPr="006651D0" w:rsidRDefault="001B678D" w:rsidP="001B678D">
      <w:pPr>
        <w:pBdr>
          <w:top w:val="nil"/>
          <w:left w:val="nil"/>
          <w:bottom w:val="nil"/>
          <w:right w:val="nil"/>
          <w:between w:val="nil"/>
        </w:pBdr>
        <w:spacing w:after="0" w:line="240" w:lineRule="auto"/>
        <w:rPr>
          <w:i/>
          <w:iCs/>
          <w:lang w:val="nl-BE"/>
        </w:rPr>
      </w:pPr>
      <w:r w:rsidRPr="006651D0">
        <w:rPr>
          <w:i/>
          <w:iCs/>
          <w:lang w:val="nl-BE"/>
        </w:rPr>
        <w:t>Rosa sitzt immer noch in ihrem Rollstuhl neben der Gartenbank. Sie seufzt. Auch Flavio kommt zu ihr und setzt sich neben sie auf die Bank. Ein peinlicher Moment der Stille. Auch Flavio blickt traurig in die Zukunft.</w:t>
      </w:r>
    </w:p>
    <w:p w14:paraId="4A31B589" w14:textId="77777777" w:rsidR="001B678D" w:rsidRPr="006651D0" w:rsidRDefault="001B678D" w:rsidP="001B678D">
      <w:pPr>
        <w:pBdr>
          <w:top w:val="nil"/>
          <w:left w:val="nil"/>
          <w:bottom w:val="nil"/>
          <w:right w:val="nil"/>
          <w:between w:val="nil"/>
        </w:pBdr>
        <w:spacing w:after="0" w:line="240" w:lineRule="auto"/>
        <w:rPr>
          <w:i/>
          <w:iCs/>
          <w:lang w:val="nl-BE"/>
        </w:rPr>
      </w:pPr>
    </w:p>
    <w:p w14:paraId="700E1D97" w14:textId="77777777" w:rsidR="001B678D" w:rsidRPr="006651D0" w:rsidRDefault="001B678D" w:rsidP="001B678D">
      <w:pPr>
        <w:pBdr>
          <w:top w:val="nil"/>
          <w:left w:val="nil"/>
          <w:bottom w:val="nil"/>
          <w:right w:val="nil"/>
          <w:between w:val="nil"/>
        </w:pBdr>
        <w:spacing w:after="0" w:line="240" w:lineRule="auto"/>
        <w:rPr>
          <w:lang w:val="nl-BE"/>
        </w:rPr>
      </w:pPr>
    </w:p>
    <w:p w14:paraId="68920C02" w14:textId="77777777" w:rsidR="001B678D" w:rsidRPr="00485FC4" w:rsidRDefault="001B678D" w:rsidP="001B678D">
      <w:pPr>
        <w:pBdr>
          <w:top w:val="nil"/>
          <w:left w:val="nil"/>
          <w:bottom w:val="nil"/>
          <w:right w:val="nil"/>
          <w:between w:val="nil"/>
        </w:pBdr>
        <w:spacing w:after="0" w:line="240" w:lineRule="auto"/>
        <w:rPr>
          <w:b/>
          <w:bCs/>
          <w:iCs/>
          <w:color w:val="FF0000"/>
          <w:sz w:val="26"/>
          <w:szCs w:val="26"/>
          <w:lang w:val="nl-BE"/>
        </w:rPr>
      </w:pPr>
      <w:r w:rsidRPr="00485FC4">
        <w:rPr>
          <w:b/>
          <w:bCs/>
          <w:iCs/>
          <w:color w:val="FF0000"/>
          <w:sz w:val="26"/>
          <w:szCs w:val="26"/>
          <w:lang w:val="nl-BE"/>
        </w:rPr>
        <w:t>Szene 13: "Jan geht zum Gegenangriff über".</w:t>
      </w:r>
    </w:p>
    <w:p w14:paraId="45E3A721"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p>
    <w:p w14:paraId="498F873D"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FLAVIO</w:t>
      </w:r>
    </w:p>
    <w:p w14:paraId="2243F85E"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color w:val="000000" w:themeColor="text1"/>
          <w:lang w:val="nl-BE"/>
        </w:rPr>
        <w:t>Hallo Rosa!</w:t>
      </w:r>
      <w:r w:rsidRPr="006651D0">
        <w:rPr>
          <w:i/>
          <w:iCs/>
          <w:color w:val="000000" w:themeColor="text1"/>
          <w:lang w:val="nl-BE"/>
        </w:rPr>
        <w:t xml:space="preserve"> (wieder Schweigen)   </w:t>
      </w:r>
    </w:p>
    <w:p w14:paraId="249BF362"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color w:val="000000" w:themeColor="text1"/>
          <w:lang w:val="nl-BE"/>
        </w:rPr>
        <w:t>Die Sonne scheint!</w:t>
      </w:r>
      <w:r w:rsidRPr="006651D0">
        <w:rPr>
          <w:i/>
          <w:iCs/>
          <w:color w:val="000000" w:themeColor="text1"/>
          <w:lang w:val="nl-BE"/>
        </w:rPr>
        <w:t xml:space="preserve"> (Traurig gesagt)</w:t>
      </w:r>
    </w:p>
    <w:p w14:paraId="0DD4CA26"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p>
    <w:p w14:paraId="375BDB96"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b/>
          <w:bCs/>
          <w:color w:val="000000" w:themeColor="text1"/>
          <w:lang w:val="nl-BE"/>
        </w:rPr>
        <w:t xml:space="preserve">ROSA </w:t>
      </w:r>
      <w:r w:rsidRPr="006651D0">
        <w:rPr>
          <w:i/>
          <w:iCs/>
          <w:color w:val="000000" w:themeColor="text1"/>
          <w:lang w:val="nl-BE"/>
        </w:rPr>
        <w:t>(stil, wat triestig voor zichzelf uit kijkend)</w:t>
      </w:r>
      <w:r w:rsidRPr="006651D0">
        <w:rPr>
          <w:color w:val="000000" w:themeColor="text1"/>
          <w:lang w:val="nl-BE"/>
        </w:rPr>
        <w:t xml:space="preserve"> </w:t>
      </w:r>
      <w:r w:rsidRPr="006651D0">
        <w:rPr>
          <w:i/>
          <w:iCs/>
          <w:color w:val="000000" w:themeColor="text1"/>
          <w:lang w:val="nl-BE"/>
        </w:rPr>
        <w:t>(leise, traurig nach vorne blickend)</w:t>
      </w:r>
      <w:r w:rsidRPr="006651D0">
        <w:rPr>
          <w:color w:val="000000" w:themeColor="text1"/>
          <w:lang w:val="nl-BE"/>
        </w:rPr>
        <w:t xml:space="preserve"> </w:t>
      </w:r>
    </w:p>
    <w:p w14:paraId="5A03E3C8"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color w:val="000000" w:themeColor="text1"/>
          <w:lang w:val="nl-BE"/>
        </w:rPr>
        <w:t>Ja!</w:t>
      </w:r>
    </w:p>
    <w:p w14:paraId="624644C6"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3CC946F5"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Jan kommt mit seiner Schubkarre heran.  Flavio steht auf. Sie führen ein Gespräch an der linken Seite, so dass Rosa es nicht hören kann. Sie sitzt rechts in ihrem Rollstuhl und starrt vor sich hin.</w:t>
      </w:r>
    </w:p>
    <w:p w14:paraId="10B3F57B" w14:textId="3A02943F" w:rsidR="001B678D" w:rsidRDefault="001B678D" w:rsidP="001B678D">
      <w:pPr>
        <w:pBdr>
          <w:top w:val="nil"/>
          <w:left w:val="nil"/>
          <w:bottom w:val="nil"/>
          <w:right w:val="nil"/>
          <w:between w:val="nil"/>
        </w:pBdr>
        <w:spacing w:after="0" w:line="240" w:lineRule="auto"/>
        <w:rPr>
          <w:b/>
          <w:color w:val="000000"/>
          <w:lang w:val="nl-BE"/>
        </w:rPr>
      </w:pPr>
    </w:p>
    <w:p w14:paraId="0FFDFE9F" w14:textId="77777777" w:rsidR="00485FC4" w:rsidRPr="006651D0" w:rsidRDefault="00485FC4" w:rsidP="001B678D">
      <w:pPr>
        <w:pBdr>
          <w:top w:val="nil"/>
          <w:left w:val="nil"/>
          <w:bottom w:val="nil"/>
          <w:right w:val="nil"/>
          <w:between w:val="nil"/>
        </w:pBdr>
        <w:spacing w:after="0" w:line="240" w:lineRule="auto"/>
        <w:rPr>
          <w:b/>
          <w:color w:val="000000"/>
          <w:lang w:val="nl-BE"/>
        </w:rPr>
      </w:pPr>
    </w:p>
    <w:p w14:paraId="76D0806B" w14:textId="77777777" w:rsidR="00485FC4" w:rsidRDefault="00485FC4" w:rsidP="001B678D">
      <w:pPr>
        <w:pBdr>
          <w:top w:val="nil"/>
          <w:left w:val="nil"/>
          <w:bottom w:val="nil"/>
          <w:right w:val="nil"/>
          <w:between w:val="nil"/>
        </w:pBdr>
        <w:spacing w:after="0" w:line="240" w:lineRule="auto"/>
        <w:rPr>
          <w:b/>
          <w:color w:val="000000"/>
          <w:lang w:val="nl-BE"/>
        </w:rPr>
      </w:pPr>
    </w:p>
    <w:p w14:paraId="62DD264E" w14:textId="1E1DC30D"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lastRenderedPageBreak/>
        <w:t>JAN</w:t>
      </w:r>
    </w:p>
    <w:p w14:paraId="59136822"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color w:val="000000"/>
          <w:lang w:val="nl-BE"/>
        </w:rPr>
        <w:t xml:space="preserve">Aaah? </w:t>
      </w:r>
      <w:r w:rsidRPr="006651D0">
        <w:rPr>
          <w:i/>
          <w:iCs/>
          <w:color w:val="000000"/>
          <w:lang w:val="nl-BE"/>
        </w:rPr>
        <w:t xml:space="preserve">(sehr aufgeregt, ein bisschen leiser, damit Rosa es nicht hört)  </w:t>
      </w:r>
    </w:p>
    <w:p w14:paraId="588ECC7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Und, hat es funktioniert ?</w:t>
      </w:r>
    </w:p>
    <w:p w14:paraId="79471BEA"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lang w:val="nl-BE"/>
        </w:rPr>
        <w:t>Flavio schüttelt den Kopf.</w:t>
      </w:r>
    </w:p>
    <w:p w14:paraId="79D64A49" w14:textId="77777777" w:rsidR="00485FC4" w:rsidRDefault="00485FC4" w:rsidP="001B678D">
      <w:pPr>
        <w:pBdr>
          <w:top w:val="nil"/>
          <w:left w:val="nil"/>
          <w:bottom w:val="nil"/>
          <w:right w:val="nil"/>
          <w:between w:val="nil"/>
        </w:pBdr>
        <w:spacing w:after="0" w:line="240" w:lineRule="auto"/>
        <w:rPr>
          <w:b/>
          <w:color w:val="000000"/>
          <w:lang w:val="nl-BE"/>
        </w:rPr>
      </w:pPr>
    </w:p>
    <w:p w14:paraId="3806D7AB" w14:textId="37DB79A4"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b/>
          <w:color w:val="000000"/>
          <w:lang w:val="nl-BE"/>
        </w:rPr>
        <w:t xml:space="preserve">JAN  </w:t>
      </w:r>
      <w:r w:rsidRPr="006651D0">
        <w:rPr>
          <w:bCs/>
          <w:i/>
          <w:iCs/>
          <w:color w:val="000000"/>
          <w:lang w:val="nl-BE"/>
        </w:rPr>
        <w:t>(sprachlos)</w:t>
      </w:r>
    </w:p>
    <w:p w14:paraId="798C981B"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Wie? Nein. Wie ist das möglich? Das war ein sehr guter Plan.</w:t>
      </w:r>
    </w:p>
    <w:p w14:paraId="21B42D9C"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18467F6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63937CE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Jeder fand, das war ein guter Plan.</w:t>
      </w:r>
    </w:p>
    <w:p w14:paraId="2C2C3B08"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37E17ED1"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60CAFAC1"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Wie? Nein. Wie ist das möglich? Das war ein sehr guter Plan.</w:t>
      </w:r>
    </w:p>
    <w:p w14:paraId="6602AE5B"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Warum wurde er dann nicht akzeptiert?</w:t>
      </w:r>
    </w:p>
    <w:p w14:paraId="0FE7B6A6"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756ACC3"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632E7FFE"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Budgetknappheit! Personalmangel usw.! Ich hatte Sterre gesagt, dass das zu ehrgeizig sei, aber sie lachte nur darüber.</w:t>
      </w:r>
    </w:p>
    <w:p w14:paraId="09F1143C"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0A1F6ED" w14:textId="77777777" w:rsidR="001B678D" w:rsidRPr="006651D0" w:rsidRDefault="001B678D" w:rsidP="001B678D">
      <w:pPr>
        <w:pBdr>
          <w:top w:val="nil"/>
          <w:left w:val="nil"/>
          <w:bottom w:val="nil"/>
          <w:right w:val="nil"/>
          <w:between w:val="nil"/>
        </w:pBdr>
        <w:spacing w:after="0" w:line="240" w:lineRule="auto"/>
        <w:rPr>
          <w:color w:val="000000"/>
        </w:rPr>
      </w:pPr>
      <w:r w:rsidRPr="006651D0">
        <w:rPr>
          <w:b/>
          <w:color w:val="000000"/>
        </w:rPr>
        <w:t>JAN</w:t>
      </w:r>
    </w:p>
    <w:p w14:paraId="608A8D41"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Und jetzt?</w:t>
      </w:r>
    </w:p>
    <w:p w14:paraId="3E59E86E" w14:textId="77777777" w:rsidR="001B678D" w:rsidRPr="006651D0" w:rsidRDefault="001B678D" w:rsidP="001B678D">
      <w:pPr>
        <w:pBdr>
          <w:top w:val="nil"/>
          <w:left w:val="nil"/>
          <w:bottom w:val="nil"/>
          <w:right w:val="nil"/>
          <w:between w:val="nil"/>
        </w:pBdr>
        <w:spacing w:after="0" w:line="240" w:lineRule="auto"/>
        <w:rPr>
          <w:color w:val="000000"/>
        </w:rPr>
      </w:pPr>
    </w:p>
    <w:p w14:paraId="1A36A5E5"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FLAVIO</w:t>
      </w:r>
    </w:p>
    <w:p w14:paraId="3D87052E"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Wir stehen wieder am Anfang.</w:t>
      </w:r>
    </w:p>
    <w:p w14:paraId="7FDE7805" w14:textId="77777777" w:rsidR="001B678D" w:rsidRPr="006651D0" w:rsidRDefault="001B678D" w:rsidP="001B678D">
      <w:pPr>
        <w:pBdr>
          <w:top w:val="nil"/>
          <w:left w:val="nil"/>
          <w:bottom w:val="nil"/>
          <w:right w:val="nil"/>
          <w:between w:val="nil"/>
        </w:pBdr>
        <w:spacing w:after="0" w:line="240" w:lineRule="auto"/>
        <w:rPr>
          <w:color w:val="000000"/>
        </w:rPr>
      </w:pPr>
    </w:p>
    <w:p w14:paraId="14AF4E81"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246379EA"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Na los! Du kannst doch jetzt nicht aufgeben, oder?</w:t>
      </w:r>
    </w:p>
    <w:p w14:paraId="1748D1B0"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FA111F2"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413A55E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Ich fürchte, wir können den Argumenten des Familienrates nicht mehr gerecht werden. Vielleicht eines Tages!</w:t>
      </w:r>
    </w:p>
    <w:p w14:paraId="75FEEC83"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FC45D1E"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3B3527BB"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Na los! Komm! Nee, nee, nee, nee.  Das können Sie nicht tun. Na los!  Sterre verdient es, dass wir für ihren Plan kämpfen.</w:t>
      </w:r>
    </w:p>
    <w:p w14:paraId="1614A118" w14:textId="77777777" w:rsidR="00485FC4" w:rsidRDefault="00485FC4" w:rsidP="001B678D">
      <w:pPr>
        <w:spacing w:after="0" w:line="240" w:lineRule="auto"/>
        <w:rPr>
          <w:b/>
          <w:color w:val="000000"/>
          <w:lang w:val="nl-BE"/>
        </w:rPr>
      </w:pPr>
    </w:p>
    <w:p w14:paraId="5F78AA85" w14:textId="2CECDE30" w:rsidR="001B678D" w:rsidRPr="006651D0" w:rsidRDefault="001B678D" w:rsidP="001B678D">
      <w:pPr>
        <w:spacing w:after="0" w:line="240" w:lineRule="auto"/>
        <w:rPr>
          <w:color w:val="000000"/>
          <w:lang w:val="nl-BE"/>
        </w:rPr>
      </w:pPr>
      <w:r w:rsidRPr="006651D0">
        <w:rPr>
          <w:b/>
          <w:color w:val="000000"/>
          <w:lang w:val="nl-BE"/>
        </w:rPr>
        <w:t>FLAVIO</w:t>
      </w:r>
    </w:p>
    <w:p w14:paraId="33329C84" w14:textId="77777777" w:rsidR="001B678D" w:rsidRPr="006651D0" w:rsidRDefault="001B678D" w:rsidP="001B678D">
      <w:pPr>
        <w:spacing w:line="240" w:lineRule="auto"/>
        <w:rPr>
          <w:color w:val="000000"/>
          <w:lang w:val="nl-BE"/>
        </w:rPr>
      </w:pPr>
      <w:r w:rsidRPr="006651D0">
        <w:rPr>
          <w:color w:val="000000" w:themeColor="text1"/>
          <w:lang w:val="nl-BE"/>
        </w:rPr>
        <w:t>Willst du sie mit einer Axt bedrohen, damit sie es tatsächlich tun?</w:t>
      </w:r>
    </w:p>
    <w:p w14:paraId="37AB3DFC"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3F75B1B5"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212F3955"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Nein, aber es muss einen Weg geben, den Plan zum Laufen zu bringen.</w:t>
      </w:r>
    </w:p>
    <w:p w14:paraId="2BB73DC8"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FC9FB92"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72C4E8AD"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Wenn du diesen Weg findest, sei mein Gast.</w:t>
      </w:r>
    </w:p>
    <w:p w14:paraId="071F307C"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293AD6F"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0671517F"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bookmarkStart w:id="5" w:name="_4d34og8"/>
      <w:bookmarkEnd w:id="5"/>
      <w:r w:rsidRPr="006651D0">
        <w:rPr>
          <w:b/>
          <w:bCs/>
          <w:color w:val="000000" w:themeColor="text1"/>
          <w:lang w:val="nl-BE"/>
        </w:rPr>
        <w:t xml:space="preserve">Ok, Herausforderung angenommen, ich werde es nicht dabei belassen! </w:t>
      </w:r>
      <w:r w:rsidRPr="006651D0">
        <w:rPr>
          <w:i/>
          <w:iCs/>
          <w:color w:val="000000" w:themeColor="text1"/>
          <w:lang w:val="nl-BE"/>
        </w:rPr>
        <w:t>Jan geht zum Gegenangriff über.</w:t>
      </w:r>
    </w:p>
    <w:p w14:paraId="44502444"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p>
    <w:p w14:paraId="518C2835"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FLAVIO</w:t>
      </w:r>
    </w:p>
    <w:p w14:paraId="08EF5B7D"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Was wirst du machen?</w:t>
      </w:r>
    </w:p>
    <w:p w14:paraId="619582E8" w14:textId="77777777" w:rsidR="001B678D" w:rsidRPr="006651D0" w:rsidRDefault="001B678D" w:rsidP="001B678D">
      <w:pPr>
        <w:spacing w:after="0" w:line="240" w:lineRule="auto"/>
        <w:rPr>
          <w:color w:val="000000" w:themeColor="text1"/>
          <w:lang w:val="nl-BE"/>
        </w:rPr>
      </w:pPr>
    </w:p>
    <w:p w14:paraId="3FCBD679"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09EFB1C8" w14:textId="77777777" w:rsidR="001B678D" w:rsidRPr="006651D0" w:rsidRDefault="001B678D" w:rsidP="001B678D">
      <w:pPr>
        <w:spacing w:after="0" w:line="240" w:lineRule="auto"/>
        <w:rPr>
          <w:i/>
          <w:iCs/>
          <w:color w:val="000000" w:themeColor="text1"/>
          <w:lang w:val="nl-BE"/>
        </w:rPr>
      </w:pPr>
      <w:r w:rsidRPr="006651D0">
        <w:rPr>
          <w:color w:val="000000" w:themeColor="text1"/>
          <w:lang w:val="nl-BE"/>
        </w:rPr>
        <w:t xml:space="preserve">Du wirst sehen </w:t>
      </w:r>
      <w:r w:rsidRPr="006651D0">
        <w:rPr>
          <w:i/>
          <w:iCs/>
          <w:color w:val="000000" w:themeColor="text1"/>
          <w:lang w:val="nl-BE"/>
        </w:rPr>
        <w:t>(er geht zur linken Seite )</w:t>
      </w:r>
    </w:p>
    <w:p w14:paraId="4B84069E" w14:textId="77777777" w:rsidR="001B678D" w:rsidRPr="006651D0" w:rsidRDefault="001B678D" w:rsidP="001B678D">
      <w:pPr>
        <w:spacing w:after="0" w:line="240" w:lineRule="auto"/>
        <w:rPr>
          <w:color w:val="000000" w:themeColor="text1"/>
          <w:lang w:val="nl-BE"/>
        </w:rPr>
      </w:pPr>
    </w:p>
    <w:p w14:paraId="0E84D03D" w14:textId="77777777" w:rsidR="00485FC4" w:rsidRDefault="00485FC4" w:rsidP="001B678D">
      <w:pPr>
        <w:spacing w:after="0" w:line="240" w:lineRule="auto"/>
        <w:rPr>
          <w:b/>
          <w:bCs/>
          <w:color w:val="000000" w:themeColor="text1"/>
          <w:lang w:val="nl-BE"/>
        </w:rPr>
      </w:pPr>
    </w:p>
    <w:p w14:paraId="22FEC7BF" w14:textId="3074DE67" w:rsidR="001B678D" w:rsidRPr="006651D0" w:rsidRDefault="001B678D" w:rsidP="001B678D">
      <w:pPr>
        <w:spacing w:after="0" w:line="240" w:lineRule="auto"/>
        <w:rPr>
          <w:b/>
          <w:bCs/>
          <w:color w:val="000000" w:themeColor="text1"/>
          <w:lang w:val="nl-BE"/>
        </w:rPr>
      </w:pPr>
      <w:r w:rsidRPr="006651D0">
        <w:rPr>
          <w:b/>
          <w:bCs/>
          <w:color w:val="000000" w:themeColor="text1"/>
          <w:lang w:val="nl-BE"/>
        </w:rPr>
        <w:lastRenderedPageBreak/>
        <w:t>FLAVIO</w:t>
      </w:r>
    </w:p>
    <w:p w14:paraId="2341B6E4"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 xml:space="preserve">Du meine Güte! Was wird er jetzt tun? </w:t>
      </w:r>
      <w:r w:rsidRPr="006651D0">
        <w:rPr>
          <w:i/>
          <w:iCs/>
          <w:color w:val="000000" w:themeColor="text1"/>
          <w:lang w:val="nl-BE"/>
        </w:rPr>
        <w:t>(Flavio geht zur anderen Seite)</w:t>
      </w:r>
    </w:p>
    <w:p w14:paraId="6EA6CFDF" w14:textId="77777777" w:rsidR="001B678D" w:rsidRPr="006651D0" w:rsidRDefault="001B678D" w:rsidP="001B678D">
      <w:pPr>
        <w:pStyle w:val="Heading1"/>
        <w:rPr>
          <w:sz w:val="21"/>
          <w:szCs w:val="21"/>
        </w:rPr>
      </w:pPr>
    </w:p>
    <w:p w14:paraId="10819CA5" w14:textId="77777777" w:rsidR="001B678D" w:rsidRPr="00485FC4" w:rsidRDefault="001B678D" w:rsidP="001B678D">
      <w:pPr>
        <w:rPr>
          <w:sz w:val="26"/>
          <w:szCs w:val="26"/>
        </w:rPr>
      </w:pPr>
      <w:r w:rsidRPr="00485FC4">
        <w:rPr>
          <w:b/>
          <w:bCs/>
          <w:color w:val="FF0000"/>
          <w:sz w:val="26"/>
          <w:szCs w:val="26"/>
        </w:rPr>
        <w:t>Szene 14: "Konfrontation Rosa und Eddy am Baum"</w:t>
      </w:r>
    </w:p>
    <w:p w14:paraId="57631884" w14:textId="77777777" w:rsidR="001B678D" w:rsidRPr="006651D0" w:rsidRDefault="001B678D" w:rsidP="001B678D">
      <w:pPr>
        <w:pBdr>
          <w:top w:val="nil"/>
          <w:left w:val="nil"/>
          <w:bottom w:val="nil"/>
          <w:right w:val="nil"/>
          <w:between w:val="nil"/>
        </w:pBdr>
        <w:spacing w:after="0" w:line="240" w:lineRule="auto"/>
        <w:rPr>
          <w:i/>
          <w:color w:val="000000"/>
        </w:rPr>
      </w:pPr>
    </w:p>
    <w:p w14:paraId="0FB07119" w14:textId="77777777" w:rsidR="001B678D" w:rsidRPr="006651D0" w:rsidRDefault="001B678D" w:rsidP="001B678D">
      <w:pPr>
        <w:pBdr>
          <w:top w:val="nil"/>
          <w:left w:val="nil"/>
          <w:bottom w:val="nil"/>
          <w:right w:val="nil"/>
          <w:between w:val="nil"/>
        </w:pBdr>
        <w:spacing w:after="0" w:line="240" w:lineRule="auto"/>
        <w:rPr>
          <w:i/>
          <w:iCs/>
          <w:lang w:val="nl-BE"/>
        </w:rPr>
      </w:pPr>
      <w:r w:rsidRPr="006651D0">
        <w:rPr>
          <w:i/>
          <w:iCs/>
        </w:rPr>
        <w:t xml:space="preserve">Rosa sitzt immer noch am Baum. </w:t>
      </w:r>
      <w:r w:rsidRPr="006651D0">
        <w:rPr>
          <w:i/>
          <w:iCs/>
          <w:lang w:val="nl-BE"/>
        </w:rPr>
        <w:t>Eddy kommt zu Rosa. Sterre schaut zu</w:t>
      </w:r>
    </w:p>
    <w:p w14:paraId="7EEF8A32"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p>
    <w:p w14:paraId="46959042" w14:textId="77777777" w:rsidR="001B678D" w:rsidRPr="006651D0" w:rsidRDefault="001B678D" w:rsidP="001B678D">
      <w:pPr>
        <w:pBdr>
          <w:top w:val="nil"/>
          <w:left w:val="nil"/>
          <w:bottom w:val="nil"/>
          <w:right w:val="nil"/>
          <w:between w:val="nil"/>
        </w:pBdr>
        <w:spacing w:after="0" w:line="240" w:lineRule="auto"/>
        <w:rPr>
          <w:b/>
          <w:bCs/>
          <w:color w:val="000000"/>
        </w:rPr>
      </w:pPr>
      <w:r w:rsidRPr="006651D0">
        <w:rPr>
          <w:b/>
          <w:bCs/>
          <w:color w:val="000000" w:themeColor="text1"/>
        </w:rPr>
        <w:t>EDDY</w:t>
      </w:r>
    </w:p>
    <w:p w14:paraId="72CC039F" w14:textId="77777777" w:rsidR="001B678D" w:rsidRPr="006651D0" w:rsidRDefault="001B678D" w:rsidP="001B678D">
      <w:pPr>
        <w:pBdr>
          <w:top w:val="nil"/>
          <w:left w:val="nil"/>
          <w:bottom w:val="nil"/>
          <w:right w:val="nil"/>
          <w:between w:val="nil"/>
        </w:pBdr>
        <w:spacing w:after="0" w:line="240" w:lineRule="auto"/>
        <w:rPr>
          <w:color w:val="000000" w:themeColor="text1"/>
        </w:rPr>
      </w:pPr>
      <w:r w:rsidRPr="006651D0">
        <w:rPr>
          <w:color w:val="000000" w:themeColor="text1"/>
        </w:rPr>
        <w:t>Tag Mutter!</w:t>
      </w:r>
    </w:p>
    <w:p w14:paraId="17B3EE30" w14:textId="77777777" w:rsidR="001B678D" w:rsidRPr="006651D0" w:rsidRDefault="001B678D" w:rsidP="001B678D">
      <w:pPr>
        <w:pBdr>
          <w:top w:val="nil"/>
          <w:left w:val="nil"/>
          <w:bottom w:val="nil"/>
          <w:right w:val="nil"/>
          <w:between w:val="nil"/>
        </w:pBdr>
        <w:spacing w:after="0" w:line="240" w:lineRule="auto"/>
        <w:jc w:val="both"/>
        <w:rPr>
          <w:b/>
          <w:bCs/>
        </w:rPr>
      </w:pPr>
    </w:p>
    <w:p w14:paraId="6CC571FD" w14:textId="77777777" w:rsidR="001B678D" w:rsidRPr="006651D0" w:rsidRDefault="001B678D" w:rsidP="001B678D">
      <w:pPr>
        <w:pBdr>
          <w:top w:val="nil"/>
          <w:left w:val="nil"/>
          <w:bottom w:val="nil"/>
          <w:right w:val="nil"/>
          <w:between w:val="nil"/>
        </w:pBdr>
        <w:spacing w:after="0" w:line="240" w:lineRule="auto"/>
        <w:jc w:val="both"/>
        <w:rPr>
          <w:b/>
          <w:bCs/>
        </w:rPr>
      </w:pPr>
      <w:r w:rsidRPr="006651D0">
        <w:rPr>
          <w:b/>
          <w:bCs/>
        </w:rPr>
        <w:t xml:space="preserve">ROSA  </w:t>
      </w:r>
    </w:p>
    <w:p w14:paraId="6DB2ECD8" w14:textId="77777777" w:rsidR="001B678D" w:rsidRPr="006651D0" w:rsidRDefault="001B678D" w:rsidP="001B678D">
      <w:pPr>
        <w:pBdr>
          <w:top w:val="nil"/>
          <w:left w:val="nil"/>
          <w:bottom w:val="nil"/>
          <w:right w:val="nil"/>
          <w:between w:val="nil"/>
        </w:pBdr>
        <w:spacing w:after="0" w:line="240" w:lineRule="auto"/>
        <w:jc w:val="both"/>
      </w:pPr>
      <w:r w:rsidRPr="006651D0">
        <w:t xml:space="preserve">Eddy! </w:t>
      </w:r>
    </w:p>
    <w:p w14:paraId="04351714" w14:textId="77777777" w:rsidR="001B678D" w:rsidRPr="006651D0" w:rsidRDefault="001B678D" w:rsidP="001B678D">
      <w:pPr>
        <w:pBdr>
          <w:top w:val="nil"/>
          <w:left w:val="nil"/>
          <w:bottom w:val="nil"/>
          <w:right w:val="nil"/>
          <w:between w:val="nil"/>
        </w:pBdr>
        <w:spacing w:after="0" w:line="240" w:lineRule="auto"/>
        <w:jc w:val="both"/>
      </w:pPr>
    </w:p>
    <w:p w14:paraId="03C31071" w14:textId="77777777" w:rsidR="001B678D" w:rsidRPr="006651D0" w:rsidRDefault="001B678D" w:rsidP="001B678D">
      <w:pPr>
        <w:spacing w:after="0" w:line="240" w:lineRule="auto"/>
        <w:jc w:val="both"/>
        <w:rPr>
          <w:i/>
          <w:iCs/>
          <w:lang w:val="nl-BE"/>
        </w:rPr>
      </w:pPr>
      <w:r w:rsidRPr="006651D0">
        <w:rPr>
          <w:b/>
          <w:bCs/>
          <w:lang w:val="nl-BE"/>
        </w:rPr>
        <w:t>EDDY</w:t>
      </w:r>
      <w:r w:rsidRPr="006651D0">
        <w:rPr>
          <w:i/>
          <w:iCs/>
          <w:lang w:val="nl-BE"/>
        </w:rPr>
        <w:t xml:space="preserve"> (sehr freundlich, will Wiedergutmachung leisten)</w:t>
      </w:r>
    </w:p>
    <w:p w14:paraId="6D5A7F09" w14:textId="77777777" w:rsidR="001B678D" w:rsidRPr="006651D0" w:rsidRDefault="001B678D" w:rsidP="001B678D">
      <w:pPr>
        <w:spacing w:after="0" w:line="240" w:lineRule="auto"/>
        <w:jc w:val="both"/>
        <w:rPr>
          <w:lang w:val="nl-BE"/>
        </w:rPr>
      </w:pPr>
      <w:r w:rsidRPr="006651D0">
        <w:rPr>
          <w:lang w:val="nl-BE"/>
        </w:rPr>
        <w:t>Wie ist es...?</w:t>
      </w:r>
    </w:p>
    <w:p w14:paraId="43C8811E" w14:textId="77777777" w:rsidR="001B678D" w:rsidRPr="006651D0" w:rsidRDefault="001B678D" w:rsidP="001B678D">
      <w:pPr>
        <w:spacing w:after="0" w:line="240" w:lineRule="auto"/>
        <w:jc w:val="both"/>
        <w:rPr>
          <w:i/>
          <w:iCs/>
          <w:lang w:val="nl-BE"/>
        </w:rPr>
      </w:pPr>
      <w:r w:rsidRPr="006651D0">
        <w:rPr>
          <w:i/>
          <w:iCs/>
          <w:lang w:val="nl-BE"/>
        </w:rPr>
        <w:t>Rosa ist erschrocken, sie antwortet nicht und schaut mit einem verkniffenen Gesicht in die Runde. Auch Flavio erscheint. Er hört das Gespräch, aber sie sehen ihn nicht.</w:t>
      </w:r>
    </w:p>
    <w:p w14:paraId="7E0E37AF" w14:textId="77777777" w:rsidR="001B678D" w:rsidRPr="006651D0" w:rsidRDefault="001B678D" w:rsidP="001B678D">
      <w:pPr>
        <w:spacing w:after="0" w:line="240" w:lineRule="auto"/>
        <w:jc w:val="both"/>
        <w:rPr>
          <w:lang w:val="nl-BE"/>
        </w:rPr>
      </w:pPr>
    </w:p>
    <w:p w14:paraId="027B21F9" w14:textId="77777777" w:rsidR="001B678D" w:rsidRPr="006651D0" w:rsidRDefault="001B678D" w:rsidP="001B678D">
      <w:pPr>
        <w:spacing w:after="0" w:line="240" w:lineRule="auto"/>
        <w:jc w:val="both"/>
        <w:rPr>
          <w:lang w:val="nl-BE"/>
        </w:rPr>
      </w:pPr>
      <w:r w:rsidRPr="006651D0">
        <w:rPr>
          <w:lang w:val="nl-BE"/>
        </w:rPr>
        <w:t xml:space="preserve">Ich war gerade bei Vater. Er ist... ja... das weißt ja. </w:t>
      </w:r>
      <w:r w:rsidRPr="006651D0">
        <w:t xml:space="preserve">Ich habe etwas für dich. </w:t>
      </w:r>
      <w:r w:rsidRPr="006651D0">
        <w:rPr>
          <w:lang w:val="nl-BE"/>
        </w:rPr>
        <w:t xml:space="preserve">Ein Bild von der Geburt von Sterre, mit uns dreien... </w:t>
      </w:r>
      <w:r w:rsidRPr="006651D0">
        <w:t xml:space="preserve">Ich habe es immer aufbewahrt... für dich. (Stille) Mutter, es tut mir so leid... </w:t>
      </w:r>
      <w:r w:rsidRPr="006651D0">
        <w:rPr>
          <w:lang w:val="nl-BE"/>
        </w:rPr>
        <w:t>Ich...</w:t>
      </w:r>
    </w:p>
    <w:p w14:paraId="48D3086D" w14:textId="77777777" w:rsidR="001B678D" w:rsidRPr="006651D0" w:rsidRDefault="001B678D" w:rsidP="001B678D">
      <w:pPr>
        <w:spacing w:after="0" w:line="240" w:lineRule="auto"/>
        <w:jc w:val="both"/>
        <w:rPr>
          <w:lang w:val="nl-BE"/>
        </w:rPr>
      </w:pPr>
    </w:p>
    <w:p w14:paraId="62F71590" w14:textId="77777777" w:rsidR="001B678D" w:rsidRPr="006651D0" w:rsidRDefault="001B678D" w:rsidP="001B678D">
      <w:pPr>
        <w:spacing w:after="0" w:line="240" w:lineRule="auto"/>
        <w:jc w:val="both"/>
        <w:rPr>
          <w:i/>
          <w:iCs/>
          <w:lang w:val="nl-BE"/>
        </w:rPr>
      </w:pPr>
    </w:p>
    <w:p w14:paraId="3C032F99" w14:textId="77777777" w:rsidR="001B678D" w:rsidRPr="006651D0" w:rsidRDefault="001B678D" w:rsidP="001B678D">
      <w:pPr>
        <w:pBdr>
          <w:top w:val="nil"/>
          <w:left w:val="nil"/>
          <w:bottom w:val="nil"/>
          <w:right w:val="nil"/>
          <w:between w:val="nil"/>
        </w:pBdr>
        <w:spacing w:after="0" w:line="240" w:lineRule="auto"/>
        <w:rPr>
          <w:rFonts w:eastAsia="Avenir"/>
          <w:bCs/>
          <w:i/>
          <w:color w:val="00B050"/>
          <w:lang w:val="nl-BE"/>
        </w:rPr>
      </w:pPr>
      <w:r w:rsidRPr="006651D0">
        <w:rPr>
          <w:rFonts w:eastAsia="Avenir"/>
          <w:bCs/>
          <w:i/>
          <w:color w:val="00B050"/>
          <w:lang w:val="nl-BE"/>
        </w:rPr>
        <w:t xml:space="preserve">Rosa sieht sich das Foto an, schüttelt den Kopf, bekommt Tränen in den Augen, dreht sich um, schiebt ihren Rollstuhl selbst und verschwindet. Eddy steht niedergeschlagen da. Er sitzt heulend auf der Gartenbank. Sterre und Flavio sehen Eddy an. Sterre geht zu Flavio. Sie will, dass er es wieder gut macht.  </w:t>
      </w:r>
    </w:p>
    <w:p w14:paraId="6145C4D7" w14:textId="77777777" w:rsidR="001B678D" w:rsidRPr="006651D0" w:rsidRDefault="001B678D" w:rsidP="001B678D">
      <w:pPr>
        <w:pBdr>
          <w:top w:val="nil"/>
          <w:left w:val="nil"/>
          <w:bottom w:val="nil"/>
          <w:right w:val="nil"/>
          <w:between w:val="nil"/>
        </w:pBdr>
        <w:spacing w:after="0" w:line="240" w:lineRule="auto"/>
        <w:rPr>
          <w:rFonts w:eastAsia="Avenir"/>
          <w:b/>
          <w:i/>
          <w:color w:val="00B050"/>
          <w:lang w:val="nl-BE"/>
        </w:rPr>
      </w:pPr>
    </w:p>
    <w:p w14:paraId="4C9D5827" w14:textId="6FCE6F72" w:rsidR="001B678D" w:rsidRPr="006651D0" w:rsidRDefault="001B678D" w:rsidP="001B678D">
      <w:pPr>
        <w:shd w:val="clear" w:color="auto" w:fill="FFFFFF"/>
        <w:spacing w:after="0" w:line="240" w:lineRule="auto"/>
        <w:ind w:left="2160"/>
        <w:jc w:val="right"/>
        <w:rPr>
          <w:b/>
          <w:i/>
          <w:iCs/>
          <w:color w:val="00B050"/>
          <w:lang w:val="nl-BE"/>
        </w:rPr>
      </w:pPr>
      <w:r w:rsidRPr="006651D0">
        <w:rPr>
          <w:b/>
          <w:i/>
          <w:iCs/>
          <w:color w:val="00B050"/>
          <w:lang w:val="nl-BE"/>
        </w:rPr>
        <w:t>Nummer 1</w:t>
      </w:r>
      <w:r w:rsidR="00255967">
        <w:rPr>
          <w:b/>
          <w:i/>
          <w:iCs/>
          <w:color w:val="00B050"/>
          <w:lang w:val="nl-BE"/>
        </w:rPr>
        <w:t>5</w:t>
      </w:r>
      <w:r w:rsidRPr="006651D0">
        <w:rPr>
          <w:b/>
          <w:i/>
          <w:iCs/>
          <w:color w:val="00B050"/>
          <w:lang w:val="nl-BE"/>
        </w:rPr>
        <w:t>: Untertitel das Leben in den Farben deines Herzens!</w:t>
      </w:r>
    </w:p>
    <w:p w14:paraId="4B4BA729" w14:textId="77777777" w:rsidR="001B678D" w:rsidRPr="006651D0" w:rsidRDefault="001B678D" w:rsidP="001B678D">
      <w:pPr>
        <w:shd w:val="clear" w:color="auto" w:fill="FFFFFF"/>
        <w:spacing w:after="0" w:line="240" w:lineRule="auto"/>
        <w:rPr>
          <w:b/>
          <w:lang w:val="nl-BE"/>
        </w:rPr>
      </w:pPr>
    </w:p>
    <w:p w14:paraId="3058A550" w14:textId="77777777" w:rsidR="001B678D" w:rsidRPr="006651D0" w:rsidRDefault="001B678D" w:rsidP="001B678D">
      <w:pPr>
        <w:shd w:val="clear" w:color="auto" w:fill="FFFFFF"/>
        <w:spacing w:after="0" w:line="240" w:lineRule="auto"/>
        <w:rPr>
          <w:b/>
          <w:lang w:val="nl-BE"/>
        </w:rPr>
      </w:pPr>
    </w:p>
    <w:p w14:paraId="53CACA99" w14:textId="77777777" w:rsidR="001B678D" w:rsidRPr="006651D0" w:rsidRDefault="001B678D" w:rsidP="001B678D">
      <w:pPr>
        <w:shd w:val="clear" w:color="auto" w:fill="FFFFFF"/>
        <w:spacing w:after="0" w:line="240" w:lineRule="auto"/>
        <w:rPr>
          <w:b/>
          <w:i/>
          <w:iCs/>
          <w:lang w:val="nl-BE"/>
        </w:rPr>
      </w:pPr>
      <w:r w:rsidRPr="006651D0">
        <w:rPr>
          <w:b/>
          <w:lang w:val="nl-BE"/>
        </w:rPr>
        <w:t xml:space="preserve">STERRE </w:t>
      </w:r>
      <w:r w:rsidRPr="006651D0">
        <w:rPr>
          <w:b/>
          <w:i/>
          <w:iCs/>
          <w:lang w:val="nl-BE"/>
        </w:rPr>
        <w:t>(spricht zu den Zuhörern über die Musik)</w:t>
      </w:r>
    </w:p>
    <w:p w14:paraId="25CB35F0" w14:textId="77777777" w:rsidR="001B678D" w:rsidRPr="006651D0" w:rsidRDefault="001B678D" w:rsidP="001B678D">
      <w:pPr>
        <w:shd w:val="clear" w:color="auto" w:fill="FFFFFF"/>
        <w:spacing w:after="0" w:line="240" w:lineRule="auto"/>
        <w:rPr>
          <w:bCs/>
          <w:i/>
          <w:iCs/>
          <w:lang w:val="nl-BE"/>
        </w:rPr>
      </w:pPr>
    </w:p>
    <w:p w14:paraId="7FE0F04E" w14:textId="77777777" w:rsidR="001B678D" w:rsidRPr="006651D0" w:rsidRDefault="001B678D" w:rsidP="001B678D">
      <w:pPr>
        <w:shd w:val="clear" w:color="auto" w:fill="FFFFFF"/>
        <w:spacing w:after="0" w:line="240" w:lineRule="auto"/>
        <w:rPr>
          <w:bCs/>
          <w:lang w:val="nl-BE"/>
        </w:rPr>
      </w:pPr>
      <w:r w:rsidRPr="006651D0">
        <w:rPr>
          <w:bCs/>
          <w:lang w:val="nl-BE"/>
        </w:rPr>
        <w:t xml:space="preserve">Es gibt so viel Schmerz, der im Stillen getragen wird und von dem niemand weiß. </w:t>
      </w:r>
    </w:p>
    <w:p w14:paraId="736FE269" w14:textId="77777777" w:rsidR="001B678D" w:rsidRPr="006651D0" w:rsidRDefault="001B678D" w:rsidP="001B678D">
      <w:pPr>
        <w:shd w:val="clear" w:color="auto" w:fill="FFFFFF"/>
        <w:spacing w:after="0" w:line="240" w:lineRule="auto"/>
        <w:rPr>
          <w:bCs/>
          <w:lang w:val="nl-BE"/>
        </w:rPr>
      </w:pPr>
      <w:r w:rsidRPr="006651D0">
        <w:rPr>
          <w:bCs/>
          <w:lang w:val="nl-BE"/>
        </w:rPr>
        <w:t>Ich habe einen Traum, einen Traum von einer Welt, in der kein Mensch einsam ist,</w:t>
      </w:r>
    </w:p>
    <w:p w14:paraId="264DBC93" w14:textId="77777777" w:rsidR="001B678D" w:rsidRPr="006651D0" w:rsidRDefault="001B678D" w:rsidP="001B678D">
      <w:pPr>
        <w:shd w:val="clear" w:color="auto" w:fill="FFFFFF"/>
        <w:spacing w:after="0" w:line="240" w:lineRule="auto"/>
        <w:rPr>
          <w:bCs/>
          <w:lang w:val="nl-BE"/>
        </w:rPr>
      </w:pPr>
      <w:r w:rsidRPr="006651D0">
        <w:rPr>
          <w:bCs/>
          <w:lang w:val="nl-BE"/>
        </w:rPr>
        <w:t>wo die Menschen mit offenem Herzen füreinander da sind, wo Zorn und Hass durch Vergebung und Liebe ersetzt werden.</w:t>
      </w:r>
    </w:p>
    <w:p w14:paraId="0F481292" w14:textId="77777777" w:rsidR="001B678D" w:rsidRPr="006651D0" w:rsidRDefault="001B678D" w:rsidP="001B678D">
      <w:pPr>
        <w:shd w:val="clear" w:color="auto" w:fill="FFFFFF"/>
        <w:spacing w:after="0" w:line="240" w:lineRule="auto"/>
        <w:rPr>
          <w:bCs/>
          <w:i/>
          <w:iCs/>
          <w:lang w:val="nl-BE"/>
        </w:rPr>
      </w:pPr>
    </w:p>
    <w:p w14:paraId="5AFD233C" w14:textId="77777777" w:rsidR="001B678D" w:rsidRPr="006651D0" w:rsidRDefault="001B678D" w:rsidP="001B678D">
      <w:pPr>
        <w:shd w:val="clear" w:color="auto" w:fill="FFFFFF"/>
        <w:spacing w:after="0" w:line="240" w:lineRule="auto"/>
        <w:rPr>
          <w:bCs/>
          <w:lang w:val="nl-BE"/>
        </w:rPr>
      </w:pPr>
      <w:r w:rsidRPr="006651D0">
        <w:rPr>
          <w:bCs/>
          <w:lang w:val="nl-BE"/>
        </w:rPr>
        <w:t xml:space="preserve">Flavio, es ist Zeit. </w:t>
      </w:r>
    </w:p>
    <w:p w14:paraId="3C3D977A" w14:textId="77777777" w:rsidR="001B678D" w:rsidRPr="006651D0" w:rsidRDefault="001B678D" w:rsidP="001B678D">
      <w:pPr>
        <w:shd w:val="clear" w:color="auto" w:fill="FFFFFF"/>
        <w:spacing w:after="0" w:line="240" w:lineRule="auto"/>
        <w:rPr>
          <w:bCs/>
          <w:lang w:val="nl-BE"/>
        </w:rPr>
      </w:pPr>
      <w:r w:rsidRPr="006651D0">
        <w:rPr>
          <w:bCs/>
          <w:lang w:val="nl-BE"/>
        </w:rPr>
        <w:t xml:space="preserve">Egal wie hoch der Berg ist, überwinde ihn. </w:t>
      </w:r>
    </w:p>
    <w:p w14:paraId="21E905A1" w14:textId="77777777" w:rsidR="001B678D" w:rsidRPr="006651D0" w:rsidRDefault="001B678D" w:rsidP="001B678D">
      <w:pPr>
        <w:shd w:val="clear" w:color="auto" w:fill="FFFFFF"/>
        <w:spacing w:after="0" w:line="240" w:lineRule="auto"/>
        <w:rPr>
          <w:bCs/>
          <w:lang w:val="nl-BE"/>
        </w:rPr>
      </w:pPr>
      <w:r w:rsidRPr="006651D0">
        <w:rPr>
          <w:bCs/>
          <w:lang w:val="nl-BE"/>
        </w:rPr>
        <w:t>Und du bist nicht allein, Flavio. Ich bin an deiner Seite.</w:t>
      </w:r>
    </w:p>
    <w:p w14:paraId="0389B0F5" w14:textId="77777777" w:rsidR="001B678D" w:rsidRPr="006651D0" w:rsidRDefault="001B678D" w:rsidP="001B678D">
      <w:pPr>
        <w:shd w:val="clear" w:color="auto" w:fill="FFFFFF"/>
        <w:spacing w:after="0" w:line="240" w:lineRule="auto"/>
        <w:rPr>
          <w:bCs/>
          <w:lang w:val="nl-BE"/>
        </w:rPr>
      </w:pPr>
    </w:p>
    <w:p w14:paraId="545654B6" w14:textId="77777777" w:rsidR="001B678D" w:rsidRPr="006651D0" w:rsidRDefault="001B678D" w:rsidP="001B678D">
      <w:pPr>
        <w:shd w:val="clear" w:color="auto" w:fill="FFFFFF"/>
        <w:spacing w:after="0" w:line="240" w:lineRule="auto"/>
        <w:rPr>
          <w:bCs/>
          <w:i/>
          <w:iCs/>
          <w:lang w:val="nl-BE"/>
        </w:rPr>
      </w:pPr>
      <w:r w:rsidRPr="006651D0">
        <w:rPr>
          <w:bCs/>
          <w:i/>
          <w:iCs/>
          <w:lang w:val="nl-BE"/>
        </w:rPr>
        <w:t>Flavio geht zu Eddy, sie schauen sich an.</w:t>
      </w:r>
    </w:p>
    <w:p w14:paraId="0EFC9C51" w14:textId="77777777" w:rsidR="001B678D" w:rsidRPr="006651D0" w:rsidRDefault="001B678D" w:rsidP="001B678D">
      <w:pPr>
        <w:shd w:val="clear" w:color="auto" w:fill="FFFFFF"/>
        <w:spacing w:after="0" w:line="240" w:lineRule="auto"/>
        <w:rPr>
          <w:bCs/>
          <w:i/>
          <w:iCs/>
          <w:lang w:val="nl-BE"/>
        </w:rPr>
      </w:pPr>
    </w:p>
    <w:p w14:paraId="0C058CDF" w14:textId="77777777" w:rsidR="001B678D" w:rsidRPr="006651D0" w:rsidRDefault="001B678D" w:rsidP="001B678D">
      <w:pPr>
        <w:shd w:val="clear" w:color="auto" w:fill="FFFFFF"/>
        <w:spacing w:after="0" w:line="240" w:lineRule="auto"/>
        <w:rPr>
          <w:bCs/>
          <w:lang w:val="nl-BE"/>
        </w:rPr>
      </w:pPr>
      <w:r w:rsidRPr="006651D0">
        <w:rPr>
          <w:bCs/>
          <w:lang w:val="nl-BE"/>
        </w:rPr>
        <w:t xml:space="preserve">Na los! Gebt aus eigener Kraft, was ihr könnt. </w:t>
      </w:r>
    </w:p>
    <w:p w14:paraId="4BF9F864" w14:textId="77777777" w:rsidR="001B678D" w:rsidRPr="006651D0" w:rsidRDefault="001B678D" w:rsidP="001B678D">
      <w:pPr>
        <w:shd w:val="clear" w:color="auto" w:fill="FFFFFF"/>
        <w:spacing w:after="0" w:line="240" w:lineRule="auto"/>
        <w:rPr>
          <w:bCs/>
          <w:lang w:val="nl-BE"/>
        </w:rPr>
      </w:pPr>
      <w:r w:rsidRPr="006651D0">
        <w:rPr>
          <w:bCs/>
          <w:lang w:val="nl-BE"/>
        </w:rPr>
        <w:t xml:space="preserve">Das wird euch entlasten. Ihr werdet euch viel besser fühlen. </w:t>
      </w:r>
    </w:p>
    <w:p w14:paraId="4FBAE2B4" w14:textId="77777777" w:rsidR="001B678D" w:rsidRPr="006651D0" w:rsidRDefault="001B678D" w:rsidP="001B678D">
      <w:pPr>
        <w:shd w:val="clear" w:color="auto" w:fill="FFFFFF"/>
        <w:spacing w:after="0" w:line="240" w:lineRule="auto"/>
        <w:rPr>
          <w:bCs/>
          <w:lang w:val="nl-BE"/>
        </w:rPr>
      </w:pPr>
    </w:p>
    <w:p w14:paraId="4F97ED14" w14:textId="77777777" w:rsidR="001B678D" w:rsidRPr="006651D0" w:rsidRDefault="001B678D" w:rsidP="001B678D">
      <w:pPr>
        <w:shd w:val="clear" w:color="auto" w:fill="FFFFFF"/>
        <w:spacing w:after="0" w:line="240" w:lineRule="auto"/>
        <w:rPr>
          <w:bCs/>
          <w:i/>
          <w:iCs/>
          <w:lang w:val="nl-BE"/>
        </w:rPr>
      </w:pPr>
      <w:r w:rsidRPr="006651D0">
        <w:rPr>
          <w:bCs/>
          <w:i/>
          <w:iCs/>
          <w:lang w:val="nl-BE"/>
        </w:rPr>
        <w:t>Flavio setzt sich vor die Gartenbank und umarmt Eddy.</w:t>
      </w:r>
    </w:p>
    <w:p w14:paraId="126F025E" w14:textId="18357E31" w:rsidR="001B678D" w:rsidRDefault="001B678D" w:rsidP="001B678D">
      <w:pPr>
        <w:shd w:val="clear" w:color="auto" w:fill="FFFFFF"/>
        <w:spacing w:after="0" w:line="240" w:lineRule="auto"/>
        <w:rPr>
          <w:bCs/>
          <w:i/>
          <w:iCs/>
          <w:lang w:val="nl-BE"/>
        </w:rPr>
      </w:pPr>
    </w:p>
    <w:p w14:paraId="5736E2F5" w14:textId="6FADC3F1" w:rsidR="00485FC4" w:rsidRDefault="00485FC4" w:rsidP="001B678D">
      <w:pPr>
        <w:shd w:val="clear" w:color="auto" w:fill="FFFFFF"/>
        <w:spacing w:after="0" w:line="240" w:lineRule="auto"/>
        <w:rPr>
          <w:bCs/>
          <w:i/>
          <w:iCs/>
          <w:lang w:val="nl-BE"/>
        </w:rPr>
      </w:pPr>
    </w:p>
    <w:p w14:paraId="7842E6D0" w14:textId="77777777" w:rsidR="00485FC4" w:rsidRPr="006651D0" w:rsidRDefault="00485FC4" w:rsidP="001B678D">
      <w:pPr>
        <w:shd w:val="clear" w:color="auto" w:fill="FFFFFF"/>
        <w:spacing w:after="0" w:line="240" w:lineRule="auto"/>
        <w:rPr>
          <w:bCs/>
          <w:i/>
          <w:iCs/>
          <w:lang w:val="nl-BE"/>
        </w:rPr>
      </w:pPr>
    </w:p>
    <w:p w14:paraId="72F225B0" w14:textId="77777777" w:rsidR="00485FC4" w:rsidRDefault="00485FC4" w:rsidP="001B678D">
      <w:pPr>
        <w:pStyle w:val="Heading1"/>
        <w:rPr>
          <w:sz w:val="21"/>
          <w:szCs w:val="21"/>
        </w:rPr>
      </w:pPr>
    </w:p>
    <w:p w14:paraId="47BA8B6B" w14:textId="399DB9EA" w:rsidR="001B678D" w:rsidRPr="00485FC4" w:rsidRDefault="001B678D" w:rsidP="001B678D">
      <w:pPr>
        <w:pStyle w:val="Heading1"/>
        <w:rPr>
          <w:color w:val="FF0000"/>
          <w:sz w:val="26"/>
          <w:szCs w:val="26"/>
        </w:rPr>
      </w:pPr>
      <w:r w:rsidRPr="00485FC4">
        <w:rPr>
          <w:color w:val="FF0000"/>
          <w:sz w:val="26"/>
          <w:szCs w:val="26"/>
        </w:rPr>
        <w:t xml:space="preserve">Szene 15 Jan spricht mit den Bewohnern </w:t>
      </w:r>
    </w:p>
    <w:p w14:paraId="70CE06B9" w14:textId="77777777" w:rsidR="00485FC4" w:rsidRDefault="00485FC4" w:rsidP="001B678D">
      <w:pPr>
        <w:rPr>
          <w:i/>
          <w:iCs/>
          <w:lang w:val="nl-BE"/>
        </w:rPr>
      </w:pPr>
    </w:p>
    <w:p w14:paraId="7B6E0A20" w14:textId="4E9CCF6A" w:rsidR="001B678D" w:rsidRPr="006651D0" w:rsidRDefault="001B678D" w:rsidP="001B678D">
      <w:pPr>
        <w:rPr>
          <w:i/>
          <w:iCs/>
          <w:lang w:val="nl-BE"/>
        </w:rPr>
      </w:pPr>
      <w:r w:rsidRPr="006651D0">
        <w:rPr>
          <w:i/>
          <w:iCs/>
          <w:lang w:val="nl-BE"/>
        </w:rPr>
        <w:t>Jan tut so, als würde er sich mit den Bewohnern im Speisesaal des Pflegeheims unterhalten.</w:t>
      </w:r>
    </w:p>
    <w:p w14:paraId="478762D0" w14:textId="77777777" w:rsidR="001B678D" w:rsidRPr="006651D0" w:rsidRDefault="001B678D" w:rsidP="001B678D">
      <w:pPr>
        <w:spacing w:after="0"/>
        <w:rPr>
          <w:b/>
          <w:bCs/>
          <w:lang w:val="nl-BE"/>
        </w:rPr>
      </w:pPr>
      <w:r w:rsidRPr="006651D0">
        <w:rPr>
          <w:b/>
          <w:bCs/>
          <w:lang w:val="nl-BE"/>
        </w:rPr>
        <w:t xml:space="preserve">JAN </w:t>
      </w:r>
    </w:p>
    <w:p w14:paraId="2FE6A2B3" w14:textId="77777777" w:rsidR="001B678D" w:rsidRPr="006651D0" w:rsidRDefault="001B678D" w:rsidP="001B678D">
      <w:pPr>
        <w:rPr>
          <w:lang w:val="nl-BE"/>
        </w:rPr>
      </w:pPr>
      <w:r w:rsidRPr="006651D0">
        <w:rPr>
          <w:lang w:val="nl-BE"/>
        </w:rPr>
        <w:t xml:space="preserve">Guten Abend allerseits. Liebe Bewohnerinnen und Bewohner des Pflegeheims. Ich muss sagen. Ihr seht viel jünger aus, als ich erwartet habe. Das ist vielversprechend. Ich freue mich, dass so viele von Ihnen zu dieser fantastischen Singrunde gekommen sind.  Ich bin unglaublich stolz darauf, diese Aufgabe zum ersten Mal zu übernehmen. Wir haben dem Pflegepersonal eine Pause gegönnt. Jetzt machen sie eine Pause und sitzen alle zusammen, trinken Kaffee und genießen ein leckeres Stück Kuchen.   In der Zwischenzeit, meine Damen und Herren, werden wir singen. Wir werden mit einem Lied beginnen, das unser bester Komponist Stef speziell für den heutigen Abend geschrieben hat. Ihr könnt dem Text auf dem Textblatt folgen, das ihr vorhin bekommen habt. </w:t>
      </w:r>
    </w:p>
    <w:p w14:paraId="3DFC7E66" w14:textId="77777777" w:rsidR="001B678D" w:rsidRPr="006651D0" w:rsidRDefault="001B678D" w:rsidP="001B678D">
      <w:pPr>
        <w:rPr>
          <w:i/>
          <w:iCs/>
          <w:lang w:val="nl-BE"/>
        </w:rPr>
      </w:pPr>
      <w:r w:rsidRPr="006651D0">
        <w:rPr>
          <w:i/>
          <w:iCs/>
          <w:lang w:val="nl-BE"/>
        </w:rPr>
        <w:t xml:space="preserve">(Alle Zuschauer haben ein halbes Blatt Papier mit dem Liedtext erhalten). </w:t>
      </w:r>
    </w:p>
    <w:p w14:paraId="1A89F2F0" w14:textId="77777777" w:rsidR="001B678D" w:rsidRPr="006651D0" w:rsidRDefault="001B678D" w:rsidP="001B678D">
      <w:pPr>
        <w:rPr>
          <w:lang w:val="nl-BE"/>
        </w:rPr>
      </w:pPr>
      <w:r w:rsidRPr="006651D0">
        <w:rPr>
          <w:lang w:val="nl-BE"/>
        </w:rPr>
        <w:t xml:space="preserve">Ich werde für euch singen. Zuerst singen Zeile für Zeile, dann singen wir es zusammen. Seid ihr bereit? Wow, ihr seid ja ganz schön aufgeregt. Was haben sie euch gegeben? Was ist denn hier los? Habt ihr Schlaftabletten reingetan? (Reaktion des Publikums) </w:t>
      </w:r>
    </w:p>
    <w:p w14:paraId="39399989" w14:textId="77777777" w:rsidR="001B678D" w:rsidRPr="006651D0" w:rsidRDefault="001B678D" w:rsidP="001B678D">
      <w:pPr>
        <w:rPr>
          <w:lang w:val="nl-BE"/>
        </w:rPr>
      </w:pPr>
      <w:r w:rsidRPr="006651D0">
        <w:rPr>
          <w:lang w:val="nl-BE"/>
        </w:rPr>
        <w:t>Hey, seid ihr aufgeregt? Haaa! Das ist viel besser!  Es ist ganz einfach. Zuerst singen wir und dann tanzen wir. Würde euch das gefallen? (lauter) Würde euch das gefallen? Also gut! Ich werde es singen!  Er macht dies Zeile für Zeile und die Zuschauer singen den Satz nach jeder Zeile.</w:t>
      </w:r>
    </w:p>
    <w:p w14:paraId="71C3E705" w14:textId="77777777" w:rsidR="001B678D" w:rsidRPr="006651D0" w:rsidRDefault="001B678D" w:rsidP="001B678D">
      <w:pPr>
        <w:rPr>
          <w:lang w:val="nl-BE"/>
        </w:rPr>
      </w:pPr>
      <w:r w:rsidRPr="006651D0">
        <w:rPr>
          <w:lang w:val="nl-BE"/>
        </w:rPr>
        <w:t>"Öffne die Türen für die Menschen um dich herum, lass niemanden verloren gehen. In guten Nachbarschaften bleibt niemand allein, treffen sich Jung und Alt, und das Gefühl, gezählt zu werden, fühlt sich so gut an, so gut.</w:t>
      </w:r>
    </w:p>
    <w:p w14:paraId="0382AB3F" w14:textId="77777777" w:rsidR="001B678D" w:rsidRPr="006651D0" w:rsidRDefault="001B678D" w:rsidP="001B678D">
      <w:pPr>
        <w:rPr>
          <w:color w:val="FF0000"/>
          <w:lang w:val="nl-BE"/>
        </w:rPr>
      </w:pPr>
      <w:r w:rsidRPr="006651D0">
        <w:rPr>
          <w:color w:val="FF0000"/>
          <w:lang w:val="nl-BE"/>
        </w:rPr>
        <w:t xml:space="preserve">"Öffne die Türen für die Menschen in deinem Umfeld? + </w:t>
      </w:r>
      <w:r w:rsidRPr="006651D0">
        <w:rPr>
          <w:b/>
          <w:bCs/>
          <w:color w:val="FF0000"/>
          <w:lang w:val="nl-BE"/>
        </w:rPr>
        <w:t>PUBLIC</w:t>
      </w:r>
    </w:p>
    <w:p w14:paraId="46F05040" w14:textId="77777777" w:rsidR="001B678D" w:rsidRPr="006651D0" w:rsidRDefault="001B678D" w:rsidP="001B678D">
      <w:pPr>
        <w:rPr>
          <w:color w:val="FF0000"/>
          <w:lang w:val="nl-BE"/>
        </w:rPr>
      </w:pPr>
      <w:r w:rsidRPr="006651D0">
        <w:rPr>
          <w:color w:val="FF0000"/>
          <w:lang w:val="nl-BE"/>
        </w:rPr>
        <w:t xml:space="preserve">  Niemand soll mehr verloren gehen. +</w:t>
      </w:r>
      <w:r w:rsidRPr="006651D0">
        <w:rPr>
          <w:b/>
          <w:bCs/>
          <w:color w:val="FF0000"/>
          <w:lang w:val="nl-BE"/>
        </w:rPr>
        <w:t xml:space="preserve"> PUBLIC</w:t>
      </w:r>
      <w:r w:rsidRPr="006651D0">
        <w:rPr>
          <w:color w:val="FF0000"/>
          <w:lang w:val="nl-BE"/>
        </w:rPr>
        <w:t xml:space="preserve"> </w:t>
      </w:r>
    </w:p>
    <w:p w14:paraId="0C438237" w14:textId="77777777" w:rsidR="001B678D" w:rsidRPr="006651D0" w:rsidRDefault="001B678D" w:rsidP="001B678D">
      <w:pPr>
        <w:rPr>
          <w:color w:val="FF0000"/>
        </w:rPr>
      </w:pPr>
      <w:r w:rsidRPr="006651D0">
        <w:rPr>
          <w:color w:val="FF0000"/>
          <w:lang w:val="nl-BE"/>
        </w:rPr>
        <w:t xml:space="preserve">  In lebendigen Vierteln ist niemand allein. </w:t>
      </w:r>
      <w:r w:rsidRPr="006651D0">
        <w:rPr>
          <w:color w:val="FF0000"/>
        </w:rPr>
        <w:t xml:space="preserve">+ </w:t>
      </w:r>
      <w:r w:rsidRPr="006651D0">
        <w:rPr>
          <w:b/>
          <w:bCs/>
          <w:color w:val="FF0000"/>
        </w:rPr>
        <w:t>PUBLIC</w:t>
      </w:r>
    </w:p>
    <w:p w14:paraId="14E73F17" w14:textId="77777777" w:rsidR="001B678D" w:rsidRPr="006651D0" w:rsidRDefault="001B678D" w:rsidP="001B678D">
      <w:pPr>
        <w:rPr>
          <w:color w:val="FF0000"/>
        </w:rPr>
      </w:pPr>
      <w:r w:rsidRPr="006651D0">
        <w:rPr>
          <w:color w:val="FF0000"/>
        </w:rPr>
        <w:t xml:space="preserve">  Jung und Alt begegnen sich + </w:t>
      </w:r>
      <w:r w:rsidRPr="006651D0">
        <w:rPr>
          <w:b/>
          <w:bCs/>
          <w:color w:val="FF0000"/>
        </w:rPr>
        <w:t>PUBLIC</w:t>
      </w:r>
    </w:p>
    <w:p w14:paraId="066C174C" w14:textId="77777777" w:rsidR="001B678D" w:rsidRPr="006651D0" w:rsidRDefault="001B678D" w:rsidP="001B678D">
      <w:pPr>
        <w:rPr>
          <w:color w:val="FF0000"/>
          <w:lang w:val="nl-BE"/>
        </w:rPr>
      </w:pPr>
      <w:r w:rsidRPr="006651D0">
        <w:rPr>
          <w:color w:val="FF0000"/>
        </w:rPr>
        <w:t xml:space="preserve">  Und das Gefühl, dass man zählt, fühlt sich so gut an. </w:t>
      </w:r>
      <w:r w:rsidRPr="006651D0">
        <w:rPr>
          <w:color w:val="FF0000"/>
          <w:lang w:val="nl-BE"/>
        </w:rPr>
        <w:t xml:space="preserve">"+ </w:t>
      </w:r>
      <w:r w:rsidRPr="006651D0">
        <w:rPr>
          <w:b/>
          <w:bCs/>
          <w:color w:val="FF0000"/>
          <w:lang w:val="nl-BE"/>
        </w:rPr>
        <w:t>PUBLIC</w:t>
      </w:r>
    </w:p>
    <w:p w14:paraId="7BC66C16" w14:textId="77777777" w:rsidR="001B678D" w:rsidRPr="006651D0" w:rsidRDefault="001B678D" w:rsidP="001B678D">
      <w:pPr>
        <w:rPr>
          <w:color w:val="FF0000"/>
          <w:lang w:val="nl-BE"/>
        </w:rPr>
      </w:pPr>
    </w:p>
    <w:p w14:paraId="062D9204" w14:textId="77777777" w:rsidR="001B678D" w:rsidRPr="006651D0" w:rsidRDefault="001B678D" w:rsidP="001B678D">
      <w:pPr>
        <w:rPr>
          <w:lang w:val="nl-BE"/>
        </w:rPr>
      </w:pPr>
      <w:r w:rsidRPr="006651D0">
        <w:rPr>
          <w:lang w:val="nl-BE"/>
        </w:rPr>
        <w:lastRenderedPageBreak/>
        <w:t>Seelig. Wenn du alles in einem Zug singen kannst, bekomme ich einen Bonus. Na los!</w:t>
      </w:r>
    </w:p>
    <w:p w14:paraId="1D47470C" w14:textId="77777777" w:rsidR="001B678D" w:rsidRPr="006651D0" w:rsidRDefault="001B678D" w:rsidP="001B678D">
      <w:pPr>
        <w:rPr>
          <w:i/>
          <w:iCs/>
          <w:lang w:val="nl-BE"/>
        </w:rPr>
      </w:pPr>
      <w:r w:rsidRPr="006651D0">
        <w:rPr>
          <w:i/>
          <w:iCs/>
          <w:lang w:val="nl-BE"/>
        </w:rPr>
        <w:t>Singt das ganze Lied noch einmal!</w:t>
      </w:r>
    </w:p>
    <w:p w14:paraId="527D558D" w14:textId="77777777" w:rsidR="001B678D" w:rsidRPr="006651D0" w:rsidRDefault="001B678D" w:rsidP="001B678D">
      <w:pPr>
        <w:rPr>
          <w:lang w:val="nl-BE"/>
        </w:rPr>
      </w:pPr>
      <w:r w:rsidRPr="006651D0">
        <w:rPr>
          <w:lang w:val="nl-BE"/>
        </w:rPr>
        <w:t xml:space="preserve">Meine Damen und Herren, liebe Einwohner, ich muss Ihnen etwas gestehen! Wir sind nicht wirklich wegen des Gesangs hier. Wir haben jetzt ein bisschen gesungen, aber wir haben das Pflegepersonal in die Irre geführt. Ich bin wegen etwas ganz anderem hier. Sie wissen, dass ich zusammen mit Fons und Marcel jeden Bewohner besucht habe, um ihm den "Sterreplan" zu erläutern.  Nochmals vielen Dank an Fons und Marcel. (Er zeigt auf zwei Personen im Publikum und applaudiert) </w:t>
      </w:r>
    </w:p>
    <w:p w14:paraId="2D47D2EC" w14:textId="77777777" w:rsidR="001B678D" w:rsidRPr="006651D0" w:rsidRDefault="001B678D" w:rsidP="001B678D">
      <w:pPr>
        <w:rPr>
          <w:lang w:val="nl-BE"/>
        </w:rPr>
      </w:pPr>
      <w:r w:rsidRPr="006651D0">
        <w:rPr>
          <w:lang w:val="nl-BE"/>
        </w:rPr>
        <w:t>Aber jetzt gibt es ein kleines Problem: Der Plan darf nicht umgesetzt werden. Und dafür ist mein Verständnis wirklich zu beschränkt. Das würde etwas Leben in die Brauerei bringen.  Aber wir werden nicht aufgeben. Und deshalb sind wir heute hier zusammen. Schließlich ist es äußerst wichtig, dass die Mitarbeiter auf Sie, die Bewohner, hören. Wir haben eine Menge Ideen. Hört zu...Zunächst einmal das Wichtigste...für Sterre ..... gehen wir....!</w:t>
      </w:r>
    </w:p>
    <w:p w14:paraId="37737343" w14:textId="77777777" w:rsidR="001B678D" w:rsidRPr="006651D0" w:rsidRDefault="001B678D" w:rsidP="001B678D">
      <w:pPr>
        <w:spacing w:after="0"/>
        <w:rPr>
          <w:i/>
          <w:iCs/>
          <w:lang w:val="nl-BE"/>
        </w:rPr>
      </w:pPr>
      <w:r w:rsidRPr="006651D0">
        <w:rPr>
          <w:i/>
          <w:iCs/>
          <w:lang w:val="nl-BE"/>
        </w:rPr>
        <w:t>Jan spricht jetzt mimisch auf der linken Seite weiter. Man sieht  ihn mit Überzeugung sprechen, kann ihn  aber nicht hören.</w:t>
      </w:r>
    </w:p>
    <w:p w14:paraId="6319AEC6" w14:textId="77777777" w:rsidR="001B678D" w:rsidRPr="006651D0" w:rsidRDefault="001B678D" w:rsidP="001B678D">
      <w:pPr>
        <w:spacing w:after="0"/>
        <w:rPr>
          <w:i/>
          <w:iCs/>
          <w:lang w:val="nl-BE"/>
        </w:rPr>
      </w:pPr>
      <w:r w:rsidRPr="006651D0">
        <w:rPr>
          <w:i/>
          <w:iCs/>
          <w:lang w:val="nl-BE"/>
        </w:rPr>
        <w:t>Wir sehen Sterre auf der rechten Seite, die übernimmt.</w:t>
      </w:r>
    </w:p>
    <w:p w14:paraId="6B52CF2C" w14:textId="77777777" w:rsidR="001B678D" w:rsidRPr="006651D0" w:rsidRDefault="001B678D" w:rsidP="001B678D">
      <w:pPr>
        <w:spacing w:after="0"/>
        <w:rPr>
          <w:i/>
          <w:iCs/>
          <w:lang w:val="nl-BE"/>
        </w:rPr>
      </w:pPr>
    </w:p>
    <w:p w14:paraId="62E2C4BE" w14:textId="77777777" w:rsidR="001B678D" w:rsidRPr="006651D0" w:rsidRDefault="001B678D" w:rsidP="001B678D">
      <w:pPr>
        <w:spacing w:after="0"/>
        <w:rPr>
          <w:b/>
          <w:bCs/>
          <w:lang w:val="nl-BE"/>
        </w:rPr>
      </w:pPr>
      <w:r w:rsidRPr="006651D0">
        <w:rPr>
          <w:b/>
          <w:bCs/>
          <w:lang w:val="nl-BE"/>
        </w:rPr>
        <w:t>STERRE</w:t>
      </w:r>
    </w:p>
    <w:p w14:paraId="30A28D4F" w14:textId="77777777" w:rsidR="001B678D" w:rsidRPr="006651D0" w:rsidRDefault="001B678D" w:rsidP="001B678D">
      <w:pPr>
        <w:rPr>
          <w:i/>
          <w:iCs/>
          <w:lang w:val="nl-BE"/>
        </w:rPr>
      </w:pPr>
      <w:r w:rsidRPr="006651D0">
        <w:rPr>
          <w:lang w:val="nl-BE"/>
        </w:rPr>
        <w:t xml:space="preserve">Jan, unser Freiwilliger, unser Begleiter, ...! Respekt für so viel Energie und Begeisterung. In Ehren halten! In Ehren halten! So wichtig für so viele Menschen hinter diesen vier Wänden!   </w:t>
      </w:r>
      <w:r w:rsidRPr="006651D0">
        <w:rPr>
          <w:i/>
          <w:iCs/>
          <w:lang w:val="nl-BE"/>
        </w:rPr>
        <w:t>(In der Zwischenzeit verschwindet Jan)</w:t>
      </w:r>
    </w:p>
    <w:p w14:paraId="6713D2D5" w14:textId="77777777" w:rsidR="001B678D" w:rsidRPr="006651D0" w:rsidRDefault="001B678D" w:rsidP="001B678D">
      <w:pPr>
        <w:rPr>
          <w:i/>
          <w:iCs/>
          <w:lang w:val="nl-BE"/>
        </w:rPr>
      </w:pPr>
      <w:r w:rsidRPr="006651D0">
        <w:rPr>
          <w:i/>
          <w:iCs/>
          <w:lang w:val="nl-BE"/>
        </w:rPr>
        <w:t xml:space="preserve">Und Francine ist eine von ihnen. Sterre nimmt den Hundewagen, der bereitstand.  </w:t>
      </w:r>
    </w:p>
    <w:p w14:paraId="7E8C2BFD" w14:textId="77777777" w:rsidR="001B678D" w:rsidRPr="006651D0" w:rsidRDefault="001B678D" w:rsidP="001B678D">
      <w:pPr>
        <w:rPr>
          <w:lang w:val="nl-BE"/>
        </w:rPr>
      </w:pPr>
      <w:r w:rsidRPr="006651D0">
        <w:rPr>
          <w:lang w:val="nl-BE"/>
        </w:rPr>
        <w:t>Sie hat nur einen Freund, und das ist ihr Hund. Gibt es in ihrer Nachbarschaft jemanden, der das wirklich versteht?</w:t>
      </w:r>
    </w:p>
    <w:p w14:paraId="6280775A" w14:textId="77777777" w:rsidR="001B678D" w:rsidRPr="006651D0" w:rsidRDefault="001B678D" w:rsidP="001B678D">
      <w:pPr>
        <w:rPr>
          <w:lang w:val="nl-BE"/>
        </w:rPr>
      </w:pPr>
    </w:p>
    <w:p w14:paraId="756FAE01" w14:textId="77777777" w:rsidR="001B678D" w:rsidRPr="00485FC4" w:rsidRDefault="001B678D" w:rsidP="001B678D">
      <w:pPr>
        <w:rPr>
          <w:b/>
          <w:bCs/>
          <w:color w:val="FF0000"/>
          <w:sz w:val="26"/>
          <w:szCs w:val="26"/>
          <w:lang w:val="nl-BE"/>
        </w:rPr>
      </w:pPr>
      <w:r w:rsidRPr="00485FC4">
        <w:rPr>
          <w:b/>
          <w:bCs/>
          <w:color w:val="FF0000"/>
          <w:sz w:val="26"/>
          <w:szCs w:val="26"/>
          <w:lang w:val="nl-BE"/>
        </w:rPr>
        <w:t>Szene 16: “Eddy bei Francine”</w:t>
      </w:r>
    </w:p>
    <w:p w14:paraId="5873554C"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i/>
          <w:iCs/>
          <w:color w:val="000000"/>
          <w:lang w:val="nl-BE"/>
        </w:rPr>
        <w:t>Wir hören die Stimme von Francine.  Eddy kommt heran und gibt vor, an der Tür zu stehen.</w:t>
      </w:r>
    </w:p>
    <w:p w14:paraId="5B9C250A" w14:textId="77777777" w:rsidR="001B678D" w:rsidRPr="006651D0" w:rsidRDefault="001B678D" w:rsidP="001B678D">
      <w:pPr>
        <w:pBdr>
          <w:top w:val="nil"/>
          <w:left w:val="nil"/>
          <w:bottom w:val="nil"/>
          <w:right w:val="nil"/>
          <w:between w:val="nil"/>
        </w:pBdr>
        <w:spacing w:after="0" w:line="240" w:lineRule="auto"/>
        <w:rPr>
          <w:i/>
          <w:iCs/>
          <w:color w:val="000000"/>
          <w:lang w:val="nl-BE"/>
        </w:rPr>
      </w:pPr>
    </w:p>
    <w:p w14:paraId="1045E812" w14:textId="6EEA7F20" w:rsidR="001B678D" w:rsidRPr="006651D0" w:rsidRDefault="001B678D" w:rsidP="001B678D">
      <w:pPr>
        <w:pBdr>
          <w:top w:val="nil"/>
          <w:left w:val="nil"/>
          <w:bottom w:val="nil"/>
          <w:right w:val="nil"/>
          <w:between w:val="nil"/>
        </w:pBdr>
        <w:spacing w:after="0" w:line="240" w:lineRule="auto"/>
        <w:jc w:val="right"/>
        <w:rPr>
          <w:i/>
          <w:iCs/>
          <w:color w:val="000000"/>
        </w:rPr>
      </w:pPr>
      <w:r w:rsidRPr="006651D0">
        <w:rPr>
          <w:b/>
          <w:bCs/>
          <w:color w:val="00B050"/>
        </w:rPr>
        <w:t>Nummer 1</w:t>
      </w:r>
      <w:r w:rsidR="00255967">
        <w:rPr>
          <w:b/>
          <w:bCs/>
          <w:color w:val="00B050"/>
        </w:rPr>
        <w:t>6</w:t>
      </w:r>
      <w:r w:rsidRPr="006651D0">
        <w:rPr>
          <w:b/>
          <w:bCs/>
          <w:color w:val="00B050"/>
        </w:rPr>
        <w:t>: Aufnahme Francine</w:t>
      </w:r>
    </w:p>
    <w:p w14:paraId="64E4C28B" w14:textId="77777777" w:rsidR="001B678D" w:rsidRPr="006651D0" w:rsidRDefault="001B678D" w:rsidP="001B678D">
      <w:pPr>
        <w:pBdr>
          <w:top w:val="nil"/>
          <w:left w:val="nil"/>
          <w:bottom w:val="nil"/>
          <w:right w:val="nil"/>
          <w:between w:val="nil"/>
        </w:pBdr>
        <w:spacing w:after="0" w:line="240" w:lineRule="auto"/>
        <w:rPr>
          <w:color w:val="000000"/>
        </w:rPr>
      </w:pPr>
    </w:p>
    <w:p w14:paraId="37083DB1" w14:textId="77777777" w:rsidR="001B678D" w:rsidRPr="006651D0" w:rsidRDefault="001B678D" w:rsidP="001B678D">
      <w:pPr>
        <w:pBdr>
          <w:top w:val="nil"/>
          <w:left w:val="nil"/>
          <w:bottom w:val="nil"/>
          <w:right w:val="nil"/>
          <w:between w:val="nil"/>
        </w:pBdr>
        <w:spacing w:after="0" w:line="240" w:lineRule="auto"/>
        <w:rPr>
          <w:b/>
          <w:color w:val="00B050"/>
        </w:rPr>
      </w:pPr>
      <w:r w:rsidRPr="006651D0">
        <w:rPr>
          <w:b/>
          <w:color w:val="00B050"/>
        </w:rPr>
        <w:t>FRANCINE</w:t>
      </w:r>
    </w:p>
    <w:p w14:paraId="5233780E" w14:textId="77777777" w:rsidR="001B678D" w:rsidRPr="006651D0" w:rsidRDefault="001B678D" w:rsidP="001B678D">
      <w:pPr>
        <w:pBdr>
          <w:top w:val="nil"/>
          <w:left w:val="nil"/>
          <w:bottom w:val="nil"/>
          <w:right w:val="nil"/>
          <w:between w:val="nil"/>
        </w:pBdr>
        <w:spacing w:after="0" w:line="240" w:lineRule="auto"/>
        <w:rPr>
          <w:color w:val="00B050"/>
        </w:rPr>
      </w:pPr>
      <w:r w:rsidRPr="006651D0">
        <w:rPr>
          <w:color w:val="00B050"/>
        </w:rPr>
        <w:t>Guten Tag mein Herr</w:t>
      </w:r>
    </w:p>
    <w:p w14:paraId="1B91993D" w14:textId="77777777" w:rsidR="001B678D" w:rsidRPr="006651D0" w:rsidRDefault="001B678D" w:rsidP="001B678D">
      <w:pPr>
        <w:pBdr>
          <w:top w:val="nil"/>
          <w:left w:val="nil"/>
          <w:bottom w:val="nil"/>
          <w:right w:val="nil"/>
          <w:between w:val="nil"/>
        </w:pBdr>
        <w:spacing w:after="0" w:line="240" w:lineRule="auto"/>
        <w:rPr>
          <w:color w:val="000000"/>
        </w:rPr>
      </w:pPr>
    </w:p>
    <w:p w14:paraId="3BB07F12"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EDDY</w:t>
      </w:r>
    </w:p>
    <w:p w14:paraId="7D079B12"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Darf ich reinkommen, bitte?</w:t>
      </w:r>
    </w:p>
    <w:p w14:paraId="27D4F0F6" w14:textId="77777777" w:rsidR="001B678D" w:rsidRPr="006651D0" w:rsidRDefault="001B678D" w:rsidP="001B678D">
      <w:pPr>
        <w:pBdr>
          <w:top w:val="nil"/>
          <w:left w:val="nil"/>
          <w:bottom w:val="nil"/>
          <w:right w:val="nil"/>
          <w:between w:val="nil"/>
        </w:pBdr>
        <w:spacing w:after="0" w:line="240" w:lineRule="auto"/>
        <w:rPr>
          <w:b/>
          <w:color w:val="000000"/>
        </w:rPr>
      </w:pPr>
    </w:p>
    <w:p w14:paraId="2F2CC4BE" w14:textId="77777777" w:rsidR="001B678D" w:rsidRPr="006651D0" w:rsidRDefault="001B678D" w:rsidP="001B678D">
      <w:pPr>
        <w:pBdr>
          <w:top w:val="nil"/>
          <w:left w:val="nil"/>
          <w:bottom w:val="nil"/>
          <w:right w:val="nil"/>
          <w:between w:val="nil"/>
        </w:pBdr>
        <w:spacing w:after="0" w:line="240" w:lineRule="auto"/>
        <w:rPr>
          <w:b/>
          <w:color w:val="00B050"/>
        </w:rPr>
      </w:pPr>
      <w:r w:rsidRPr="006651D0">
        <w:rPr>
          <w:b/>
          <w:color w:val="00B050"/>
        </w:rPr>
        <w:lastRenderedPageBreak/>
        <w:t>FRANCINE</w:t>
      </w:r>
    </w:p>
    <w:p w14:paraId="6384696A" w14:textId="77777777" w:rsidR="001B678D" w:rsidRPr="006651D0" w:rsidRDefault="001B678D" w:rsidP="001B678D">
      <w:pPr>
        <w:pBdr>
          <w:top w:val="nil"/>
          <w:left w:val="nil"/>
          <w:bottom w:val="nil"/>
          <w:right w:val="nil"/>
          <w:between w:val="nil"/>
        </w:pBdr>
        <w:spacing w:after="0" w:line="240" w:lineRule="auto"/>
        <w:rPr>
          <w:b/>
          <w:color w:val="00B050"/>
        </w:rPr>
      </w:pPr>
      <w:r w:rsidRPr="006651D0">
        <w:rPr>
          <w:color w:val="00B050"/>
        </w:rPr>
        <w:t>Wozu dient das?</w:t>
      </w:r>
    </w:p>
    <w:p w14:paraId="69CCF0C8" w14:textId="77777777" w:rsidR="001B678D" w:rsidRPr="006651D0" w:rsidRDefault="001B678D" w:rsidP="001B678D">
      <w:pPr>
        <w:pBdr>
          <w:top w:val="nil"/>
          <w:left w:val="nil"/>
          <w:bottom w:val="nil"/>
          <w:right w:val="nil"/>
          <w:between w:val="nil"/>
        </w:pBdr>
        <w:spacing w:after="0" w:line="240" w:lineRule="auto"/>
        <w:rPr>
          <w:b/>
          <w:color w:val="000000"/>
        </w:rPr>
      </w:pPr>
    </w:p>
    <w:p w14:paraId="763E0A5C" w14:textId="77777777" w:rsidR="001B678D" w:rsidRPr="006651D0" w:rsidRDefault="001B678D" w:rsidP="001B678D">
      <w:pPr>
        <w:pBdr>
          <w:top w:val="nil"/>
          <w:left w:val="nil"/>
          <w:bottom w:val="nil"/>
          <w:right w:val="nil"/>
          <w:between w:val="nil"/>
        </w:pBdr>
        <w:spacing w:after="0" w:line="240" w:lineRule="auto"/>
        <w:rPr>
          <w:b/>
        </w:rPr>
      </w:pPr>
      <w:r w:rsidRPr="006651D0">
        <w:rPr>
          <w:b/>
        </w:rPr>
        <w:t>EDDY</w:t>
      </w:r>
    </w:p>
    <w:p w14:paraId="4520663B"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Hm... nun, Francine</w:t>
      </w:r>
    </w:p>
    <w:p w14:paraId="06FEB430" w14:textId="77777777" w:rsidR="001B678D" w:rsidRPr="006651D0" w:rsidRDefault="001B678D" w:rsidP="001B678D">
      <w:pPr>
        <w:pBdr>
          <w:top w:val="nil"/>
          <w:left w:val="nil"/>
          <w:bottom w:val="nil"/>
          <w:right w:val="nil"/>
          <w:between w:val="nil"/>
        </w:pBdr>
        <w:spacing w:after="0" w:line="240" w:lineRule="auto"/>
        <w:rPr>
          <w:color w:val="000000"/>
        </w:rPr>
      </w:pPr>
    </w:p>
    <w:p w14:paraId="7453453D"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FRANCINE</w:t>
      </w:r>
    </w:p>
    <w:p w14:paraId="39943104"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Ah, der Herr kennt meinen Namen?</w:t>
      </w:r>
    </w:p>
    <w:p w14:paraId="05294A09"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1C09FE1C"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EDDY</w:t>
      </w:r>
    </w:p>
    <w:p w14:paraId="46662C8C"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Ich weiß nicht, ob Sie das wissen, aber wir sind seit Jahren Nachbarn sind in derselben Straße.</w:t>
      </w:r>
    </w:p>
    <w:p w14:paraId="58C7CF6C"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46D56E7"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FRANCINE</w:t>
      </w:r>
    </w:p>
    <w:p w14:paraId="71AB8846"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Nun, ich hatte immer den Eindruck, dass Sie mich nicht gesehen haben... Sie sind immer an mir vorbeigegangen, als ob ich Luft wäre.</w:t>
      </w:r>
    </w:p>
    <w:p w14:paraId="5C97D3A6"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479F68A3"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EDDY</w:t>
      </w:r>
    </w:p>
    <w:p w14:paraId="497E0D2E"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Ja, tut mir leid, ich weiß... ich war einige Jahre lang blind.</w:t>
      </w:r>
    </w:p>
    <w:p w14:paraId="03CC80FF"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77D5D99"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FRANCINE</w:t>
      </w:r>
    </w:p>
    <w:p w14:paraId="7F7CA1CD"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Ja, das habe ich bemerkt.</w:t>
      </w:r>
    </w:p>
    <w:p w14:paraId="6B5832E6"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31A5A475"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EDDY</w:t>
      </w:r>
      <w:r w:rsidRPr="006651D0">
        <w:rPr>
          <w:color w:val="000000"/>
          <w:lang w:val="nl-BE"/>
        </w:rPr>
        <w:t xml:space="preserve"> </w:t>
      </w:r>
    </w:p>
    <w:p w14:paraId="3AA2DC91"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Ich sehe, dass Sie regelmäßig allein unterwegs sind.</w:t>
      </w:r>
    </w:p>
    <w:p w14:paraId="14F48C22"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4B0A595"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07CD0592"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FRANCINE</w:t>
      </w:r>
    </w:p>
    <w:p w14:paraId="5F5B6D9B" w14:textId="77777777" w:rsidR="001B678D" w:rsidRPr="006651D0" w:rsidRDefault="001B678D" w:rsidP="001B678D">
      <w:pPr>
        <w:rPr>
          <w:color w:val="00B050"/>
          <w:lang w:val="nl-BE"/>
        </w:rPr>
      </w:pPr>
      <w:r w:rsidRPr="006651D0">
        <w:rPr>
          <w:color w:val="00B050"/>
          <w:lang w:val="nl-BE"/>
        </w:rPr>
        <w:t>Ich bin keineswegs allein. Haben Sie meinen Jip nicht gesehen?</w:t>
      </w:r>
    </w:p>
    <w:p w14:paraId="5188BCA8" w14:textId="77777777" w:rsidR="001B678D" w:rsidRPr="006651D0" w:rsidRDefault="001B678D" w:rsidP="001B678D">
      <w:pPr>
        <w:rPr>
          <w:color w:val="000000"/>
          <w:lang w:val="nl-BE"/>
        </w:rPr>
      </w:pPr>
      <w:r w:rsidRPr="006651D0">
        <w:rPr>
          <w:b/>
          <w:color w:val="000000"/>
          <w:lang w:val="nl-BE"/>
        </w:rPr>
        <w:t>EDDY</w:t>
      </w:r>
    </w:p>
    <w:p w14:paraId="05BA61B6"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Ja, schön! Darf ich ihn sehen? (betritt das Haus und geht um den Hundewagen herum) Wunderbar, so ein kleiner Hund. Aber würden Sie nicht gerne unter Menschen sein?</w:t>
      </w:r>
    </w:p>
    <w:p w14:paraId="5A432D13"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E252750"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FRANCINE</w:t>
      </w:r>
    </w:p>
    <w:p w14:paraId="52621A1A"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Ich habe es ein Leben lang versucht, mein Herr,  aber irgendetwas stimmt nicht mit mir. Mein bisheriges Leben lang habe ich mich den Erwartungen der anderen angepasst, in der Hoffnung, dass ich etwas Freundschaft bekäme. Aber nichts dergleichen. Das funktioniert nicht. Daher interessiert es niemanden, ob ich da bin oder nicht, mein Herr.</w:t>
      </w:r>
    </w:p>
    <w:p w14:paraId="189042D2"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716030ED"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EDDY</w:t>
      </w:r>
    </w:p>
    <w:p w14:paraId="1241EE9C"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Sag Eddy!</w:t>
      </w:r>
    </w:p>
    <w:p w14:paraId="066B898D"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Sag mal Francine, ich habe gehört, dass Ihr Vater ein Bäcker war und dass Sie sehr gut backen und kochen können. Ist das wahr?</w:t>
      </w:r>
    </w:p>
    <w:p w14:paraId="6688A682" w14:textId="77777777" w:rsidR="001B678D" w:rsidRPr="006651D0" w:rsidRDefault="001B678D" w:rsidP="001B678D">
      <w:pPr>
        <w:pBdr>
          <w:top w:val="nil"/>
          <w:left w:val="nil"/>
          <w:bottom w:val="nil"/>
          <w:right w:val="nil"/>
          <w:between w:val="nil"/>
        </w:pBdr>
        <w:spacing w:after="0" w:line="240" w:lineRule="auto"/>
        <w:rPr>
          <w:color w:val="000000"/>
        </w:rPr>
      </w:pPr>
    </w:p>
    <w:p w14:paraId="2368C396" w14:textId="77777777" w:rsidR="001B678D" w:rsidRPr="006651D0" w:rsidRDefault="001B678D" w:rsidP="001B678D">
      <w:pPr>
        <w:pBdr>
          <w:top w:val="nil"/>
          <w:left w:val="nil"/>
          <w:bottom w:val="nil"/>
          <w:right w:val="nil"/>
          <w:between w:val="nil"/>
        </w:pBdr>
        <w:spacing w:after="0" w:line="240" w:lineRule="auto"/>
        <w:rPr>
          <w:b/>
          <w:color w:val="00B050"/>
        </w:rPr>
      </w:pPr>
      <w:r w:rsidRPr="006651D0">
        <w:rPr>
          <w:b/>
          <w:color w:val="00B050"/>
        </w:rPr>
        <w:t>FRANCINE</w:t>
      </w:r>
    </w:p>
    <w:p w14:paraId="05241CB9"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B050"/>
        </w:rPr>
        <w:t>Das war er früher, aber schon lange nicht mehr. Wozu ist das eigentlich gut?</w:t>
      </w:r>
    </w:p>
    <w:p w14:paraId="556EA6C5" w14:textId="77777777" w:rsidR="001B678D" w:rsidRPr="006651D0" w:rsidRDefault="001B678D" w:rsidP="001B678D">
      <w:pPr>
        <w:pBdr>
          <w:top w:val="nil"/>
          <w:left w:val="nil"/>
          <w:bottom w:val="nil"/>
          <w:right w:val="nil"/>
          <w:between w:val="nil"/>
        </w:pBdr>
        <w:spacing w:after="0" w:line="240" w:lineRule="auto"/>
        <w:rPr>
          <w:color w:val="000000"/>
        </w:rPr>
      </w:pPr>
    </w:p>
    <w:p w14:paraId="1100AAF0" w14:textId="77777777" w:rsidR="001B678D" w:rsidRPr="006651D0" w:rsidRDefault="001B678D" w:rsidP="001B678D">
      <w:pPr>
        <w:pBdr>
          <w:top w:val="nil"/>
          <w:left w:val="nil"/>
          <w:bottom w:val="nil"/>
          <w:right w:val="nil"/>
          <w:between w:val="nil"/>
        </w:pBdr>
        <w:spacing w:after="0" w:line="240" w:lineRule="auto"/>
        <w:rPr>
          <w:b/>
          <w:color w:val="000000"/>
        </w:rPr>
      </w:pPr>
      <w:r w:rsidRPr="006651D0">
        <w:rPr>
          <w:b/>
          <w:color w:val="000000"/>
        </w:rPr>
        <w:t>EDDY</w:t>
      </w:r>
    </w:p>
    <w:p w14:paraId="61AA64B8" w14:textId="77777777" w:rsidR="001B678D" w:rsidRPr="006651D0" w:rsidRDefault="001B678D" w:rsidP="001B678D">
      <w:pPr>
        <w:pBdr>
          <w:top w:val="nil"/>
          <w:left w:val="nil"/>
          <w:bottom w:val="nil"/>
          <w:right w:val="nil"/>
          <w:between w:val="nil"/>
        </w:pBdr>
        <w:spacing w:after="0" w:line="240" w:lineRule="auto"/>
        <w:rPr>
          <w:color w:val="000000"/>
        </w:rPr>
      </w:pPr>
      <w:r w:rsidRPr="006651D0">
        <w:rPr>
          <w:color w:val="000000"/>
        </w:rPr>
        <w:t>Backen Sie immer noch gerne?</w:t>
      </w:r>
    </w:p>
    <w:p w14:paraId="60E6D523" w14:textId="77777777" w:rsidR="001B678D" w:rsidRPr="006651D0" w:rsidRDefault="001B678D" w:rsidP="001B678D">
      <w:pPr>
        <w:pBdr>
          <w:top w:val="nil"/>
          <w:left w:val="nil"/>
          <w:bottom w:val="nil"/>
          <w:right w:val="nil"/>
          <w:between w:val="nil"/>
        </w:pBdr>
        <w:spacing w:after="0" w:line="240" w:lineRule="auto"/>
        <w:rPr>
          <w:color w:val="000000"/>
        </w:rPr>
      </w:pPr>
    </w:p>
    <w:p w14:paraId="128B87F1" w14:textId="77777777" w:rsidR="001B678D" w:rsidRPr="006651D0" w:rsidRDefault="001B678D" w:rsidP="001B678D">
      <w:pPr>
        <w:pBdr>
          <w:top w:val="nil"/>
          <w:left w:val="nil"/>
          <w:bottom w:val="nil"/>
          <w:right w:val="nil"/>
          <w:between w:val="nil"/>
        </w:pBdr>
        <w:spacing w:after="0" w:line="240" w:lineRule="auto"/>
        <w:rPr>
          <w:b/>
          <w:color w:val="00B050"/>
          <w:lang w:val="nl-BE"/>
        </w:rPr>
      </w:pPr>
      <w:r w:rsidRPr="006651D0">
        <w:rPr>
          <w:b/>
          <w:color w:val="00B050"/>
          <w:lang w:val="nl-BE"/>
        </w:rPr>
        <w:t>FRANCINE</w:t>
      </w:r>
    </w:p>
    <w:p w14:paraId="0DEAF56E"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Als je alleen voor uzelf moet koken is the fun er rap af.</w:t>
      </w:r>
    </w:p>
    <w:p w14:paraId="09D63E61"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Wenn man nur für sich selbst kochen muss, vergeht der Spaß schnell.</w:t>
      </w:r>
    </w:p>
    <w:p w14:paraId="7B23B24D"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37C347A"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EDDY </w:t>
      </w:r>
    </w:p>
    <w:p w14:paraId="6EF5F393" w14:textId="4CCA10F6" w:rsidR="001B678D"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Aber machen Sie es trotzdem gerne?  Machen Sie es immer noch gerne?</w:t>
      </w:r>
    </w:p>
    <w:p w14:paraId="7EF98C13" w14:textId="467FA585" w:rsidR="00485FC4" w:rsidRDefault="00485FC4" w:rsidP="001B678D">
      <w:pPr>
        <w:pBdr>
          <w:top w:val="nil"/>
          <w:left w:val="nil"/>
          <w:bottom w:val="nil"/>
          <w:right w:val="nil"/>
          <w:between w:val="nil"/>
        </w:pBdr>
        <w:spacing w:after="0" w:line="240" w:lineRule="auto"/>
        <w:rPr>
          <w:color w:val="000000"/>
          <w:lang w:val="nl-BE"/>
        </w:rPr>
      </w:pPr>
    </w:p>
    <w:p w14:paraId="29FDB975" w14:textId="77777777" w:rsidR="00485FC4" w:rsidRPr="006651D0" w:rsidRDefault="00485FC4" w:rsidP="001B678D">
      <w:pPr>
        <w:pBdr>
          <w:top w:val="nil"/>
          <w:left w:val="nil"/>
          <w:bottom w:val="nil"/>
          <w:right w:val="nil"/>
          <w:between w:val="nil"/>
        </w:pBdr>
        <w:spacing w:after="0" w:line="240" w:lineRule="auto"/>
        <w:rPr>
          <w:color w:val="000000"/>
          <w:lang w:val="nl-BE"/>
        </w:rPr>
      </w:pPr>
    </w:p>
    <w:p w14:paraId="6C8E44A3"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28EC1355" w14:textId="77777777" w:rsidR="001B678D" w:rsidRPr="006651D0" w:rsidRDefault="001B678D" w:rsidP="001B678D">
      <w:pPr>
        <w:pBdr>
          <w:top w:val="nil"/>
          <w:left w:val="nil"/>
          <w:bottom w:val="nil"/>
          <w:right w:val="nil"/>
          <w:between w:val="nil"/>
        </w:pBdr>
        <w:spacing w:after="0" w:line="240" w:lineRule="auto"/>
        <w:rPr>
          <w:b/>
          <w:bCs/>
          <w:color w:val="00B050"/>
          <w:lang w:val="nl-BE"/>
        </w:rPr>
      </w:pPr>
      <w:r w:rsidRPr="006651D0">
        <w:rPr>
          <w:b/>
          <w:bCs/>
          <w:color w:val="00B050"/>
          <w:lang w:val="nl-BE"/>
        </w:rPr>
        <w:t>FRANCINE</w:t>
      </w:r>
    </w:p>
    <w:p w14:paraId="03AE6FEF" w14:textId="77777777" w:rsidR="001B678D" w:rsidRPr="006651D0" w:rsidRDefault="001B678D" w:rsidP="001B678D">
      <w:pPr>
        <w:pBdr>
          <w:top w:val="nil"/>
          <w:left w:val="nil"/>
          <w:bottom w:val="nil"/>
          <w:right w:val="nil"/>
          <w:between w:val="nil"/>
        </w:pBdr>
        <w:spacing w:after="0" w:line="240" w:lineRule="auto"/>
        <w:rPr>
          <w:color w:val="00B050"/>
          <w:lang w:val="nl-BE"/>
        </w:rPr>
      </w:pPr>
      <w:r w:rsidRPr="006651D0">
        <w:rPr>
          <w:color w:val="00B050"/>
          <w:lang w:val="nl-BE"/>
        </w:rPr>
        <w:t>Sie sind der erste Mensch seit Jahren, der mich fragt, was ich gerne mache.</w:t>
      </w:r>
    </w:p>
    <w:p w14:paraId="5608E54F" w14:textId="77777777" w:rsidR="001B678D" w:rsidRPr="006651D0" w:rsidRDefault="001B678D" w:rsidP="001B678D">
      <w:pPr>
        <w:rPr>
          <w:bCs/>
          <w:i/>
          <w:iCs/>
          <w:color w:val="000000"/>
          <w:lang w:val="nl-BE"/>
        </w:rPr>
      </w:pPr>
      <w:r w:rsidRPr="006651D0">
        <w:rPr>
          <w:bCs/>
          <w:i/>
          <w:iCs/>
          <w:color w:val="000000"/>
          <w:lang w:val="nl-BE"/>
        </w:rPr>
        <w:t>Sterre erscheint und während sie antwortet, verschwinden Francine und Eddy.</w:t>
      </w:r>
    </w:p>
    <w:p w14:paraId="2E51FE76" w14:textId="77777777" w:rsidR="001B678D" w:rsidRPr="006651D0" w:rsidRDefault="001B678D" w:rsidP="001B678D">
      <w:pPr>
        <w:rPr>
          <w:b/>
          <w:color w:val="000000"/>
          <w:lang w:val="nl-BE"/>
        </w:rPr>
      </w:pPr>
      <w:r w:rsidRPr="006651D0">
        <w:rPr>
          <w:b/>
          <w:color w:val="000000"/>
          <w:lang w:val="nl-BE"/>
        </w:rPr>
        <w:t xml:space="preserve">STERRE </w:t>
      </w:r>
    </w:p>
    <w:p w14:paraId="1A9BCAE3" w14:textId="77777777" w:rsidR="001B678D" w:rsidRPr="006651D0" w:rsidRDefault="001B678D" w:rsidP="001B678D">
      <w:pPr>
        <w:rPr>
          <w:bCs/>
          <w:color w:val="000000"/>
          <w:lang w:val="nl-BE"/>
        </w:rPr>
      </w:pPr>
      <w:r w:rsidRPr="006651D0">
        <w:rPr>
          <w:bCs/>
          <w:color w:val="000000"/>
          <w:lang w:val="nl-BE"/>
        </w:rPr>
        <w:t xml:space="preserve">Mein Vater, der ein Auge für jemanden in seiner Straße hat. Mein Vater Eddy, der Karrieremensch schlechthin, ist nach 55 Jahren, in denen er nur mit sich selbst beschäftigt war...! Es ist machbar! Wer hätte das gedacht? </w:t>
      </w:r>
    </w:p>
    <w:p w14:paraId="47B0B2CB" w14:textId="45AF1CD8" w:rsidR="001B678D" w:rsidRDefault="001B678D" w:rsidP="001B678D">
      <w:pPr>
        <w:rPr>
          <w:bCs/>
          <w:i/>
          <w:iCs/>
          <w:color w:val="000000"/>
          <w:lang w:val="nl-BE"/>
        </w:rPr>
      </w:pPr>
      <w:r w:rsidRPr="006651D0">
        <w:rPr>
          <w:bCs/>
          <w:i/>
          <w:iCs/>
          <w:color w:val="000000"/>
          <w:lang w:val="nl-BE"/>
        </w:rPr>
        <w:t>Sterre sieht jetzt die Oma vorfahren.</w:t>
      </w:r>
    </w:p>
    <w:p w14:paraId="69F25A31" w14:textId="77777777" w:rsidR="00485FC4" w:rsidRPr="006651D0" w:rsidRDefault="00485FC4" w:rsidP="001B678D">
      <w:pPr>
        <w:rPr>
          <w:bCs/>
          <w:i/>
          <w:iCs/>
          <w:color w:val="000000"/>
          <w:lang w:val="nl-BE"/>
        </w:rPr>
      </w:pPr>
    </w:p>
    <w:p w14:paraId="60C7FBA6" w14:textId="77777777" w:rsidR="001B678D" w:rsidRPr="00485FC4" w:rsidRDefault="001B678D" w:rsidP="001B678D">
      <w:pPr>
        <w:rPr>
          <w:bCs/>
          <w:color w:val="FF0000"/>
          <w:sz w:val="26"/>
          <w:szCs w:val="26"/>
          <w:lang w:val="nl-BE"/>
        </w:rPr>
      </w:pPr>
      <w:r w:rsidRPr="00485FC4">
        <w:rPr>
          <w:b/>
          <w:bCs/>
          <w:color w:val="FF0000"/>
          <w:sz w:val="26"/>
          <w:szCs w:val="26"/>
          <w:lang w:val="nl-BE"/>
        </w:rPr>
        <w:t>Szene 17 “Der große Tag”</w:t>
      </w:r>
    </w:p>
    <w:p w14:paraId="730DEA57"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Rosa fährt in ihrem Rollstuhl vor. Sie ist traurig und denkt an ihre frühere Geburtstagsfeier. Sie weiß nichts über den Einwohnerrat.</w:t>
      </w:r>
    </w:p>
    <w:p w14:paraId="77E4000A"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Jan kommt zu ihr und setzt sich neben sie auf die Gartenbank. Er übertreibt es jetzt ein bisschen mit dem Schauspielern. Er spielt einen schüchternen Menschen mit einer Prise Humor.</w:t>
      </w:r>
    </w:p>
    <w:p w14:paraId="00E28A54"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0DE17463"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JAN</w:t>
      </w:r>
    </w:p>
    <w:p w14:paraId="1D3AB277"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Tag Rosa!</w:t>
      </w:r>
    </w:p>
    <w:p w14:paraId="6FDD3C8F"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15691A6C"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ROSA</w:t>
      </w:r>
    </w:p>
    <w:p w14:paraId="7C2762A5"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Jan</w:t>
      </w:r>
    </w:p>
    <w:p w14:paraId="0E0043BD"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3B335D70"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3C9458DF"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Bist du immer noch sauer?</w:t>
      </w:r>
    </w:p>
    <w:p w14:paraId="22222BEB"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13FBA619"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ROSA</w:t>
      </w:r>
    </w:p>
    <w:p w14:paraId="381FCAC0"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Nein, nein, ich bin nicht sauer.</w:t>
      </w:r>
    </w:p>
    <w:p w14:paraId="36B1EE09"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p>
    <w:p w14:paraId="63059148"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67A351F8"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Bist du wütend?</w:t>
      </w:r>
    </w:p>
    <w:p w14:paraId="7F8C76A0"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4AAFC8AB"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ROSA</w:t>
      </w:r>
    </w:p>
    <w:p w14:paraId="54B21B5E"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Nein, ich bin nicht wütend. Wirst du damit aufhören?</w:t>
      </w:r>
    </w:p>
    <w:p w14:paraId="4FD0B76B"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15196EA6"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0BB68391"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 xml:space="preserve">Aufgepasst! Fahr mir mit deinem Rollstuhl nicht über meinen Fuß. </w:t>
      </w:r>
    </w:p>
    <w:p w14:paraId="73E1FA0F"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i/>
          <w:iCs/>
          <w:color w:val="000000" w:themeColor="text1"/>
          <w:lang w:val="nl-BE"/>
        </w:rPr>
        <w:t>(Schweigen für einen Moment, Jan ändert seinen Tonfall, ein wenig besorgt)</w:t>
      </w:r>
    </w:p>
    <w:p w14:paraId="3F430DFB"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0A7C2BD5"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Ich denke, es ist ein seltsamer Tag, Rosa, ein sehr seltsamer Tag.</w:t>
      </w:r>
    </w:p>
    <w:p w14:paraId="58AA2F18"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13DD85B6"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ROSA</w:t>
      </w:r>
    </w:p>
    <w:p w14:paraId="345F505D"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Ein seltsamer Tag? Warum?</w:t>
      </w:r>
    </w:p>
    <w:p w14:paraId="479AD0EF"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194E2FCD"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678C902E" w14:textId="117AEDD5" w:rsidR="001B678D" w:rsidRDefault="001B678D" w:rsidP="001B678D">
      <w:pPr>
        <w:pBdr>
          <w:top w:val="nil"/>
          <w:left w:val="nil"/>
          <w:bottom w:val="nil"/>
          <w:right w:val="nil"/>
          <w:between w:val="nil"/>
        </w:pBdr>
        <w:spacing w:after="0" w:line="240" w:lineRule="auto"/>
        <w:rPr>
          <w:color w:val="000000" w:themeColor="text1"/>
          <w:lang w:val="nl-BE"/>
        </w:rPr>
      </w:pPr>
      <w:r w:rsidRPr="006651D0">
        <w:rPr>
          <w:color w:val="000000" w:themeColor="text1"/>
          <w:lang w:val="nl-BE"/>
        </w:rPr>
        <w:t xml:space="preserve">Ganz einfach! Bei Geburtstagen habe ich oft diese .... </w:t>
      </w:r>
      <w:r w:rsidRPr="006651D0">
        <w:rPr>
          <w:i/>
          <w:iCs/>
          <w:color w:val="000000" w:themeColor="text1"/>
          <w:lang w:val="nl-BE"/>
        </w:rPr>
        <w:t>(kurzes Schweigen und dann laut und begeistert)</w:t>
      </w:r>
      <w:r w:rsidRPr="006651D0">
        <w:rPr>
          <w:color w:val="000000" w:themeColor="text1"/>
          <w:lang w:val="nl-BE"/>
        </w:rPr>
        <w:t>. Alles Gute zum Geburtstag, Rosa!</w:t>
      </w:r>
    </w:p>
    <w:p w14:paraId="3402CAAA" w14:textId="6A259DC4" w:rsidR="00485FC4" w:rsidRDefault="00485FC4" w:rsidP="001B678D">
      <w:pPr>
        <w:pBdr>
          <w:top w:val="nil"/>
          <w:left w:val="nil"/>
          <w:bottom w:val="nil"/>
          <w:right w:val="nil"/>
          <w:between w:val="nil"/>
        </w:pBdr>
        <w:spacing w:after="0" w:line="240" w:lineRule="auto"/>
        <w:rPr>
          <w:color w:val="000000" w:themeColor="text1"/>
          <w:lang w:val="nl-BE"/>
        </w:rPr>
      </w:pPr>
    </w:p>
    <w:p w14:paraId="40226961" w14:textId="77777777" w:rsidR="00485FC4" w:rsidRPr="006651D0" w:rsidRDefault="00485FC4" w:rsidP="001B678D">
      <w:pPr>
        <w:pBdr>
          <w:top w:val="nil"/>
          <w:left w:val="nil"/>
          <w:bottom w:val="nil"/>
          <w:right w:val="nil"/>
          <w:between w:val="nil"/>
        </w:pBdr>
        <w:spacing w:after="0" w:line="240" w:lineRule="auto"/>
        <w:rPr>
          <w:color w:val="000000" w:themeColor="text1"/>
          <w:lang w:val="nl-BE"/>
        </w:rPr>
      </w:pPr>
    </w:p>
    <w:p w14:paraId="16842435"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p>
    <w:p w14:paraId="666DC384"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b/>
          <w:bCs/>
          <w:color w:val="000000" w:themeColor="text1"/>
          <w:lang w:val="nl-BE"/>
        </w:rPr>
        <w:t xml:space="preserve">ROSA </w:t>
      </w:r>
      <w:r w:rsidRPr="006651D0">
        <w:rPr>
          <w:i/>
          <w:iCs/>
          <w:color w:val="000000" w:themeColor="text1"/>
          <w:lang w:val="nl-BE"/>
        </w:rPr>
        <w:t>(überrascht und glücklich)</w:t>
      </w:r>
    </w:p>
    <w:p w14:paraId="1BF29CFC" w14:textId="77777777" w:rsidR="001B678D" w:rsidRPr="006651D0" w:rsidRDefault="001B678D" w:rsidP="001B678D">
      <w:pPr>
        <w:pBdr>
          <w:top w:val="nil"/>
          <w:left w:val="nil"/>
          <w:bottom w:val="nil"/>
          <w:right w:val="nil"/>
          <w:between w:val="nil"/>
        </w:pBdr>
        <w:spacing w:after="0" w:line="240" w:lineRule="auto"/>
        <w:rPr>
          <w:i/>
          <w:iCs/>
          <w:color w:val="000000" w:themeColor="text1"/>
          <w:lang w:val="nl-BE"/>
        </w:rPr>
      </w:pPr>
      <w:r w:rsidRPr="006651D0">
        <w:rPr>
          <w:color w:val="000000" w:themeColor="text1"/>
          <w:lang w:val="nl-BE"/>
        </w:rPr>
        <w:t>Je bent toch een schat! Du bist ein Schatz!</w:t>
      </w:r>
    </w:p>
    <w:p w14:paraId="457D36F4" w14:textId="77777777" w:rsidR="001B678D" w:rsidRPr="006651D0" w:rsidRDefault="001B678D" w:rsidP="001B678D">
      <w:pPr>
        <w:pBdr>
          <w:top w:val="nil"/>
          <w:left w:val="nil"/>
          <w:bottom w:val="nil"/>
          <w:right w:val="nil"/>
          <w:between w:val="nil"/>
        </w:pBdr>
        <w:spacing w:after="0" w:line="240" w:lineRule="auto"/>
        <w:rPr>
          <w:color w:val="000000" w:themeColor="text1"/>
          <w:lang w:val="nl-BE"/>
        </w:rPr>
      </w:pPr>
    </w:p>
    <w:p w14:paraId="6FB20C73" w14:textId="77777777" w:rsidR="001B678D" w:rsidRPr="006651D0" w:rsidRDefault="001B678D" w:rsidP="001B678D">
      <w:pPr>
        <w:pBdr>
          <w:top w:val="nil"/>
          <w:left w:val="nil"/>
          <w:bottom w:val="nil"/>
          <w:right w:val="nil"/>
          <w:between w:val="nil"/>
        </w:pBdr>
        <w:spacing w:after="0" w:line="240" w:lineRule="auto"/>
        <w:rPr>
          <w:b/>
          <w:bCs/>
          <w:color w:val="000000" w:themeColor="text1"/>
          <w:lang w:val="nl-BE"/>
        </w:rPr>
      </w:pPr>
      <w:r w:rsidRPr="006651D0">
        <w:rPr>
          <w:b/>
          <w:bCs/>
          <w:color w:val="000000" w:themeColor="text1"/>
          <w:lang w:val="nl-BE"/>
        </w:rPr>
        <w:t>JAN</w:t>
      </w:r>
    </w:p>
    <w:p w14:paraId="1C948181" w14:textId="77777777" w:rsidR="001B678D" w:rsidRPr="006651D0" w:rsidRDefault="001B678D" w:rsidP="001B678D">
      <w:pPr>
        <w:spacing w:after="0" w:line="240" w:lineRule="auto"/>
        <w:rPr>
          <w:color w:val="000000" w:themeColor="text1"/>
          <w:lang w:val="nl-BE"/>
        </w:rPr>
      </w:pPr>
      <w:r w:rsidRPr="006651D0">
        <w:rPr>
          <w:color w:val="000000" w:themeColor="text1"/>
          <w:lang w:val="nl-BE"/>
        </w:rPr>
        <w:t xml:space="preserve">2 Milliarden Sterne, die ich für dich organisiert habe! Leuchtend für dich!  Bitte schön! </w:t>
      </w:r>
    </w:p>
    <w:p w14:paraId="0838F0BB" w14:textId="77777777" w:rsidR="001B678D" w:rsidRPr="006651D0" w:rsidRDefault="001B678D" w:rsidP="001B678D">
      <w:pPr>
        <w:spacing w:after="0" w:line="240" w:lineRule="auto"/>
        <w:rPr>
          <w:b/>
          <w:bCs/>
          <w:color w:val="000000" w:themeColor="text1"/>
          <w:lang w:val="nl-BE"/>
        </w:rPr>
      </w:pPr>
    </w:p>
    <w:p w14:paraId="0B77F8A0"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1489B891" w14:textId="77777777" w:rsidR="001B678D" w:rsidRPr="006651D0" w:rsidRDefault="001B678D" w:rsidP="001B678D">
      <w:pPr>
        <w:pBdr>
          <w:top w:val="nil"/>
          <w:left w:val="nil"/>
          <w:bottom w:val="nil"/>
          <w:right w:val="nil"/>
          <w:between w:val="nil"/>
        </w:pBdr>
        <w:spacing w:after="0" w:line="240" w:lineRule="auto"/>
        <w:rPr>
          <w:i/>
          <w:iCs/>
          <w:color w:val="000000"/>
        </w:rPr>
      </w:pPr>
      <w:r w:rsidRPr="006651D0">
        <w:rPr>
          <w:color w:val="000000"/>
          <w:lang w:val="nl-BE"/>
        </w:rPr>
        <w:t>Sie machen sie nicht mehr so wie du</w:t>
      </w:r>
      <w:r w:rsidRPr="006651D0">
        <w:rPr>
          <w:i/>
          <w:iCs/>
          <w:color w:val="000000"/>
          <w:lang w:val="nl-BE"/>
        </w:rPr>
        <w:t xml:space="preserve">.    </w:t>
      </w:r>
      <w:r w:rsidRPr="006651D0">
        <w:rPr>
          <w:i/>
          <w:iCs/>
          <w:color w:val="000000"/>
        </w:rPr>
        <w:t>(Flavio steht auf)</w:t>
      </w:r>
    </w:p>
    <w:p w14:paraId="027A4D20" w14:textId="77777777" w:rsidR="001B678D" w:rsidRPr="006651D0" w:rsidRDefault="001B678D" w:rsidP="001B678D">
      <w:pPr>
        <w:pBdr>
          <w:top w:val="nil"/>
          <w:left w:val="nil"/>
          <w:bottom w:val="nil"/>
          <w:right w:val="nil"/>
          <w:between w:val="nil"/>
        </w:pBdr>
        <w:spacing w:after="0" w:line="240" w:lineRule="auto"/>
        <w:rPr>
          <w:color w:val="000000"/>
        </w:rPr>
      </w:pPr>
    </w:p>
    <w:p w14:paraId="28ED6BD0" w14:textId="77777777" w:rsidR="001B678D" w:rsidRPr="006651D0" w:rsidRDefault="001B678D" w:rsidP="001B678D">
      <w:pPr>
        <w:pBdr>
          <w:top w:val="nil"/>
          <w:left w:val="nil"/>
          <w:bottom w:val="nil"/>
          <w:right w:val="nil"/>
          <w:between w:val="nil"/>
        </w:pBdr>
        <w:spacing w:after="0" w:line="240" w:lineRule="auto"/>
        <w:rPr>
          <w:i/>
          <w:iCs/>
          <w:color w:val="000000"/>
        </w:rPr>
      </w:pPr>
      <w:r w:rsidRPr="006651D0">
        <w:rPr>
          <w:b/>
          <w:bCs/>
          <w:i/>
          <w:iCs/>
          <w:color w:val="000000" w:themeColor="text1"/>
        </w:rPr>
        <w:t>FLAVIO</w:t>
      </w:r>
      <w:r w:rsidRPr="006651D0">
        <w:rPr>
          <w:i/>
          <w:iCs/>
          <w:color w:val="000000" w:themeColor="text1"/>
        </w:rPr>
        <w:t xml:space="preserve">  </w:t>
      </w:r>
      <w:r w:rsidRPr="006651D0">
        <w:rPr>
          <w:i/>
          <w:iCs/>
          <w:color w:val="000000"/>
        </w:rPr>
        <w:t>schließt sich an</w:t>
      </w:r>
    </w:p>
    <w:p w14:paraId="374DE454" w14:textId="77777777" w:rsidR="001B678D" w:rsidRPr="006651D0" w:rsidRDefault="001B678D" w:rsidP="001B678D">
      <w:pPr>
        <w:pBdr>
          <w:top w:val="nil"/>
          <w:left w:val="nil"/>
          <w:bottom w:val="nil"/>
          <w:right w:val="nil"/>
          <w:between w:val="nil"/>
        </w:pBdr>
        <w:spacing w:after="0" w:line="240" w:lineRule="auto"/>
        <w:rPr>
          <w:i/>
          <w:color w:val="000000"/>
        </w:rPr>
      </w:pPr>
    </w:p>
    <w:p w14:paraId="423D4C39"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lang w:val="nl-BE"/>
        </w:rPr>
        <w:t>Das weiß ich nicht!</w:t>
      </w:r>
    </w:p>
    <w:p w14:paraId="44A1FB27" w14:textId="77777777" w:rsidR="001B678D" w:rsidRPr="006651D0" w:rsidRDefault="001B678D" w:rsidP="001B678D">
      <w:pPr>
        <w:pBdr>
          <w:top w:val="nil"/>
          <w:left w:val="nil"/>
          <w:bottom w:val="nil"/>
          <w:right w:val="nil"/>
          <w:between w:val="nil"/>
        </w:pBdr>
        <w:spacing w:after="0" w:line="240" w:lineRule="auto"/>
        <w:rPr>
          <w:i/>
          <w:iCs/>
          <w:color w:val="000000"/>
          <w:lang w:val="nl-BE"/>
        </w:rPr>
      </w:pPr>
      <w:r w:rsidRPr="006651D0">
        <w:rPr>
          <w:color w:val="000000"/>
          <w:lang w:val="nl-BE"/>
        </w:rPr>
        <w:t xml:space="preserve">Alles Gute zum Geburtstag Rosa! </w:t>
      </w:r>
      <w:r w:rsidRPr="006651D0">
        <w:rPr>
          <w:i/>
          <w:iCs/>
          <w:color w:val="000000"/>
          <w:lang w:val="nl-BE"/>
        </w:rPr>
        <w:t>(geht auf die andere Seite von Rosa)</w:t>
      </w:r>
    </w:p>
    <w:p w14:paraId="152CD5D8"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i/>
          <w:iCs/>
          <w:color w:val="000000"/>
          <w:lang w:val="nl-BE"/>
        </w:rPr>
        <w:t>(leicht überrascht, übertrieben)</w:t>
      </w:r>
      <w:r w:rsidRPr="006651D0">
        <w:rPr>
          <w:color w:val="000000"/>
          <w:lang w:val="nl-BE"/>
        </w:rPr>
        <w:t xml:space="preserve"> Ach, Jan, du hast auch kein Geschenk mitgebracht?</w:t>
      </w:r>
    </w:p>
    <w:p w14:paraId="74148EAA" w14:textId="77777777" w:rsidR="001B678D" w:rsidRPr="006651D0" w:rsidRDefault="001B678D" w:rsidP="001B678D">
      <w:pPr>
        <w:pBdr>
          <w:top w:val="nil"/>
          <w:left w:val="nil"/>
          <w:bottom w:val="nil"/>
          <w:right w:val="nil"/>
          <w:between w:val="nil"/>
        </w:pBdr>
        <w:spacing w:after="0" w:line="240" w:lineRule="auto"/>
        <w:rPr>
          <w:color w:val="000000"/>
          <w:lang w:val="nl-BE"/>
        </w:rPr>
      </w:pPr>
    </w:p>
    <w:p w14:paraId="53B20FBC"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 xml:space="preserve">JAN </w:t>
      </w:r>
      <w:r w:rsidRPr="006651D0">
        <w:rPr>
          <w:color w:val="000000" w:themeColor="text1"/>
          <w:lang w:val="nl-BE"/>
        </w:rPr>
        <w:t>(</w:t>
      </w:r>
      <w:r w:rsidRPr="006651D0">
        <w:rPr>
          <w:i/>
          <w:iCs/>
          <w:color w:val="000000" w:themeColor="text1"/>
          <w:lang w:val="nl-BE"/>
        </w:rPr>
        <w:t>overdreven)</w:t>
      </w:r>
    </w:p>
    <w:p w14:paraId="7112826D"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color w:val="000000" w:themeColor="text1"/>
          <w:lang w:val="nl-BE"/>
        </w:rPr>
        <w:t>Oh nein, ich dachte, du würdest das kaufen!</w:t>
      </w:r>
    </w:p>
    <w:p w14:paraId="6E227559"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3AFCCAF2" w14:textId="77777777" w:rsidR="001B678D" w:rsidRPr="006651D0" w:rsidRDefault="001B678D" w:rsidP="001B678D">
      <w:pPr>
        <w:pBdr>
          <w:top w:val="nil"/>
          <w:left w:val="nil"/>
          <w:bottom w:val="nil"/>
          <w:right w:val="nil"/>
          <w:between w:val="nil"/>
        </w:pBdr>
        <w:spacing w:after="0" w:line="240" w:lineRule="auto"/>
        <w:rPr>
          <w:color w:val="000000"/>
          <w:lang w:val="nl-BE"/>
        </w:rPr>
      </w:pPr>
      <w:r w:rsidRPr="006651D0">
        <w:rPr>
          <w:b/>
          <w:color w:val="000000"/>
          <w:lang w:val="nl-BE"/>
        </w:rPr>
        <w:t xml:space="preserve">ROSA </w:t>
      </w:r>
      <w:r w:rsidRPr="006651D0">
        <w:rPr>
          <w:color w:val="000000" w:themeColor="text1"/>
          <w:lang w:val="nl-BE"/>
        </w:rPr>
        <w:t>(lachend)</w:t>
      </w:r>
    </w:p>
    <w:p w14:paraId="0F028A3F"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Schluss damit! Es ist nicht mehr so wie früher. Geschenke...!</w:t>
      </w:r>
    </w:p>
    <w:p w14:paraId="6F7E4EAD" w14:textId="77777777" w:rsidR="001B678D" w:rsidRPr="006651D0" w:rsidRDefault="001B678D" w:rsidP="001B678D">
      <w:pPr>
        <w:pBdr>
          <w:top w:val="nil"/>
          <w:left w:val="nil"/>
          <w:bottom w:val="nil"/>
          <w:right w:val="nil"/>
          <w:between w:val="nil"/>
        </w:pBdr>
        <w:spacing w:after="0" w:line="240" w:lineRule="auto"/>
        <w:rPr>
          <w:b/>
          <w:color w:val="000000"/>
          <w:lang w:val="nl-BE"/>
        </w:rPr>
      </w:pPr>
    </w:p>
    <w:p w14:paraId="5B9D411A" w14:textId="77777777" w:rsidR="001B678D" w:rsidRPr="006651D0" w:rsidRDefault="001B678D" w:rsidP="001B678D">
      <w:pPr>
        <w:pBdr>
          <w:top w:val="nil"/>
          <w:left w:val="nil"/>
          <w:bottom w:val="nil"/>
          <w:right w:val="nil"/>
          <w:between w:val="nil"/>
        </w:pBdr>
        <w:spacing w:after="0" w:line="240" w:lineRule="auto"/>
        <w:rPr>
          <w:bCs/>
          <w:i/>
          <w:iCs/>
          <w:color w:val="000000"/>
        </w:rPr>
      </w:pPr>
      <w:r w:rsidRPr="006651D0">
        <w:rPr>
          <w:b/>
          <w:color w:val="000000"/>
        </w:rPr>
        <w:t>FlAVIO</w:t>
      </w:r>
      <w:r w:rsidRPr="006651D0">
        <w:rPr>
          <w:bCs/>
          <w:i/>
          <w:iCs/>
          <w:color w:val="000000"/>
        </w:rPr>
        <w:t xml:space="preserve"> (holt schnell einen Rosenstrauß heraus).</w:t>
      </w:r>
    </w:p>
    <w:p w14:paraId="3AD75ED5" w14:textId="77777777" w:rsidR="001B678D" w:rsidRPr="006651D0" w:rsidRDefault="001B678D" w:rsidP="001B678D">
      <w:pPr>
        <w:pBdr>
          <w:top w:val="nil"/>
          <w:left w:val="nil"/>
          <w:bottom w:val="nil"/>
          <w:right w:val="nil"/>
          <w:between w:val="nil"/>
        </w:pBdr>
        <w:spacing w:after="0" w:line="240" w:lineRule="auto"/>
        <w:rPr>
          <w:bCs/>
          <w:i/>
          <w:iCs/>
          <w:color w:val="000000"/>
        </w:rPr>
      </w:pPr>
    </w:p>
    <w:p w14:paraId="735DE9CB"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Gelukkige verjaardag Rosa!</w:t>
      </w:r>
    </w:p>
    <w:p w14:paraId="74DEF778"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Alles Gute zum Geburtstag Rosa!</w:t>
      </w:r>
    </w:p>
    <w:p w14:paraId="28C8B7FF" w14:textId="77777777" w:rsidR="001B678D" w:rsidRPr="006651D0" w:rsidRDefault="001B678D" w:rsidP="001B678D">
      <w:pPr>
        <w:pBdr>
          <w:top w:val="nil"/>
          <w:left w:val="nil"/>
          <w:bottom w:val="nil"/>
          <w:right w:val="nil"/>
          <w:between w:val="nil"/>
        </w:pBdr>
        <w:spacing w:after="0" w:line="240" w:lineRule="auto"/>
        <w:rPr>
          <w:bCs/>
          <w:color w:val="000000"/>
          <w:lang w:val="nl-BE"/>
        </w:rPr>
      </w:pPr>
    </w:p>
    <w:p w14:paraId="37477FCA"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ROSA</w:t>
      </w:r>
    </w:p>
    <w:p w14:paraId="4CFE2D2B" w14:textId="77777777" w:rsidR="001B678D" w:rsidRPr="006651D0" w:rsidRDefault="001B678D" w:rsidP="001B678D">
      <w:pPr>
        <w:pBdr>
          <w:top w:val="nil"/>
          <w:left w:val="nil"/>
          <w:bottom w:val="nil"/>
          <w:right w:val="nil"/>
          <w:between w:val="nil"/>
        </w:pBdr>
        <w:spacing w:after="0" w:line="240" w:lineRule="auto"/>
        <w:rPr>
          <w:bCs/>
          <w:color w:val="000000"/>
          <w:lang w:val="nl-BE"/>
        </w:rPr>
      </w:pPr>
      <w:r w:rsidRPr="006651D0">
        <w:rPr>
          <w:bCs/>
          <w:color w:val="000000"/>
          <w:lang w:val="nl-BE"/>
        </w:rPr>
        <w:t>Du Schlingel. Herzlichen Dank!</w:t>
      </w:r>
    </w:p>
    <w:p w14:paraId="4E179AB8" w14:textId="77777777" w:rsidR="001B678D" w:rsidRPr="006651D0" w:rsidRDefault="001B678D" w:rsidP="001B678D">
      <w:pPr>
        <w:pBdr>
          <w:top w:val="nil"/>
          <w:left w:val="nil"/>
          <w:bottom w:val="nil"/>
          <w:right w:val="nil"/>
          <w:between w:val="nil"/>
        </w:pBdr>
        <w:spacing w:after="0" w:line="240" w:lineRule="auto"/>
        <w:rPr>
          <w:bCs/>
          <w:i/>
          <w:iCs/>
          <w:color w:val="00B050"/>
        </w:rPr>
      </w:pPr>
      <w:r w:rsidRPr="006651D0">
        <w:rPr>
          <w:bCs/>
          <w:i/>
          <w:iCs/>
          <w:color w:val="00B050"/>
        </w:rPr>
        <w:t>Acapella-Gesang</w:t>
      </w:r>
    </w:p>
    <w:p w14:paraId="7A976559" w14:textId="77777777" w:rsidR="001B678D" w:rsidRPr="006651D0" w:rsidRDefault="001B678D" w:rsidP="001B678D">
      <w:pPr>
        <w:pBdr>
          <w:top w:val="nil"/>
          <w:left w:val="nil"/>
          <w:bottom w:val="nil"/>
          <w:right w:val="nil"/>
          <w:between w:val="nil"/>
        </w:pBdr>
        <w:spacing w:after="0" w:line="240" w:lineRule="auto"/>
        <w:rPr>
          <w:b/>
          <w:bCs/>
          <w:iCs/>
          <w:color w:val="000000"/>
        </w:rPr>
      </w:pPr>
    </w:p>
    <w:p w14:paraId="1D1805BD" w14:textId="77777777" w:rsidR="001B678D" w:rsidRPr="006651D0" w:rsidRDefault="001B678D" w:rsidP="001B678D">
      <w:pPr>
        <w:pBdr>
          <w:top w:val="nil"/>
          <w:left w:val="nil"/>
          <w:bottom w:val="nil"/>
          <w:right w:val="nil"/>
          <w:between w:val="nil"/>
        </w:pBdr>
        <w:spacing w:after="0" w:line="240" w:lineRule="auto"/>
        <w:rPr>
          <w:b/>
          <w:bCs/>
          <w:iCs/>
          <w:color w:val="000000"/>
        </w:rPr>
      </w:pPr>
      <w:r w:rsidRPr="006651D0">
        <w:rPr>
          <w:b/>
          <w:bCs/>
          <w:iCs/>
          <w:color w:val="000000"/>
        </w:rPr>
        <w:t xml:space="preserve">JAN </w:t>
      </w:r>
    </w:p>
    <w:p w14:paraId="3DA0E79F"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p w14:paraId="60E28EEF" w14:textId="77777777" w:rsidR="001B678D" w:rsidRPr="006651D0" w:rsidRDefault="001B678D" w:rsidP="001B678D">
      <w:pPr>
        <w:pBdr>
          <w:top w:val="nil"/>
          <w:left w:val="nil"/>
          <w:bottom w:val="nil"/>
          <w:right w:val="nil"/>
          <w:between w:val="nil"/>
        </w:pBdr>
        <w:spacing w:after="0" w:line="240" w:lineRule="auto"/>
        <w:rPr>
          <w:iCs/>
          <w:color w:val="000000"/>
        </w:rPr>
      </w:pPr>
    </w:p>
    <w:p w14:paraId="6E924E4C" w14:textId="77777777" w:rsidR="001B678D" w:rsidRPr="006651D0" w:rsidRDefault="001B678D" w:rsidP="001B678D">
      <w:pPr>
        <w:pBdr>
          <w:top w:val="nil"/>
          <w:left w:val="nil"/>
          <w:bottom w:val="nil"/>
          <w:right w:val="nil"/>
          <w:between w:val="nil"/>
        </w:pBdr>
        <w:spacing w:after="0" w:line="240" w:lineRule="auto"/>
        <w:rPr>
          <w:b/>
          <w:bCs/>
          <w:iCs/>
          <w:color w:val="000000"/>
        </w:rPr>
      </w:pPr>
      <w:r w:rsidRPr="006651D0">
        <w:rPr>
          <w:b/>
          <w:bCs/>
          <w:iCs/>
          <w:color w:val="000000"/>
        </w:rPr>
        <w:t>JAN + FLAVIO</w:t>
      </w:r>
    </w:p>
    <w:p w14:paraId="7DD2B3E4" w14:textId="77777777" w:rsidR="001B678D" w:rsidRPr="006651D0" w:rsidRDefault="001B678D" w:rsidP="001B678D">
      <w:pPr>
        <w:pBdr>
          <w:top w:val="nil"/>
          <w:left w:val="nil"/>
          <w:bottom w:val="nil"/>
          <w:right w:val="nil"/>
          <w:between w:val="nil"/>
        </w:pBdr>
        <w:spacing w:after="0" w:line="240" w:lineRule="auto"/>
        <w:rPr>
          <w:iCs/>
          <w:color w:val="000000"/>
        </w:rPr>
      </w:pPr>
      <w:bookmarkStart w:id="6" w:name="_Hlk102036906"/>
      <w:r w:rsidRPr="006651D0">
        <w:rPr>
          <w:iCs/>
          <w:color w:val="000000"/>
        </w:rPr>
        <w:t>Happy birthday to you!</w:t>
      </w:r>
    </w:p>
    <w:p w14:paraId="174C1C74" w14:textId="77777777" w:rsidR="001B678D" w:rsidRPr="006651D0" w:rsidRDefault="001B678D" w:rsidP="001B678D">
      <w:pPr>
        <w:pBdr>
          <w:top w:val="nil"/>
          <w:left w:val="nil"/>
          <w:bottom w:val="nil"/>
          <w:right w:val="nil"/>
          <w:between w:val="nil"/>
        </w:pBdr>
        <w:spacing w:after="0" w:line="240" w:lineRule="auto"/>
        <w:rPr>
          <w:iCs/>
          <w:color w:val="000000"/>
        </w:rPr>
      </w:pPr>
      <w:bookmarkStart w:id="7" w:name="_Hlk102036768"/>
      <w:r w:rsidRPr="006651D0">
        <w:rPr>
          <w:iCs/>
          <w:color w:val="000000"/>
        </w:rPr>
        <w:t xml:space="preserve">Happy birthday to Rosa! </w:t>
      </w:r>
    </w:p>
    <w:p w14:paraId="5DEC53E6" w14:textId="77777777" w:rsidR="001B678D" w:rsidRPr="006651D0" w:rsidRDefault="001B678D" w:rsidP="001B678D">
      <w:pPr>
        <w:pBdr>
          <w:top w:val="nil"/>
          <w:left w:val="nil"/>
          <w:bottom w:val="nil"/>
          <w:right w:val="nil"/>
          <w:between w:val="nil"/>
        </w:pBdr>
        <w:spacing w:after="0" w:line="240" w:lineRule="auto"/>
        <w:rPr>
          <w:i/>
          <w:color w:val="000000"/>
        </w:rPr>
      </w:pPr>
      <w:r w:rsidRPr="006651D0">
        <w:t xml:space="preserve"> </w:t>
      </w:r>
      <w:r w:rsidRPr="006651D0">
        <w:rPr>
          <w:i/>
          <w:color w:val="000000"/>
        </w:rPr>
        <w:t>(Jan gibt dem Publikum ein Zeichen, mitzumachen)</w:t>
      </w:r>
    </w:p>
    <w:p w14:paraId="4E5B7C84" w14:textId="77777777" w:rsidR="001B678D" w:rsidRPr="006651D0" w:rsidRDefault="001B678D" w:rsidP="001B678D">
      <w:pPr>
        <w:pBdr>
          <w:top w:val="nil"/>
          <w:left w:val="nil"/>
          <w:bottom w:val="nil"/>
          <w:right w:val="nil"/>
          <w:between w:val="nil"/>
        </w:pBdr>
        <w:spacing w:after="0" w:line="240" w:lineRule="auto"/>
        <w:rPr>
          <w:b/>
          <w:bCs/>
          <w:iCs/>
          <w:color w:val="000000"/>
        </w:rPr>
      </w:pPr>
    </w:p>
    <w:p w14:paraId="26C4A541" w14:textId="77777777" w:rsidR="001B678D" w:rsidRPr="006651D0" w:rsidRDefault="001B678D" w:rsidP="001B678D">
      <w:pPr>
        <w:pBdr>
          <w:top w:val="nil"/>
          <w:left w:val="nil"/>
          <w:bottom w:val="nil"/>
          <w:right w:val="nil"/>
          <w:between w:val="nil"/>
        </w:pBdr>
        <w:spacing w:after="0" w:line="240" w:lineRule="auto"/>
        <w:rPr>
          <w:b/>
          <w:bCs/>
          <w:iCs/>
          <w:color w:val="000000"/>
        </w:rPr>
      </w:pPr>
      <w:r w:rsidRPr="006651D0">
        <w:rPr>
          <w:b/>
          <w:bCs/>
          <w:iCs/>
          <w:color w:val="000000"/>
        </w:rPr>
        <w:t>JAN + FLAVIO + PUBLIEK</w:t>
      </w:r>
    </w:p>
    <w:p w14:paraId="61046529"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bookmarkEnd w:id="6"/>
    <w:p w14:paraId="00A9B8BB" w14:textId="77777777" w:rsidR="001B678D" w:rsidRPr="006651D0" w:rsidRDefault="001B678D" w:rsidP="001B678D">
      <w:pPr>
        <w:pBdr>
          <w:top w:val="nil"/>
          <w:left w:val="nil"/>
          <w:bottom w:val="nil"/>
          <w:right w:val="nil"/>
          <w:between w:val="nil"/>
        </w:pBdr>
        <w:spacing w:after="0" w:line="240" w:lineRule="auto"/>
        <w:rPr>
          <w:iCs/>
          <w:color w:val="000000"/>
        </w:rPr>
      </w:pPr>
    </w:p>
    <w:bookmarkEnd w:id="7"/>
    <w:p w14:paraId="0A208174" w14:textId="77777777" w:rsidR="001B678D" w:rsidRPr="006651D0" w:rsidRDefault="001B678D" w:rsidP="001B678D">
      <w:pPr>
        <w:pBdr>
          <w:top w:val="nil"/>
          <w:left w:val="nil"/>
          <w:bottom w:val="nil"/>
          <w:right w:val="nil"/>
          <w:between w:val="nil"/>
        </w:pBdr>
        <w:spacing w:after="0" w:line="240" w:lineRule="auto"/>
        <w:rPr>
          <w:b/>
          <w:bCs/>
          <w:iCs/>
          <w:color w:val="000000"/>
        </w:rPr>
      </w:pPr>
      <w:r w:rsidRPr="006651D0">
        <w:rPr>
          <w:b/>
          <w:bCs/>
          <w:iCs/>
          <w:color w:val="000000"/>
        </w:rPr>
        <w:t>JAN</w:t>
      </w:r>
    </w:p>
    <w:p w14:paraId="1C12F65E" w14:textId="77777777" w:rsidR="001B678D" w:rsidRPr="006651D0" w:rsidRDefault="001B678D" w:rsidP="001B678D">
      <w:pPr>
        <w:pBdr>
          <w:top w:val="nil"/>
          <w:left w:val="nil"/>
          <w:bottom w:val="nil"/>
          <w:right w:val="nil"/>
          <w:between w:val="nil"/>
        </w:pBdr>
        <w:spacing w:after="0" w:line="240" w:lineRule="auto"/>
        <w:rPr>
          <w:iCs/>
          <w:color w:val="000000"/>
          <w:lang w:val="nl-BE"/>
        </w:rPr>
      </w:pPr>
      <w:r w:rsidRPr="006651D0">
        <w:rPr>
          <w:iCs/>
          <w:color w:val="000000"/>
        </w:rPr>
        <w:t xml:space="preserve">Und Rosa, schau mal, wer noch da ist. </w:t>
      </w:r>
      <w:r w:rsidRPr="006651D0">
        <w:rPr>
          <w:i/>
          <w:color w:val="000000"/>
          <w:lang w:val="nl-BE"/>
        </w:rPr>
        <w:t>(zeigt auf das Publikum)</w:t>
      </w:r>
      <w:r w:rsidRPr="006651D0">
        <w:rPr>
          <w:iCs/>
          <w:color w:val="000000"/>
          <w:lang w:val="nl-BE"/>
        </w:rPr>
        <w:t xml:space="preserve"> </w:t>
      </w:r>
    </w:p>
    <w:p w14:paraId="1E822E1C" w14:textId="77777777" w:rsidR="001B678D" w:rsidRPr="006651D0" w:rsidRDefault="001B678D" w:rsidP="001B678D">
      <w:pPr>
        <w:pBdr>
          <w:top w:val="nil"/>
          <w:left w:val="nil"/>
          <w:bottom w:val="nil"/>
          <w:right w:val="nil"/>
          <w:between w:val="nil"/>
        </w:pBdr>
        <w:spacing w:after="0" w:line="240" w:lineRule="auto"/>
        <w:rPr>
          <w:iCs/>
          <w:color w:val="000000"/>
          <w:lang w:val="nl-BE"/>
        </w:rPr>
      </w:pPr>
      <w:r w:rsidRPr="006651D0">
        <w:rPr>
          <w:iCs/>
          <w:color w:val="000000"/>
          <w:lang w:val="nl-BE"/>
        </w:rPr>
        <w:t>Die Bewohner und Mitarbeiter des Pflegeheims, die Familie und die halbe Nachbarschaft sind hier.  Es ist wahr!</w:t>
      </w:r>
    </w:p>
    <w:p w14:paraId="032F9B9D" w14:textId="77777777" w:rsidR="001B678D" w:rsidRPr="006651D0" w:rsidRDefault="001B678D" w:rsidP="001B678D">
      <w:pPr>
        <w:pBdr>
          <w:top w:val="nil"/>
          <w:left w:val="nil"/>
          <w:bottom w:val="nil"/>
          <w:right w:val="nil"/>
          <w:between w:val="nil"/>
        </w:pBdr>
        <w:spacing w:after="0" w:line="240" w:lineRule="auto"/>
        <w:rPr>
          <w:iCs/>
          <w:color w:val="000000"/>
          <w:lang w:val="nl-BE"/>
        </w:rPr>
      </w:pPr>
    </w:p>
    <w:p w14:paraId="5471910A" w14:textId="77777777" w:rsidR="001B678D" w:rsidRPr="006651D0" w:rsidRDefault="001B678D" w:rsidP="001B678D">
      <w:pPr>
        <w:pBdr>
          <w:top w:val="nil"/>
          <w:left w:val="nil"/>
          <w:bottom w:val="nil"/>
          <w:right w:val="nil"/>
          <w:between w:val="nil"/>
        </w:pBdr>
        <w:spacing w:after="0" w:line="240" w:lineRule="auto"/>
        <w:rPr>
          <w:b/>
          <w:bCs/>
          <w:iCs/>
          <w:color w:val="000000"/>
          <w:lang w:val="nl-BE"/>
        </w:rPr>
      </w:pPr>
      <w:r w:rsidRPr="006651D0">
        <w:rPr>
          <w:b/>
          <w:bCs/>
          <w:iCs/>
          <w:color w:val="000000"/>
          <w:lang w:val="nl-BE"/>
        </w:rPr>
        <w:t>FLAVIO</w:t>
      </w:r>
    </w:p>
    <w:p w14:paraId="23D61B45" w14:textId="77777777" w:rsidR="001B678D" w:rsidRPr="006651D0" w:rsidRDefault="001B678D" w:rsidP="001B678D">
      <w:pPr>
        <w:pBdr>
          <w:top w:val="nil"/>
          <w:left w:val="nil"/>
          <w:bottom w:val="nil"/>
          <w:right w:val="nil"/>
          <w:between w:val="nil"/>
        </w:pBdr>
        <w:spacing w:after="0" w:line="240" w:lineRule="auto"/>
        <w:rPr>
          <w:iCs/>
          <w:color w:val="000000"/>
          <w:lang w:val="nl-BE"/>
        </w:rPr>
      </w:pPr>
      <w:r w:rsidRPr="006651D0">
        <w:rPr>
          <w:iCs/>
          <w:color w:val="000000"/>
          <w:lang w:val="nl-BE"/>
        </w:rPr>
        <w:t>Einmal alle zusammen und noch ein bisschen schneller!</w:t>
      </w:r>
    </w:p>
    <w:p w14:paraId="67E0E4B4" w14:textId="77777777" w:rsidR="001B678D" w:rsidRPr="006651D0" w:rsidRDefault="001B678D" w:rsidP="001B678D">
      <w:pPr>
        <w:pBdr>
          <w:top w:val="nil"/>
          <w:left w:val="nil"/>
          <w:bottom w:val="nil"/>
          <w:right w:val="nil"/>
          <w:between w:val="nil"/>
        </w:pBdr>
        <w:spacing w:after="0" w:line="240" w:lineRule="auto"/>
        <w:rPr>
          <w:iCs/>
          <w:color w:val="000000"/>
          <w:lang w:val="nl-BE"/>
        </w:rPr>
      </w:pPr>
    </w:p>
    <w:p w14:paraId="39B2C7E6" w14:textId="77777777" w:rsidR="001B678D" w:rsidRPr="006651D0" w:rsidRDefault="001B678D" w:rsidP="001B678D">
      <w:pPr>
        <w:pBdr>
          <w:top w:val="nil"/>
          <w:left w:val="nil"/>
          <w:bottom w:val="nil"/>
          <w:right w:val="nil"/>
          <w:between w:val="nil"/>
        </w:pBdr>
        <w:spacing w:after="0" w:line="240" w:lineRule="auto"/>
        <w:rPr>
          <w:b/>
          <w:bCs/>
          <w:iCs/>
          <w:color w:val="000000"/>
        </w:rPr>
      </w:pPr>
      <w:r w:rsidRPr="006651D0">
        <w:rPr>
          <w:b/>
          <w:bCs/>
          <w:iCs/>
          <w:color w:val="000000"/>
        </w:rPr>
        <w:t>JAN + FLAVIO + PUBLIEK</w:t>
      </w:r>
    </w:p>
    <w:p w14:paraId="1AAB9BB9" w14:textId="77777777" w:rsidR="001B678D" w:rsidRPr="006651D0" w:rsidRDefault="001B678D" w:rsidP="001B678D">
      <w:pPr>
        <w:pBdr>
          <w:top w:val="nil"/>
          <w:left w:val="nil"/>
          <w:bottom w:val="nil"/>
          <w:right w:val="nil"/>
          <w:between w:val="nil"/>
        </w:pBdr>
        <w:spacing w:after="0" w:line="240" w:lineRule="auto"/>
        <w:rPr>
          <w:iCs/>
          <w:color w:val="000000"/>
        </w:rPr>
      </w:pPr>
      <w:bookmarkStart w:id="8" w:name="_Hlk102037285"/>
      <w:r w:rsidRPr="006651D0">
        <w:rPr>
          <w:iCs/>
          <w:color w:val="000000"/>
        </w:rPr>
        <w:t>Happy birthday to you!</w:t>
      </w:r>
    </w:p>
    <w:p w14:paraId="4481C187"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p w14:paraId="40EA3029"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oma NL /grandma GB /  omi  D /   mémé F</w:t>
      </w:r>
    </w:p>
    <w:p w14:paraId="73465FBF"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p w14:paraId="6DD40DD5" w14:textId="77777777" w:rsidR="001B678D" w:rsidRPr="006651D0" w:rsidRDefault="001B678D" w:rsidP="001B678D">
      <w:pPr>
        <w:pBdr>
          <w:top w:val="nil"/>
          <w:left w:val="nil"/>
          <w:bottom w:val="nil"/>
          <w:right w:val="nil"/>
          <w:between w:val="nil"/>
        </w:pBdr>
        <w:spacing w:after="0" w:line="240" w:lineRule="auto"/>
        <w:rPr>
          <w:iCs/>
          <w:color w:val="000000"/>
        </w:rPr>
      </w:pPr>
    </w:p>
    <w:bookmarkEnd w:id="8"/>
    <w:p w14:paraId="7B23907F" w14:textId="77777777" w:rsidR="001B678D" w:rsidRPr="006651D0" w:rsidRDefault="001B678D" w:rsidP="001B678D">
      <w:pPr>
        <w:pBdr>
          <w:top w:val="nil"/>
          <w:left w:val="nil"/>
          <w:bottom w:val="nil"/>
          <w:right w:val="nil"/>
          <w:between w:val="nil"/>
        </w:pBdr>
        <w:spacing w:after="0" w:line="240" w:lineRule="auto"/>
        <w:rPr>
          <w:i/>
          <w:color w:val="000000"/>
        </w:rPr>
      </w:pPr>
      <w:r w:rsidRPr="006651D0">
        <w:rPr>
          <w:i/>
          <w:color w:val="000000"/>
        </w:rPr>
        <w:t>Plötzlich stehen alle still und Sterre kommt zur Großmutter</w:t>
      </w:r>
    </w:p>
    <w:p w14:paraId="1E6B5C8A" w14:textId="77777777" w:rsidR="001B678D" w:rsidRPr="006651D0" w:rsidRDefault="001B678D" w:rsidP="001B678D">
      <w:pPr>
        <w:pBdr>
          <w:top w:val="nil"/>
          <w:left w:val="nil"/>
          <w:bottom w:val="nil"/>
          <w:right w:val="nil"/>
          <w:between w:val="nil"/>
        </w:pBdr>
        <w:spacing w:after="0" w:line="240" w:lineRule="auto"/>
        <w:rPr>
          <w:b/>
          <w:bCs/>
          <w:i/>
          <w:color w:val="00B050"/>
        </w:rPr>
      </w:pPr>
    </w:p>
    <w:p w14:paraId="17C9CC1D" w14:textId="77777777" w:rsidR="001B678D" w:rsidRPr="006651D0" w:rsidRDefault="001B678D" w:rsidP="001B678D">
      <w:pPr>
        <w:pBdr>
          <w:top w:val="nil"/>
          <w:left w:val="nil"/>
          <w:bottom w:val="nil"/>
          <w:right w:val="nil"/>
          <w:between w:val="nil"/>
        </w:pBdr>
        <w:spacing w:after="0" w:line="240" w:lineRule="auto"/>
        <w:rPr>
          <w:b/>
          <w:bCs/>
          <w:iCs/>
          <w:color w:val="000000"/>
        </w:rPr>
      </w:pPr>
      <w:r w:rsidRPr="006651D0">
        <w:rPr>
          <w:b/>
          <w:bCs/>
          <w:i/>
          <w:color w:val="00B050"/>
        </w:rPr>
        <w:t xml:space="preserve">Acapella-Gesang - sehr langsam - in stimmungsvoller Sanftheit Marilyn Monroe für Präsident Kennedy </w:t>
      </w:r>
    </w:p>
    <w:p w14:paraId="33A82DEE" w14:textId="77777777" w:rsidR="001B678D" w:rsidRPr="006651D0" w:rsidRDefault="001B678D" w:rsidP="001B678D">
      <w:pPr>
        <w:pBdr>
          <w:top w:val="nil"/>
          <w:left w:val="nil"/>
          <w:bottom w:val="nil"/>
          <w:right w:val="nil"/>
          <w:between w:val="nil"/>
        </w:pBdr>
        <w:spacing w:after="0" w:line="240" w:lineRule="auto"/>
        <w:rPr>
          <w:b/>
          <w:i/>
          <w:color w:val="000000"/>
        </w:rPr>
      </w:pPr>
    </w:p>
    <w:p w14:paraId="55F6E28B" w14:textId="77777777" w:rsidR="001B678D" w:rsidRPr="006651D0" w:rsidRDefault="001B678D" w:rsidP="001B678D">
      <w:pPr>
        <w:pBdr>
          <w:top w:val="nil"/>
          <w:left w:val="nil"/>
          <w:bottom w:val="nil"/>
          <w:right w:val="nil"/>
          <w:between w:val="nil"/>
        </w:pBdr>
        <w:spacing w:after="0" w:line="240" w:lineRule="auto"/>
        <w:rPr>
          <w:i/>
          <w:color w:val="000000"/>
        </w:rPr>
      </w:pPr>
      <w:r w:rsidRPr="006651D0">
        <w:rPr>
          <w:b/>
          <w:i/>
          <w:color w:val="000000"/>
        </w:rPr>
        <w:t>STERRE</w:t>
      </w:r>
    </w:p>
    <w:p w14:paraId="7B5DDB97"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p w14:paraId="5ABE1BAD"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p w14:paraId="4A38A45F"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oma NL /grandma GB /  omi  D /   mémé F</w:t>
      </w:r>
    </w:p>
    <w:p w14:paraId="7A06B942" w14:textId="77777777" w:rsidR="001B678D" w:rsidRPr="006651D0" w:rsidRDefault="001B678D" w:rsidP="001B678D">
      <w:pPr>
        <w:pBdr>
          <w:top w:val="nil"/>
          <w:left w:val="nil"/>
          <w:bottom w:val="nil"/>
          <w:right w:val="nil"/>
          <w:between w:val="nil"/>
        </w:pBdr>
        <w:spacing w:after="0" w:line="240" w:lineRule="auto"/>
        <w:rPr>
          <w:iCs/>
          <w:color w:val="000000"/>
        </w:rPr>
      </w:pPr>
      <w:r w:rsidRPr="006651D0">
        <w:rPr>
          <w:iCs/>
          <w:color w:val="000000"/>
        </w:rPr>
        <w:t>Happy birthday to you!</w:t>
      </w:r>
    </w:p>
    <w:p w14:paraId="6EFE16A1" w14:textId="77777777" w:rsidR="001B678D" w:rsidRPr="006651D0" w:rsidRDefault="001B678D" w:rsidP="001B678D">
      <w:pPr>
        <w:pBdr>
          <w:top w:val="nil"/>
          <w:left w:val="nil"/>
          <w:bottom w:val="nil"/>
          <w:right w:val="nil"/>
          <w:between w:val="nil"/>
        </w:pBdr>
        <w:spacing w:after="0" w:line="240" w:lineRule="auto"/>
        <w:rPr>
          <w:iCs/>
          <w:color w:val="000000"/>
        </w:rPr>
      </w:pPr>
    </w:p>
    <w:p w14:paraId="24B70FDB" w14:textId="77777777" w:rsidR="001B678D" w:rsidRPr="006651D0" w:rsidRDefault="001B678D" w:rsidP="001B678D">
      <w:pPr>
        <w:pBdr>
          <w:top w:val="nil"/>
          <w:left w:val="nil"/>
          <w:bottom w:val="nil"/>
          <w:right w:val="nil"/>
          <w:between w:val="nil"/>
        </w:pBdr>
        <w:spacing w:after="0" w:line="240" w:lineRule="auto"/>
        <w:rPr>
          <w:bCs/>
          <w:i/>
          <w:iCs/>
          <w:color w:val="000000"/>
        </w:rPr>
      </w:pPr>
      <w:r w:rsidRPr="006651D0">
        <w:rPr>
          <w:bCs/>
          <w:i/>
          <w:iCs/>
          <w:color w:val="000000"/>
        </w:rPr>
        <w:t>Großmutter (gibt einen Kuss)</w:t>
      </w:r>
    </w:p>
    <w:p w14:paraId="1DE817A8"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Alle aus dem Stehen.</w:t>
      </w:r>
    </w:p>
    <w:p w14:paraId="6BE04C5D"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r w:rsidRPr="006651D0">
        <w:rPr>
          <w:bCs/>
          <w:i/>
          <w:iCs/>
          <w:color w:val="000000"/>
          <w:lang w:val="nl-BE"/>
        </w:rPr>
        <w:t>Flavio tut jetzt so, als würde er zu einer großen Gruppe von Menschen sprechen.</w:t>
      </w:r>
    </w:p>
    <w:p w14:paraId="16DE7ECE" w14:textId="77777777" w:rsidR="001B678D" w:rsidRPr="006651D0" w:rsidRDefault="001B678D" w:rsidP="001B678D">
      <w:pPr>
        <w:pBdr>
          <w:top w:val="nil"/>
          <w:left w:val="nil"/>
          <w:bottom w:val="nil"/>
          <w:right w:val="nil"/>
          <w:between w:val="nil"/>
        </w:pBdr>
        <w:spacing w:after="0" w:line="240" w:lineRule="auto"/>
        <w:rPr>
          <w:bCs/>
          <w:i/>
          <w:iCs/>
          <w:color w:val="000000"/>
          <w:lang w:val="nl-BE"/>
        </w:rPr>
      </w:pPr>
    </w:p>
    <w:p w14:paraId="70B3516A" w14:textId="77777777" w:rsidR="001B678D" w:rsidRPr="006651D0" w:rsidRDefault="001B678D" w:rsidP="001B678D">
      <w:pPr>
        <w:pBdr>
          <w:top w:val="nil"/>
          <w:left w:val="nil"/>
          <w:bottom w:val="nil"/>
          <w:right w:val="nil"/>
          <w:between w:val="nil"/>
        </w:pBdr>
        <w:spacing w:after="0" w:line="240" w:lineRule="auto"/>
        <w:rPr>
          <w:b/>
          <w:color w:val="000000"/>
          <w:lang w:val="nl-BE"/>
        </w:rPr>
      </w:pPr>
      <w:r w:rsidRPr="006651D0">
        <w:rPr>
          <w:b/>
          <w:color w:val="000000"/>
          <w:lang w:val="nl-BE"/>
        </w:rPr>
        <w:t>FLAVIO</w:t>
      </w:r>
    </w:p>
    <w:p w14:paraId="2A4752A2"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Liebe Rosa, liebe Leute! Heute ist ein besonderer Tag. Der Anfang eines wahr gewordenen Traums, des Traums von Sterre, meinem Stern. Ich habe das Gefühl, dass sie mich jetzt von irgendwoher beobachtet, von oben...</w:t>
      </w:r>
    </w:p>
    <w:p w14:paraId="0D39E5E6"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01356241"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STERRE</w:t>
      </w:r>
    </w:p>
    <w:p w14:paraId="780705D7"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Oder von unten!</w:t>
      </w:r>
    </w:p>
    <w:p w14:paraId="40780C15"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p>
    <w:p w14:paraId="58745420"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 xml:space="preserve">FLAVIO </w:t>
      </w:r>
    </w:p>
    <w:p w14:paraId="01CC28F2"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 xml:space="preserve">Speziell zu Ehren von Sterre haben wir ihr Projekt Sterrelicht genannt! </w:t>
      </w:r>
    </w:p>
    <w:p w14:paraId="104B6CD0"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389A1113" w14:textId="77777777" w:rsidR="001B678D" w:rsidRPr="006651D0" w:rsidRDefault="001B678D" w:rsidP="001B678D">
      <w:pPr>
        <w:pBdr>
          <w:top w:val="nil"/>
          <w:left w:val="nil"/>
          <w:bottom w:val="nil"/>
          <w:right w:val="nil"/>
          <w:between w:val="nil"/>
        </w:pBdr>
        <w:spacing w:after="0" w:line="240" w:lineRule="auto"/>
        <w:jc w:val="both"/>
        <w:rPr>
          <w:color w:val="000000" w:themeColor="text1"/>
          <w:lang w:val="nl-BE"/>
        </w:rPr>
      </w:pPr>
      <w:r w:rsidRPr="006651D0">
        <w:rPr>
          <w:b/>
          <w:bCs/>
          <w:color w:val="000000" w:themeColor="text1"/>
          <w:lang w:val="nl-BE"/>
        </w:rPr>
        <w:t>STERRE</w:t>
      </w:r>
    </w:p>
    <w:p w14:paraId="098DE883"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Ein Traum, um Menschen aus der eigenen Nachbarschaft zusammenzubringen.</w:t>
      </w:r>
    </w:p>
    <w:p w14:paraId="241D9E91"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1F58E443"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3039B209"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JAN</w:t>
      </w:r>
    </w:p>
    <w:p w14:paraId="306FD8FD"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 xml:space="preserve">Es wird nicht einfach sein, aber wir werden versuchen, alle hier zusammenzubringen. Von Kleinkindern bis zu Senioren. Von Teenagern bis zu Mittvierzigern. Denn glauben Sie mir, jeder braucht es, zusammenzukommen, sich zu begegnen, miteinander in Kontakt zu kommen. Es wird immer einsame Menschen geben, aber viel weniger als jetzt, denn viele Freiwillige haben sich bereits gemeldet.  </w:t>
      </w:r>
    </w:p>
    <w:p w14:paraId="4DE433F5"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Und meine Cafeteria wird jetzt jeden Tag geöffnet sein, und Marcel wird für den Billard- und Dartclub zuständig sein.</w:t>
      </w:r>
    </w:p>
    <w:p w14:paraId="46AA13DF"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05C93200"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JAN</w:t>
      </w:r>
    </w:p>
    <w:p w14:paraId="128FD144"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Und Mariette von der Kroonlaan und Georgette aus dem Pflegeheim haben sich bereit erklärt, jede Woche Nähkurse zu geben.</w:t>
      </w:r>
    </w:p>
    <w:p w14:paraId="325BD813"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087D177D" w14:textId="77777777" w:rsidR="001B678D" w:rsidRPr="006651D0" w:rsidRDefault="001B678D" w:rsidP="001B678D">
      <w:pPr>
        <w:pBdr>
          <w:top w:val="nil"/>
          <w:left w:val="nil"/>
          <w:bottom w:val="nil"/>
          <w:right w:val="nil"/>
          <w:between w:val="nil"/>
        </w:pBdr>
        <w:spacing w:after="0" w:line="240" w:lineRule="auto"/>
        <w:jc w:val="both"/>
        <w:rPr>
          <w:b/>
          <w:bCs/>
          <w:color w:val="000000"/>
          <w:lang w:val="nl-BE"/>
        </w:rPr>
      </w:pPr>
      <w:r w:rsidRPr="006651D0">
        <w:rPr>
          <w:b/>
          <w:bCs/>
          <w:color w:val="000000"/>
          <w:lang w:val="nl-BE"/>
        </w:rPr>
        <w:t>STERRE</w:t>
      </w:r>
    </w:p>
    <w:p w14:paraId="41FACDEF"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Jeder ist wilkommen.</w:t>
      </w:r>
    </w:p>
    <w:p w14:paraId="4DBB1427"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1D00FD34"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JAN</w:t>
      </w:r>
    </w:p>
    <w:p w14:paraId="49FE6FFC"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 xml:space="preserve">Es wurde eine Miniaturversion von Jos Apfelbaum angefertigt. Und die Kinder aus der Schule nebenan haben Äpfel gemacht. </w:t>
      </w:r>
      <w:r w:rsidRPr="006651D0">
        <w:rPr>
          <w:i/>
          <w:iCs/>
          <w:color w:val="000000"/>
          <w:lang w:val="nl-BE"/>
        </w:rPr>
        <w:t>(zeig so einen Apfel)</w:t>
      </w:r>
      <w:r w:rsidRPr="006651D0">
        <w:rPr>
          <w:color w:val="000000"/>
          <w:lang w:val="nl-BE"/>
        </w:rPr>
        <w:t xml:space="preserve"> Jeder Apfel zeigt auf der einen Seite das Foto eines Einwohners und auf der anderen Seite das eines Kindes der Schule. Jedes Kind ist mit einem Bewohner verbunden, und sie besuchen sich gegenseitig regelmäßig.</w:t>
      </w:r>
    </w:p>
    <w:p w14:paraId="411AE3F3"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3FA7AD1B" w14:textId="77777777" w:rsidR="001B678D" w:rsidRPr="006651D0" w:rsidRDefault="001B678D" w:rsidP="001B678D">
      <w:pPr>
        <w:spacing w:after="0"/>
        <w:rPr>
          <w:color w:val="000000"/>
          <w:lang w:val="nl-BE"/>
        </w:rPr>
      </w:pPr>
      <w:r w:rsidRPr="006651D0">
        <w:rPr>
          <w:b/>
          <w:color w:val="000000"/>
          <w:lang w:val="nl-BE"/>
        </w:rPr>
        <w:t>FLAVIO</w:t>
      </w:r>
    </w:p>
    <w:p w14:paraId="1EA8B7C2" w14:textId="03318DC7" w:rsidR="001B678D" w:rsidRDefault="001B678D" w:rsidP="001B678D">
      <w:pPr>
        <w:pBdr>
          <w:top w:val="nil"/>
          <w:left w:val="nil"/>
          <w:bottom w:val="nil"/>
          <w:right w:val="nil"/>
          <w:between w:val="nil"/>
        </w:pBdr>
        <w:spacing w:after="0" w:line="240" w:lineRule="auto"/>
        <w:jc w:val="both"/>
        <w:rPr>
          <w:bCs/>
          <w:color w:val="000000"/>
          <w:lang w:val="nl-BE"/>
        </w:rPr>
      </w:pPr>
      <w:r w:rsidRPr="006651D0">
        <w:rPr>
          <w:bCs/>
          <w:color w:val="000000"/>
          <w:lang w:val="nl-BE"/>
        </w:rPr>
        <w:t>Und Marcel organisiert Geschichten rund um den Apfelbaum für Grundschulkinder und Erwachsene gleichermaßen. Ich kann euch versichern: Er kann mit Worten umgehen!</w:t>
      </w:r>
    </w:p>
    <w:p w14:paraId="1F18AF1C" w14:textId="11029846" w:rsidR="00485FC4" w:rsidRDefault="00485FC4" w:rsidP="001B678D">
      <w:pPr>
        <w:pBdr>
          <w:top w:val="nil"/>
          <w:left w:val="nil"/>
          <w:bottom w:val="nil"/>
          <w:right w:val="nil"/>
          <w:between w:val="nil"/>
        </w:pBdr>
        <w:spacing w:after="0" w:line="240" w:lineRule="auto"/>
        <w:jc w:val="both"/>
        <w:rPr>
          <w:bCs/>
          <w:color w:val="000000"/>
          <w:lang w:val="nl-BE"/>
        </w:rPr>
      </w:pPr>
    </w:p>
    <w:p w14:paraId="2B986A68" w14:textId="1136DB5F" w:rsidR="00485FC4" w:rsidRDefault="00485FC4" w:rsidP="001B678D">
      <w:pPr>
        <w:pBdr>
          <w:top w:val="nil"/>
          <w:left w:val="nil"/>
          <w:bottom w:val="nil"/>
          <w:right w:val="nil"/>
          <w:between w:val="nil"/>
        </w:pBdr>
        <w:spacing w:after="0" w:line="240" w:lineRule="auto"/>
        <w:jc w:val="both"/>
        <w:rPr>
          <w:bCs/>
          <w:color w:val="000000"/>
          <w:lang w:val="nl-BE"/>
        </w:rPr>
      </w:pPr>
    </w:p>
    <w:p w14:paraId="008A78D9" w14:textId="77777777" w:rsidR="00485FC4" w:rsidRPr="006651D0" w:rsidRDefault="00485FC4" w:rsidP="001B678D">
      <w:pPr>
        <w:pBdr>
          <w:top w:val="nil"/>
          <w:left w:val="nil"/>
          <w:bottom w:val="nil"/>
          <w:right w:val="nil"/>
          <w:between w:val="nil"/>
        </w:pBdr>
        <w:spacing w:after="0" w:line="240" w:lineRule="auto"/>
        <w:jc w:val="both"/>
        <w:rPr>
          <w:bCs/>
          <w:color w:val="000000"/>
          <w:lang w:val="nl-BE"/>
        </w:rPr>
      </w:pPr>
    </w:p>
    <w:p w14:paraId="499E43E0"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p>
    <w:p w14:paraId="579EBD45"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JAN</w:t>
      </w:r>
    </w:p>
    <w:p w14:paraId="7FCFD22F"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Und unser Direktor organisiert, dank eines fantastischen und unerwarteten Sponsors, ja, eines Sponsors... ein Dorfrestaurant. Lasst uns den Weltrekord für den längsten Tisch um unseren eigenen Apfelbaum herum aufstellen!  Und die Familie, die mit den meisten Personen am Tisch sitzt, isst umsonst.</w:t>
      </w:r>
    </w:p>
    <w:p w14:paraId="62BF5846"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61AA515D" w14:textId="77777777" w:rsidR="001B678D" w:rsidRPr="006651D0" w:rsidRDefault="001B678D" w:rsidP="001B678D">
      <w:pPr>
        <w:pBdr>
          <w:top w:val="nil"/>
          <w:left w:val="nil"/>
          <w:bottom w:val="nil"/>
          <w:right w:val="nil"/>
          <w:between w:val="nil"/>
        </w:pBdr>
        <w:spacing w:after="0" w:line="240" w:lineRule="auto"/>
        <w:jc w:val="both"/>
        <w:rPr>
          <w:b/>
          <w:bCs/>
          <w:color w:val="000000"/>
          <w:lang w:val="nl-BE"/>
        </w:rPr>
      </w:pPr>
      <w:r w:rsidRPr="006651D0">
        <w:rPr>
          <w:b/>
          <w:bCs/>
          <w:color w:val="000000"/>
          <w:lang w:val="nl-BE"/>
        </w:rPr>
        <w:t>STERRE</w:t>
      </w:r>
    </w:p>
    <w:p w14:paraId="5E00581E"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Gut gemacht, Jan!</w:t>
      </w:r>
    </w:p>
    <w:p w14:paraId="4E414FFD"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p>
    <w:p w14:paraId="3AA675A0"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FLAVIO</w:t>
      </w:r>
    </w:p>
    <w:p w14:paraId="1EFB575D" w14:textId="77777777" w:rsidR="001B678D" w:rsidRPr="006651D0" w:rsidRDefault="001B678D" w:rsidP="001B678D">
      <w:pPr>
        <w:pBdr>
          <w:top w:val="nil"/>
          <w:left w:val="nil"/>
          <w:bottom w:val="nil"/>
          <w:right w:val="nil"/>
          <w:between w:val="nil"/>
        </w:pBdr>
        <w:spacing w:after="0" w:line="240" w:lineRule="auto"/>
        <w:jc w:val="both"/>
        <w:rPr>
          <w:color w:val="000000" w:themeColor="text1"/>
          <w:lang w:val="nl-BE"/>
        </w:rPr>
      </w:pPr>
      <w:r w:rsidRPr="006651D0">
        <w:rPr>
          <w:color w:val="000000" w:themeColor="text1"/>
          <w:lang w:val="nl-BE"/>
        </w:rPr>
        <w:t>Und wir haben Verbündete gefunden!</w:t>
      </w:r>
    </w:p>
    <w:p w14:paraId="2B535544" w14:textId="77777777" w:rsidR="001B678D" w:rsidRPr="006651D0" w:rsidRDefault="001B678D" w:rsidP="001B678D">
      <w:pPr>
        <w:pBdr>
          <w:top w:val="nil"/>
          <w:left w:val="nil"/>
          <w:bottom w:val="nil"/>
          <w:right w:val="nil"/>
          <w:between w:val="nil"/>
        </w:pBdr>
        <w:spacing w:after="0" w:line="240" w:lineRule="auto"/>
        <w:jc w:val="both"/>
        <w:rPr>
          <w:color w:val="000000" w:themeColor="text1"/>
          <w:lang w:val="nl-BE"/>
        </w:rPr>
      </w:pPr>
    </w:p>
    <w:p w14:paraId="36FADA4F" w14:textId="77777777" w:rsidR="001B678D" w:rsidRPr="006651D0" w:rsidRDefault="001B678D" w:rsidP="001B678D">
      <w:pPr>
        <w:pBdr>
          <w:top w:val="nil"/>
          <w:left w:val="nil"/>
          <w:bottom w:val="nil"/>
          <w:right w:val="nil"/>
          <w:between w:val="nil"/>
        </w:pBdr>
        <w:spacing w:after="0" w:line="240" w:lineRule="auto"/>
        <w:jc w:val="both"/>
        <w:rPr>
          <w:b/>
          <w:bCs/>
          <w:color w:val="000000" w:themeColor="text1"/>
          <w:lang w:val="nl-BE"/>
        </w:rPr>
      </w:pPr>
      <w:r w:rsidRPr="006651D0">
        <w:rPr>
          <w:b/>
          <w:bCs/>
          <w:color w:val="000000" w:themeColor="text1"/>
          <w:lang w:val="nl-BE"/>
        </w:rPr>
        <w:t>JAN</w:t>
      </w:r>
    </w:p>
    <w:p w14:paraId="5095E2EA" w14:textId="77777777" w:rsidR="001B678D" w:rsidRPr="006651D0" w:rsidRDefault="001B678D" w:rsidP="001B678D">
      <w:pPr>
        <w:pBdr>
          <w:top w:val="nil"/>
          <w:left w:val="nil"/>
          <w:bottom w:val="nil"/>
          <w:right w:val="nil"/>
          <w:between w:val="nil"/>
        </w:pBdr>
        <w:spacing w:after="0" w:line="240" w:lineRule="auto"/>
        <w:jc w:val="both"/>
        <w:rPr>
          <w:color w:val="000000" w:themeColor="text1"/>
          <w:lang w:val="nl-BE"/>
        </w:rPr>
      </w:pPr>
      <w:r w:rsidRPr="006651D0">
        <w:rPr>
          <w:color w:val="000000" w:themeColor="text1"/>
          <w:lang w:val="nl-BE"/>
        </w:rPr>
        <w:t>Nenn sie Kumpel. Das klingt besser.</w:t>
      </w:r>
    </w:p>
    <w:p w14:paraId="212EF929" w14:textId="77777777" w:rsidR="001B678D" w:rsidRPr="006651D0" w:rsidRDefault="001B678D" w:rsidP="001B678D">
      <w:pPr>
        <w:pBdr>
          <w:top w:val="nil"/>
          <w:left w:val="nil"/>
          <w:bottom w:val="nil"/>
          <w:right w:val="nil"/>
          <w:between w:val="nil"/>
        </w:pBdr>
        <w:spacing w:after="0" w:line="240" w:lineRule="auto"/>
        <w:jc w:val="both"/>
        <w:rPr>
          <w:color w:val="000000" w:themeColor="text1"/>
          <w:lang w:val="nl-BE"/>
        </w:rPr>
      </w:pPr>
    </w:p>
    <w:p w14:paraId="22195EAE" w14:textId="77777777" w:rsidR="001B678D" w:rsidRPr="006651D0" w:rsidRDefault="001B678D" w:rsidP="001B678D">
      <w:pPr>
        <w:pBdr>
          <w:top w:val="nil"/>
          <w:left w:val="nil"/>
          <w:bottom w:val="nil"/>
          <w:right w:val="nil"/>
          <w:between w:val="nil"/>
        </w:pBdr>
        <w:spacing w:after="0" w:line="240" w:lineRule="auto"/>
        <w:jc w:val="both"/>
        <w:rPr>
          <w:b/>
          <w:bCs/>
          <w:color w:val="000000" w:themeColor="text1"/>
          <w:lang w:val="nl-BE"/>
        </w:rPr>
      </w:pPr>
      <w:r w:rsidRPr="006651D0">
        <w:rPr>
          <w:b/>
          <w:bCs/>
          <w:color w:val="000000" w:themeColor="text1"/>
          <w:lang w:val="nl-BE"/>
        </w:rPr>
        <w:t>FLAVIO</w:t>
      </w:r>
    </w:p>
    <w:p w14:paraId="4252094F"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OK, dann eben Kumpels, aber es sind Freiwillige, die Leute aus der Nachbarschaft hierher bringen</w:t>
      </w:r>
    </w:p>
    <w:p w14:paraId="603BFC35"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7847554B"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JAN</w:t>
      </w:r>
    </w:p>
    <w:p w14:paraId="63A0087E" w14:textId="77777777" w:rsidR="001B678D" w:rsidRPr="006651D0" w:rsidRDefault="001B678D" w:rsidP="001B678D">
      <w:pPr>
        <w:pBdr>
          <w:top w:val="nil"/>
          <w:left w:val="nil"/>
          <w:bottom w:val="nil"/>
          <w:right w:val="nil"/>
          <w:between w:val="nil"/>
        </w:pBdr>
        <w:spacing w:after="0" w:line="240" w:lineRule="auto"/>
        <w:jc w:val="both"/>
        <w:rPr>
          <w:color w:val="000000" w:themeColor="text1"/>
          <w:lang w:val="nl-BE"/>
        </w:rPr>
      </w:pPr>
      <w:r w:rsidRPr="006651D0">
        <w:rPr>
          <w:color w:val="000000" w:themeColor="text1"/>
          <w:lang w:val="nl-BE"/>
        </w:rPr>
        <w:t>Und Flavio, warum legst du nicht einen Gemüsegarten an?</w:t>
      </w:r>
    </w:p>
    <w:p w14:paraId="0D72B97F"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0542E9F3" w14:textId="77777777" w:rsidR="001B678D" w:rsidRPr="006651D0" w:rsidRDefault="001B678D" w:rsidP="001B678D">
      <w:pPr>
        <w:pBdr>
          <w:top w:val="nil"/>
          <w:left w:val="nil"/>
          <w:bottom w:val="nil"/>
          <w:right w:val="nil"/>
          <w:between w:val="nil"/>
        </w:pBdr>
        <w:spacing w:after="0" w:line="240" w:lineRule="auto"/>
        <w:jc w:val="both"/>
        <w:rPr>
          <w:b/>
          <w:bCs/>
          <w:color w:val="000000"/>
          <w:lang w:val="nl-BE"/>
        </w:rPr>
      </w:pPr>
      <w:r w:rsidRPr="006651D0">
        <w:rPr>
          <w:b/>
          <w:bCs/>
          <w:color w:val="000000"/>
          <w:lang w:val="nl-BE"/>
        </w:rPr>
        <w:t>FLAVIO</w:t>
      </w:r>
    </w:p>
    <w:p w14:paraId="7315B437"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Ja, das ist eine sehr gute Idee!</w:t>
      </w:r>
    </w:p>
    <w:p w14:paraId="22AF90E0"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4455B49F" w14:textId="77777777" w:rsidR="001B678D" w:rsidRPr="006651D0" w:rsidRDefault="001B678D" w:rsidP="001B678D">
      <w:pPr>
        <w:pBdr>
          <w:top w:val="nil"/>
          <w:left w:val="nil"/>
          <w:bottom w:val="nil"/>
          <w:right w:val="nil"/>
          <w:between w:val="nil"/>
        </w:pBdr>
        <w:spacing w:after="0" w:line="240" w:lineRule="auto"/>
        <w:jc w:val="both"/>
        <w:rPr>
          <w:b/>
          <w:bCs/>
          <w:color w:val="000000"/>
          <w:lang w:val="nl-BE"/>
        </w:rPr>
      </w:pPr>
      <w:r w:rsidRPr="006651D0">
        <w:rPr>
          <w:b/>
          <w:bCs/>
          <w:color w:val="000000"/>
          <w:lang w:val="nl-BE"/>
        </w:rPr>
        <w:t>STERRE</w:t>
      </w:r>
    </w:p>
    <w:p w14:paraId="26FF0A09"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Gesundes Gemüse für alle.</w:t>
      </w:r>
    </w:p>
    <w:p w14:paraId="2130BFAE"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p>
    <w:p w14:paraId="663649D4"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ROSA</w:t>
      </w:r>
    </w:p>
    <w:p w14:paraId="4BBB3F21"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themeColor="text1"/>
          <w:lang w:val="nl-BE"/>
        </w:rPr>
        <w:t>Und ich will Tiere auf der Wiese: Ziegen, Schafe</w:t>
      </w:r>
    </w:p>
    <w:p w14:paraId="6971AB27"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48BFF306" w14:textId="77777777" w:rsidR="001B678D" w:rsidRPr="006651D0" w:rsidRDefault="001B678D" w:rsidP="001B678D">
      <w:pPr>
        <w:pBdr>
          <w:top w:val="nil"/>
          <w:left w:val="nil"/>
          <w:bottom w:val="nil"/>
          <w:right w:val="nil"/>
          <w:between w:val="nil"/>
        </w:pBdr>
        <w:spacing w:after="0" w:line="240" w:lineRule="auto"/>
        <w:jc w:val="both"/>
        <w:rPr>
          <w:b/>
          <w:bCs/>
          <w:color w:val="000000"/>
          <w:lang w:val="nl-BE"/>
        </w:rPr>
      </w:pPr>
      <w:r w:rsidRPr="006651D0">
        <w:rPr>
          <w:b/>
          <w:bCs/>
          <w:color w:val="000000"/>
          <w:lang w:val="nl-BE"/>
        </w:rPr>
        <w:t>STERRE</w:t>
      </w:r>
    </w:p>
    <w:p w14:paraId="06DB10B0"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themeColor="text1"/>
          <w:lang w:val="nl-BE"/>
        </w:rPr>
        <w:t>Und ein Esel</w:t>
      </w:r>
    </w:p>
    <w:p w14:paraId="1D1BEBCF"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53321CB2"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FLAVIO</w:t>
      </w:r>
    </w:p>
    <w:p w14:paraId="4483B0DB"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Und die Schüler von "Animal Care" werden sich gemeinsam mit einigen Bewohnern um die Tiere kümmern. Und es wird eine Fahrradwerkstatt geben, denn Marcel ist nicht nur ein guter Geschichtenerzähler, sondern war früher auch ein sehr guter Fahrradmechaniker.</w:t>
      </w:r>
    </w:p>
    <w:p w14:paraId="0B249362"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1536D791"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JAN</w:t>
      </w:r>
    </w:p>
    <w:p w14:paraId="73F89BA8" w14:textId="77777777" w:rsidR="001B678D" w:rsidRPr="006651D0" w:rsidRDefault="001B678D" w:rsidP="001B678D">
      <w:pPr>
        <w:spacing w:after="0" w:line="240" w:lineRule="auto"/>
        <w:jc w:val="both"/>
        <w:rPr>
          <w:color w:val="000000" w:themeColor="text1"/>
          <w:lang w:val="nl-BE"/>
        </w:rPr>
      </w:pPr>
      <w:r w:rsidRPr="006651D0">
        <w:rPr>
          <w:color w:val="000000" w:themeColor="text1"/>
          <w:lang w:val="nl-BE"/>
        </w:rPr>
        <w:t>Wenn euer Fahrrad kaputt ist, gibt es nur eine Adresse: Marcel's!</w:t>
      </w:r>
    </w:p>
    <w:p w14:paraId="23786EE6" w14:textId="77777777" w:rsidR="001B678D" w:rsidRPr="006651D0" w:rsidRDefault="001B678D" w:rsidP="001B678D">
      <w:pPr>
        <w:spacing w:after="0" w:line="240" w:lineRule="auto"/>
        <w:jc w:val="both"/>
        <w:rPr>
          <w:color w:val="000000" w:themeColor="text1"/>
          <w:lang w:val="nl-BE"/>
        </w:rPr>
      </w:pPr>
    </w:p>
    <w:p w14:paraId="5E433290" w14:textId="77777777" w:rsidR="001B678D" w:rsidRPr="006651D0" w:rsidRDefault="001B678D" w:rsidP="001B678D">
      <w:pPr>
        <w:spacing w:after="0" w:line="240" w:lineRule="auto"/>
        <w:jc w:val="both"/>
        <w:rPr>
          <w:color w:val="000000"/>
          <w:lang w:val="nl-BE"/>
        </w:rPr>
      </w:pPr>
    </w:p>
    <w:p w14:paraId="52F7A351"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FLAVIO</w:t>
      </w:r>
    </w:p>
    <w:p w14:paraId="01412E93" w14:textId="1117FEED" w:rsidR="001B678D" w:rsidRDefault="001B678D" w:rsidP="001B678D">
      <w:pPr>
        <w:pBdr>
          <w:top w:val="nil"/>
          <w:left w:val="nil"/>
          <w:bottom w:val="nil"/>
          <w:right w:val="nil"/>
          <w:between w:val="nil"/>
        </w:pBdr>
        <w:spacing w:after="0" w:line="240" w:lineRule="auto"/>
        <w:jc w:val="both"/>
        <w:rPr>
          <w:color w:val="000000"/>
          <w:lang w:val="nl-BE"/>
        </w:rPr>
      </w:pPr>
      <w:r w:rsidRPr="006651D0">
        <w:rPr>
          <w:color w:val="000000"/>
          <w:lang w:val="nl-BE"/>
        </w:rPr>
        <w:t>Und speziell für Rosas Geburtstag habe ich eine weitere Überraschung. ...</w:t>
      </w:r>
    </w:p>
    <w:p w14:paraId="609B7ACD" w14:textId="77777777" w:rsidR="001E61ED" w:rsidRPr="006651D0" w:rsidRDefault="001E61ED" w:rsidP="001B678D">
      <w:pPr>
        <w:pBdr>
          <w:top w:val="nil"/>
          <w:left w:val="nil"/>
          <w:bottom w:val="nil"/>
          <w:right w:val="nil"/>
          <w:between w:val="nil"/>
        </w:pBdr>
        <w:spacing w:after="0" w:line="240" w:lineRule="auto"/>
        <w:jc w:val="both"/>
        <w:rPr>
          <w:color w:val="000000"/>
          <w:lang w:val="nl-BE"/>
        </w:rPr>
      </w:pPr>
    </w:p>
    <w:p w14:paraId="3CA47034" w14:textId="77777777" w:rsidR="001B678D" w:rsidRPr="006651D0" w:rsidRDefault="001B678D" w:rsidP="001B678D">
      <w:pPr>
        <w:pBdr>
          <w:top w:val="nil"/>
          <w:left w:val="nil"/>
          <w:bottom w:val="nil"/>
          <w:right w:val="nil"/>
          <w:between w:val="nil"/>
        </w:pBdr>
        <w:spacing w:after="0" w:line="240" w:lineRule="auto"/>
        <w:jc w:val="both"/>
        <w:rPr>
          <w:b/>
          <w:bCs/>
          <w:i/>
          <w:iCs/>
          <w:color w:val="000000"/>
          <w:lang w:val="nl-BE"/>
        </w:rPr>
      </w:pPr>
    </w:p>
    <w:p w14:paraId="0B715A94" w14:textId="08D48D27" w:rsidR="001B678D" w:rsidRPr="006651D0" w:rsidRDefault="001B678D" w:rsidP="001B678D">
      <w:pPr>
        <w:pBdr>
          <w:top w:val="nil"/>
          <w:left w:val="nil"/>
          <w:bottom w:val="nil"/>
          <w:right w:val="nil"/>
          <w:between w:val="nil"/>
        </w:pBdr>
        <w:spacing w:after="0" w:line="240" w:lineRule="auto"/>
        <w:ind w:left="4320"/>
        <w:rPr>
          <w:b/>
          <w:bCs/>
          <w:i/>
          <w:iCs/>
          <w:color w:val="00B050"/>
          <w:lang w:val="nl-BE"/>
        </w:rPr>
      </w:pPr>
      <w:r w:rsidRPr="006651D0">
        <w:rPr>
          <w:b/>
          <w:bCs/>
          <w:i/>
          <w:iCs/>
          <w:color w:val="00B050"/>
          <w:lang w:val="nl-BE"/>
        </w:rPr>
        <w:t>Nummer 1</w:t>
      </w:r>
      <w:r w:rsidR="00255967">
        <w:rPr>
          <w:b/>
          <w:bCs/>
          <w:i/>
          <w:iCs/>
          <w:color w:val="00B050"/>
          <w:lang w:val="nl-BE"/>
        </w:rPr>
        <w:t>7</w:t>
      </w:r>
      <w:r w:rsidRPr="006651D0">
        <w:rPr>
          <w:b/>
          <w:bCs/>
          <w:i/>
          <w:iCs/>
          <w:color w:val="00B050"/>
          <w:lang w:val="nl-BE"/>
        </w:rPr>
        <w:t>:  Untertitel  Gute Nachbarschaften</w:t>
      </w:r>
    </w:p>
    <w:p w14:paraId="16AC9CFC"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r w:rsidRPr="006651D0">
        <w:rPr>
          <w:i/>
          <w:color w:val="000000"/>
          <w:lang w:val="nl-BE"/>
        </w:rPr>
        <w:t>Sie hört Jos pfeifen</w:t>
      </w:r>
    </w:p>
    <w:p w14:paraId="770F3261"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p>
    <w:p w14:paraId="1D0CB458" w14:textId="77777777" w:rsidR="001B678D" w:rsidRPr="006651D0" w:rsidRDefault="001B678D" w:rsidP="001B678D">
      <w:pPr>
        <w:pBdr>
          <w:top w:val="nil"/>
          <w:left w:val="nil"/>
          <w:bottom w:val="nil"/>
          <w:right w:val="nil"/>
          <w:between w:val="nil"/>
        </w:pBdr>
        <w:spacing w:after="0" w:line="240" w:lineRule="auto"/>
        <w:jc w:val="both"/>
        <w:rPr>
          <w:b/>
          <w:bCs/>
          <w:iCs/>
          <w:color w:val="000000"/>
          <w:lang w:val="nl-BE"/>
        </w:rPr>
      </w:pPr>
      <w:r w:rsidRPr="006651D0">
        <w:rPr>
          <w:b/>
          <w:bCs/>
          <w:iCs/>
          <w:color w:val="000000"/>
          <w:lang w:val="nl-BE"/>
        </w:rPr>
        <w:t>ROSA</w:t>
      </w:r>
    </w:p>
    <w:p w14:paraId="0B6F4640" w14:textId="77777777" w:rsidR="001B678D" w:rsidRPr="006651D0" w:rsidRDefault="001B678D" w:rsidP="001B678D">
      <w:pPr>
        <w:pBdr>
          <w:top w:val="nil"/>
          <w:left w:val="nil"/>
          <w:bottom w:val="nil"/>
          <w:right w:val="nil"/>
          <w:between w:val="nil"/>
        </w:pBdr>
        <w:spacing w:after="0" w:line="240" w:lineRule="auto"/>
        <w:jc w:val="both"/>
        <w:rPr>
          <w:iCs/>
          <w:color w:val="000000"/>
          <w:lang w:val="nl-BE"/>
        </w:rPr>
      </w:pPr>
      <w:r w:rsidRPr="006651D0">
        <w:rPr>
          <w:iCs/>
          <w:color w:val="000000"/>
          <w:lang w:val="nl-BE"/>
        </w:rPr>
        <w:t>Jos?</w:t>
      </w:r>
    </w:p>
    <w:p w14:paraId="46E6B428"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p>
    <w:p w14:paraId="1B9A3122" w14:textId="47C2E6DC" w:rsidR="001B678D" w:rsidRDefault="001B678D" w:rsidP="001B678D">
      <w:pPr>
        <w:pBdr>
          <w:top w:val="nil"/>
          <w:left w:val="nil"/>
          <w:bottom w:val="nil"/>
          <w:right w:val="nil"/>
          <w:between w:val="nil"/>
        </w:pBdr>
        <w:spacing w:after="0" w:line="240" w:lineRule="auto"/>
        <w:jc w:val="both"/>
        <w:rPr>
          <w:i/>
          <w:color w:val="000000"/>
          <w:lang w:val="nl-BE"/>
        </w:rPr>
      </w:pPr>
      <w:r w:rsidRPr="006651D0">
        <w:rPr>
          <w:i/>
          <w:color w:val="000000"/>
          <w:lang w:val="nl-BE"/>
        </w:rPr>
        <w:t>Plötzlich erscheint ihr Sohn Eddy neben ihr.</w:t>
      </w:r>
    </w:p>
    <w:p w14:paraId="1B1F5E57" w14:textId="1D72EFF9" w:rsidR="001E61ED" w:rsidRDefault="001E61ED" w:rsidP="001B678D">
      <w:pPr>
        <w:pBdr>
          <w:top w:val="nil"/>
          <w:left w:val="nil"/>
          <w:bottom w:val="nil"/>
          <w:right w:val="nil"/>
          <w:between w:val="nil"/>
        </w:pBdr>
        <w:spacing w:after="0" w:line="240" w:lineRule="auto"/>
        <w:jc w:val="both"/>
        <w:rPr>
          <w:i/>
          <w:color w:val="000000"/>
          <w:lang w:val="nl-BE"/>
        </w:rPr>
      </w:pPr>
    </w:p>
    <w:p w14:paraId="5D6CD80E" w14:textId="77777777" w:rsidR="001E61ED" w:rsidRPr="006651D0" w:rsidRDefault="001E61ED" w:rsidP="001B678D">
      <w:pPr>
        <w:pBdr>
          <w:top w:val="nil"/>
          <w:left w:val="nil"/>
          <w:bottom w:val="nil"/>
          <w:right w:val="nil"/>
          <w:between w:val="nil"/>
        </w:pBdr>
        <w:spacing w:after="0" w:line="240" w:lineRule="auto"/>
        <w:jc w:val="both"/>
        <w:rPr>
          <w:i/>
          <w:color w:val="000000"/>
          <w:lang w:val="nl-BE"/>
        </w:rPr>
      </w:pPr>
    </w:p>
    <w:p w14:paraId="055BAD96" w14:textId="77777777" w:rsidR="001B678D" w:rsidRPr="006651D0" w:rsidRDefault="001B678D" w:rsidP="001B678D">
      <w:pPr>
        <w:pBdr>
          <w:top w:val="nil"/>
          <w:left w:val="nil"/>
          <w:bottom w:val="nil"/>
          <w:right w:val="nil"/>
          <w:between w:val="nil"/>
        </w:pBdr>
        <w:spacing w:after="0" w:line="240" w:lineRule="auto"/>
        <w:jc w:val="both"/>
        <w:rPr>
          <w:color w:val="000000"/>
          <w:lang w:val="nl-BE"/>
        </w:rPr>
      </w:pPr>
    </w:p>
    <w:p w14:paraId="291F0ADE" w14:textId="77777777" w:rsidR="001B678D" w:rsidRPr="006651D0" w:rsidRDefault="001B678D" w:rsidP="001B678D">
      <w:pPr>
        <w:pBdr>
          <w:top w:val="nil"/>
          <w:left w:val="nil"/>
          <w:bottom w:val="nil"/>
          <w:right w:val="nil"/>
          <w:between w:val="nil"/>
        </w:pBdr>
        <w:spacing w:after="0" w:line="240" w:lineRule="auto"/>
        <w:jc w:val="both"/>
        <w:rPr>
          <w:b/>
          <w:color w:val="000000"/>
          <w:lang w:val="nl-BE"/>
        </w:rPr>
      </w:pPr>
      <w:r w:rsidRPr="006651D0">
        <w:rPr>
          <w:b/>
          <w:color w:val="000000"/>
          <w:lang w:val="nl-BE"/>
        </w:rPr>
        <w:t>EDDY</w:t>
      </w:r>
    </w:p>
    <w:p w14:paraId="26F0A30B" w14:textId="77777777" w:rsidR="001B678D" w:rsidRPr="006651D0" w:rsidRDefault="001B678D" w:rsidP="001B678D">
      <w:pPr>
        <w:spacing w:after="0" w:line="240" w:lineRule="auto"/>
        <w:jc w:val="both"/>
        <w:rPr>
          <w:i/>
          <w:iCs/>
          <w:color w:val="000000" w:themeColor="text1"/>
        </w:rPr>
      </w:pPr>
      <w:r w:rsidRPr="006651D0">
        <w:rPr>
          <w:color w:val="000000" w:themeColor="text1"/>
          <w:lang w:val="nl-BE"/>
        </w:rPr>
        <w:t xml:space="preserve">Alles Gute zum Geburtstag, Mutter! </w:t>
      </w:r>
      <w:r w:rsidRPr="006651D0">
        <w:rPr>
          <w:i/>
          <w:iCs/>
          <w:color w:val="000000" w:themeColor="text1"/>
        </w:rPr>
        <w:t xml:space="preserve">(Rosa zuckt zusammen...) </w:t>
      </w:r>
    </w:p>
    <w:p w14:paraId="78AB9FE7" w14:textId="77777777" w:rsidR="001B678D" w:rsidRPr="006651D0" w:rsidRDefault="001B678D" w:rsidP="001B678D">
      <w:pPr>
        <w:spacing w:after="0" w:line="240" w:lineRule="auto"/>
        <w:jc w:val="both"/>
        <w:rPr>
          <w:color w:val="000000" w:themeColor="text1"/>
          <w:lang w:val="nl-BE"/>
        </w:rPr>
      </w:pPr>
      <w:r w:rsidRPr="006651D0">
        <w:rPr>
          <w:color w:val="000000" w:themeColor="text1"/>
        </w:rPr>
        <w:t xml:space="preserve">Und ... Mutter ... </w:t>
      </w:r>
      <w:r w:rsidRPr="006651D0">
        <w:rPr>
          <w:color w:val="000000" w:themeColor="text1"/>
          <w:lang w:val="nl-BE"/>
        </w:rPr>
        <w:t>Ma ... Ich habe dir etwas mitgebracht, speziell für dich.</w:t>
      </w:r>
    </w:p>
    <w:p w14:paraId="6B2268FC" w14:textId="77777777" w:rsidR="001B678D" w:rsidRPr="006651D0" w:rsidRDefault="001B678D" w:rsidP="001B678D">
      <w:pPr>
        <w:spacing w:after="0" w:line="240" w:lineRule="auto"/>
        <w:jc w:val="both"/>
        <w:rPr>
          <w:i/>
          <w:iCs/>
          <w:color w:val="000000" w:themeColor="text1"/>
          <w:lang w:val="nl-BE"/>
        </w:rPr>
      </w:pPr>
      <w:r w:rsidRPr="006651D0">
        <w:rPr>
          <w:color w:val="000000" w:themeColor="text1"/>
          <w:lang w:val="nl-BE"/>
        </w:rPr>
        <w:t xml:space="preserve">Gebacken von Francine, einer Frau aus der Nachbarschaft! Frischer Apfelkuchen! </w:t>
      </w:r>
      <w:r w:rsidRPr="006651D0">
        <w:rPr>
          <w:i/>
          <w:iCs/>
          <w:color w:val="000000" w:themeColor="text1"/>
          <w:lang w:val="nl-BE"/>
        </w:rPr>
        <w:t>(gibt ihr den Kuchen)</w:t>
      </w:r>
    </w:p>
    <w:p w14:paraId="2222865B" w14:textId="77777777" w:rsidR="001B678D" w:rsidRPr="006651D0" w:rsidRDefault="001B678D" w:rsidP="001B678D">
      <w:pPr>
        <w:spacing w:after="0" w:line="240" w:lineRule="auto"/>
        <w:jc w:val="both"/>
        <w:rPr>
          <w:color w:val="000000" w:themeColor="text1"/>
          <w:lang w:val="nl-BE"/>
        </w:rPr>
      </w:pPr>
    </w:p>
    <w:p w14:paraId="21891FCF" w14:textId="77777777" w:rsidR="001B678D" w:rsidRPr="006651D0" w:rsidRDefault="001B678D" w:rsidP="001B678D">
      <w:pPr>
        <w:spacing w:after="0" w:line="240" w:lineRule="auto"/>
        <w:jc w:val="both"/>
        <w:rPr>
          <w:b/>
          <w:bCs/>
          <w:color w:val="000000" w:themeColor="text1"/>
          <w:lang w:val="nl-BE"/>
        </w:rPr>
      </w:pPr>
      <w:r w:rsidRPr="006651D0">
        <w:rPr>
          <w:b/>
          <w:bCs/>
          <w:color w:val="000000" w:themeColor="text1"/>
          <w:lang w:val="nl-BE"/>
        </w:rPr>
        <w:t>ROSA</w:t>
      </w:r>
    </w:p>
    <w:p w14:paraId="24961E5E" w14:textId="77777777" w:rsidR="001B678D" w:rsidRPr="006651D0" w:rsidRDefault="001B678D" w:rsidP="001B678D">
      <w:pPr>
        <w:pBdr>
          <w:top w:val="nil"/>
          <w:left w:val="nil"/>
          <w:bottom w:val="nil"/>
          <w:right w:val="nil"/>
          <w:between w:val="nil"/>
        </w:pBdr>
        <w:spacing w:after="0" w:line="240" w:lineRule="auto"/>
        <w:jc w:val="both"/>
        <w:rPr>
          <w:iCs/>
          <w:color w:val="000000"/>
          <w:lang w:val="nl-BE"/>
        </w:rPr>
      </w:pPr>
      <w:r w:rsidRPr="006651D0">
        <w:rPr>
          <w:iCs/>
          <w:color w:val="000000"/>
          <w:lang w:val="nl-BE"/>
        </w:rPr>
        <w:t>Herzlichen Dank!</w:t>
      </w:r>
    </w:p>
    <w:p w14:paraId="2E17D1A5"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r w:rsidRPr="006651D0">
        <w:rPr>
          <w:i/>
          <w:color w:val="000000"/>
          <w:lang w:val="nl-BE"/>
        </w:rPr>
        <w:t xml:space="preserve">Ein sehr schöner Moment zwischen den beiden. Jos macht mit, wenn er mitspielt, ansonsten pfeift er im Hintergrund. </w:t>
      </w:r>
    </w:p>
    <w:p w14:paraId="62D26415"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r w:rsidRPr="006651D0">
        <w:rPr>
          <w:i/>
          <w:color w:val="000000"/>
          <w:lang w:val="nl-BE"/>
        </w:rPr>
        <w:t>Rosa nimmt den Kuchen an. Sie weiß nicht, wie sie sich verhalten soll. Tränen laufen ihr über die Wangen.</w:t>
      </w:r>
    </w:p>
    <w:p w14:paraId="3C565BDC"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p>
    <w:p w14:paraId="580EE5C8"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r w:rsidRPr="006651D0">
        <w:rPr>
          <w:b/>
          <w:color w:val="000000"/>
          <w:lang w:val="nl-BE"/>
        </w:rPr>
        <w:t>JAN</w:t>
      </w:r>
      <w:r w:rsidRPr="006651D0">
        <w:rPr>
          <w:color w:val="000000"/>
          <w:lang w:val="nl-BE"/>
        </w:rPr>
        <w:t xml:space="preserve"> </w:t>
      </w:r>
      <w:r w:rsidRPr="006651D0">
        <w:rPr>
          <w:i/>
          <w:color w:val="000000"/>
          <w:lang w:val="nl-BE"/>
        </w:rPr>
        <w:t>(flüsternd zu Rosa)</w:t>
      </w:r>
    </w:p>
    <w:p w14:paraId="4E9201D9" w14:textId="77777777" w:rsidR="001B678D" w:rsidRPr="006651D0" w:rsidRDefault="001B678D" w:rsidP="001B678D">
      <w:pPr>
        <w:pBdr>
          <w:top w:val="nil"/>
          <w:left w:val="nil"/>
          <w:bottom w:val="nil"/>
          <w:right w:val="nil"/>
          <w:between w:val="nil"/>
        </w:pBdr>
        <w:spacing w:after="0" w:line="240" w:lineRule="auto"/>
        <w:jc w:val="both"/>
        <w:rPr>
          <w:color w:val="000000"/>
        </w:rPr>
      </w:pPr>
      <w:r w:rsidRPr="006651D0">
        <w:rPr>
          <w:color w:val="000000"/>
        </w:rPr>
        <w:t>Das ist unser neuer Sponsor.</w:t>
      </w:r>
    </w:p>
    <w:p w14:paraId="525DB3A7" w14:textId="77777777" w:rsidR="001B678D" w:rsidRPr="006651D0" w:rsidRDefault="001B678D" w:rsidP="001B678D">
      <w:pPr>
        <w:pBdr>
          <w:top w:val="nil"/>
          <w:left w:val="nil"/>
          <w:bottom w:val="nil"/>
          <w:right w:val="nil"/>
          <w:between w:val="nil"/>
        </w:pBdr>
        <w:spacing w:after="0" w:line="240" w:lineRule="auto"/>
        <w:jc w:val="both"/>
        <w:rPr>
          <w:i/>
          <w:color w:val="000000"/>
        </w:rPr>
      </w:pPr>
    </w:p>
    <w:p w14:paraId="6FC1F4FE" w14:textId="77777777" w:rsidR="001B678D" w:rsidRPr="006651D0" w:rsidRDefault="001B678D" w:rsidP="001B678D">
      <w:pPr>
        <w:pBdr>
          <w:top w:val="nil"/>
          <w:left w:val="nil"/>
          <w:bottom w:val="nil"/>
          <w:right w:val="nil"/>
          <w:between w:val="nil"/>
        </w:pBdr>
        <w:spacing w:after="0" w:line="240" w:lineRule="auto"/>
        <w:jc w:val="both"/>
        <w:rPr>
          <w:i/>
          <w:color w:val="000000"/>
          <w:lang w:val="nl-BE"/>
        </w:rPr>
      </w:pPr>
      <w:r w:rsidRPr="006651D0">
        <w:rPr>
          <w:i/>
          <w:color w:val="000000"/>
          <w:lang w:val="nl-BE"/>
        </w:rPr>
        <w:t>Alle stehen still. Während des Textes von Sterre kommt es zu einer schönen Annäherung zwischen Eddy und Rosa.</w:t>
      </w:r>
    </w:p>
    <w:p w14:paraId="7EE0A09E" w14:textId="77777777" w:rsidR="001B678D" w:rsidRPr="006651D0" w:rsidRDefault="001B678D" w:rsidP="001E61ED">
      <w:pPr>
        <w:ind w:left="6480"/>
        <w:rPr>
          <w:bCs/>
          <w:iCs/>
          <w:color w:val="00B050"/>
          <w:lang w:val="nl-BE"/>
        </w:rPr>
      </w:pPr>
      <w:r w:rsidRPr="006651D0">
        <w:rPr>
          <w:b/>
          <w:bCs/>
          <w:i/>
          <w:iCs/>
          <w:color w:val="00B050"/>
          <w:lang w:val="nl-BE"/>
        </w:rPr>
        <w:t>Untertitel läuft weiter</w:t>
      </w:r>
    </w:p>
    <w:p w14:paraId="0A7EC06B" w14:textId="77777777" w:rsidR="001B678D" w:rsidRPr="006651D0" w:rsidRDefault="001B678D" w:rsidP="001B678D">
      <w:pPr>
        <w:rPr>
          <w:b/>
          <w:bCs/>
          <w:lang w:val="nl-BE"/>
        </w:rPr>
      </w:pPr>
      <w:r w:rsidRPr="006651D0">
        <w:rPr>
          <w:b/>
          <w:bCs/>
          <w:lang w:val="nl-BE"/>
        </w:rPr>
        <w:t>STERRE</w:t>
      </w:r>
    </w:p>
    <w:p w14:paraId="3BA87574" w14:textId="77777777" w:rsidR="001B678D" w:rsidRPr="006651D0" w:rsidRDefault="001B678D" w:rsidP="001B678D">
      <w:pPr>
        <w:rPr>
          <w:lang w:val="nl-BE"/>
        </w:rPr>
      </w:pPr>
      <w:r w:rsidRPr="006651D0">
        <w:rPr>
          <w:lang w:val="nl-BE"/>
        </w:rPr>
        <w:t>So viele schöne Menschen. Jung und Alt zusammen, die sich gegenseitig unterstützen!  Das ist eine große Freude. Die Einsamkeit ist noch nicht überwunden. Wir haben noch einen langen Weg vor uns.  Ein kleiner Stein wurde bewegt. Wir haben nach links, nach rechts und nach hinten geschaut... eine Hand ausgestreckt!  Und das ist auch schon alles, was es ist.</w:t>
      </w:r>
    </w:p>
    <w:p w14:paraId="48AEBFE7" w14:textId="77777777" w:rsidR="001B678D" w:rsidRPr="006651D0" w:rsidRDefault="001B678D" w:rsidP="001B678D">
      <w:pPr>
        <w:pBdr>
          <w:top w:val="nil"/>
          <w:left w:val="nil"/>
          <w:bottom w:val="nil"/>
          <w:right w:val="nil"/>
          <w:between w:val="nil"/>
        </w:pBdr>
        <w:spacing w:after="0" w:line="240" w:lineRule="auto"/>
        <w:rPr>
          <w:rFonts w:eastAsia="Avenir"/>
          <w:b/>
          <w:i/>
          <w:color w:val="00B050"/>
          <w:lang w:val="nl-BE"/>
        </w:rPr>
      </w:pPr>
    </w:p>
    <w:p w14:paraId="7304D5CF" w14:textId="3F37E2D9" w:rsidR="001B678D" w:rsidRPr="006651D0" w:rsidRDefault="001B678D" w:rsidP="001E61ED">
      <w:pPr>
        <w:jc w:val="right"/>
        <w:rPr>
          <w:bCs/>
          <w:iCs/>
          <w:color w:val="00B050"/>
          <w:lang w:val="nl-BE"/>
        </w:rPr>
      </w:pPr>
      <w:bookmarkStart w:id="9" w:name="_Hlk102065288"/>
      <w:r w:rsidRPr="006651D0">
        <w:rPr>
          <w:b/>
          <w:bCs/>
          <w:i/>
          <w:iCs/>
          <w:color w:val="00B050"/>
          <w:lang w:val="nl-BE"/>
        </w:rPr>
        <w:t>Nummer 1</w:t>
      </w:r>
      <w:r w:rsidR="00255967">
        <w:rPr>
          <w:b/>
          <w:bCs/>
          <w:i/>
          <w:iCs/>
          <w:color w:val="00B050"/>
          <w:lang w:val="nl-BE"/>
        </w:rPr>
        <w:t>8</w:t>
      </w:r>
      <w:r w:rsidRPr="006651D0">
        <w:rPr>
          <w:b/>
          <w:bCs/>
          <w:i/>
          <w:iCs/>
          <w:color w:val="00B050"/>
          <w:lang w:val="nl-BE"/>
        </w:rPr>
        <w:t>: In guter Nachbarschaft</w:t>
      </w:r>
    </w:p>
    <w:bookmarkEnd w:id="9"/>
    <w:p w14:paraId="1B8B5EB0" w14:textId="77777777" w:rsidR="001B678D" w:rsidRPr="006651D0" w:rsidRDefault="001B678D" w:rsidP="001B678D">
      <w:pPr>
        <w:rPr>
          <w:b/>
          <w:bCs/>
          <w:i/>
          <w:iCs/>
          <w:lang w:val="nl-BE"/>
        </w:rPr>
      </w:pPr>
      <w:r w:rsidRPr="006651D0">
        <w:rPr>
          <w:b/>
          <w:bCs/>
          <w:i/>
          <w:iCs/>
          <w:lang w:val="nl-BE"/>
        </w:rPr>
        <w:t>Nur der Refrein</w:t>
      </w:r>
    </w:p>
    <w:p w14:paraId="4CBC3C69" w14:textId="77777777" w:rsidR="001B678D" w:rsidRPr="006651D0" w:rsidRDefault="001B678D" w:rsidP="001B678D">
      <w:pPr>
        <w:spacing w:after="0"/>
        <w:rPr>
          <w:b/>
          <w:i/>
          <w:color w:val="000000"/>
          <w:lang w:val="nl-BE"/>
        </w:rPr>
      </w:pPr>
      <w:r w:rsidRPr="006651D0">
        <w:rPr>
          <w:b/>
          <w:i/>
          <w:color w:val="000000"/>
          <w:lang w:val="nl-BE"/>
        </w:rPr>
        <w:t xml:space="preserve">STERRE </w:t>
      </w:r>
      <w:r w:rsidRPr="006651D0">
        <w:rPr>
          <w:bCs/>
          <w:i/>
          <w:color w:val="000000"/>
          <w:lang w:val="nl-BE"/>
        </w:rPr>
        <w:t>(sagt laut)</w:t>
      </w:r>
    </w:p>
    <w:p w14:paraId="6C666401" w14:textId="77777777" w:rsidR="001B678D" w:rsidRPr="006651D0" w:rsidRDefault="001B678D" w:rsidP="001B678D">
      <w:pPr>
        <w:spacing w:after="0"/>
        <w:rPr>
          <w:bCs/>
          <w:iCs/>
          <w:color w:val="000000"/>
          <w:lang w:val="nl-BE"/>
        </w:rPr>
      </w:pPr>
      <w:r w:rsidRPr="006651D0">
        <w:rPr>
          <w:bCs/>
          <w:iCs/>
          <w:color w:val="000000"/>
          <w:lang w:val="nl-BE"/>
        </w:rPr>
        <w:t>So viel Einsamkeit, der Preis für diese Zeit</w:t>
      </w:r>
    </w:p>
    <w:p w14:paraId="2F176EBA" w14:textId="77777777" w:rsidR="001B678D" w:rsidRPr="006651D0" w:rsidRDefault="001B678D" w:rsidP="001B678D">
      <w:pPr>
        <w:spacing w:after="0"/>
        <w:rPr>
          <w:bCs/>
          <w:iCs/>
          <w:color w:val="000000"/>
          <w:lang w:val="nl-BE"/>
        </w:rPr>
      </w:pPr>
      <w:r w:rsidRPr="006651D0">
        <w:rPr>
          <w:bCs/>
          <w:iCs/>
          <w:color w:val="000000"/>
          <w:lang w:val="nl-BE"/>
        </w:rPr>
        <w:t>Genug bezahlt, die Grenzen sind erreicht.</w:t>
      </w:r>
    </w:p>
    <w:p w14:paraId="30FFB2DB" w14:textId="77777777" w:rsidR="001B678D" w:rsidRPr="006651D0" w:rsidRDefault="001B678D" w:rsidP="001B678D">
      <w:pPr>
        <w:spacing w:after="0"/>
        <w:rPr>
          <w:b/>
          <w:i/>
          <w:color w:val="000000"/>
          <w:lang w:val="nl-BE"/>
        </w:rPr>
      </w:pPr>
    </w:p>
    <w:p w14:paraId="5C7D5ADE" w14:textId="77777777" w:rsidR="001B678D" w:rsidRPr="006651D0" w:rsidRDefault="001B678D" w:rsidP="001B678D">
      <w:pPr>
        <w:spacing w:after="0"/>
        <w:rPr>
          <w:bCs/>
          <w:i/>
          <w:color w:val="000000"/>
          <w:lang w:val="nl-BE"/>
        </w:rPr>
      </w:pPr>
      <w:r w:rsidRPr="006651D0">
        <w:rPr>
          <w:bCs/>
          <w:i/>
          <w:color w:val="000000"/>
          <w:lang w:val="nl-BE"/>
        </w:rPr>
        <w:t>(und singt weiter)</w:t>
      </w:r>
    </w:p>
    <w:p w14:paraId="5013D249" w14:textId="77777777" w:rsidR="001B678D" w:rsidRPr="006651D0" w:rsidRDefault="001B678D" w:rsidP="001B678D">
      <w:pPr>
        <w:spacing w:after="0"/>
        <w:rPr>
          <w:bCs/>
          <w:i/>
          <w:color w:val="000000"/>
          <w:lang w:val="nl-BE"/>
        </w:rPr>
      </w:pPr>
    </w:p>
    <w:p w14:paraId="237719FB" w14:textId="77777777" w:rsidR="001B678D" w:rsidRPr="006651D0" w:rsidRDefault="001B678D" w:rsidP="001B678D">
      <w:pPr>
        <w:spacing w:after="0"/>
        <w:rPr>
          <w:b/>
          <w:i/>
          <w:color w:val="000000"/>
          <w:lang w:val="nl-BE"/>
        </w:rPr>
      </w:pPr>
      <w:r w:rsidRPr="006651D0">
        <w:rPr>
          <w:b/>
          <w:i/>
          <w:color w:val="000000"/>
          <w:lang w:val="nl-BE"/>
        </w:rPr>
        <w:t xml:space="preserve">Öffne die Türen für deine Mitmenschen  </w:t>
      </w:r>
    </w:p>
    <w:p w14:paraId="2B2C7565" w14:textId="77777777" w:rsidR="001B678D" w:rsidRPr="006651D0" w:rsidRDefault="001B678D" w:rsidP="001B678D">
      <w:pPr>
        <w:spacing w:after="0"/>
        <w:rPr>
          <w:b/>
          <w:i/>
          <w:color w:val="000000"/>
          <w:lang w:val="nl-BE"/>
        </w:rPr>
      </w:pPr>
      <w:r w:rsidRPr="006651D0">
        <w:rPr>
          <w:b/>
          <w:i/>
          <w:color w:val="000000"/>
          <w:lang w:val="nl-BE"/>
        </w:rPr>
        <w:t>Keiner soll mehr verloren sein</w:t>
      </w:r>
    </w:p>
    <w:p w14:paraId="63A07AE8" w14:textId="77777777" w:rsidR="001B678D" w:rsidRPr="006651D0" w:rsidRDefault="001B678D" w:rsidP="001B678D">
      <w:pPr>
        <w:spacing w:after="0"/>
        <w:rPr>
          <w:b/>
          <w:i/>
          <w:color w:val="000000"/>
          <w:lang w:val="nl-BE"/>
        </w:rPr>
      </w:pPr>
      <w:r w:rsidRPr="006651D0">
        <w:rPr>
          <w:b/>
          <w:i/>
          <w:color w:val="000000"/>
          <w:lang w:val="nl-BE"/>
        </w:rPr>
        <w:t>In freundlichen Nachbarschaften bleibt niemand allein</w:t>
      </w:r>
    </w:p>
    <w:p w14:paraId="1E98009B" w14:textId="77777777" w:rsidR="001B678D" w:rsidRPr="006651D0" w:rsidRDefault="001B678D" w:rsidP="001B678D">
      <w:pPr>
        <w:spacing w:after="0"/>
        <w:rPr>
          <w:b/>
          <w:i/>
          <w:color w:val="000000"/>
          <w:lang w:val="nl-BE"/>
        </w:rPr>
      </w:pPr>
      <w:r w:rsidRPr="006651D0">
        <w:rPr>
          <w:b/>
          <w:i/>
          <w:color w:val="000000"/>
          <w:lang w:val="nl-BE"/>
        </w:rPr>
        <w:t>Jung und Alt treffen sich wieder</w:t>
      </w:r>
    </w:p>
    <w:p w14:paraId="485C0A7B" w14:textId="77777777" w:rsidR="001B678D" w:rsidRPr="006651D0" w:rsidRDefault="001B678D" w:rsidP="001B678D">
      <w:pPr>
        <w:spacing w:after="0"/>
        <w:rPr>
          <w:b/>
          <w:i/>
          <w:color w:val="000000"/>
          <w:lang w:val="nl-BE"/>
        </w:rPr>
      </w:pPr>
      <w:r w:rsidRPr="006651D0">
        <w:rPr>
          <w:b/>
          <w:i/>
          <w:color w:val="000000"/>
          <w:lang w:val="nl-BE"/>
        </w:rPr>
        <w:t>Und das Gefühl, gezählt zu werden, fühlt sich so gut an</w:t>
      </w:r>
    </w:p>
    <w:p w14:paraId="0E0AF82A" w14:textId="33A97E8F" w:rsidR="001B678D" w:rsidRDefault="001B678D" w:rsidP="001B678D">
      <w:pPr>
        <w:spacing w:after="0"/>
        <w:rPr>
          <w:b/>
          <w:i/>
          <w:color w:val="000000"/>
          <w:lang w:val="nl-BE"/>
        </w:rPr>
      </w:pPr>
    </w:p>
    <w:p w14:paraId="0868F5E4" w14:textId="4C665FDD" w:rsidR="001E61ED" w:rsidRDefault="001E61ED" w:rsidP="001B678D">
      <w:pPr>
        <w:spacing w:after="0"/>
        <w:rPr>
          <w:b/>
          <w:i/>
          <w:color w:val="000000"/>
          <w:lang w:val="nl-BE"/>
        </w:rPr>
      </w:pPr>
    </w:p>
    <w:p w14:paraId="0E7877E8" w14:textId="3E9CB1DC" w:rsidR="001E61ED" w:rsidRDefault="001E61ED" w:rsidP="001B678D">
      <w:pPr>
        <w:spacing w:after="0"/>
        <w:rPr>
          <w:b/>
          <w:i/>
          <w:color w:val="000000"/>
          <w:lang w:val="nl-BE"/>
        </w:rPr>
      </w:pPr>
    </w:p>
    <w:p w14:paraId="1C600FB4" w14:textId="2C472A82" w:rsidR="001E61ED" w:rsidRDefault="001E61ED" w:rsidP="001B678D">
      <w:pPr>
        <w:spacing w:after="0"/>
        <w:rPr>
          <w:b/>
          <w:i/>
          <w:color w:val="000000"/>
          <w:lang w:val="nl-BE"/>
        </w:rPr>
      </w:pPr>
    </w:p>
    <w:p w14:paraId="413686F5" w14:textId="77777777" w:rsidR="001E61ED" w:rsidRPr="006651D0" w:rsidRDefault="001E61ED" w:rsidP="001B678D">
      <w:pPr>
        <w:spacing w:after="0"/>
        <w:rPr>
          <w:b/>
          <w:i/>
          <w:color w:val="000000"/>
          <w:lang w:val="nl-BE"/>
        </w:rPr>
      </w:pPr>
    </w:p>
    <w:p w14:paraId="300D1E8F" w14:textId="77777777" w:rsidR="00AA1A16" w:rsidRDefault="00AA1A16" w:rsidP="001B678D">
      <w:pPr>
        <w:spacing w:after="0"/>
        <w:rPr>
          <w:bCs/>
          <w:i/>
          <w:color w:val="000000"/>
          <w:lang w:val="nl-BE"/>
        </w:rPr>
      </w:pPr>
    </w:p>
    <w:p w14:paraId="55DF10D0" w14:textId="05768D08" w:rsidR="001B678D" w:rsidRPr="006651D0" w:rsidRDefault="001B678D" w:rsidP="001B678D">
      <w:pPr>
        <w:spacing w:after="0"/>
        <w:rPr>
          <w:bCs/>
          <w:i/>
          <w:color w:val="000000"/>
          <w:lang w:val="nl-BE"/>
        </w:rPr>
      </w:pPr>
      <w:r w:rsidRPr="006651D0">
        <w:rPr>
          <w:bCs/>
          <w:i/>
          <w:color w:val="000000"/>
          <w:lang w:val="nl-BE"/>
        </w:rPr>
        <w:t>JAN, FLAVIO, STERRE, EDDY und ROSA singen gemeinsam und fordern das Publikum zum Mitsingen auf.</w:t>
      </w:r>
    </w:p>
    <w:p w14:paraId="6994E62F" w14:textId="77777777" w:rsidR="001B678D" w:rsidRPr="006651D0" w:rsidRDefault="001B678D" w:rsidP="001B678D">
      <w:pPr>
        <w:spacing w:after="0"/>
        <w:rPr>
          <w:b/>
          <w:i/>
          <w:color w:val="000000"/>
          <w:lang w:val="nl-BE"/>
        </w:rPr>
      </w:pPr>
    </w:p>
    <w:p w14:paraId="104F8520" w14:textId="77777777" w:rsidR="001B678D" w:rsidRPr="006651D0" w:rsidRDefault="001B678D" w:rsidP="001B678D">
      <w:pPr>
        <w:spacing w:after="0"/>
        <w:rPr>
          <w:b/>
          <w:i/>
          <w:color w:val="000000"/>
          <w:lang w:val="nl-BE"/>
        </w:rPr>
      </w:pPr>
      <w:r w:rsidRPr="006651D0">
        <w:rPr>
          <w:b/>
          <w:i/>
          <w:color w:val="000000"/>
          <w:lang w:val="nl-BE"/>
        </w:rPr>
        <w:t>Öffne die Türen für deine Mitmenschen</w:t>
      </w:r>
    </w:p>
    <w:p w14:paraId="55B2CD41" w14:textId="77777777" w:rsidR="001B678D" w:rsidRPr="006651D0" w:rsidRDefault="001B678D" w:rsidP="001B678D">
      <w:pPr>
        <w:spacing w:after="0"/>
        <w:rPr>
          <w:b/>
          <w:i/>
          <w:color w:val="000000"/>
          <w:lang w:val="nl-BE"/>
        </w:rPr>
      </w:pPr>
      <w:r w:rsidRPr="006651D0">
        <w:rPr>
          <w:b/>
          <w:i/>
          <w:color w:val="000000"/>
          <w:lang w:val="nl-BE"/>
        </w:rPr>
        <w:t>Niemand darf mehr verloren gehen.</w:t>
      </w:r>
    </w:p>
    <w:p w14:paraId="47790C08" w14:textId="77777777" w:rsidR="001B678D" w:rsidRPr="006651D0" w:rsidRDefault="001B678D" w:rsidP="001B678D">
      <w:pPr>
        <w:spacing w:after="0"/>
        <w:rPr>
          <w:b/>
          <w:i/>
          <w:color w:val="000000"/>
          <w:lang w:val="nl-BE"/>
        </w:rPr>
      </w:pPr>
      <w:r w:rsidRPr="006651D0">
        <w:rPr>
          <w:b/>
          <w:i/>
          <w:color w:val="000000"/>
          <w:lang w:val="nl-BE"/>
        </w:rPr>
        <w:t>In freundlichen Nachbarschaften bleibt niemand allein</w:t>
      </w:r>
    </w:p>
    <w:p w14:paraId="09CF6B72" w14:textId="77777777" w:rsidR="001B678D" w:rsidRPr="006651D0" w:rsidRDefault="001B678D" w:rsidP="001B678D">
      <w:pPr>
        <w:spacing w:after="0"/>
        <w:rPr>
          <w:b/>
          <w:i/>
          <w:color w:val="000000"/>
          <w:lang w:val="nl-BE"/>
        </w:rPr>
      </w:pPr>
      <w:r w:rsidRPr="006651D0">
        <w:rPr>
          <w:b/>
          <w:i/>
          <w:color w:val="000000"/>
          <w:lang w:val="nl-BE"/>
        </w:rPr>
        <w:t xml:space="preserve">Jung und Alt treffen sich wieder </w:t>
      </w:r>
    </w:p>
    <w:p w14:paraId="7559B466" w14:textId="77777777" w:rsidR="001B678D" w:rsidRPr="006651D0" w:rsidRDefault="001B678D" w:rsidP="001B678D">
      <w:pPr>
        <w:spacing w:after="0"/>
        <w:rPr>
          <w:b/>
          <w:i/>
          <w:color w:val="000000"/>
          <w:lang w:val="nl-BE"/>
        </w:rPr>
      </w:pPr>
      <w:r w:rsidRPr="006651D0">
        <w:rPr>
          <w:b/>
          <w:i/>
          <w:color w:val="000000"/>
          <w:lang w:val="nl-BE"/>
        </w:rPr>
        <w:t>Und das Gefühl, gezählt zu werden, fühlt sich so gut an</w:t>
      </w:r>
    </w:p>
    <w:p w14:paraId="0D6AB1E8" w14:textId="63E434A7" w:rsidR="001B678D" w:rsidRDefault="001B678D" w:rsidP="001B678D">
      <w:pPr>
        <w:spacing w:after="0"/>
        <w:rPr>
          <w:b/>
          <w:i/>
          <w:color w:val="000000"/>
          <w:lang w:val="nl-BE"/>
        </w:rPr>
      </w:pPr>
    </w:p>
    <w:p w14:paraId="44C4C7BB" w14:textId="77777777" w:rsidR="001E61ED" w:rsidRPr="006651D0" w:rsidRDefault="001E61ED" w:rsidP="001B678D">
      <w:pPr>
        <w:spacing w:after="0"/>
        <w:rPr>
          <w:b/>
          <w:i/>
          <w:color w:val="000000"/>
          <w:lang w:val="nl-BE"/>
        </w:rPr>
      </w:pPr>
    </w:p>
    <w:p w14:paraId="5137C6B4" w14:textId="198FA51A" w:rsidR="001B678D" w:rsidRPr="006651D0" w:rsidRDefault="001B678D" w:rsidP="001B678D">
      <w:pPr>
        <w:spacing w:after="0"/>
        <w:jc w:val="right"/>
        <w:rPr>
          <w:b/>
          <w:i/>
          <w:color w:val="00B050"/>
          <w:lang w:val="nl-BE"/>
        </w:rPr>
      </w:pPr>
      <w:r w:rsidRPr="006651D0">
        <w:rPr>
          <w:b/>
          <w:i/>
          <w:color w:val="00B050"/>
          <w:lang w:val="nl-BE"/>
        </w:rPr>
        <w:t xml:space="preserve">Nummer </w:t>
      </w:r>
      <w:r w:rsidR="00255967">
        <w:rPr>
          <w:b/>
          <w:i/>
          <w:color w:val="00B050"/>
          <w:lang w:val="nl-BE"/>
        </w:rPr>
        <w:t>19</w:t>
      </w:r>
      <w:r w:rsidRPr="006651D0">
        <w:rPr>
          <w:b/>
          <w:i/>
          <w:color w:val="00B050"/>
          <w:lang w:val="nl-BE"/>
        </w:rPr>
        <w:t>: Applauslied “</w:t>
      </w:r>
      <w:r w:rsidRPr="006651D0">
        <w:rPr>
          <w:b/>
          <w:bCs/>
          <w:i/>
          <w:iCs/>
          <w:color w:val="00B050"/>
          <w:lang w:val="nl-BE"/>
        </w:rPr>
        <w:t>In guter Nachbarschaft”</w:t>
      </w:r>
    </w:p>
    <w:p w14:paraId="63CED4C9" w14:textId="77777777" w:rsidR="001B678D" w:rsidRPr="006651D0" w:rsidRDefault="001B678D" w:rsidP="001B678D">
      <w:pPr>
        <w:spacing w:after="0"/>
        <w:rPr>
          <w:b/>
          <w:i/>
          <w:color w:val="000000"/>
          <w:lang w:val="nl-BE"/>
        </w:rPr>
      </w:pPr>
    </w:p>
    <w:p w14:paraId="10C6045B" w14:textId="77777777" w:rsidR="001B678D" w:rsidRPr="006651D0" w:rsidRDefault="001B678D" w:rsidP="001B678D">
      <w:pPr>
        <w:spacing w:after="0"/>
        <w:rPr>
          <w:bCs/>
          <w:i/>
          <w:color w:val="000000"/>
          <w:lang w:val="nl-BE"/>
        </w:rPr>
      </w:pPr>
      <w:r w:rsidRPr="006651D0">
        <w:rPr>
          <w:bCs/>
          <w:i/>
          <w:color w:val="000000"/>
          <w:lang w:val="nl-BE"/>
        </w:rPr>
        <w:t>Instrumental + Begrüßung</w:t>
      </w:r>
    </w:p>
    <w:p w14:paraId="17A1C8AA" w14:textId="77777777" w:rsidR="001B678D" w:rsidRPr="006651D0" w:rsidRDefault="001B678D" w:rsidP="001B678D">
      <w:pPr>
        <w:spacing w:after="0"/>
        <w:rPr>
          <w:bCs/>
          <w:i/>
          <w:color w:val="000000"/>
          <w:lang w:val="nl-BE"/>
        </w:rPr>
      </w:pPr>
      <w:r w:rsidRPr="006651D0">
        <w:rPr>
          <w:bCs/>
          <w:i/>
          <w:color w:val="000000"/>
          <w:lang w:val="nl-BE"/>
        </w:rPr>
        <w:t>Dann wieder zurück...</w:t>
      </w:r>
    </w:p>
    <w:p w14:paraId="349BDEAD" w14:textId="77777777" w:rsidR="001B678D" w:rsidRPr="006651D0" w:rsidRDefault="001B678D" w:rsidP="001B678D">
      <w:pPr>
        <w:spacing w:after="0"/>
        <w:rPr>
          <w:bCs/>
          <w:i/>
          <w:color w:val="000000"/>
        </w:rPr>
      </w:pPr>
      <w:r w:rsidRPr="006651D0">
        <w:rPr>
          <w:bCs/>
          <w:i/>
          <w:color w:val="000000"/>
        </w:rPr>
        <w:t>JAN, FLAVIO, STERRE, EDDY, ROSA + Publikum</w:t>
      </w:r>
    </w:p>
    <w:p w14:paraId="5ABA602C" w14:textId="77777777" w:rsidR="001B678D" w:rsidRPr="006651D0" w:rsidRDefault="001B678D" w:rsidP="001B678D">
      <w:pPr>
        <w:spacing w:after="0"/>
        <w:rPr>
          <w:b/>
          <w:i/>
          <w:color w:val="000000"/>
        </w:rPr>
      </w:pPr>
    </w:p>
    <w:p w14:paraId="3B086335" w14:textId="77777777" w:rsidR="001B678D" w:rsidRPr="006651D0" w:rsidRDefault="001B678D" w:rsidP="001B678D">
      <w:pPr>
        <w:spacing w:after="0"/>
        <w:rPr>
          <w:b/>
          <w:i/>
          <w:color w:val="000000"/>
          <w:lang w:val="nl-BE"/>
        </w:rPr>
      </w:pPr>
      <w:r w:rsidRPr="006651D0">
        <w:rPr>
          <w:b/>
          <w:i/>
          <w:color w:val="000000"/>
          <w:lang w:val="nl-BE"/>
        </w:rPr>
        <w:t>Öffne die Türen für deine Mitmenschen</w:t>
      </w:r>
    </w:p>
    <w:p w14:paraId="4BD2BF52" w14:textId="77777777" w:rsidR="001B678D" w:rsidRPr="006651D0" w:rsidRDefault="001B678D" w:rsidP="001B678D">
      <w:pPr>
        <w:spacing w:after="0"/>
        <w:rPr>
          <w:b/>
          <w:i/>
          <w:color w:val="000000"/>
          <w:lang w:val="nl-BE"/>
        </w:rPr>
      </w:pPr>
      <w:r w:rsidRPr="006651D0">
        <w:rPr>
          <w:b/>
          <w:i/>
          <w:color w:val="000000"/>
          <w:lang w:val="nl-BE"/>
        </w:rPr>
        <w:t>Niemand darf mehr verloren gehen</w:t>
      </w:r>
    </w:p>
    <w:p w14:paraId="6F02892C" w14:textId="77777777" w:rsidR="001B678D" w:rsidRPr="006651D0" w:rsidRDefault="001B678D" w:rsidP="001B678D">
      <w:pPr>
        <w:spacing w:after="0"/>
        <w:rPr>
          <w:b/>
          <w:i/>
          <w:color w:val="000000"/>
          <w:lang w:val="nl-BE"/>
        </w:rPr>
      </w:pPr>
      <w:r w:rsidRPr="006651D0">
        <w:rPr>
          <w:b/>
          <w:i/>
          <w:color w:val="000000"/>
          <w:lang w:val="nl-BE"/>
        </w:rPr>
        <w:t>In warmen Vierteln bleibt niemand allein</w:t>
      </w:r>
    </w:p>
    <w:p w14:paraId="4F555BC3" w14:textId="77777777" w:rsidR="001B678D" w:rsidRPr="006651D0" w:rsidRDefault="001B678D" w:rsidP="001B678D">
      <w:pPr>
        <w:spacing w:after="0"/>
        <w:rPr>
          <w:b/>
          <w:i/>
          <w:color w:val="000000"/>
          <w:lang w:val="nl-BE"/>
        </w:rPr>
      </w:pPr>
      <w:r w:rsidRPr="006651D0">
        <w:rPr>
          <w:b/>
          <w:i/>
          <w:color w:val="000000"/>
          <w:lang w:val="nl-BE"/>
        </w:rPr>
        <w:t xml:space="preserve">Jung und Alt treffen sich wieder </w:t>
      </w:r>
    </w:p>
    <w:p w14:paraId="18AE2E92" w14:textId="77777777" w:rsidR="001B678D" w:rsidRPr="006651D0" w:rsidRDefault="001B678D" w:rsidP="001B678D">
      <w:pPr>
        <w:spacing w:after="0"/>
        <w:rPr>
          <w:b/>
          <w:i/>
          <w:color w:val="000000"/>
        </w:rPr>
      </w:pPr>
      <w:r w:rsidRPr="006651D0">
        <w:rPr>
          <w:b/>
          <w:i/>
          <w:color w:val="000000"/>
        </w:rPr>
        <w:t>Und das Gefühl, gezählt zu werden, fühlt sich so gut an</w:t>
      </w:r>
    </w:p>
    <w:p w14:paraId="6D3D4BA3" w14:textId="77777777" w:rsidR="001B678D" w:rsidRPr="006651D0" w:rsidRDefault="001B678D" w:rsidP="001B678D">
      <w:pPr>
        <w:spacing w:after="0"/>
        <w:rPr>
          <w:b/>
          <w:i/>
          <w:color w:val="000000"/>
        </w:rPr>
      </w:pPr>
    </w:p>
    <w:p w14:paraId="638B99AF" w14:textId="77777777" w:rsidR="001B678D" w:rsidRPr="006651D0" w:rsidRDefault="001B678D" w:rsidP="001B678D">
      <w:pPr>
        <w:spacing w:after="0"/>
        <w:rPr>
          <w:b/>
          <w:i/>
          <w:color w:val="000000"/>
        </w:rPr>
      </w:pPr>
    </w:p>
    <w:p w14:paraId="7D93B6F2" w14:textId="77777777" w:rsidR="001B678D" w:rsidRPr="006651D0" w:rsidRDefault="001B678D" w:rsidP="001B678D">
      <w:pPr>
        <w:spacing w:after="0"/>
        <w:rPr>
          <w:b/>
          <w:i/>
          <w:color w:val="000000"/>
        </w:rPr>
      </w:pPr>
    </w:p>
    <w:p w14:paraId="26DE6318" w14:textId="77777777" w:rsidR="001B678D" w:rsidRPr="006651D0" w:rsidRDefault="001B678D" w:rsidP="001B678D">
      <w:pPr>
        <w:spacing w:after="0"/>
        <w:rPr>
          <w:b/>
          <w:i/>
          <w:color w:val="000000"/>
        </w:rPr>
      </w:pPr>
    </w:p>
    <w:p w14:paraId="3C8C48E4" w14:textId="77777777" w:rsidR="001B678D" w:rsidRPr="006651D0" w:rsidRDefault="001B678D" w:rsidP="001B678D">
      <w:pPr>
        <w:spacing w:after="0"/>
        <w:rPr>
          <w:b/>
          <w:i/>
          <w:color w:val="000000"/>
        </w:rPr>
      </w:pPr>
    </w:p>
    <w:p w14:paraId="4191AD47" w14:textId="36186060" w:rsidR="00A76C0C" w:rsidRPr="006651D0" w:rsidRDefault="00A76C0C" w:rsidP="00547C10"/>
    <w:sectPr w:rsidR="00A76C0C" w:rsidRPr="006651D0" w:rsidSect="00A76C0C">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30643"/>
      <w:docPartObj>
        <w:docPartGallery w:val="Page Numbers (Bottom of Page)"/>
        <w:docPartUnique/>
      </w:docPartObj>
    </w:sdtPr>
    <w:sdtEndPr/>
    <w:sdtContent>
      <w:p w14:paraId="6C0F4AA6" w14:textId="3BB2E110" w:rsidR="00AA1A16" w:rsidRDefault="00AA1A16">
        <w:pPr>
          <w:pStyle w:val="Footer"/>
        </w:pPr>
        <w:r>
          <w:fldChar w:fldCharType="begin"/>
        </w:r>
        <w:r>
          <w:instrText>PAGE   \* MERGEFORMAT</w:instrText>
        </w:r>
        <w:r>
          <w:fldChar w:fldCharType="separate"/>
        </w:r>
        <w:r>
          <w:rPr>
            <w:lang w:val="nl-NL"/>
          </w:rPr>
          <w:t>2</w:t>
        </w:r>
        <w:r>
          <w:fldChar w:fldCharType="end"/>
        </w:r>
      </w:p>
    </w:sdtContent>
  </w:sdt>
  <w:p w14:paraId="68CC462D" w14:textId="77777777" w:rsidR="006651D0" w:rsidRDefault="00665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27A06B94" w:rsidR="00C14A4C" w:rsidRDefault="00CE31DC" w:rsidP="00547C10">
    <w:pPr>
      <w:pStyle w:val="Header"/>
    </w:pPr>
    <w:r>
      <w:rPr>
        <w:noProof/>
        <w:lang w:val="nl-NL" w:eastAsia="nl-NL"/>
      </w:rPr>
      <w:drawing>
        <wp:anchor distT="0" distB="0" distL="114300" distR="114300" simplePos="0" relativeHeight="251658240" behindDoc="0" locked="0" layoutInCell="1" allowOverlap="1" wp14:anchorId="15DF77D6" wp14:editId="76D4B3F6">
          <wp:simplePos x="0" y="0"/>
          <wp:positionH relativeFrom="column">
            <wp:posOffset>-809625</wp:posOffset>
          </wp:positionH>
          <wp:positionV relativeFrom="paragraph">
            <wp:posOffset>-381000</wp:posOffset>
          </wp:positionV>
          <wp:extent cx="2548255" cy="839470"/>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9E7F09">
      <w:rPr>
        <w:noProof/>
        <w:lang w:val="nl-NL" w:eastAsia="nl-NL"/>
      </w:rPr>
      <w:drawing>
        <wp:anchor distT="0" distB="0" distL="114300" distR="114300" simplePos="0" relativeHeight="251657216" behindDoc="0" locked="0" layoutInCell="1" allowOverlap="1" wp14:anchorId="50A87CE4" wp14:editId="33AD6BA1">
          <wp:simplePos x="0" y="0"/>
          <wp:positionH relativeFrom="column">
            <wp:posOffset>-838200</wp:posOffset>
          </wp:positionH>
          <wp:positionV relativeFrom="paragraph">
            <wp:posOffset>-352425</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192"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62A"/>
    <w:multiLevelType w:val="multilevel"/>
    <w:tmpl w:val="3918A7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A3295"/>
    <w:multiLevelType w:val="hybridMultilevel"/>
    <w:tmpl w:val="9BF6B232"/>
    <w:lvl w:ilvl="0" w:tplc="50D0D53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8E1785"/>
    <w:multiLevelType w:val="hybridMultilevel"/>
    <w:tmpl w:val="8A044C2A"/>
    <w:lvl w:ilvl="0" w:tplc="50D0D5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D90831"/>
    <w:multiLevelType w:val="hybridMultilevel"/>
    <w:tmpl w:val="618C97CC"/>
    <w:lvl w:ilvl="0" w:tplc="7DACA95A">
      <w:numFmt w:val="bullet"/>
      <w:lvlText w:val=""/>
      <w:lvlJc w:val="left"/>
      <w:pPr>
        <w:ind w:left="1080" w:hanging="360"/>
      </w:pPr>
      <w:rPr>
        <w:rFonts w:ascii="Symbol" w:eastAsiaTheme="minorHAns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45B63F4"/>
    <w:multiLevelType w:val="hybridMultilevel"/>
    <w:tmpl w:val="AD7880F4"/>
    <w:lvl w:ilvl="0" w:tplc="31A4AA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A59139F"/>
    <w:multiLevelType w:val="hybridMultilevel"/>
    <w:tmpl w:val="F3FEFE2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1313219810">
    <w:abstractNumId w:val="0"/>
  </w:num>
  <w:num w:numId="2" w16cid:durableId="925653644">
    <w:abstractNumId w:val="4"/>
  </w:num>
  <w:num w:numId="3" w16cid:durableId="74860879">
    <w:abstractNumId w:val="2"/>
  </w:num>
  <w:num w:numId="4" w16cid:durableId="293365744">
    <w:abstractNumId w:val="1"/>
  </w:num>
  <w:num w:numId="5" w16cid:durableId="2035764304">
    <w:abstractNumId w:val="5"/>
  </w:num>
  <w:num w:numId="6" w16cid:durableId="1760835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47C8F"/>
    <w:rsid w:val="001819A6"/>
    <w:rsid w:val="001B678D"/>
    <w:rsid w:val="001E61ED"/>
    <w:rsid w:val="00255967"/>
    <w:rsid w:val="00324BDC"/>
    <w:rsid w:val="0039195A"/>
    <w:rsid w:val="003E3F81"/>
    <w:rsid w:val="00485FC4"/>
    <w:rsid w:val="00547C10"/>
    <w:rsid w:val="005878BE"/>
    <w:rsid w:val="00631A1E"/>
    <w:rsid w:val="006622B8"/>
    <w:rsid w:val="006651D0"/>
    <w:rsid w:val="00713B91"/>
    <w:rsid w:val="00713F5F"/>
    <w:rsid w:val="00756D94"/>
    <w:rsid w:val="008B2B93"/>
    <w:rsid w:val="008B3FCD"/>
    <w:rsid w:val="009E7F09"/>
    <w:rsid w:val="00A76C0C"/>
    <w:rsid w:val="00AA1A16"/>
    <w:rsid w:val="00AE303F"/>
    <w:rsid w:val="00B06C34"/>
    <w:rsid w:val="00B07DBD"/>
    <w:rsid w:val="00BF5415"/>
    <w:rsid w:val="00C14A4C"/>
    <w:rsid w:val="00C859A4"/>
    <w:rsid w:val="00CE31DC"/>
    <w:rsid w:val="00CE3205"/>
    <w:rsid w:val="00D62636"/>
    <w:rsid w:val="00DC1C62"/>
    <w:rsid w:val="00DE7998"/>
    <w:rsid w:val="00E26DB9"/>
    <w:rsid w:val="00E61FB5"/>
    <w:rsid w:val="00E87756"/>
    <w:rsid w:val="00FF1718"/>
    <w:rsid w:val="7621A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B678D"/>
    <w:pPr>
      <w:keepNext/>
      <w:keepLines/>
      <w:spacing w:before="220" w:after="40" w:line="254" w:lineRule="auto"/>
      <w:outlineLvl w:val="4"/>
    </w:pPr>
    <w:rPr>
      <w:rFonts w:ascii="Calibri" w:eastAsia="Calibri" w:hAnsi="Calibri" w:cs="Calibri"/>
      <w:b/>
      <w:sz w:val="22"/>
      <w:szCs w:val="22"/>
      <w:lang w:val="nl-BE" w:eastAsia="nl-BE"/>
    </w:rPr>
  </w:style>
  <w:style w:type="paragraph" w:styleId="Heading6">
    <w:name w:val="heading 6"/>
    <w:basedOn w:val="Normal"/>
    <w:next w:val="Normal"/>
    <w:link w:val="Heading6Char"/>
    <w:uiPriority w:val="9"/>
    <w:semiHidden/>
    <w:unhideWhenUsed/>
    <w:qFormat/>
    <w:rsid w:val="001B678D"/>
    <w:pPr>
      <w:keepNext/>
      <w:keepLines/>
      <w:spacing w:before="200" w:after="40" w:line="254" w:lineRule="auto"/>
      <w:outlineLvl w:val="5"/>
    </w:pPr>
    <w:rPr>
      <w:rFonts w:ascii="Calibri" w:eastAsia="Calibri" w:hAnsi="Calibri" w:cs="Calibri"/>
      <w:b/>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B678D"/>
    <w:rPr>
      <w:rFonts w:ascii="Calibri" w:eastAsia="Calibri" w:hAnsi="Calibri" w:cs="Calibri"/>
      <w:b/>
      <w:lang w:val="nl-BE" w:eastAsia="nl-BE"/>
    </w:rPr>
  </w:style>
  <w:style w:type="character" w:customStyle="1" w:styleId="Heading6Char">
    <w:name w:val="Heading 6 Char"/>
    <w:basedOn w:val="DefaultParagraphFont"/>
    <w:link w:val="Heading6"/>
    <w:uiPriority w:val="9"/>
    <w:semiHidden/>
    <w:rsid w:val="001B678D"/>
    <w:rPr>
      <w:rFonts w:ascii="Calibri" w:eastAsia="Calibri" w:hAnsi="Calibri" w:cs="Calibri"/>
      <w:b/>
      <w:sz w:val="20"/>
      <w:szCs w:val="20"/>
      <w:lang w:val="nl-BE" w:eastAsia="nl-BE"/>
    </w:rPr>
  </w:style>
  <w:style w:type="table" w:customStyle="1" w:styleId="NormalTable0">
    <w:name w:val="Normal Table0"/>
    <w:rsid w:val="001B678D"/>
    <w:pPr>
      <w:spacing w:line="254" w:lineRule="auto"/>
    </w:pPr>
    <w:rPr>
      <w:rFonts w:ascii="Calibri" w:eastAsia="Calibri" w:hAnsi="Calibri" w:cs="Calibri"/>
      <w:lang w:val="nl-BE" w:eastAsia="nl-BE"/>
    </w:rPr>
    <w:tblPr>
      <w:tblCellMar>
        <w:top w:w="0" w:type="dxa"/>
        <w:left w:w="0" w:type="dxa"/>
        <w:bottom w:w="0" w:type="dxa"/>
        <w:right w:w="0" w:type="dxa"/>
      </w:tblCellMar>
    </w:tblPr>
  </w:style>
  <w:style w:type="paragraph" w:styleId="Title">
    <w:name w:val="Title"/>
    <w:basedOn w:val="Normal"/>
    <w:next w:val="Normal"/>
    <w:link w:val="TitleChar"/>
    <w:uiPriority w:val="10"/>
    <w:qFormat/>
    <w:rsid w:val="001B678D"/>
    <w:pPr>
      <w:keepNext/>
      <w:keepLines/>
      <w:spacing w:before="480" w:after="120" w:line="254" w:lineRule="auto"/>
    </w:pPr>
    <w:rPr>
      <w:rFonts w:ascii="Calibri" w:eastAsia="Calibri" w:hAnsi="Calibri" w:cs="Calibri"/>
      <w:b/>
      <w:sz w:val="72"/>
      <w:szCs w:val="72"/>
      <w:lang w:val="nl-BE" w:eastAsia="nl-BE"/>
    </w:rPr>
  </w:style>
  <w:style w:type="character" w:customStyle="1" w:styleId="TitleChar">
    <w:name w:val="Title Char"/>
    <w:basedOn w:val="DefaultParagraphFont"/>
    <w:link w:val="Title"/>
    <w:uiPriority w:val="10"/>
    <w:rsid w:val="001B678D"/>
    <w:rPr>
      <w:rFonts w:ascii="Calibri" w:eastAsia="Calibri" w:hAnsi="Calibri" w:cs="Calibri"/>
      <w:b/>
      <w:sz w:val="72"/>
      <w:szCs w:val="72"/>
      <w:lang w:val="nl-BE" w:eastAsia="nl-BE"/>
    </w:rPr>
  </w:style>
  <w:style w:type="paragraph" w:styleId="Subtitle">
    <w:name w:val="Subtitle"/>
    <w:basedOn w:val="Normal"/>
    <w:next w:val="Normal"/>
    <w:link w:val="SubtitleChar"/>
    <w:uiPriority w:val="11"/>
    <w:qFormat/>
    <w:rsid w:val="001B678D"/>
    <w:pPr>
      <w:keepNext/>
      <w:keepLines/>
      <w:spacing w:before="360" w:after="80" w:line="254" w:lineRule="auto"/>
    </w:pPr>
    <w:rPr>
      <w:rFonts w:ascii="Georgia" w:eastAsia="Georgia" w:hAnsi="Georgia" w:cs="Georgia"/>
      <w:i/>
      <w:color w:val="666666"/>
      <w:sz w:val="48"/>
      <w:szCs w:val="48"/>
      <w:lang w:val="nl-BE" w:eastAsia="nl-BE"/>
    </w:rPr>
  </w:style>
  <w:style w:type="character" w:customStyle="1" w:styleId="SubtitleChar">
    <w:name w:val="Subtitle Char"/>
    <w:basedOn w:val="DefaultParagraphFont"/>
    <w:link w:val="Subtitle"/>
    <w:uiPriority w:val="11"/>
    <w:rsid w:val="001B678D"/>
    <w:rPr>
      <w:rFonts w:ascii="Georgia" w:eastAsia="Georgia" w:hAnsi="Georgia" w:cs="Georgia"/>
      <w:i/>
      <w:color w:val="666666"/>
      <w:sz w:val="48"/>
      <w:szCs w:val="48"/>
      <w:lang w:val="nl-BE" w:eastAsia="nl-BE"/>
    </w:rPr>
  </w:style>
  <w:style w:type="paragraph" w:customStyle="1" w:styleId="paragraph">
    <w:name w:val="paragraph"/>
    <w:basedOn w:val="Normal"/>
    <w:rsid w:val="001B678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DefaultParagraphFont"/>
    <w:rsid w:val="001B678D"/>
  </w:style>
  <w:style w:type="paragraph" w:styleId="Revision">
    <w:name w:val="Revision"/>
    <w:hidden/>
    <w:uiPriority w:val="99"/>
    <w:semiHidden/>
    <w:rsid w:val="001B678D"/>
    <w:pPr>
      <w:spacing w:after="0" w:line="240" w:lineRule="auto"/>
    </w:pPr>
    <w:rPr>
      <w:rFonts w:ascii="Calibri" w:eastAsia="Calibri" w:hAnsi="Calibri" w:cs="Calibri"/>
      <w:lang w:val="nl-BE" w:eastAsia="nl-BE"/>
    </w:rPr>
  </w:style>
  <w:style w:type="character" w:styleId="CommentReference">
    <w:name w:val="annotation reference"/>
    <w:basedOn w:val="DefaultParagraphFont"/>
    <w:uiPriority w:val="99"/>
    <w:semiHidden/>
    <w:unhideWhenUsed/>
    <w:rsid w:val="001B678D"/>
    <w:rPr>
      <w:sz w:val="16"/>
      <w:szCs w:val="16"/>
    </w:rPr>
  </w:style>
  <w:style w:type="paragraph" w:styleId="CommentText">
    <w:name w:val="annotation text"/>
    <w:basedOn w:val="Normal"/>
    <w:link w:val="CommentTextChar"/>
    <w:uiPriority w:val="99"/>
    <w:unhideWhenUsed/>
    <w:rsid w:val="001B678D"/>
    <w:pPr>
      <w:spacing w:after="160" w:line="240" w:lineRule="auto"/>
    </w:pPr>
    <w:rPr>
      <w:rFonts w:ascii="Calibri" w:eastAsia="Calibri" w:hAnsi="Calibri" w:cs="Calibri"/>
      <w:sz w:val="20"/>
      <w:szCs w:val="20"/>
      <w:lang w:val="nl-BE" w:eastAsia="nl-BE"/>
    </w:rPr>
  </w:style>
  <w:style w:type="character" w:customStyle="1" w:styleId="CommentTextChar">
    <w:name w:val="Comment Text Char"/>
    <w:basedOn w:val="DefaultParagraphFont"/>
    <w:link w:val="CommentText"/>
    <w:uiPriority w:val="99"/>
    <w:rsid w:val="001B678D"/>
    <w:rPr>
      <w:rFonts w:ascii="Calibri" w:eastAsia="Calibri" w:hAnsi="Calibri" w:cs="Calibri"/>
      <w:sz w:val="20"/>
      <w:szCs w:val="20"/>
      <w:lang w:val="nl-BE" w:eastAsia="nl-BE"/>
    </w:rPr>
  </w:style>
  <w:style w:type="paragraph" w:styleId="CommentSubject">
    <w:name w:val="annotation subject"/>
    <w:basedOn w:val="CommentText"/>
    <w:next w:val="CommentText"/>
    <w:link w:val="CommentSubjectChar"/>
    <w:uiPriority w:val="99"/>
    <w:semiHidden/>
    <w:unhideWhenUsed/>
    <w:rsid w:val="001B678D"/>
    <w:rPr>
      <w:b/>
      <w:bCs/>
    </w:rPr>
  </w:style>
  <w:style w:type="character" w:customStyle="1" w:styleId="CommentSubjectChar">
    <w:name w:val="Comment Subject Char"/>
    <w:basedOn w:val="CommentTextChar"/>
    <w:link w:val="CommentSubject"/>
    <w:uiPriority w:val="99"/>
    <w:semiHidden/>
    <w:rsid w:val="001B678D"/>
    <w:rPr>
      <w:rFonts w:ascii="Calibri" w:eastAsia="Calibri" w:hAnsi="Calibri" w:cs="Calibri"/>
      <w:b/>
      <w:bCs/>
      <w:sz w:val="20"/>
      <w:szCs w:val="20"/>
      <w:lang w:val="nl-BE" w:eastAsia="nl-BE"/>
    </w:rPr>
  </w:style>
  <w:style w:type="paragraph" w:styleId="ListParagraph">
    <w:name w:val="List Paragraph"/>
    <w:basedOn w:val="Normal"/>
    <w:uiPriority w:val="34"/>
    <w:qFormat/>
    <w:rsid w:val="001B678D"/>
    <w:pPr>
      <w:spacing w:after="160" w:line="254" w:lineRule="auto"/>
      <w:ind w:left="720"/>
      <w:contextualSpacing/>
    </w:pPr>
    <w:rPr>
      <w:rFonts w:ascii="Calibri" w:eastAsia="Calibri" w:hAnsi="Calibri" w:cs="Calibri"/>
      <w:sz w:val="22"/>
      <w:szCs w:val="22"/>
      <w:lang w:val="nl-BE" w:eastAsia="nl-BE"/>
    </w:rPr>
  </w:style>
  <w:style w:type="character" w:customStyle="1" w:styleId="normaltextrun">
    <w:name w:val="normaltextrun"/>
    <w:basedOn w:val="DefaultParagraphFont"/>
    <w:rsid w:val="001B678D"/>
  </w:style>
  <w:style w:type="character" w:customStyle="1" w:styleId="spellingerror">
    <w:name w:val="spellingerror"/>
    <w:basedOn w:val="DefaultParagraphFont"/>
    <w:rsid w:val="001B678D"/>
  </w:style>
  <w:style w:type="paragraph" w:styleId="FootnoteText">
    <w:name w:val="footnote text"/>
    <w:basedOn w:val="Normal"/>
    <w:link w:val="FootnoteTextChar"/>
    <w:uiPriority w:val="99"/>
    <w:semiHidden/>
    <w:unhideWhenUsed/>
    <w:rsid w:val="001B678D"/>
    <w:pPr>
      <w:spacing w:after="0" w:line="240" w:lineRule="auto"/>
    </w:pPr>
    <w:rPr>
      <w:rFonts w:ascii="Calibri" w:eastAsia="Calibri" w:hAnsi="Calibri" w:cs="Calibri"/>
      <w:sz w:val="20"/>
      <w:szCs w:val="20"/>
      <w:lang w:val="nl-BE" w:eastAsia="nl-BE"/>
    </w:rPr>
  </w:style>
  <w:style w:type="character" w:customStyle="1" w:styleId="FootnoteTextChar">
    <w:name w:val="Footnote Text Char"/>
    <w:basedOn w:val="DefaultParagraphFont"/>
    <w:link w:val="FootnoteText"/>
    <w:uiPriority w:val="99"/>
    <w:semiHidden/>
    <w:rsid w:val="001B678D"/>
    <w:rPr>
      <w:rFonts w:ascii="Calibri" w:eastAsia="Calibri" w:hAnsi="Calibri" w:cs="Calibri"/>
      <w:sz w:val="20"/>
      <w:szCs w:val="20"/>
      <w:lang w:val="nl-BE" w:eastAsia="nl-BE"/>
    </w:rPr>
  </w:style>
  <w:style w:type="character" w:styleId="FootnoteReference">
    <w:name w:val="footnote reference"/>
    <w:basedOn w:val="DefaultParagraphFont"/>
    <w:uiPriority w:val="99"/>
    <w:semiHidden/>
    <w:unhideWhenUsed/>
    <w:rsid w:val="001B6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2.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4.xml><?xml version="1.0" encoding="utf-8"?>
<ds:datastoreItem xmlns:ds="http://schemas.openxmlformats.org/officeDocument/2006/customXml" ds:itemID="{77068BFD-EEE4-4928-B341-A00FA5BE4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3</TotalTime>
  <Pages>33</Pages>
  <Words>7963</Words>
  <Characters>45394</Characters>
  <Application>Microsoft Office Word</Application>
  <DocSecurity>0</DocSecurity>
  <Lines>378</Lines>
  <Paragraphs>106</Paragraphs>
  <ScaleCrop>false</ScaleCrop>
  <Company>GGDZL</Company>
  <LinksUpToDate>false</LinksUpToDate>
  <CharactersWithSpaces>53251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3</cp:revision>
  <dcterms:created xsi:type="dcterms:W3CDTF">2022-08-26T14:33:00Z</dcterms:created>
  <dcterms:modified xsi:type="dcterms:W3CDTF">2023-08-08T13:00:00Z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