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AD3F" w14:textId="77777777" w:rsidR="00C14A4C" w:rsidRPr="00A672B1" w:rsidRDefault="00C14A4C" w:rsidP="00547C10">
      <w:pPr>
        <w:pStyle w:val="Kop1"/>
      </w:pPr>
    </w:p>
    <w:p w14:paraId="5C749C78" w14:textId="77777777" w:rsidR="00A672B1" w:rsidRPr="00A672B1" w:rsidRDefault="00A672B1" w:rsidP="00A672B1">
      <w:pPr>
        <w:rPr>
          <w:b/>
          <w:bCs/>
          <w:color w:val="002060"/>
          <w:sz w:val="32"/>
          <w:szCs w:val="32"/>
          <w:u w:val="single"/>
        </w:rPr>
      </w:pPr>
      <w:r w:rsidRPr="00A672B1">
        <w:rPr>
          <w:b/>
          <w:bCs/>
          <w:color w:val="002060"/>
          <w:sz w:val="32"/>
          <w:szCs w:val="32"/>
          <w:u w:val="single"/>
        </w:rPr>
        <w:t>Planning and timeline Starlight</w:t>
      </w:r>
    </w:p>
    <w:p w14:paraId="00A3937F" w14:textId="77777777" w:rsidR="00A672B1" w:rsidRPr="00A672B1" w:rsidRDefault="00A672B1" w:rsidP="00A672B1">
      <w:pPr>
        <w:rPr>
          <w:b/>
          <w:bCs/>
          <w:color w:val="002060"/>
          <w:sz w:val="26"/>
          <w:szCs w:val="26"/>
          <w:u w:val="single"/>
        </w:rPr>
      </w:pPr>
      <w:r w:rsidRPr="00A672B1">
        <w:rPr>
          <w:b/>
          <w:bCs/>
          <w:color w:val="002060"/>
          <w:sz w:val="26"/>
          <w:szCs w:val="26"/>
          <w:u w:val="single"/>
        </w:rPr>
        <w:t>Planning</w:t>
      </w:r>
    </w:p>
    <w:p w14:paraId="1E5E1D4C" w14:textId="77777777" w:rsidR="00A672B1" w:rsidRPr="00A672B1" w:rsidRDefault="00A672B1" w:rsidP="00A672B1">
      <w:r w:rsidRPr="00A672B1">
        <w:t>Where do I start?</w:t>
      </w:r>
    </w:p>
    <w:p w14:paraId="1B969BE5" w14:textId="77777777" w:rsidR="00A672B1" w:rsidRPr="00A672B1" w:rsidRDefault="00A672B1" w:rsidP="00A672B1">
      <w:pPr>
        <w:pStyle w:val="Lijstalinea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>Create a support base; get others excited about working together on loneliness and working towards a warm neighborhood</w:t>
      </w:r>
    </w:p>
    <w:p w14:paraId="7BE75068" w14:textId="77777777" w:rsidR="00A672B1" w:rsidRPr="00A672B1" w:rsidRDefault="00A672B1" w:rsidP="00A672B1">
      <w:pPr>
        <w:pStyle w:val="Lijstalinea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>View all documents and videos</w:t>
      </w:r>
    </w:p>
    <w:p w14:paraId="74048E6A" w14:textId="77777777" w:rsidR="00A672B1" w:rsidRPr="00A672B1" w:rsidRDefault="00A672B1" w:rsidP="00A672B1">
      <w:pPr>
        <w:pStyle w:val="Lijstalinea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>Find a location to perform the play and choose play dates</w:t>
      </w:r>
    </w:p>
    <w:p w14:paraId="6DD87F00" w14:textId="77777777" w:rsidR="00A672B1" w:rsidRPr="00A672B1" w:rsidRDefault="00A672B1" w:rsidP="00A672B1">
      <w:pPr>
        <w:pStyle w:val="Lijstalinea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>Provide a budget</w:t>
      </w:r>
    </w:p>
    <w:p w14:paraId="258D2501" w14:textId="77777777" w:rsidR="00A672B1" w:rsidRPr="00A672B1" w:rsidRDefault="00A672B1" w:rsidP="00A672B1">
      <w:pPr>
        <w:pStyle w:val="Lijstalinea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>An information evening</w:t>
      </w:r>
    </w:p>
    <w:p w14:paraId="32D15089" w14:textId="77777777" w:rsidR="00A672B1" w:rsidRPr="00A672B1" w:rsidRDefault="00A672B1" w:rsidP="00A672B1">
      <w:pPr>
        <w:pStyle w:val="Lijstalinea"/>
        <w:numPr>
          <w:ilvl w:val="1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 xml:space="preserve">explains the purpose of </w:t>
      </w:r>
      <w:proofErr w:type="spellStart"/>
      <w:r w:rsidRPr="00A672B1">
        <w:rPr>
          <w:rFonts w:ascii="Arial" w:hAnsi="Arial" w:cs="Arial"/>
          <w:sz w:val="21"/>
          <w:szCs w:val="21"/>
          <w:lang w:val="en-US"/>
        </w:rPr>
        <w:t>Sterrelicht</w:t>
      </w:r>
      <w:proofErr w:type="spellEnd"/>
      <w:r w:rsidRPr="00A672B1">
        <w:rPr>
          <w:rFonts w:ascii="Arial" w:hAnsi="Arial" w:cs="Arial"/>
          <w:sz w:val="21"/>
          <w:szCs w:val="21"/>
          <w:lang w:val="en-US"/>
        </w:rPr>
        <w:t xml:space="preserve"> (loneliness, warm neighborhoods)</w:t>
      </w:r>
    </w:p>
    <w:p w14:paraId="230B61F3" w14:textId="77777777" w:rsidR="00A672B1" w:rsidRPr="00A672B1" w:rsidRDefault="00A672B1" w:rsidP="00A672B1">
      <w:pPr>
        <w:pStyle w:val="Lijstalinea"/>
        <w:numPr>
          <w:ilvl w:val="1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 xml:space="preserve">tells the story </w:t>
      </w:r>
    </w:p>
    <w:p w14:paraId="06B97A60" w14:textId="77777777" w:rsidR="00A672B1" w:rsidRPr="00A672B1" w:rsidRDefault="00A672B1" w:rsidP="00A672B1">
      <w:pPr>
        <w:pStyle w:val="Lijstalinea"/>
        <w:numPr>
          <w:ilvl w:val="1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>starts the search for a theater team: director, actors, assistant director, volunteers,...</w:t>
      </w:r>
    </w:p>
    <w:p w14:paraId="14987936" w14:textId="77777777" w:rsidR="00A672B1" w:rsidRPr="00A672B1" w:rsidRDefault="00A672B1" w:rsidP="00A672B1">
      <w:pPr>
        <w:pStyle w:val="Lijstalinea"/>
        <w:numPr>
          <w:ilvl w:val="1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>can set up a community project</w:t>
      </w:r>
    </w:p>
    <w:p w14:paraId="386ED945" w14:textId="77777777" w:rsidR="00A672B1" w:rsidRPr="00A672B1" w:rsidRDefault="00A672B1" w:rsidP="00A672B1">
      <w:pPr>
        <w:pStyle w:val="Lijstalinea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 xml:space="preserve">Assign roles to the actors </w:t>
      </w:r>
    </w:p>
    <w:p w14:paraId="0F91FEF1" w14:textId="77777777" w:rsidR="00A672B1" w:rsidRPr="00A672B1" w:rsidRDefault="00A672B1" w:rsidP="00A672B1">
      <w:pPr>
        <w:pStyle w:val="Lijstalinea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>Find a music box ( through computer or cell phone)</w:t>
      </w:r>
    </w:p>
    <w:p w14:paraId="6EEE12FA" w14:textId="77777777" w:rsidR="00A672B1" w:rsidRPr="00A672B1" w:rsidRDefault="00A672B1" w:rsidP="00A672B1">
      <w:pPr>
        <w:pStyle w:val="Lijstalinea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 xml:space="preserve">Do a reading with the actors together with the accompanying music fragments </w:t>
      </w:r>
    </w:p>
    <w:p w14:paraId="3E5B0033" w14:textId="62537B6B" w:rsidR="00A672B1" w:rsidRPr="00A672B1" w:rsidRDefault="00A672B1" w:rsidP="00A672B1">
      <w:pPr>
        <w:pStyle w:val="Lijstalinea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S</w:t>
      </w:r>
      <w:r w:rsidRPr="00A672B1">
        <w:rPr>
          <w:rFonts w:ascii="Arial" w:hAnsi="Arial" w:cs="Arial"/>
          <w:sz w:val="21"/>
          <w:szCs w:val="21"/>
          <w:lang w:val="en-US"/>
        </w:rPr>
        <w:t>tart rehearsing</w:t>
      </w:r>
    </w:p>
    <w:p w14:paraId="44237646" w14:textId="77777777" w:rsidR="00A672B1" w:rsidRPr="00A672B1" w:rsidRDefault="00A672B1" w:rsidP="00A672B1">
      <w:pPr>
        <w:pStyle w:val="Lijstalinea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>Find props</w:t>
      </w:r>
    </w:p>
    <w:p w14:paraId="1F7D3BCA" w14:textId="77777777" w:rsidR="00A672B1" w:rsidRPr="00A672B1" w:rsidRDefault="00A672B1" w:rsidP="00A672B1">
      <w:pPr>
        <w:pStyle w:val="Lijstalinea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>Make a communication plan and carry it out</w:t>
      </w:r>
    </w:p>
    <w:p w14:paraId="226B7E7D" w14:textId="77777777" w:rsidR="00A672B1" w:rsidRPr="00A672B1" w:rsidRDefault="00A672B1" w:rsidP="00A672B1">
      <w:pPr>
        <w:pStyle w:val="Lijstalinea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>Dress rehearsal</w:t>
      </w:r>
    </w:p>
    <w:p w14:paraId="10E04D8A" w14:textId="77777777" w:rsidR="00A672B1" w:rsidRPr="00A672B1" w:rsidRDefault="00A672B1" w:rsidP="00A672B1">
      <w:pPr>
        <w:pStyle w:val="Lijstalinea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>Performances</w:t>
      </w:r>
    </w:p>
    <w:p w14:paraId="080B6F98" w14:textId="77777777" w:rsidR="00A672B1" w:rsidRPr="00A672B1" w:rsidRDefault="00A672B1" w:rsidP="00A672B1">
      <w:pPr>
        <w:pStyle w:val="Lijstalinea"/>
        <w:numPr>
          <w:ilvl w:val="0"/>
          <w:numId w:val="11"/>
        </w:numPr>
        <w:rPr>
          <w:rFonts w:ascii="Arial" w:hAnsi="Arial" w:cs="Arial"/>
          <w:sz w:val="21"/>
          <w:szCs w:val="21"/>
          <w:lang w:val="en-US"/>
        </w:rPr>
      </w:pPr>
      <w:r w:rsidRPr="00A672B1">
        <w:rPr>
          <w:rFonts w:ascii="Arial" w:hAnsi="Arial" w:cs="Arial"/>
          <w:sz w:val="21"/>
          <w:szCs w:val="21"/>
          <w:lang w:val="en-US"/>
        </w:rPr>
        <w:t>You can expand the performance with a subsequent workshop or community celebration.</w:t>
      </w:r>
    </w:p>
    <w:p w14:paraId="39C4C022" w14:textId="6AEA5532" w:rsidR="00A672B1" w:rsidRPr="00A672B1" w:rsidRDefault="00A672B1" w:rsidP="00A672B1">
      <w:pPr>
        <w:rPr>
          <w:color w:val="002060"/>
        </w:rPr>
      </w:pPr>
    </w:p>
    <w:p w14:paraId="3AD35A92" w14:textId="5946732C" w:rsidR="00A672B1" w:rsidRPr="00A672B1" w:rsidRDefault="00A672B1" w:rsidP="00A672B1">
      <w:pPr>
        <w:rPr>
          <w:color w:val="002060"/>
        </w:rPr>
      </w:pPr>
    </w:p>
    <w:p w14:paraId="7EBD3A8B" w14:textId="3C7BE55A" w:rsidR="00A672B1" w:rsidRPr="00A672B1" w:rsidRDefault="00A672B1" w:rsidP="00A672B1">
      <w:pPr>
        <w:rPr>
          <w:color w:val="002060"/>
        </w:rPr>
      </w:pPr>
    </w:p>
    <w:p w14:paraId="781A7519" w14:textId="2A0B4442" w:rsidR="00A672B1" w:rsidRPr="00A672B1" w:rsidRDefault="00A672B1" w:rsidP="00A672B1">
      <w:pPr>
        <w:rPr>
          <w:color w:val="002060"/>
        </w:rPr>
      </w:pPr>
    </w:p>
    <w:p w14:paraId="0D465B57" w14:textId="5F2AD765" w:rsidR="00A672B1" w:rsidRPr="00A672B1" w:rsidRDefault="00A672B1" w:rsidP="00A672B1">
      <w:pPr>
        <w:rPr>
          <w:color w:val="002060"/>
        </w:rPr>
      </w:pPr>
    </w:p>
    <w:p w14:paraId="09961FC7" w14:textId="5F4DBFDA" w:rsidR="00A672B1" w:rsidRPr="00A672B1" w:rsidRDefault="00A672B1" w:rsidP="00A672B1">
      <w:pPr>
        <w:rPr>
          <w:color w:val="002060"/>
        </w:rPr>
      </w:pPr>
    </w:p>
    <w:p w14:paraId="44C5EEA1" w14:textId="7860678F" w:rsidR="00A672B1" w:rsidRPr="00A672B1" w:rsidRDefault="00A672B1" w:rsidP="00A672B1">
      <w:pPr>
        <w:rPr>
          <w:color w:val="002060"/>
        </w:rPr>
      </w:pPr>
    </w:p>
    <w:p w14:paraId="2571C752" w14:textId="18F85DB2" w:rsidR="00A672B1" w:rsidRPr="00A672B1" w:rsidRDefault="00A672B1" w:rsidP="00A672B1">
      <w:pPr>
        <w:rPr>
          <w:color w:val="002060"/>
        </w:rPr>
      </w:pPr>
    </w:p>
    <w:p w14:paraId="0B2F4564" w14:textId="2F85CAFF" w:rsidR="00A672B1" w:rsidRPr="00A672B1" w:rsidRDefault="00A672B1" w:rsidP="00A672B1">
      <w:pPr>
        <w:rPr>
          <w:color w:val="002060"/>
        </w:rPr>
      </w:pPr>
    </w:p>
    <w:p w14:paraId="3AC95EEC" w14:textId="5A4B45BF" w:rsidR="00A672B1" w:rsidRPr="00A672B1" w:rsidRDefault="00A672B1" w:rsidP="00A672B1">
      <w:pPr>
        <w:rPr>
          <w:color w:val="002060"/>
        </w:rPr>
      </w:pPr>
    </w:p>
    <w:p w14:paraId="14BF8B34" w14:textId="77777777" w:rsidR="00A672B1" w:rsidRPr="00A672B1" w:rsidRDefault="00A672B1" w:rsidP="00A672B1">
      <w:pPr>
        <w:rPr>
          <w:color w:val="002060"/>
        </w:rPr>
      </w:pPr>
    </w:p>
    <w:p w14:paraId="4C0BAEBE" w14:textId="77777777" w:rsidR="00A672B1" w:rsidRPr="00A672B1" w:rsidRDefault="00A672B1" w:rsidP="00A672B1">
      <w:pPr>
        <w:rPr>
          <w:b/>
          <w:bCs/>
          <w:color w:val="002060"/>
          <w:sz w:val="26"/>
          <w:szCs w:val="26"/>
          <w:u w:val="single"/>
        </w:rPr>
      </w:pPr>
      <w:r w:rsidRPr="00A672B1">
        <w:rPr>
          <w:b/>
          <w:bCs/>
          <w:color w:val="002060"/>
          <w:sz w:val="26"/>
          <w:szCs w:val="26"/>
          <w:u w:val="single"/>
        </w:rPr>
        <w:t>Timeline actors</w:t>
      </w:r>
    </w:p>
    <w:p w14:paraId="773B996B" w14:textId="77777777" w:rsidR="00A672B1" w:rsidRPr="00A672B1" w:rsidRDefault="00A672B1" w:rsidP="00A672B1">
      <w:r w:rsidRPr="00A672B1">
        <w:t>Duration rehearsals: 2.5 hours; 2 rehearsals a week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480"/>
        <w:gridCol w:w="4740"/>
      </w:tblGrid>
      <w:tr w:rsidR="00A672B1" w:rsidRPr="00A672B1" w14:paraId="55404C90" w14:textId="77777777" w:rsidTr="005F3F3A">
        <w:trPr>
          <w:trHeight w:val="58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9B60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Kickoff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954F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Reading script + reviewing characters with actors and director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AC9A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 xml:space="preserve">Rosa, </w:t>
            </w:r>
            <w:proofErr w:type="spellStart"/>
            <w:r w:rsidRPr="00A672B1">
              <w:rPr>
                <w:rFonts w:eastAsia="Times New Roman"/>
                <w:color w:val="000000"/>
                <w:lang w:eastAsia="nl-BE"/>
              </w:rPr>
              <w:t>Sterre</w:t>
            </w:r>
            <w:proofErr w:type="spellEnd"/>
            <w:r w:rsidRPr="00A672B1">
              <w:rPr>
                <w:rFonts w:eastAsia="Times New Roman"/>
                <w:color w:val="000000"/>
                <w:lang w:eastAsia="nl-BE"/>
              </w:rPr>
              <w:t>, Flavio, Jan, Eddy, director, assistant</w:t>
            </w:r>
          </w:p>
        </w:tc>
      </w:tr>
      <w:tr w:rsidR="00A672B1" w:rsidRPr="00A672B1" w14:paraId="011270E4" w14:textId="77777777" w:rsidTr="005F3F3A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0821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 xml:space="preserve">week 1 &amp; 2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F55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 xml:space="preserve">Rehearsal of script by the actors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2572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 xml:space="preserve">Rosa, </w:t>
            </w:r>
            <w:proofErr w:type="spellStart"/>
            <w:r w:rsidRPr="00A672B1">
              <w:rPr>
                <w:rFonts w:eastAsia="Times New Roman"/>
                <w:color w:val="000000"/>
                <w:lang w:eastAsia="nl-BE"/>
              </w:rPr>
              <w:t>Sterre</w:t>
            </w:r>
            <w:proofErr w:type="spellEnd"/>
            <w:r w:rsidRPr="00A672B1">
              <w:rPr>
                <w:rFonts w:eastAsia="Times New Roman"/>
                <w:color w:val="000000"/>
                <w:lang w:eastAsia="nl-BE"/>
              </w:rPr>
              <w:t>, Flavio, Jan, Eddy</w:t>
            </w:r>
          </w:p>
        </w:tc>
      </w:tr>
      <w:tr w:rsidR="00A672B1" w:rsidRPr="00A672B1" w14:paraId="66E19AF8" w14:textId="77777777" w:rsidTr="005F3F3A">
        <w:trPr>
          <w:trHeight w:val="5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9293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week 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F0A2" w14:textId="58CEE1D0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 xml:space="preserve">Rehearsals in chronological order; </w:t>
            </w:r>
            <w:r>
              <w:rPr>
                <w:rFonts w:eastAsia="Times New Roman"/>
                <w:color w:val="000000"/>
                <w:lang w:eastAsia="nl-BE"/>
              </w:rPr>
              <w:t>S</w:t>
            </w:r>
            <w:r w:rsidRPr="00A672B1">
              <w:rPr>
                <w:rFonts w:eastAsia="Times New Roman"/>
                <w:color w:val="000000"/>
                <w:lang w:eastAsia="nl-BE"/>
              </w:rPr>
              <w:t>cene 1 to 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7D58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 xml:space="preserve">Rosa, </w:t>
            </w:r>
            <w:proofErr w:type="spellStart"/>
            <w:r w:rsidRPr="00A672B1">
              <w:rPr>
                <w:rFonts w:eastAsia="Times New Roman"/>
                <w:color w:val="000000"/>
                <w:lang w:eastAsia="nl-BE"/>
              </w:rPr>
              <w:t>Sterre</w:t>
            </w:r>
            <w:proofErr w:type="spellEnd"/>
            <w:r w:rsidRPr="00A672B1">
              <w:rPr>
                <w:rFonts w:eastAsia="Times New Roman"/>
                <w:color w:val="000000"/>
                <w:lang w:eastAsia="nl-BE"/>
              </w:rPr>
              <w:t>, Flavio, Jan</w:t>
            </w:r>
          </w:p>
        </w:tc>
      </w:tr>
      <w:tr w:rsidR="00A672B1" w:rsidRPr="00A672B1" w14:paraId="6109506B" w14:textId="77777777" w:rsidTr="005F3F3A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FBA0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week 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19AB" w14:textId="5B5D78D1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S</w:t>
            </w:r>
            <w:r w:rsidRPr="00A672B1">
              <w:rPr>
                <w:rFonts w:eastAsia="Times New Roman"/>
                <w:color w:val="000000"/>
                <w:lang w:eastAsia="nl-BE"/>
              </w:rPr>
              <w:t>cene 4, 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885E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A672B1">
              <w:rPr>
                <w:rFonts w:eastAsia="Times New Roman"/>
                <w:color w:val="000000"/>
                <w:lang w:eastAsia="nl-BE"/>
              </w:rPr>
              <w:t>Sterre</w:t>
            </w:r>
            <w:proofErr w:type="spellEnd"/>
            <w:r w:rsidRPr="00A672B1">
              <w:rPr>
                <w:rFonts w:eastAsia="Times New Roman"/>
                <w:color w:val="000000"/>
                <w:lang w:eastAsia="nl-BE"/>
              </w:rPr>
              <w:t>, Flavio, Jan</w:t>
            </w:r>
          </w:p>
        </w:tc>
      </w:tr>
      <w:tr w:rsidR="00A672B1" w:rsidRPr="00A672B1" w14:paraId="3406F6FB" w14:textId="77777777" w:rsidTr="005F3F3A">
        <w:trPr>
          <w:trHeight w:val="5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03A5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week 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A491" w14:textId="51928558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S</w:t>
            </w:r>
            <w:r w:rsidRPr="00A672B1">
              <w:rPr>
                <w:rFonts w:eastAsia="Times New Roman"/>
                <w:color w:val="000000"/>
                <w:lang w:eastAsia="nl-BE"/>
              </w:rPr>
              <w:t>cene 6, 7 until Eddy arrives + repeat scene 1 to 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F711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 xml:space="preserve">Rosa, Jan  / Jan, Flavio / </w:t>
            </w:r>
            <w:proofErr w:type="spellStart"/>
            <w:r w:rsidRPr="00A672B1">
              <w:rPr>
                <w:rFonts w:eastAsia="Times New Roman"/>
                <w:color w:val="000000"/>
                <w:lang w:eastAsia="nl-BE"/>
              </w:rPr>
              <w:t>Sterre</w:t>
            </w:r>
            <w:proofErr w:type="spellEnd"/>
          </w:p>
        </w:tc>
      </w:tr>
      <w:tr w:rsidR="00A672B1" w:rsidRPr="00A672B1" w14:paraId="2EB90016" w14:textId="77777777" w:rsidTr="005F3F3A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DC2F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week 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9C81" w14:textId="45F5D491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S</w:t>
            </w:r>
            <w:r w:rsidRPr="00A672B1">
              <w:rPr>
                <w:rFonts w:eastAsia="Times New Roman"/>
                <w:color w:val="000000"/>
                <w:lang w:eastAsia="nl-BE"/>
              </w:rPr>
              <w:t>cene 7, 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BD25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 xml:space="preserve">Eddy, Flavio, </w:t>
            </w:r>
            <w:proofErr w:type="spellStart"/>
            <w:r w:rsidRPr="00A672B1">
              <w:rPr>
                <w:rFonts w:eastAsia="Times New Roman"/>
                <w:color w:val="000000"/>
                <w:lang w:eastAsia="nl-BE"/>
              </w:rPr>
              <w:t>Sterre</w:t>
            </w:r>
            <w:proofErr w:type="spellEnd"/>
          </w:p>
        </w:tc>
      </w:tr>
      <w:tr w:rsidR="00A672B1" w:rsidRPr="00A672B1" w14:paraId="31F68934" w14:textId="77777777" w:rsidTr="005F3F3A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114E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week 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917D" w14:textId="30E7C959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S</w:t>
            </w:r>
            <w:r w:rsidRPr="00A672B1">
              <w:rPr>
                <w:rFonts w:eastAsia="Times New Roman"/>
                <w:color w:val="000000"/>
                <w:lang w:eastAsia="nl-BE"/>
              </w:rPr>
              <w:t>cene 9, 10, 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2C12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Jan, Flavio, Rosa</w:t>
            </w:r>
          </w:p>
        </w:tc>
      </w:tr>
      <w:tr w:rsidR="00A672B1" w:rsidRPr="00A672B1" w14:paraId="3901EE06" w14:textId="77777777" w:rsidTr="005F3F3A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617C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week 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CAD4" w14:textId="53BF7A28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S</w:t>
            </w:r>
            <w:r w:rsidRPr="00A672B1">
              <w:rPr>
                <w:rFonts w:eastAsia="Times New Roman"/>
                <w:color w:val="000000"/>
                <w:lang w:eastAsia="nl-BE"/>
              </w:rPr>
              <w:t>cene 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1FBB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 xml:space="preserve">Eddy, </w:t>
            </w:r>
            <w:proofErr w:type="spellStart"/>
            <w:r w:rsidRPr="00A672B1">
              <w:rPr>
                <w:rFonts w:eastAsia="Times New Roman"/>
                <w:color w:val="000000"/>
                <w:lang w:eastAsia="nl-BE"/>
              </w:rPr>
              <w:t>Sterre</w:t>
            </w:r>
            <w:proofErr w:type="spellEnd"/>
          </w:p>
        </w:tc>
      </w:tr>
      <w:tr w:rsidR="00A672B1" w:rsidRPr="00A672B1" w14:paraId="56F11501" w14:textId="77777777" w:rsidTr="005F3F3A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32A7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week 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EC50" w14:textId="646BCDA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S</w:t>
            </w:r>
            <w:r w:rsidRPr="00A672B1">
              <w:rPr>
                <w:rFonts w:eastAsia="Times New Roman"/>
                <w:color w:val="000000"/>
                <w:lang w:eastAsia="nl-BE"/>
              </w:rPr>
              <w:t>cene 13, 14, 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8305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Flavio, Rosa, Jan, Eddy</w:t>
            </w:r>
          </w:p>
        </w:tc>
      </w:tr>
      <w:tr w:rsidR="00A672B1" w:rsidRPr="00A672B1" w14:paraId="291259D7" w14:textId="77777777" w:rsidTr="005F3F3A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BE6C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week 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3297" w14:textId="7AE5CD76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S</w:t>
            </w:r>
            <w:r w:rsidRPr="00A672B1">
              <w:rPr>
                <w:rFonts w:eastAsia="Times New Roman"/>
                <w:color w:val="000000"/>
                <w:lang w:eastAsia="nl-BE"/>
              </w:rPr>
              <w:t>cene 1-15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A05A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 xml:space="preserve">Rosa, </w:t>
            </w:r>
            <w:proofErr w:type="spellStart"/>
            <w:r w:rsidRPr="00A672B1">
              <w:rPr>
                <w:rFonts w:eastAsia="Times New Roman"/>
                <w:color w:val="000000"/>
                <w:lang w:eastAsia="nl-BE"/>
              </w:rPr>
              <w:t>Sterre</w:t>
            </w:r>
            <w:proofErr w:type="spellEnd"/>
            <w:r w:rsidRPr="00A672B1">
              <w:rPr>
                <w:rFonts w:eastAsia="Times New Roman"/>
                <w:color w:val="000000"/>
                <w:lang w:eastAsia="nl-BE"/>
              </w:rPr>
              <w:t>, Flavio, Jan, Eddy</w:t>
            </w:r>
          </w:p>
        </w:tc>
      </w:tr>
      <w:tr w:rsidR="00A672B1" w:rsidRPr="00A672B1" w14:paraId="1915FD39" w14:textId="77777777" w:rsidTr="005F3F3A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48F9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week 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5751" w14:textId="1D0D0B41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S</w:t>
            </w:r>
            <w:r w:rsidRPr="00A672B1">
              <w:rPr>
                <w:rFonts w:eastAsia="Times New Roman"/>
                <w:color w:val="000000"/>
                <w:lang w:eastAsia="nl-BE"/>
              </w:rPr>
              <w:t>cene 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969E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 xml:space="preserve">Rosa, </w:t>
            </w:r>
            <w:proofErr w:type="spellStart"/>
            <w:r w:rsidRPr="00A672B1">
              <w:rPr>
                <w:rFonts w:eastAsia="Times New Roman"/>
                <w:color w:val="000000"/>
                <w:lang w:eastAsia="nl-BE"/>
              </w:rPr>
              <w:t>Sterre</w:t>
            </w:r>
            <w:proofErr w:type="spellEnd"/>
            <w:r w:rsidRPr="00A672B1">
              <w:rPr>
                <w:rFonts w:eastAsia="Times New Roman"/>
                <w:color w:val="000000"/>
                <w:lang w:eastAsia="nl-BE"/>
              </w:rPr>
              <w:t>, Flavio, Jan, Eddy</w:t>
            </w:r>
          </w:p>
        </w:tc>
      </w:tr>
      <w:tr w:rsidR="00A672B1" w:rsidRPr="00A672B1" w14:paraId="3055DBC2" w14:textId="77777777" w:rsidTr="005F3F3A">
        <w:trPr>
          <w:trHeight w:val="29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34AB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>week 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7078" w14:textId="6E22FF76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>
              <w:rPr>
                <w:rFonts w:eastAsia="Times New Roman"/>
                <w:color w:val="000000"/>
                <w:lang w:eastAsia="nl-BE"/>
              </w:rPr>
              <w:t>W</w:t>
            </w:r>
            <w:r w:rsidRPr="00A672B1">
              <w:rPr>
                <w:rFonts w:eastAsia="Times New Roman"/>
                <w:color w:val="000000"/>
                <w:lang w:eastAsia="nl-BE"/>
              </w:rPr>
              <w:t>alkthrough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783F" w14:textId="77777777" w:rsidR="00A672B1" w:rsidRPr="00A672B1" w:rsidRDefault="00A672B1" w:rsidP="005F3F3A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672B1">
              <w:rPr>
                <w:rFonts w:eastAsia="Times New Roman"/>
                <w:color w:val="000000"/>
                <w:lang w:eastAsia="nl-BE"/>
              </w:rPr>
              <w:t xml:space="preserve">Rosa, </w:t>
            </w:r>
            <w:proofErr w:type="spellStart"/>
            <w:r w:rsidRPr="00A672B1">
              <w:rPr>
                <w:rFonts w:eastAsia="Times New Roman"/>
                <w:color w:val="000000"/>
                <w:lang w:eastAsia="nl-BE"/>
              </w:rPr>
              <w:t>Sterre</w:t>
            </w:r>
            <w:proofErr w:type="spellEnd"/>
            <w:r w:rsidRPr="00A672B1">
              <w:rPr>
                <w:rFonts w:eastAsia="Times New Roman"/>
                <w:color w:val="000000"/>
                <w:lang w:eastAsia="nl-BE"/>
              </w:rPr>
              <w:t>, Flavio, Jan, Eddy</w:t>
            </w:r>
          </w:p>
        </w:tc>
      </w:tr>
    </w:tbl>
    <w:p w14:paraId="66D11624" w14:textId="77777777" w:rsidR="005919A3" w:rsidRPr="00A672B1" w:rsidRDefault="005919A3" w:rsidP="005919A3"/>
    <w:p w14:paraId="7E4B51E5" w14:textId="77777777" w:rsidR="005919A3" w:rsidRPr="00A672B1" w:rsidRDefault="005919A3" w:rsidP="005919A3"/>
    <w:p w14:paraId="4191AD47" w14:textId="26B3B613" w:rsidR="00A76C0C" w:rsidRPr="00A672B1" w:rsidRDefault="00A76C0C" w:rsidP="00547C10"/>
    <w:sectPr w:rsidR="00A76C0C" w:rsidRPr="00A672B1" w:rsidSect="00A76C0C">
      <w:headerReference w:type="defaul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AD4A" w14:textId="77777777" w:rsidR="00BF5415" w:rsidRDefault="00BF5415" w:rsidP="00547C10">
      <w:r>
        <w:separator/>
      </w:r>
    </w:p>
  </w:endnote>
  <w:endnote w:type="continuationSeparator" w:id="0">
    <w:p w14:paraId="4191AD4B" w14:textId="77777777" w:rsidR="00BF5415" w:rsidRDefault="00BF5415" w:rsidP="005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AD48" w14:textId="77777777" w:rsidR="00BF5415" w:rsidRDefault="00BF5415" w:rsidP="00547C10">
      <w:r>
        <w:separator/>
      </w:r>
    </w:p>
  </w:footnote>
  <w:footnote w:type="continuationSeparator" w:id="0">
    <w:p w14:paraId="4191AD49" w14:textId="77777777" w:rsidR="00BF5415" w:rsidRDefault="00BF5415" w:rsidP="0054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AD4C" w14:textId="4F495F0A" w:rsidR="00C14A4C" w:rsidRDefault="005919A3" w:rsidP="00547C10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4CCFEE14" wp14:editId="6C33FECA">
          <wp:simplePos x="0" y="0"/>
          <wp:positionH relativeFrom="column">
            <wp:posOffset>-781050</wp:posOffset>
          </wp:positionH>
          <wp:positionV relativeFrom="paragraph">
            <wp:posOffset>-381000</wp:posOffset>
          </wp:positionV>
          <wp:extent cx="2548255" cy="83947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25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9A4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4191AD4D" wp14:editId="3DE13146">
          <wp:simplePos x="0" y="0"/>
          <wp:positionH relativeFrom="column">
            <wp:posOffset>-905933</wp:posOffset>
          </wp:positionH>
          <wp:positionV relativeFrom="paragraph">
            <wp:posOffset>-456350</wp:posOffset>
          </wp:positionV>
          <wp:extent cx="7554307" cy="10690296"/>
          <wp:effectExtent l="0" t="0" r="2540" b="317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307" cy="1069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6C20"/>
    <w:multiLevelType w:val="hybridMultilevel"/>
    <w:tmpl w:val="12104B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12A5"/>
    <w:multiLevelType w:val="hybridMultilevel"/>
    <w:tmpl w:val="18CA682A"/>
    <w:lvl w:ilvl="0" w:tplc="CE9AA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5B3F"/>
    <w:multiLevelType w:val="hybridMultilevel"/>
    <w:tmpl w:val="7298B1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7577"/>
    <w:multiLevelType w:val="hybridMultilevel"/>
    <w:tmpl w:val="5DDE9C0E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E7514"/>
    <w:multiLevelType w:val="hybridMultilevel"/>
    <w:tmpl w:val="144AB36E"/>
    <w:lvl w:ilvl="0" w:tplc="6BE4A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75B0D"/>
    <w:multiLevelType w:val="hybridMultilevel"/>
    <w:tmpl w:val="AACE30D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6C36A4"/>
    <w:multiLevelType w:val="hybridMultilevel"/>
    <w:tmpl w:val="C842FE2C"/>
    <w:lvl w:ilvl="0" w:tplc="36FE2E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B2A9F"/>
    <w:multiLevelType w:val="hybridMultilevel"/>
    <w:tmpl w:val="0E74D3A4"/>
    <w:lvl w:ilvl="0" w:tplc="D5ACE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27629"/>
    <w:multiLevelType w:val="hybridMultilevel"/>
    <w:tmpl w:val="CEC4E6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97805"/>
    <w:multiLevelType w:val="hybridMultilevel"/>
    <w:tmpl w:val="2F90ED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2429"/>
    <w:multiLevelType w:val="hybridMultilevel"/>
    <w:tmpl w:val="03D0A5EE"/>
    <w:lvl w:ilvl="0" w:tplc="2C5878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346203">
    <w:abstractNumId w:val="10"/>
  </w:num>
  <w:num w:numId="2" w16cid:durableId="1391147189">
    <w:abstractNumId w:val="1"/>
  </w:num>
  <w:num w:numId="3" w16cid:durableId="811144506">
    <w:abstractNumId w:val="4"/>
  </w:num>
  <w:num w:numId="4" w16cid:durableId="1961184700">
    <w:abstractNumId w:val="7"/>
  </w:num>
  <w:num w:numId="5" w16cid:durableId="2038702530">
    <w:abstractNumId w:val="9"/>
  </w:num>
  <w:num w:numId="6" w16cid:durableId="940724281">
    <w:abstractNumId w:val="8"/>
  </w:num>
  <w:num w:numId="7" w16cid:durableId="1654139544">
    <w:abstractNumId w:val="2"/>
  </w:num>
  <w:num w:numId="8" w16cid:durableId="1126125994">
    <w:abstractNumId w:val="5"/>
  </w:num>
  <w:num w:numId="9" w16cid:durableId="723136823">
    <w:abstractNumId w:val="3"/>
  </w:num>
  <w:num w:numId="10" w16cid:durableId="1067412450">
    <w:abstractNumId w:val="6"/>
  </w:num>
  <w:num w:numId="11" w16cid:durableId="200319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B9"/>
    <w:rsid w:val="000317E1"/>
    <w:rsid w:val="00050D31"/>
    <w:rsid w:val="00100435"/>
    <w:rsid w:val="001819A6"/>
    <w:rsid w:val="00204052"/>
    <w:rsid w:val="003E3F81"/>
    <w:rsid w:val="00547C10"/>
    <w:rsid w:val="005878BE"/>
    <w:rsid w:val="005919A3"/>
    <w:rsid w:val="00631A1E"/>
    <w:rsid w:val="006622B8"/>
    <w:rsid w:val="00713B91"/>
    <w:rsid w:val="00713F5F"/>
    <w:rsid w:val="00756D94"/>
    <w:rsid w:val="00A672B1"/>
    <w:rsid w:val="00A76C0C"/>
    <w:rsid w:val="00AE303F"/>
    <w:rsid w:val="00B06C34"/>
    <w:rsid w:val="00B07DBD"/>
    <w:rsid w:val="00BF5415"/>
    <w:rsid w:val="00C14A4C"/>
    <w:rsid w:val="00C45169"/>
    <w:rsid w:val="00C859A4"/>
    <w:rsid w:val="00CE3205"/>
    <w:rsid w:val="00D62636"/>
    <w:rsid w:val="00DC1C62"/>
    <w:rsid w:val="00DE7998"/>
    <w:rsid w:val="00E26DB9"/>
    <w:rsid w:val="00E61FB5"/>
    <w:rsid w:val="00E87756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91AD3F"/>
  <w15:docId w15:val="{73087BBA-C108-4902-B3A0-CD867AF2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7C10"/>
    <w:pPr>
      <w:spacing w:after="240" w:line="340" w:lineRule="exact"/>
    </w:pPr>
    <w:rPr>
      <w:rFonts w:ascii="Arial" w:hAnsi="Arial" w:cs="Arial"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C14A4C"/>
    <w:pPr>
      <w:keepNext/>
      <w:keepLines/>
      <w:spacing w:before="240" w:after="0"/>
      <w:outlineLvl w:val="0"/>
    </w:pPr>
    <w:rPr>
      <w:rFonts w:eastAsiaTheme="majorEastAsia"/>
      <w:b/>
      <w:color w:val="282562"/>
      <w:sz w:val="32"/>
      <w:szCs w:val="32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14A4C"/>
    <w:pPr>
      <w:keepNext/>
      <w:keepLines/>
      <w:spacing w:before="40" w:after="0"/>
      <w:outlineLvl w:val="1"/>
    </w:pPr>
    <w:rPr>
      <w:rFonts w:eastAsiaTheme="majorEastAsia"/>
      <w:b/>
      <w:color w:val="282562"/>
      <w:sz w:val="26"/>
      <w:szCs w:val="26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14A4C"/>
    <w:pPr>
      <w:keepNext/>
      <w:keepLines/>
      <w:spacing w:before="40" w:after="0"/>
      <w:outlineLvl w:val="2"/>
    </w:pPr>
    <w:rPr>
      <w:rFonts w:eastAsiaTheme="majorEastAsia"/>
      <w:color w:val="282562"/>
      <w:sz w:val="24"/>
      <w:szCs w:val="24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E32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4A4C"/>
  </w:style>
  <w:style w:type="paragraph" w:styleId="Voettekst">
    <w:name w:val="footer"/>
    <w:basedOn w:val="Standaard"/>
    <w:link w:val="VoettekstChar"/>
    <w:uiPriority w:val="99"/>
    <w:unhideWhenUsed/>
    <w:rsid w:val="00C1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4A4C"/>
  </w:style>
  <w:style w:type="character" w:customStyle="1" w:styleId="Kop1Char">
    <w:name w:val="Kop 1 Char"/>
    <w:basedOn w:val="Standaardalinea-lettertype"/>
    <w:link w:val="Kop1"/>
    <w:uiPriority w:val="9"/>
    <w:rsid w:val="00C14A4C"/>
    <w:rPr>
      <w:rFonts w:ascii="Arial" w:eastAsiaTheme="majorEastAsia" w:hAnsi="Arial" w:cs="Arial"/>
      <w:b/>
      <w:color w:val="28256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C14A4C"/>
    <w:rPr>
      <w:rFonts w:ascii="Arial" w:eastAsiaTheme="majorEastAsia" w:hAnsi="Arial" w:cs="Arial"/>
      <w:b/>
      <w:color w:val="282562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C14A4C"/>
    <w:rPr>
      <w:rFonts w:ascii="Arial" w:eastAsiaTheme="majorEastAsia" w:hAnsi="Arial" w:cs="Arial"/>
      <w:color w:val="282562"/>
      <w:sz w:val="24"/>
      <w:szCs w:val="24"/>
      <w:lang w:val="nl-NL"/>
    </w:rPr>
  </w:style>
  <w:style w:type="paragraph" w:styleId="Geenafstand">
    <w:name w:val="No Spacing"/>
    <w:uiPriority w:val="1"/>
    <w:qFormat/>
    <w:rsid w:val="00713B91"/>
    <w:pPr>
      <w:spacing w:after="0" w:line="240" w:lineRule="auto"/>
    </w:pPr>
    <w:rPr>
      <w:rFonts w:ascii="Arial" w:hAnsi="Arial" w:cs="Arial"/>
      <w:color w:val="000000"/>
      <w:sz w:val="21"/>
      <w:szCs w:val="21"/>
      <w:shd w:val="clear" w:color="auto" w:fill="FFFFFF"/>
    </w:rPr>
  </w:style>
  <w:style w:type="table" w:styleId="Tabelraster">
    <w:name w:val="Table Grid"/>
    <w:basedOn w:val="Standaardtabel"/>
    <w:uiPriority w:val="39"/>
    <w:rsid w:val="00CE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CE3205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</w:rPr>
  </w:style>
  <w:style w:type="table" w:customStyle="1" w:styleId="Tabelraster1">
    <w:name w:val="Tabelraster1"/>
    <w:basedOn w:val="Standaardtabel"/>
    <w:next w:val="Tabelraster"/>
    <w:uiPriority w:val="39"/>
    <w:rsid w:val="00A76C0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919A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nl-BE"/>
    </w:rPr>
  </w:style>
  <w:style w:type="character" w:customStyle="1" w:styleId="eop">
    <w:name w:val="eop"/>
    <w:basedOn w:val="Standaardalinea-lettertype"/>
    <w:rsid w:val="005919A3"/>
  </w:style>
  <w:style w:type="character" w:customStyle="1" w:styleId="normaltextrun">
    <w:name w:val="normaltextrun"/>
    <w:basedOn w:val="Standaardalinea-lettertype"/>
    <w:rsid w:val="0059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E\Klanten\euPrevent\Jan\Huisstijl\Templates\Stationery%20euPrevent%20SFC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CD3BBE180D243B8C841398579929A" ma:contentTypeVersion="17" ma:contentTypeDescription="Create a new document." ma:contentTypeScope="" ma:versionID="e1e99f47a3627c74cba87537fdee66d2">
  <xsd:schema xmlns:xsd="http://www.w3.org/2001/XMLSchema" xmlns:xs="http://www.w3.org/2001/XMLSchema" xmlns:p="http://schemas.microsoft.com/office/2006/metadata/properties" xmlns:ns2="886bce98-750e-4fe7-a507-2c895c970907" xmlns:ns3="3276a431-4686-4e82-9e82-d3d70aba7ef7" targetNamespace="http://schemas.microsoft.com/office/2006/metadata/properties" ma:root="true" ma:fieldsID="20feecfa394d1249c06c65bedcfc1dea" ns2:_="" ns3:_="">
    <xsd:import namespace="886bce98-750e-4fe7-a507-2c895c970907"/>
    <xsd:import namespace="3276a431-4686-4e82-9e82-d3d70aba7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ce98-750e-4fe7-a507-2c895c970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052d9d8-e4cd-4078-b7f7-b00e27f805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6a431-4686-4e82-9e82-d3d70aba7e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cb96385-3a86-438f-adb8-5cdd572fa5e2}" ma:internalName="TaxCatchAll" ma:showField="CatchAllData" ma:web="3276a431-4686-4e82-9e82-d3d70aba7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6a431-4686-4e82-9e82-d3d70aba7ef7" xsi:nil="true"/>
    <lcf76f155ced4ddcb4097134ff3c332f xmlns="886bce98-750e-4fe7-a507-2c895c970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39DFD4-9BA5-42C0-84D0-5766EDD2CA50}"/>
</file>

<file path=customXml/itemProps2.xml><?xml version="1.0" encoding="utf-8"?>
<ds:datastoreItem xmlns:ds="http://schemas.openxmlformats.org/officeDocument/2006/customXml" ds:itemID="{1427928E-E4A8-4BCC-A805-22200C197B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068BFD-EEE4-4928-B341-A00FA5BE4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06465-9D72-4DFB-B1B4-DB9C2C64987D}">
  <ds:schemaRefs>
    <ds:schemaRef ds:uri="http://schemas.microsoft.com/office/2006/metadata/properties"/>
    <ds:schemaRef ds:uri="http://schemas.microsoft.com/office/infopath/2007/PartnerControls"/>
    <ds:schemaRef ds:uri="3276a431-4686-4e82-9e82-d3d70aba7ef7"/>
    <ds:schemaRef ds:uri="886bce98-750e-4fe7-a507-2c895c970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 euPrevent SFC - template</Template>
  <TotalTime>0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GGDZL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Huntjens</dc:creator>
  <cp:lastModifiedBy>Belinda Rinaldi</cp:lastModifiedBy>
  <cp:revision>2</cp:revision>
  <dcterms:created xsi:type="dcterms:W3CDTF">2022-08-19T12:07:00Z</dcterms:created>
  <dcterms:modified xsi:type="dcterms:W3CDTF">2022-08-19T12:07:00Z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0x0101004EACD3BBE180D243B8C841398579929A</vt:lpwstr>
  </property>
  <property fmtid="{D5CDD505-2E9C-101B-9397-08002B2CF9AE}" pid="3" name="MediaServiceImageTags">
    <vt:lpwstr/>
  </property>
</Properties>
</file>