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4A7" w14:textId="77777777" w:rsidR="00C14A4C" w:rsidRPr="00A672B1" w:rsidRDefault="00C14A4C" w:rsidP="00547C10">
      <w:pPr>
        <w:pStyle w:val="Heading1"/>
      </w:pPr>
    </w:p>
    <w:p w14:paraId="59462AB1" w14:textId="77777777" w:rsidR="003547B9" w:rsidRPr="00D87CD1" w:rsidRDefault="00D87CD1">
      <w:pPr>
        <w:rPr>
          <w:b/>
          <w:bCs/>
          <w:color w:val="002060"/>
          <w:sz w:val="32"/>
          <w:szCs w:val="32"/>
          <w:u w:val="single"/>
          <w:lang w:val="de-DE"/>
        </w:rPr>
      </w:pPr>
      <w:r w:rsidRPr="00D87CD1">
        <w:rPr>
          <w:b/>
          <w:bCs/>
          <w:color w:val="002060"/>
          <w:sz w:val="32"/>
          <w:szCs w:val="32"/>
          <w:u w:val="single"/>
          <w:lang w:val="de-DE"/>
        </w:rPr>
        <w:t>Planung und Zeitplan Starlight</w:t>
      </w:r>
    </w:p>
    <w:p w14:paraId="73E0A1D6" w14:textId="77777777" w:rsidR="003547B9" w:rsidRPr="00D87CD1" w:rsidRDefault="00D87CD1">
      <w:pPr>
        <w:rPr>
          <w:b/>
          <w:bCs/>
          <w:color w:val="002060"/>
          <w:sz w:val="26"/>
          <w:szCs w:val="26"/>
          <w:u w:val="single"/>
          <w:lang w:val="de-DE"/>
        </w:rPr>
      </w:pPr>
      <w:r w:rsidRPr="00D87CD1">
        <w:rPr>
          <w:b/>
          <w:bCs/>
          <w:color w:val="002060"/>
          <w:sz w:val="26"/>
          <w:szCs w:val="26"/>
          <w:u w:val="single"/>
          <w:lang w:val="de-DE"/>
        </w:rPr>
        <w:t>Planung</w:t>
      </w:r>
    </w:p>
    <w:p w14:paraId="0BAD9145" w14:textId="77777777" w:rsidR="003547B9" w:rsidRPr="00D87CD1" w:rsidRDefault="00D87CD1">
      <w:pPr>
        <w:rPr>
          <w:lang w:val="de-DE"/>
        </w:rPr>
      </w:pPr>
      <w:r w:rsidRPr="00D87CD1">
        <w:rPr>
          <w:lang w:val="de-DE"/>
        </w:rPr>
        <w:t>Wo soll ich anfangen?</w:t>
      </w:r>
    </w:p>
    <w:p w14:paraId="1CAAC7BB" w14:textId="52F61479" w:rsidR="003547B9" w:rsidRPr="00D87CD1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 xml:space="preserve">Schaffen Sie eine Unterstützungsbasis; begeistern Sie andere dafür, gemeinsam gegen Einsamkeit vorzugehen und sich für eine </w:t>
      </w:r>
      <w:r>
        <w:rPr>
          <w:rFonts w:ascii="Arial" w:hAnsi="Arial" w:cs="Arial"/>
          <w:sz w:val="21"/>
          <w:szCs w:val="21"/>
          <w:lang w:val="de-DE"/>
        </w:rPr>
        <w:t>warmherzige</w:t>
      </w:r>
      <w:r w:rsidRPr="00D87CD1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>Gemeinschaft</w:t>
      </w:r>
      <w:r w:rsidRPr="00D87CD1">
        <w:rPr>
          <w:rFonts w:ascii="Arial" w:hAnsi="Arial" w:cs="Arial"/>
          <w:sz w:val="21"/>
          <w:szCs w:val="21"/>
          <w:lang w:val="de-DE"/>
        </w:rPr>
        <w:t xml:space="preserve"> einzusetzen</w:t>
      </w:r>
    </w:p>
    <w:p w14:paraId="5EBD053B" w14:textId="758E2191" w:rsidR="003547B9" w:rsidRPr="00D87CD1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>Alle Dokumente und Videos a</w:t>
      </w:r>
      <w:r>
        <w:rPr>
          <w:rFonts w:ascii="Arial" w:hAnsi="Arial" w:cs="Arial"/>
          <w:sz w:val="21"/>
          <w:szCs w:val="21"/>
          <w:lang w:val="de-DE"/>
        </w:rPr>
        <w:t>nschauen</w:t>
      </w:r>
    </w:p>
    <w:p w14:paraId="147EA066" w14:textId="77777777" w:rsidR="003547B9" w:rsidRPr="00D87CD1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>Einen Ort für die Aufführung des Stücks finden und Aufführungster</w:t>
      </w:r>
      <w:r w:rsidRPr="00D87CD1">
        <w:rPr>
          <w:rFonts w:ascii="Arial" w:hAnsi="Arial" w:cs="Arial"/>
          <w:sz w:val="21"/>
          <w:szCs w:val="21"/>
          <w:lang w:val="de-DE"/>
        </w:rPr>
        <w:t>mine festlegen</w:t>
      </w:r>
    </w:p>
    <w:p w14:paraId="58DC151D" w14:textId="525D51E7" w:rsidR="003547B9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Einen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Budgetplan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zusammenstellen</w:t>
      </w:r>
      <w:proofErr w:type="spellEnd"/>
    </w:p>
    <w:p w14:paraId="0E22CBE2" w14:textId="77777777" w:rsidR="003547B9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Ein Informationsabend</w:t>
      </w:r>
    </w:p>
    <w:p w14:paraId="67F4687A" w14:textId="111BD483" w:rsidR="003547B9" w:rsidRPr="00D87CD1" w:rsidRDefault="00D87CD1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 xml:space="preserve">erklärt den Zweck von </w:t>
      </w:r>
      <w:r>
        <w:rPr>
          <w:rFonts w:ascii="Arial" w:hAnsi="Arial" w:cs="Arial"/>
          <w:sz w:val="21"/>
          <w:szCs w:val="21"/>
          <w:lang w:val="de-DE"/>
        </w:rPr>
        <w:t>Starlight</w:t>
      </w:r>
      <w:r w:rsidRPr="00D87CD1">
        <w:rPr>
          <w:rFonts w:ascii="Arial" w:hAnsi="Arial" w:cs="Arial"/>
          <w:sz w:val="21"/>
          <w:szCs w:val="21"/>
          <w:lang w:val="de-DE"/>
        </w:rPr>
        <w:t xml:space="preserve"> (Einsamkeit, </w:t>
      </w:r>
      <w:r>
        <w:rPr>
          <w:rFonts w:ascii="Arial" w:hAnsi="Arial" w:cs="Arial"/>
          <w:sz w:val="21"/>
          <w:szCs w:val="21"/>
          <w:lang w:val="de-DE"/>
        </w:rPr>
        <w:t>warmherzige</w:t>
      </w:r>
      <w:r w:rsidRPr="00D87CD1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>Gemeinschaft</w:t>
      </w:r>
      <w:r w:rsidRPr="00D87CD1">
        <w:rPr>
          <w:rFonts w:ascii="Arial" w:hAnsi="Arial" w:cs="Arial"/>
          <w:sz w:val="21"/>
          <w:szCs w:val="21"/>
          <w:lang w:val="de-DE"/>
        </w:rPr>
        <w:t>)</w:t>
      </w:r>
    </w:p>
    <w:p w14:paraId="2659062F" w14:textId="77777777" w:rsidR="003547B9" w:rsidRDefault="00D87CD1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  <w:lang w:val="en-US"/>
        </w:rPr>
      </w:pP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erzählt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die </w:t>
      </w: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Geschichte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04F0833" w14:textId="734FECFA" w:rsidR="003547B9" w:rsidRPr="00D87CD1" w:rsidRDefault="00D87CD1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 xml:space="preserve">beginnt die Suche nach einem Theaterteam: </w:t>
      </w:r>
      <w:proofErr w:type="spellStart"/>
      <w:r w:rsidRPr="00D87CD1">
        <w:rPr>
          <w:rFonts w:ascii="Arial" w:hAnsi="Arial" w:cs="Arial"/>
          <w:sz w:val="21"/>
          <w:szCs w:val="21"/>
          <w:lang w:val="de-DE"/>
        </w:rPr>
        <w:t>Regisseur</w:t>
      </w:r>
      <w:r>
        <w:rPr>
          <w:rFonts w:ascii="Arial" w:hAnsi="Arial" w:cs="Arial"/>
          <w:sz w:val="21"/>
          <w:szCs w:val="21"/>
          <w:lang w:val="de-DE"/>
        </w:rPr>
        <w:t>In</w:t>
      </w:r>
      <w:proofErr w:type="spellEnd"/>
      <w:r w:rsidRPr="00D87CD1">
        <w:rPr>
          <w:rFonts w:ascii="Arial" w:hAnsi="Arial" w:cs="Arial"/>
          <w:sz w:val="21"/>
          <w:szCs w:val="21"/>
          <w:lang w:val="de-DE"/>
        </w:rPr>
        <w:t>, Schauspieler</w:t>
      </w:r>
      <w:r>
        <w:rPr>
          <w:rFonts w:ascii="Arial" w:hAnsi="Arial" w:cs="Arial"/>
          <w:sz w:val="21"/>
          <w:szCs w:val="21"/>
          <w:lang w:val="de-DE"/>
        </w:rPr>
        <w:t>Innen</w:t>
      </w:r>
      <w:r w:rsidRPr="00D87CD1">
        <w:rPr>
          <w:rFonts w:ascii="Arial" w:hAnsi="Arial" w:cs="Arial"/>
          <w:sz w:val="21"/>
          <w:szCs w:val="21"/>
          <w:lang w:val="de-DE"/>
        </w:rPr>
        <w:t>, Regieassistent</w:t>
      </w:r>
      <w:r>
        <w:rPr>
          <w:rFonts w:ascii="Arial" w:hAnsi="Arial" w:cs="Arial"/>
          <w:sz w:val="21"/>
          <w:szCs w:val="21"/>
          <w:lang w:val="de-DE"/>
        </w:rPr>
        <w:t>Innen</w:t>
      </w:r>
      <w:r w:rsidRPr="00D87CD1">
        <w:rPr>
          <w:rFonts w:ascii="Arial" w:hAnsi="Arial" w:cs="Arial"/>
          <w:sz w:val="21"/>
          <w:szCs w:val="21"/>
          <w:lang w:val="de-DE"/>
        </w:rPr>
        <w:t>, Freiwillige</w:t>
      </w:r>
      <w:r w:rsidRPr="00D87CD1">
        <w:rPr>
          <w:rFonts w:ascii="Arial" w:hAnsi="Arial" w:cs="Arial"/>
          <w:sz w:val="21"/>
          <w:szCs w:val="21"/>
          <w:lang w:val="de-DE"/>
        </w:rPr>
        <w:t>,...</w:t>
      </w:r>
    </w:p>
    <w:p w14:paraId="32FA5F2D" w14:textId="77777777" w:rsidR="003547B9" w:rsidRDefault="00D87CD1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  <w:lang w:val="en-US"/>
        </w:rPr>
      </w:pP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ein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Gemeinschaftsprojekt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einrichten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können</w:t>
      </w:r>
      <w:proofErr w:type="spellEnd"/>
    </w:p>
    <w:p w14:paraId="4A22023C" w14:textId="4691B56C" w:rsidR="003547B9" w:rsidRPr="00D87CD1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 xml:space="preserve">Weisen Sie den </w:t>
      </w:r>
      <w:r>
        <w:rPr>
          <w:rFonts w:ascii="Arial" w:hAnsi="Arial" w:cs="Arial"/>
          <w:sz w:val="21"/>
          <w:szCs w:val="21"/>
          <w:lang w:val="de-DE"/>
        </w:rPr>
        <w:t>SchauspielerInnen</w:t>
      </w:r>
      <w:r w:rsidRPr="00D87CD1">
        <w:rPr>
          <w:rFonts w:ascii="Arial" w:hAnsi="Arial" w:cs="Arial"/>
          <w:sz w:val="21"/>
          <w:szCs w:val="21"/>
          <w:lang w:val="de-DE"/>
        </w:rPr>
        <w:t xml:space="preserve"> Rollen zu </w:t>
      </w:r>
    </w:p>
    <w:p w14:paraId="15BC9D2E" w14:textId="4D4982B8" w:rsidR="003547B9" w:rsidRPr="00D87CD1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>Suche nach eine</w:t>
      </w:r>
      <w:r>
        <w:rPr>
          <w:rFonts w:ascii="Arial" w:hAnsi="Arial" w:cs="Arial"/>
          <w:sz w:val="21"/>
          <w:szCs w:val="21"/>
          <w:lang w:val="de-DE"/>
        </w:rPr>
        <w:t xml:space="preserve">m Lautsprecher </w:t>
      </w:r>
      <w:r w:rsidRPr="00D87CD1">
        <w:rPr>
          <w:rFonts w:ascii="Arial" w:hAnsi="Arial" w:cs="Arial"/>
          <w:sz w:val="21"/>
          <w:szCs w:val="21"/>
          <w:lang w:val="de-DE"/>
        </w:rPr>
        <w:t>(über den Computer oder das Mobiltelefon)</w:t>
      </w:r>
    </w:p>
    <w:p w14:paraId="7FE697F8" w14:textId="4FC0D02C" w:rsidR="003547B9" w:rsidRPr="00D87CD1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>Führen Sie eine Lesung mit den Schauspiele</w:t>
      </w:r>
      <w:r>
        <w:rPr>
          <w:rFonts w:ascii="Arial" w:hAnsi="Arial" w:cs="Arial"/>
          <w:sz w:val="21"/>
          <w:szCs w:val="21"/>
          <w:lang w:val="de-DE"/>
        </w:rPr>
        <w:t>rInnen</w:t>
      </w:r>
      <w:r w:rsidRPr="00D87CD1">
        <w:rPr>
          <w:rFonts w:ascii="Arial" w:hAnsi="Arial" w:cs="Arial"/>
          <w:sz w:val="21"/>
          <w:szCs w:val="21"/>
          <w:lang w:val="de-DE"/>
        </w:rPr>
        <w:t xml:space="preserve"> zusammen mit den begleitenden Musikfragmenten durch </w:t>
      </w:r>
    </w:p>
    <w:p w14:paraId="4C60F004" w14:textId="77777777" w:rsidR="003547B9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Beginnen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Sie </w:t>
      </w: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zu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proben</w:t>
      </w:r>
      <w:proofErr w:type="spellEnd"/>
    </w:p>
    <w:p w14:paraId="3DE4AB16" w14:textId="77777777" w:rsidR="003547B9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Requisiten finden</w:t>
      </w:r>
    </w:p>
    <w:p w14:paraId="08843879" w14:textId="77777777" w:rsidR="003547B9" w:rsidRPr="00D87CD1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>Erstellen Sie einen Kommunikationsplan und führen Sie ihn durch</w:t>
      </w:r>
    </w:p>
    <w:p w14:paraId="53772663" w14:textId="77777777" w:rsidR="003547B9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Generalprobe</w:t>
      </w:r>
      <w:proofErr w:type="spellEnd"/>
    </w:p>
    <w:p w14:paraId="1D089928" w14:textId="77777777" w:rsidR="003547B9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Aufführungen</w:t>
      </w:r>
    </w:p>
    <w:p w14:paraId="6DE84A4D" w14:textId="77777777" w:rsidR="003547B9" w:rsidRPr="00D87CD1" w:rsidRDefault="00D87CD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  <w:lang w:val="de-DE"/>
        </w:rPr>
      </w:pPr>
      <w:r w:rsidRPr="00D87CD1">
        <w:rPr>
          <w:rFonts w:ascii="Arial" w:hAnsi="Arial" w:cs="Arial"/>
          <w:sz w:val="21"/>
          <w:szCs w:val="21"/>
          <w:lang w:val="de-DE"/>
        </w:rPr>
        <w:t>Sie können die Aufführung d</w:t>
      </w:r>
      <w:r w:rsidRPr="00D87CD1">
        <w:rPr>
          <w:rFonts w:ascii="Arial" w:hAnsi="Arial" w:cs="Arial"/>
          <w:sz w:val="21"/>
          <w:szCs w:val="21"/>
          <w:lang w:val="de-DE"/>
        </w:rPr>
        <w:t>urch einen anschließenden Workshop oder ein Gemeindefest erweitern.</w:t>
      </w:r>
    </w:p>
    <w:p w14:paraId="037763B6" w14:textId="77777777" w:rsidR="00A672B1" w:rsidRPr="00D87CD1" w:rsidRDefault="00A672B1" w:rsidP="00A672B1">
      <w:pPr>
        <w:rPr>
          <w:color w:val="002060"/>
          <w:lang w:val="de-DE"/>
        </w:rPr>
      </w:pPr>
    </w:p>
    <w:p w14:paraId="1638FAC9" w14:textId="77777777" w:rsidR="00A672B1" w:rsidRPr="00D87CD1" w:rsidRDefault="00A672B1" w:rsidP="00A672B1">
      <w:pPr>
        <w:rPr>
          <w:color w:val="002060"/>
          <w:lang w:val="de-DE"/>
        </w:rPr>
      </w:pPr>
    </w:p>
    <w:p w14:paraId="22F9B74E" w14:textId="77777777" w:rsidR="00A672B1" w:rsidRPr="00D87CD1" w:rsidRDefault="00A672B1" w:rsidP="00A672B1">
      <w:pPr>
        <w:rPr>
          <w:color w:val="002060"/>
          <w:lang w:val="de-DE"/>
        </w:rPr>
      </w:pPr>
    </w:p>
    <w:p w14:paraId="60F9ED59" w14:textId="77777777" w:rsidR="00A672B1" w:rsidRPr="00D87CD1" w:rsidRDefault="00A672B1" w:rsidP="00A672B1">
      <w:pPr>
        <w:rPr>
          <w:color w:val="002060"/>
          <w:lang w:val="de-DE"/>
        </w:rPr>
      </w:pPr>
    </w:p>
    <w:p w14:paraId="6F134A24" w14:textId="77777777" w:rsidR="00A672B1" w:rsidRPr="00D87CD1" w:rsidRDefault="00A672B1" w:rsidP="00A672B1">
      <w:pPr>
        <w:rPr>
          <w:color w:val="002060"/>
          <w:lang w:val="de-DE"/>
        </w:rPr>
      </w:pPr>
    </w:p>
    <w:p w14:paraId="52104CF9" w14:textId="77777777" w:rsidR="00A672B1" w:rsidRPr="00D87CD1" w:rsidRDefault="00A672B1" w:rsidP="00A672B1">
      <w:pPr>
        <w:rPr>
          <w:color w:val="002060"/>
          <w:lang w:val="de-DE"/>
        </w:rPr>
      </w:pPr>
    </w:p>
    <w:p w14:paraId="5665DD13" w14:textId="77777777" w:rsidR="00A672B1" w:rsidRPr="00D87CD1" w:rsidRDefault="00A672B1" w:rsidP="00A672B1">
      <w:pPr>
        <w:rPr>
          <w:color w:val="002060"/>
          <w:lang w:val="de-DE"/>
        </w:rPr>
      </w:pPr>
    </w:p>
    <w:p w14:paraId="1CDEFBF8" w14:textId="77777777" w:rsidR="00A672B1" w:rsidRPr="00D87CD1" w:rsidRDefault="00A672B1" w:rsidP="00A672B1">
      <w:pPr>
        <w:rPr>
          <w:color w:val="002060"/>
          <w:lang w:val="de-DE"/>
        </w:rPr>
      </w:pPr>
    </w:p>
    <w:p w14:paraId="3175194F" w14:textId="77777777" w:rsidR="00A672B1" w:rsidRPr="00D87CD1" w:rsidRDefault="00A672B1" w:rsidP="00A672B1">
      <w:pPr>
        <w:rPr>
          <w:color w:val="002060"/>
          <w:lang w:val="de-DE"/>
        </w:rPr>
      </w:pPr>
    </w:p>
    <w:p w14:paraId="7458B8B9" w14:textId="77777777" w:rsidR="00A672B1" w:rsidRPr="00D87CD1" w:rsidRDefault="00A672B1" w:rsidP="00A672B1">
      <w:pPr>
        <w:rPr>
          <w:color w:val="002060"/>
          <w:lang w:val="de-DE"/>
        </w:rPr>
      </w:pPr>
    </w:p>
    <w:p w14:paraId="0AB386EC" w14:textId="77777777" w:rsidR="00A672B1" w:rsidRPr="00D87CD1" w:rsidRDefault="00A672B1" w:rsidP="00A672B1">
      <w:pPr>
        <w:rPr>
          <w:color w:val="002060"/>
          <w:lang w:val="de-DE"/>
        </w:rPr>
      </w:pPr>
    </w:p>
    <w:p w14:paraId="244BCD00" w14:textId="2E263F1F" w:rsidR="003547B9" w:rsidRPr="00D87CD1" w:rsidRDefault="00D87CD1">
      <w:pPr>
        <w:rPr>
          <w:b/>
          <w:bCs/>
          <w:color w:val="002060"/>
          <w:sz w:val="26"/>
          <w:szCs w:val="26"/>
          <w:u w:val="single"/>
          <w:lang w:val="de-DE"/>
        </w:rPr>
      </w:pPr>
      <w:r>
        <w:rPr>
          <w:b/>
          <w:bCs/>
          <w:color w:val="002060"/>
          <w:sz w:val="26"/>
          <w:szCs w:val="26"/>
          <w:u w:val="single"/>
          <w:lang w:val="de-DE"/>
        </w:rPr>
        <w:t>Zeitplan für die SchauspielerInnen</w:t>
      </w:r>
    </w:p>
    <w:p w14:paraId="0B04347F" w14:textId="77777777" w:rsidR="003547B9" w:rsidRPr="00D87CD1" w:rsidRDefault="00D87CD1">
      <w:pPr>
        <w:rPr>
          <w:lang w:val="de-DE"/>
        </w:rPr>
      </w:pPr>
      <w:r w:rsidRPr="00D87CD1">
        <w:rPr>
          <w:lang w:val="de-DE"/>
        </w:rPr>
        <w:t>Dauer der Proben: 2,5 Stunden; 2 Proben pro Woche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80"/>
        <w:gridCol w:w="4740"/>
      </w:tblGrid>
      <w:tr w:rsidR="00A672B1" w:rsidRPr="00A672B1" w14:paraId="4E1BB8C8" w14:textId="77777777" w:rsidTr="005F3F3A">
        <w:trPr>
          <w:trHeight w:val="5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A828" w14:textId="2754D39C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Kickoff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CCF7" w14:textId="2FE69B4F" w:rsidR="003547B9" w:rsidRPr="00D87CD1" w:rsidRDefault="00D87CD1">
            <w:pPr>
              <w:spacing w:after="0" w:line="240" w:lineRule="auto"/>
              <w:rPr>
                <w:rFonts w:eastAsia="Times New Roman"/>
                <w:color w:val="000000"/>
                <w:lang w:val="de-DE" w:eastAsia="nl-BE"/>
              </w:rPr>
            </w:pPr>
            <w:r w:rsidRPr="00D87CD1">
              <w:rPr>
                <w:rFonts w:eastAsia="Times New Roman"/>
                <w:color w:val="000000"/>
                <w:lang w:val="de-DE" w:eastAsia="nl-BE"/>
              </w:rPr>
              <w:t>Lesen des Drehbuchs + Besprechung der Charaktere mit Schauspieler</w:t>
            </w:r>
            <w:r>
              <w:rPr>
                <w:rFonts w:eastAsia="Times New Roman"/>
                <w:color w:val="000000"/>
                <w:lang w:val="de-DE" w:eastAsia="nl-BE"/>
              </w:rPr>
              <w:t xml:space="preserve">Innen </w:t>
            </w:r>
            <w:r w:rsidRPr="00D87CD1">
              <w:rPr>
                <w:rFonts w:eastAsia="Times New Roman"/>
                <w:color w:val="000000"/>
                <w:lang w:val="de-DE" w:eastAsia="nl-BE"/>
              </w:rPr>
              <w:t xml:space="preserve">und </w:t>
            </w:r>
            <w:proofErr w:type="spellStart"/>
            <w:r w:rsidRPr="00D87CD1">
              <w:rPr>
                <w:rFonts w:eastAsia="Times New Roman"/>
                <w:color w:val="000000"/>
                <w:lang w:val="de-DE" w:eastAsia="nl-BE"/>
              </w:rPr>
              <w:t>Regisseur</w:t>
            </w:r>
            <w:r>
              <w:rPr>
                <w:rFonts w:eastAsia="Times New Roman"/>
                <w:color w:val="000000"/>
                <w:lang w:val="de-DE" w:eastAsia="nl-BE"/>
              </w:rPr>
              <w:t>In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FAF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Jan, Eddy, Regisseur, Assistent</w:t>
            </w:r>
          </w:p>
        </w:tc>
      </w:tr>
      <w:tr w:rsidR="00A672B1" w:rsidRPr="00A672B1" w14:paraId="4C6FB985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0F1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Woche 1 &amp; 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D0AF" w14:textId="669E0E62" w:rsidR="003547B9" w:rsidRPr="00D87CD1" w:rsidRDefault="00D87CD1">
            <w:pPr>
              <w:spacing w:after="0" w:line="240" w:lineRule="auto"/>
              <w:rPr>
                <w:rFonts w:eastAsia="Times New Roman"/>
                <w:color w:val="000000"/>
                <w:lang w:val="de-DE" w:eastAsia="nl-BE"/>
              </w:rPr>
            </w:pPr>
            <w:r w:rsidRPr="00D87CD1">
              <w:rPr>
                <w:rFonts w:eastAsia="Times New Roman"/>
                <w:color w:val="000000"/>
                <w:lang w:val="de-DE" w:eastAsia="nl-BE"/>
              </w:rPr>
              <w:t>Einstudier</w:t>
            </w:r>
            <w:r>
              <w:rPr>
                <w:rFonts w:eastAsia="Times New Roman"/>
                <w:color w:val="000000"/>
                <w:lang w:val="de-DE" w:eastAsia="nl-BE"/>
              </w:rPr>
              <w:t>en</w:t>
            </w:r>
            <w:r w:rsidRPr="00D87CD1">
              <w:rPr>
                <w:rFonts w:eastAsia="Times New Roman"/>
                <w:color w:val="000000"/>
                <w:lang w:val="de-DE" w:eastAsia="nl-BE"/>
              </w:rPr>
              <w:t xml:space="preserve"> des Drehbuchs durch die Schauspieler</w:t>
            </w:r>
            <w:r>
              <w:rPr>
                <w:rFonts w:eastAsia="Times New Roman"/>
                <w:color w:val="000000"/>
                <w:lang w:val="de-DE" w:eastAsia="nl-BE"/>
              </w:rPr>
              <w:t>Innen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C030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  <w:tr w:rsidR="00A672B1" w:rsidRPr="00A672B1" w14:paraId="13DB7237" w14:textId="77777777" w:rsidTr="005F3F3A">
        <w:trPr>
          <w:trHeight w:val="5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F31D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8A88" w14:textId="77777777" w:rsidR="003547B9" w:rsidRPr="00D87CD1" w:rsidRDefault="00D87CD1">
            <w:pPr>
              <w:spacing w:after="0" w:line="240" w:lineRule="auto"/>
              <w:rPr>
                <w:rFonts w:eastAsia="Times New Roman"/>
                <w:color w:val="000000"/>
                <w:lang w:val="de-DE" w:eastAsia="nl-BE"/>
              </w:rPr>
            </w:pPr>
            <w:r w:rsidRPr="00D87CD1">
              <w:rPr>
                <w:rFonts w:eastAsia="Times New Roman"/>
                <w:color w:val="000000"/>
                <w:lang w:val="de-DE" w:eastAsia="nl-BE"/>
              </w:rPr>
              <w:t>Proben in chronologischer Reihenfolge; Szene 1 bis 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6BEE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</w:t>
            </w:r>
          </w:p>
        </w:tc>
      </w:tr>
      <w:tr w:rsidR="00A672B1" w:rsidRPr="00A672B1" w14:paraId="11246666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90E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6D51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Szene 4, 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803D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Sterre, Flavio, Jan</w:t>
            </w:r>
          </w:p>
        </w:tc>
      </w:tr>
      <w:tr w:rsidR="00A672B1" w:rsidRPr="00A672B1" w14:paraId="7F26B3F7" w14:textId="77777777" w:rsidTr="005F3F3A">
        <w:trPr>
          <w:trHeight w:val="5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2069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3DB0" w14:textId="77777777" w:rsidR="003547B9" w:rsidRPr="00D87CD1" w:rsidRDefault="00D87CD1">
            <w:pPr>
              <w:spacing w:after="0" w:line="240" w:lineRule="auto"/>
              <w:rPr>
                <w:rFonts w:eastAsia="Times New Roman"/>
                <w:color w:val="000000"/>
                <w:lang w:val="de-DE" w:eastAsia="nl-BE"/>
              </w:rPr>
            </w:pPr>
            <w:r w:rsidRPr="00D87CD1">
              <w:rPr>
                <w:rFonts w:eastAsia="Times New Roman"/>
                <w:color w:val="000000"/>
                <w:lang w:val="de-DE" w:eastAsia="nl-BE"/>
              </w:rPr>
              <w:t>Szene 6, 7 bis Eddy eintrifft + Wiederholung von Szene 1 bis 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0F2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Rosa, Jan / Jan, Flavio / Sterre</w:t>
            </w:r>
          </w:p>
        </w:tc>
      </w:tr>
      <w:tr w:rsidR="00A672B1" w:rsidRPr="00A672B1" w14:paraId="4876788C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4E8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2A97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Szene 7, 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D98B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Eddy, Flavio, Sterre</w:t>
            </w:r>
          </w:p>
        </w:tc>
      </w:tr>
      <w:tr w:rsidR="00A672B1" w:rsidRPr="00A672B1" w14:paraId="6333FCC6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E8A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9924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Szene 9, 10, 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F15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Jan, Flavio, Rosa</w:t>
            </w:r>
          </w:p>
        </w:tc>
      </w:tr>
      <w:tr w:rsidR="00A672B1" w:rsidRPr="00A672B1" w14:paraId="5E08AA9F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118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A568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Szene 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889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Eddy, Sterre</w:t>
            </w:r>
          </w:p>
        </w:tc>
      </w:tr>
      <w:tr w:rsidR="00A672B1" w:rsidRPr="00A672B1" w14:paraId="5BF95942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136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BA39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Szene 13, 14, 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318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Flavio, Rosa, Jan, Eddy</w:t>
            </w:r>
          </w:p>
        </w:tc>
      </w:tr>
      <w:tr w:rsidR="00A672B1" w:rsidRPr="00A672B1" w14:paraId="50CB97F8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1524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C998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Szene 1-15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294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Rosa, Sterre, Flavio, Jan, Eddy</w:t>
            </w:r>
          </w:p>
        </w:tc>
      </w:tr>
      <w:tr w:rsidR="00A672B1" w:rsidRPr="00A672B1" w14:paraId="3BB0282B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D6C4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F698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Szene 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F371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Rosa, Sterre</w:t>
            </w:r>
            <w:r w:rsidRPr="00A672B1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  <w:tr w:rsidR="00A672B1" w:rsidRPr="00A672B1" w14:paraId="63897743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599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Woche 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5F78" w14:textId="464A5049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Gesamtdurchgang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2CD4" w14:textId="77777777" w:rsidR="003547B9" w:rsidRDefault="00D87CD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Rosa, Sterre, Flavio, Jan, Eddy</w:t>
            </w:r>
          </w:p>
        </w:tc>
      </w:tr>
    </w:tbl>
    <w:p w14:paraId="2BB132AA" w14:textId="77777777" w:rsidR="005919A3" w:rsidRPr="00A672B1" w:rsidRDefault="005919A3" w:rsidP="005919A3"/>
    <w:p w14:paraId="47F16EC3" w14:textId="77777777" w:rsidR="005919A3" w:rsidRPr="00A672B1" w:rsidRDefault="005919A3" w:rsidP="005919A3"/>
    <w:p w14:paraId="143301DD" w14:textId="77777777" w:rsidR="00A76C0C" w:rsidRPr="00A672B1" w:rsidRDefault="00A76C0C" w:rsidP="00547C10"/>
    <w:sectPr w:rsidR="00A76C0C" w:rsidRPr="00A672B1" w:rsidSect="00A76C0C">
      <w:head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FD9A" w14:textId="77777777" w:rsidR="00BF5415" w:rsidRDefault="00BF5415" w:rsidP="00547C10">
      <w:r>
        <w:separator/>
      </w:r>
    </w:p>
  </w:endnote>
  <w:endnote w:type="continuationSeparator" w:id="0">
    <w:p w14:paraId="483B1DAD" w14:textId="77777777" w:rsidR="00BF5415" w:rsidRDefault="00BF5415" w:rsidP="005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38A8" w14:textId="77777777" w:rsidR="00BF5415" w:rsidRDefault="00BF5415" w:rsidP="00547C10">
      <w:r>
        <w:separator/>
      </w:r>
    </w:p>
  </w:footnote>
  <w:footnote w:type="continuationSeparator" w:id="0">
    <w:p w14:paraId="3D3DD48C" w14:textId="77777777" w:rsidR="00BF5415" w:rsidRDefault="00BF5415" w:rsidP="005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3260" w14:textId="77777777" w:rsidR="003547B9" w:rsidRDefault="00D87CD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789CC6A" wp14:editId="3C73D4C0">
          <wp:simplePos x="0" y="0"/>
          <wp:positionH relativeFrom="column">
            <wp:posOffset>-781050</wp:posOffset>
          </wp:positionH>
          <wp:positionV relativeFrom="paragraph">
            <wp:posOffset>-381000</wp:posOffset>
          </wp:positionV>
          <wp:extent cx="2548255" cy="83947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A4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2B5A636" wp14:editId="4DB64500">
          <wp:simplePos x="0" y="0"/>
          <wp:positionH relativeFrom="column">
            <wp:posOffset>-905933</wp:posOffset>
          </wp:positionH>
          <wp:positionV relativeFrom="paragraph">
            <wp:posOffset>-456350</wp:posOffset>
          </wp:positionV>
          <wp:extent cx="7554307" cy="10690296"/>
          <wp:effectExtent l="0" t="0" r="2540" b="317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307" cy="106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6C20"/>
    <w:multiLevelType w:val="hybridMultilevel"/>
    <w:tmpl w:val="12104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12A5"/>
    <w:multiLevelType w:val="hybridMultilevel"/>
    <w:tmpl w:val="18CA682A"/>
    <w:lvl w:ilvl="0" w:tplc="CE9AA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B3F"/>
    <w:multiLevelType w:val="hybridMultilevel"/>
    <w:tmpl w:val="7298B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577"/>
    <w:multiLevelType w:val="hybridMultilevel"/>
    <w:tmpl w:val="5DDE9C0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7514"/>
    <w:multiLevelType w:val="hybridMultilevel"/>
    <w:tmpl w:val="144AB36E"/>
    <w:lvl w:ilvl="0" w:tplc="6BE4A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5B0D"/>
    <w:multiLevelType w:val="hybridMultilevel"/>
    <w:tmpl w:val="AACE30D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C36A4"/>
    <w:multiLevelType w:val="hybridMultilevel"/>
    <w:tmpl w:val="C842FE2C"/>
    <w:lvl w:ilvl="0" w:tplc="36FE2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B2A9F"/>
    <w:multiLevelType w:val="hybridMultilevel"/>
    <w:tmpl w:val="0E74D3A4"/>
    <w:lvl w:ilvl="0" w:tplc="D5ACE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7629"/>
    <w:multiLevelType w:val="hybridMultilevel"/>
    <w:tmpl w:val="CEC4E6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97805"/>
    <w:multiLevelType w:val="hybridMultilevel"/>
    <w:tmpl w:val="2F90E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2429"/>
    <w:multiLevelType w:val="hybridMultilevel"/>
    <w:tmpl w:val="03D0A5EE"/>
    <w:lvl w:ilvl="0" w:tplc="2C5878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346203">
    <w:abstractNumId w:val="10"/>
  </w:num>
  <w:num w:numId="2" w16cid:durableId="1391147189">
    <w:abstractNumId w:val="1"/>
  </w:num>
  <w:num w:numId="3" w16cid:durableId="811144506">
    <w:abstractNumId w:val="4"/>
  </w:num>
  <w:num w:numId="4" w16cid:durableId="1961184700">
    <w:abstractNumId w:val="7"/>
  </w:num>
  <w:num w:numId="5" w16cid:durableId="2038702530">
    <w:abstractNumId w:val="9"/>
  </w:num>
  <w:num w:numId="6" w16cid:durableId="940724281">
    <w:abstractNumId w:val="8"/>
  </w:num>
  <w:num w:numId="7" w16cid:durableId="1654139544">
    <w:abstractNumId w:val="2"/>
  </w:num>
  <w:num w:numId="8" w16cid:durableId="1126125994">
    <w:abstractNumId w:val="5"/>
  </w:num>
  <w:num w:numId="9" w16cid:durableId="723136823">
    <w:abstractNumId w:val="3"/>
  </w:num>
  <w:num w:numId="10" w16cid:durableId="1067412450">
    <w:abstractNumId w:val="6"/>
  </w:num>
  <w:num w:numId="11" w16cid:durableId="20031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9"/>
    <w:rsid w:val="000317E1"/>
    <w:rsid w:val="00050D31"/>
    <w:rsid w:val="00100435"/>
    <w:rsid w:val="001819A6"/>
    <w:rsid w:val="00204052"/>
    <w:rsid w:val="003547B9"/>
    <w:rsid w:val="003E3F81"/>
    <w:rsid w:val="00547C10"/>
    <w:rsid w:val="005878BE"/>
    <w:rsid w:val="005919A3"/>
    <w:rsid w:val="00631A1E"/>
    <w:rsid w:val="006622B8"/>
    <w:rsid w:val="00713B91"/>
    <w:rsid w:val="00713F5F"/>
    <w:rsid w:val="00756D94"/>
    <w:rsid w:val="00A672B1"/>
    <w:rsid w:val="00A76C0C"/>
    <w:rsid w:val="00AE303F"/>
    <w:rsid w:val="00B06C34"/>
    <w:rsid w:val="00B07DBD"/>
    <w:rsid w:val="00BF5415"/>
    <w:rsid w:val="00C14A4C"/>
    <w:rsid w:val="00C45169"/>
    <w:rsid w:val="00C859A4"/>
    <w:rsid w:val="00CE3205"/>
    <w:rsid w:val="00D62636"/>
    <w:rsid w:val="00D87CD1"/>
    <w:rsid w:val="00DC1C62"/>
    <w:rsid w:val="00DE7998"/>
    <w:rsid w:val="00E26DB9"/>
    <w:rsid w:val="00E61FB5"/>
    <w:rsid w:val="00E87756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686B5CA5"/>
  <w15:docId w15:val="{73087BBA-C108-4902-B3A0-CD867AF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10"/>
    <w:pPr>
      <w:spacing w:after="240" w:line="340" w:lineRule="exact"/>
    </w:pPr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A4C"/>
    <w:pPr>
      <w:keepNext/>
      <w:keepLines/>
      <w:spacing w:before="240" w:after="0"/>
      <w:outlineLvl w:val="0"/>
    </w:pPr>
    <w:rPr>
      <w:rFonts w:eastAsiaTheme="majorEastAsia"/>
      <w:b/>
      <w:color w:val="282562"/>
      <w:sz w:val="32"/>
      <w:szCs w:val="32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A4C"/>
    <w:pPr>
      <w:keepNext/>
      <w:keepLines/>
      <w:spacing w:before="40" w:after="0"/>
      <w:outlineLvl w:val="1"/>
    </w:pPr>
    <w:rPr>
      <w:rFonts w:eastAsiaTheme="majorEastAsia"/>
      <w:b/>
      <w:color w:val="282562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A4C"/>
    <w:pPr>
      <w:keepNext/>
      <w:keepLines/>
      <w:spacing w:before="40" w:after="0"/>
      <w:outlineLvl w:val="2"/>
    </w:pPr>
    <w:rPr>
      <w:rFonts w:eastAsiaTheme="majorEastAsia"/>
      <w:color w:val="282562"/>
      <w:sz w:val="24"/>
      <w:szCs w:val="24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4C"/>
  </w:style>
  <w:style w:type="paragraph" w:styleId="Footer">
    <w:name w:val="footer"/>
    <w:basedOn w:val="Normal"/>
    <w:link w:val="Footer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4C"/>
  </w:style>
  <w:style w:type="character" w:customStyle="1" w:styleId="Heading1Char">
    <w:name w:val="Heading 1 Char"/>
    <w:basedOn w:val="DefaultParagraphFont"/>
    <w:link w:val="Heading1"/>
    <w:uiPriority w:val="9"/>
    <w:rsid w:val="00C14A4C"/>
    <w:rPr>
      <w:rFonts w:ascii="Arial" w:eastAsiaTheme="majorEastAsia" w:hAnsi="Arial" w:cs="Arial"/>
      <w:b/>
      <w:color w:val="28256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C14A4C"/>
    <w:rPr>
      <w:rFonts w:ascii="Arial" w:eastAsiaTheme="majorEastAsia" w:hAnsi="Arial" w:cs="Arial"/>
      <w:b/>
      <w:color w:val="282562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C14A4C"/>
    <w:rPr>
      <w:rFonts w:ascii="Arial" w:eastAsiaTheme="majorEastAsia" w:hAnsi="Arial" w:cs="Arial"/>
      <w:color w:val="282562"/>
      <w:sz w:val="24"/>
      <w:szCs w:val="24"/>
      <w:lang w:val="nl-NL"/>
    </w:rPr>
  </w:style>
  <w:style w:type="paragraph" w:styleId="NoSpacing">
    <w:name w:val="No Spacing"/>
    <w:uiPriority w:val="1"/>
    <w:qFormat/>
    <w:rsid w:val="00713B91"/>
    <w:pPr>
      <w:spacing w:after="0" w:line="240" w:lineRule="auto"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39"/>
    <w:rsid w:val="00C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E3205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table" w:customStyle="1" w:styleId="Tabelraster1">
    <w:name w:val="Tabelraster1"/>
    <w:basedOn w:val="TableNormal"/>
    <w:next w:val="TableGrid"/>
    <w:uiPriority w:val="39"/>
    <w:rsid w:val="00A76C0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9A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nl-BE"/>
    </w:rPr>
  </w:style>
  <w:style w:type="character" w:customStyle="1" w:styleId="eop">
    <w:name w:val="eop"/>
    <w:basedOn w:val="DefaultParagraphFont"/>
    <w:rsid w:val="005919A3"/>
  </w:style>
  <w:style w:type="character" w:customStyle="1" w:styleId="normaltextrun">
    <w:name w:val="normaltextrun"/>
    <w:basedOn w:val="DefaultParagraphFont"/>
    <w:rsid w:val="0059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E\Klanten\euPrevent\Jan\Huisstijl\Templates\Stationery%20euPrevent%20SF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4" ma:contentTypeDescription="Create a new document." ma:contentTypeScope="" ma:versionID="db7d4da6a127990abbf607d563d655c5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385a9ee0f5d25f46d9e88289aa4ab593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6a431-4686-4e82-9e82-d3d70aba7ef7" xsi:nil="true"/>
    <lcf76f155ced4ddcb4097134ff3c332f xmlns="886bce98-750e-4fe7-a507-2c895c970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068BFD-EEE4-4928-B341-A00FA5BE4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7928E-E4A8-4BCC-A805-22200C197B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B6E7F-E1F7-4E8A-963E-EF4DA7FFB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ce98-750e-4fe7-a507-2c895c970907"/>
    <ds:schemaRef ds:uri="3276a431-4686-4e82-9e82-d3d70aba7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06465-9D72-4DFB-B1B4-DB9C2C64987D}">
  <ds:schemaRefs>
    <ds:schemaRef ds:uri="http://schemas.microsoft.com/office/2006/metadata/properties"/>
    <ds:schemaRef ds:uri="http://schemas.microsoft.com/office/infopath/2007/PartnerControls"/>
    <ds:schemaRef ds:uri="3276a431-4686-4e82-9e82-d3d70aba7ef7"/>
    <ds:schemaRef ds:uri="886bce98-750e-4fe7-a507-2c895c970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euPrevent SFC - template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GGDZL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Huntjens</dc:creator>
  <cp:keywords>, docId:FF0069A504535B8F8B92620EA42EB043</cp:keywords>
  <cp:lastModifiedBy>Marleen Struss</cp:lastModifiedBy>
  <cp:revision>2</cp:revision>
  <dcterms:created xsi:type="dcterms:W3CDTF">2023-07-07T14:11:00Z</dcterms:created>
  <dcterms:modified xsi:type="dcterms:W3CDTF">2023-07-07T14:11:00Z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0x0101004EACD3BBE180D243B8C841398579929A</vt:lpwstr>
  </property>
  <property fmtid="{D5CDD505-2E9C-101B-9397-08002B2CF9AE}" pid="3" name="MediaServiceImageTags">
    <vt:lpwstr/>
  </property>
</Properties>
</file>